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E75E" w14:textId="7FB359E2" w:rsidR="00A229B1" w:rsidRPr="00A229B1" w:rsidRDefault="00A229B1" w:rsidP="00A229B1">
      <w:pPr>
        <w:jc w:val="right"/>
        <w:rPr>
          <w:rFonts w:asciiTheme="minorHAnsi" w:hAnsiTheme="minorHAnsi" w:cstheme="minorHAnsi"/>
          <w:sz w:val="22"/>
          <w:szCs w:val="22"/>
        </w:rPr>
      </w:pPr>
      <w:r w:rsidRPr="00A229B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3089F">
        <w:rPr>
          <w:rFonts w:asciiTheme="minorHAnsi" w:hAnsiTheme="minorHAnsi" w:cstheme="minorHAnsi"/>
          <w:b/>
          <w:sz w:val="22"/>
          <w:szCs w:val="22"/>
        </w:rPr>
        <w:t>2</w:t>
      </w:r>
      <w:r w:rsidRPr="00A229B1">
        <w:rPr>
          <w:rFonts w:asciiTheme="minorHAnsi" w:hAnsiTheme="minorHAnsi" w:cstheme="minorHAnsi"/>
          <w:b/>
          <w:sz w:val="22"/>
          <w:szCs w:val="22"/>
        </w:rPr>
        <w:t xml:space="preserve"> do umowy</w:t>
      </w:r>
    </w:p>
    <w:p w14:paraId="2AE7B64D" w14:textId="70124BE3" w:rsidR="0083089F" w:rsidRPr="0083089F" w:rsidRDefault="0083089F" w:rsidP="008308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089F">
        <w:rPr>
          <w:rFonts w:asciiTheme="minorHAnsi" w:hAnsiTheme="minorHAnsi" w:cstheme="minorHAnsi"/>
          <w:b/>
          <w:bCs/>
          <w:sz w:val="22"/>
          <w:szCs w:val="22"/>
        </w:rPr>
        <w:t>OŚWIADCZENIE PODWYKONAWCY</w:t>
      </w:r>
    </w:p>
    <w:p w14:paraId="35350E51" w14:textId="77777777" w:rsidR="0083089F" w:rsidRDefault="0083089F" w:rsidP="00A229B1">
      <w:pPr>
        <w:rPr>
          <w:rFonts w:asciiTheme="minorHAnsi" w:hAnsiTheme="minorHAnsi" w:cstheme="minorHAnsi"/>
          <w:sz w:val="22"/>
          <w:szCs w:val="22"/>
        </w:rPr>
      </w:pPr>
      <w:r w:rsidRPr="0083089F">
        <w:rPr>
          <w:rFonts w:asciiTheme="minorHAnsi" w:hAnsiTheme="minorHAnsi" w:cstheme="minorHAnsi"/>
          <w:sz w:val="22"/>
          <w:szCs w:val="22"/>
        </w:rPr>
        <w:t xml:space="preserve">Działając jako przedsiębiorca prowadzący działalność gospodarczą po firmą……………………………………….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3089F">
        <w:rPr>
          <w:rFonts w:asciiTheme="minorHAnsi" w:hAnsiTheme="minorHAnsi" w:cstheme="minorHAnsi"/>
          <w:sz w:val="22"/>
          <w:szCs w:val="22"/>
        </w:rPr>
        <w:t xml:space="preserve"> imieniu …………………..</w:t>
      </w:r>
      <w:r w:rsidR="00A229B1" w:rsidRPr="008308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siedzibą ……………………………. NIP: ……………………….., oświadczam, że realizuję jako podwykonawca inwestycję polegającą na ………………………………… , w zakresie polegającym na wykonaniu robót ……………………….. na podstawie umowy z generalnym wykonawcą ……………………….. z dnia ………………. .</w:t>
      </w:r>
    </w:p>
    <w:p w14:paraId="11DD8208" w14:textId="7056AFAB" w:rsidR="00AE72AF" w:rsidRDefault="0083089F" w:rsidP="00A229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wykonałem/ reprezentowana przeze mnie sółka wykonała w mieisącu /  w okresie ……………………. Zakres robót polegających na ………………………………….. na kwotę …………………………. Zł. brutto, z tytułu czego dnia …………………….. wystawiona sostała faktura VAT …………………………, która została w całości opłacona.</w:t>
      </w:r>
      <w:r w:rsidR="00A229B1" w:rsidRPr="0083089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756C2831" w14:textId="77777777" w:rsidR="0083089F" w:rsidRDefault="0083089F" w:rsidP="00A229B1">
      <w:pPr>
        <w:rPr>
          <w:rFonts w:asciiTheme="minorHAnsi" w:hAnsiTheme="minorHAnsi" w:cstheme="minorHAnsi"/>
          <w:sz w:val="22"/>
          <w:szCs w:val="22"/>
        </w:rPr>
      </w:pPr>
    </w:p>
    <w:p w14:paraId="5AE8AD0B" w14:textId="61F7F8D9" w:rsidR="0083089F" w:rsidRDefault="0083089F" w:rsidP="0083089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50E204DB" w14:textId="6DF19CCB" w:rsidR="0083089F" w:rsidRDefault="0083089F" w:rsidP="0083089F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Podpis</w:t>
      </w:r>
    </w:p>
    <w:p w14:paraId="2C1ADB34" w14:textId="77777777" w:rsidR="0083089F" w:rsidRDefault="0083089F" w:rsidP="0083089F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249344" w14:textId="77777777" w:rsidR="0083089F" w:rsidRPr="0083089F" w:rsidRDefault="0083089F" w:rsidP="0083089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83089F" w:rsidRPr="008308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CA08" w14:textId="77777777" w:rsidR="00304D1D" w:rsidRDefault="00304D1D" w:rsidP="00573911">
      <w:pPr>
        <w:spacing w:after="0" w:line="240" w:lineRule="auto"/>
      </w:pPr>
      <w:r>
        <w:separator/>
      </w:r>
    </w:p>
  </w:endnote>
  <w:endnote w:type="continuationSeparator" w:id="0">
    <w:p w14:paraId="2975DB5E" w14:textId="77777777" w:rsidR="00304D1D" w:rsidRDefault="00304D1D" w:rsidP="005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E55E" w14:textId="77777777" w:rsidR="00304D1D" w:rsidRDefault="00304D1D" w:rsidP="00573911">
      <w:pPr>
        <w:spacing w:after="0" w:line="240" w:lineRule="auto"/>
      </w:pPr>
      <w:r>
        <w:separator/>
      </w:r>
    </w:p>
  </w:footnote>
  <w:footnote w:type="continuationSeparator" w:id="0">
    <w:p w14:paraId="1E5FC211" w14:textId="77777777" w:rsidR="00304D1D" w:rsidRDefault="00304D1D" w:rsidP="005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5656" w14:textId="2FE8A836" w:rsidR="00573911" w:rsidRPr="00573911" w:rsidRDefault="000A6E8A" w:rsidP="000A6E8A">
    <w:pPr>
      <w:pStyle w:val="Nagwek"/>
      <w:tabs>
        <w:tab w:val="clear" w:pos="4536"/>
        <w:tab w:val="clear" w:pos="9072"/>
        <w:tab w:val="left" w:pos="1395"/>
      </w:tabs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50B34328" wp14:editId="082448B3">
          <wp:extent cx="4991100" cy="851535"/>
          <wp:effectExtent l="0" t="0" r="0" b="5715"/>
          <wp:docPr id="638226718" name="Obraz 638226718" descr="Obraz zawierający tekst, zrzut ekranu, Czcionka, lini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DB0A7582-6558-3E53-7A8A-DD853B1D7A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26718" name="Obraz 638226718" descr="Obraz zawierający tekst, zrzut ekranu, Czcionka, linia&#10;&#10;Opis wygenerowany automatycznie">
                    <a:extLst>
                      <a:ext uri="{FF2B5EF4-FFF2-40B4-BE49-F238E27FC236}">
                        <a16:creationId xmlns:a16="http://schemas.microsoft.com/office/drawing/2014/main" id="{DB0A7582-6558-3E53-7A8A-DD853B1D7A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902" cy="85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E32"/>
    <w:multiLevelType w:val="hybridMultilevel"/>
    <w:tmpl w:val="3FF2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239"/>
    <w:multiLevelType w:val="multilevel"/>
    <w:tmpl w:val="60040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FAA5243"/>
    <w:multiLevelType w:val="hybridMultilevel"/>
    <w:tmpl w:val="77B4B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3462">
    <w:abstractNumId w:val="0"/>
  </w:num>
  <w:num w:numId="2" w16cid:durableId="133106692">
    <w:abstractNumId w:val="2"/>
  </w:num>
  <w:num w:numId="3" w16cid:durableId="152077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D"/>
    <w:rsid w:val="000A6E8A"/>
    <w:rsid w:val="00110541"/>
    <w:rsid w:val="00304D1D"/>
    <w:rsid w:val="004E6339"/>
    <w:rsid w:val="00573911"/>
    <w:rsid w:val="006A03AC"/>
    <w:rsid w:val="0083089F"/>
    <w:rsid w:val="009E2AAF"/>
    <w:rsid w:val="00A229B1"/>
    <w:rsid w:val="00AE72AF"/>
    <w:rsid w:val="00B50699"/>
    <w:rsid w:val="00DC399F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D7745"/>
  <w15:chartTrackingRefBased/>
  <w15:docId w15:val="{5D3D3A0E-3E8B-403D-AD21-A42B970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2D2D2D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11"/>
  </w:style>
  <w:style w:type="paragraph" w:styleId="Stopka">
    <w:name w:val="footer"/>
    <w:basedOn w:val="Normalny"/>
    <w:link w:val="StopkaZnak"/>
    <w:uiPriority w:val="99"/>
    <w:unhideWhenUsed/>
    <w:rsid w:val="0057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11"/>
  </w:style>
  <w:style w:type="paragraph" w:styleId="Akapitzlist">
    <w:name w:val="List Paragraph"/>
    <w:basedOn w:val="Normalny"/>
    <w:uiPriority w:val="34"/>
    <w:qFormat/>
    <w:rsid w:val="00A229B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Standard">
    <w:name w:val="Standard"/>
    <w:rsid w:val="00A22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-1\Desktop\Documents\Niestandardowe%20szablony%20pakietu%20Office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logo1.dotx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</dc:creator>
  <cp:keywords/>
  <dc:description/>
  <cp:lastModifiedBy>PSSE Gołdap - Ewa Wasilewska</cp:lastModifiedBy>
  <cp:revision>2</cp:revision>
  <dcterms:created xsi:type="dcterms:W3CDTF">2023-07-11T12:30:00Z</dcterms:created>
  <dcterms:modified xsi:type="dcterms:W3CDTF">2023-07-11T12:30:00Z</dcterms:modified>
</cp:coreProperties>
</file>