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9EAB" w14:textId="77777777" w:rsidR="00D92FA9" w:rsidRPr="00D92FA9" w:rsidRDefault="00D92FA9" w:rsidP="00D92FA9">
      <w:pPr>
        <w:jc w:val="right"/>
        <w:rPr>
          <w:rFonts w:cs="Arial"/>
          <w:szCs w:val="22"/>
        </w:rPr>
      </w:pPr>
      <w:r w:rsidRPr="00D92FA9">
        <w:rPr>
          <w:rFonts w:cs="Arial"/>
          <w:szCs w:val="22"/>
        </w:rPr>
        <w:t>……………………., dnia ……………………. r.</w:t>
      </w:r>
    </w:p>
    <w:p w14:paraId="495AB853" w14:textId="68A2D8D5" w:rsidR="00D92FA9" w:rsidRPr="00D92FA9" w:rsidRDefault="00D92FA9" w:rsidP="00D92FA9">
      <w:pPr>
        <w:jc w:val="left"/>
        <w:rPr>
          <w:rFonts w:cs="Arial"/>
          <w:sz w:val="20"/>
        </w:rPr>
      </w:pPr>
      <w:r w:rsidRPr="00D92FA9">
        <w:rPr>
          <w:rFonts w:cs="Arial"/>
          <w:sz w:val="20"/>
        </w:rPr>
        <w:t>Nr rej.: SZ-OOK.213.</w:t>
      </w:r>
      <w:r w:rsidR="00120590">
        <w:rPr>
          <w:rFonts w:cs="Arial"/>
          <w:sz w:val="20"/>
        </w:rPr>
        <w:t>5</w:t>
      </w:r>
      <w:r w:rsidRPr="00D92FA9">
        <w:rPr>
          <w:rFonts w:cs="Arial"/>
          <w:sz w:val="20"/>
        </w:rPr>
        <w:t>.2021.2</w:t>
      </w:r>
    </w:p>
    <w:p w14:paraId="385E1674" w14:textId="77777777" w:rsidR="00D92FA9" w:rsidRPr="00D92FA9" w:rsidRDefault="00D92FA9" w:rsidP="00D92FA9">
      <w:pPr>
        <w:spacing w:after="120"/>
        <w:jc w:val="center"/>
        <w:rPr>
          <w:rFonts w:cs="Arial"/>
          <w:b/>
          <w:sz w:val="20"/>
          <w:u w:val="single"/>
        </w:rPr>
      </w:pPr>
      <w:r w:rsidRPr="00D92FA9">
        <w:rPr>
          <w:rFonts w:cs="Arial"/>
          <w:b/>
          <w:sz w:val="20"/>
          <w:u w:val="single"/>
        </w:rPr>
        <w:t>FORMULARZ OFERTOWY</w:t>
      </w:r>
    </w:p>
    <w:p w14:paraId="0C9032DD" w14:textId="77777777" w:rsidR="00D92FA9" w:rsidRPr="00D92FA9" w:rsidRDefault="00D92FA9" w:rsidP="00D92FA9">
      <w:pPr>
        <w:spacing w:after="120"/>
        <w:jc w:val="center"/>
        <w:rPr>
          <w:rFonts w:cs="Arial"/>
          <w:sz w:val="20"/>
        </w:rPr>
      </w:pPr>
      <w:r w:rsidRPr="00D92FA9">
        <w:rPr>
          <w:rFonts w:cs="Arial"/>
          <w:i/>
          <w:color w:val="0000FF"/>
          <w:sz w:val="20"/>
        </w:rPr>
        <w:t>„</w:t>
      </w:r>
      <w:bookmarkStart w:id="0" w:name="_Hlk89861012"/>
      <w:r w:rsidRPr="00D92FA9">
        <w:rPr>
          <w:rFonts w:cs="Arial"/>
          <w:i/>
          <w:color w:val="0000FF"/>
          <w:szCs w:val="22"/>
        </w:rPr>
        <w:t>Świadczenie usług sprzątania w pomieszczeniach oraz na terenie zewnętrznym budynku siedziby Oddziału PIP w Koszalinie</w:t>
      </w:r>
      <w:bookmarkEnd w:id="0"/>
      <w:r w:rsidRPr="00D92FA9">
        <w:rPr>
          <w:rFonts w:cs="Arial"/>
          <w:i/>
          <w:color w:val="0000FF"/>
          <w:sz w:val="20"/>
        </w:rPr>
        <w:t>”</w:t>
      </w:r>
    </w:p>
    <w:p w14:paraId="12FC1025" w14:textId="77777777" w:rsidR="00D92FA9" w:rsidRPr="00D92FA9" w:rsidRDefault="00D92FA9" w:rsidP="00D92FA9">
      <w:pPr>
        <w:numPr>
          <w:ilvl w:val="0"/>
          <w:numId w:val="2"/>
        </w:numPr>
        <w:spacing w:after="120"/>
        <w:ind w:left="284" w:hanging="284"/>
        <w:rPr>
          <w:rFonts w:cs="Arial"/>
          <w:b/>
          <w:sz w:val="20"/>
        </w:rPr>
      </w:pPr>
      <w:r w:rsidRPr="00D92FA9">
        <w:rPr>
          <w:rFonts w:cs="Arial"/>
          <w:b/>
          <w:sz w:val="20"/>
        </w:rPr>
        <w:t>Wykonawca:</w:t>
      </w:r>
    </w:p>
    <w:p w14:paraId="6B041655" w14:textId="77777777" w:rsidR="00D92FA9" w:rsidRPr="00D92FA9" w:rsidRDefault="00D92FA9" w:rsidP="00D92FA9">
      <w:pPr>
        <w:ind w:left="284"/>
        <w:rPr>
          <w:rFonts w:cs="Arial"/>
          <w:sz w:val="20"/>
        </w:rPr>
      </w:pPr>
      <w:r w:rsidRPr="00D92FA9">
        <w:rPr>
          <w:rFonts w:cs="Arial"/>
          <w:sz w:val="20"/>
        </w:rPr>
        <w:t>nazwa:</w:t>
      </w:r>
      <w:r w:rsidRPr="00D92FA9">
        <w:rPr>
          <w:rFonts w:cs="Arial"/>
          <w:sz w:val="20"/>
        </w:rPr>
        <w:tab/>
      </w:r>
      <w:r w:rsidRPr="00D92FA9">
        <w:rPr>
          <w:rFonts w:cs="Arial"/>
          <w:sz w:val="20"/>
        </w:rPr>
        <w:tab/>
        <w:t>………………………………………………….</w:t>
      </w:r>
    </w:p>
    <w:p w14:paraId="16D9B23E" w14:textId="77777777" w:rsidR="00D92FA9" w:rsidRPr="00D92FA9" w:rsidRDefault="00D92FA9" w:rsidP="00D92FA9">
      <w:pPr>
        <w:ind w:left="284"/>
        <w:rPr>
          <w:rFonts w:cs="Arial"/>
          <w:sz w:val="20"/>
        </w:rPr>
      </w:pPr>
      <w:r w:rsidRPr="00D92FA9">
        <w:rPr>
          <w:rFonts w:cs="Arial"/>
          <w:sz w:val="20"/>
        </w:rPr>
        <w:t>adres:</w:t>
      </w:r>
      <w:r w:rsidRPr="00D92FA9">
        <w:rPr>
          <w:rFonts w:cs="Arial"/>
          <w:sz w:val="20"/>
        </w:rPr>
        <w:tab/>
      </w:r>
      <w:r w:rsidRPr="00D92FA9">
        <w:rPr>
          <w:rFonts w:cs="Arial"/>
          <w:sz w:val="20"/>
        </w:rPr>
        <w:tab/>
        <w:t>………………………………………………….</w:t>
      </w:r>
    </w:p>
    <w:p w14:paraId="3897B5A3" w14:textId="77777777" w:rsidR="00D92FA9" w:rsidRPr="00D92FA9" w:rsidRDefault="00D92FA9" w:rsidP="00D92FA9">
      <w:pPr>
        <w:ind w:left="284"/>
        <w:rPr>
          <w:rFonts w:cs="Arial"/>
          <w:sz w:val="20"/>
        </w:rPr>
      </w:pPr>
      <w:r w:rsidRPr="00D92FA9">
        <w:rPr>
          <w:rFonts w:cs="Arial"/>
          <w:sz w:val="20"/>
        </w:rPr>
        <w:t>NIP:</w:t>
      </w:r>
      <w:r w:rsidRPr="00D92FA9">
        <w:rPr>
          <w:rFonts w:cs="Arial"/>
          <w:sz w:val="20"/>
        </w:rPr>
        <w:tab/>
      </w:r>
      <w:r w:rsidRPr="00D92FA9">
        <w:rPr>
          <w:rFonts w:cs="Arial"/>
          <w:sz w:val="20"/>
        </w:rPr>
        <w:tab/>
      </w:r>
      <w:r w:rsidRPr="00D92FA9">
        <w:rPr>
          <w:rFonts w:cs="Arial"/>
          <w:sz w:val="20"/>
        </w:rPr>
        <w:tab/>
        <w:t>………………………………………………….</w:t>
      </w:r>
    </w:p>
    <w:p w14:paraId="2F200223" w14:textId="77777777" w:rsidR="00D92FA9" w:rsidRPr="00D92FA9" w:rsidRDefault="00D92FA9" w:rsidP="00D92FA9">
      <w:pPr>
        <w:ind w:left="284"/>
        <w:rPr>
          <w:rFonts w:cs="Arial"/>
          <w:sz w:val="20"/>
        </w:rPr>
      </w:pPr>
      <w:r w:rsidRPr="00D92FA9">
        <w:rPr>
          <w:rFonts w:cs="Arial"/>
          <w:sz w:val="20"/>
        </w:rPr>
        <w:t>REGON:</w:t>
      </w:r>
      <w:r w:rsidRPr="00D92FA9">
        <w:rPr>
          <w:rFonts w:cs="Arial"/>
          <w:sz w:val="20"/>
        </w:rPr>
        <w:tab/>
      </w:r>
      <w:r w:rsidRPr="00D92FA9">
        <w:rPr>
          <w:rFonts w:cs="Arial"/>
          <w:sz w:val="20"/>
        </w:rPr>
        <w:tab/>
        <w:t>………………………………………………….</w:t>
      </w:r>
    </w:p>
    <w:p w14:paraId="79FEBCF9" w14:textId="77777777" w:rsidR="00D92FA9" w:rsidRPr="00D92FA9" w:rsidRDefault="00D92FA9" w:rsidP="00D92FA9">
      <w:pPr>
        <w:ind w:left="284"/>
        <w:rPr>
          <w:rFonts w:cs="Arial"/>
          <w:sz w:val="20"/>
          <w:lang w:val="en-US"/>
        </w:rPr>
      </w:pPr>
      <w:r w:rsidRPr="00D92FA9">
        <w:rPr>
          <w:rFonts w:cs="Arial"/>
          <w:sz w:val="20"/>
          <w:lang w:val="en-US"/>
        </w:rPr>
        <w:t>nr KRS (</w:t>
      </w:r>
      <w:r w:rsidRPr="00D92FA9">
        <w:rPr>
          <w:rFonts w:cs="Arial"/>
          <w:sz w:val="20"/>
        </w:rPr>
        <w:t>jeżeli</w:t>
      </w:r>
      <w:r w:rsidRPr="00D92FA9">
        <w:rPr>
          <w:rFonts w:cs="Arial"/>
          <w:sz w:val="20"/>
          <w:lang w:val="en-US"/>
        </w:rPr>
        <w:t xml:space="preserve"> dot.)</w:t>
      </w:r>
      <w:r w:rsidRPr="00D92FA9">
        <w:rPr>
          <w:rFonts w:cs="Arial"/>
          <w:sz w:val="20"/>
          <w:lang w:val="en-US"/>
        </w:rPr>
        <w:tab/>
        <w:t>………………………………………………….</w:t>
      </w:r>
    </w:p>
    <w:p w14:paraId="3CA48881" w14:textId="77777777" w:rsidR="00D92FA9" w:rsidRPr="00D92FA9" w:rsidRDefault="00D92FA9" w:rsidP="00D92FA9">
      <w:pPr>
        <w:ind w:left="284"/>
        <w:rPr>
          <w:rFonts w:cs="Arial"/>
          <w:sz w:val="20"/>
          <w:lang w:val="en-US"/>
        </w:rPr>
      </w:pPr>
      <w:proofErr w:type="spellStart"/>
      <w:r w:rsidRPr="00D92FA9">
        <w:rPr>
          <w:rFonts w:cs="Arial"/>
          <w:sz w:val="20"/>
          <w:lang w:val="en-US"/>
        </w:rPr>
        <w:t>Adres</w:t>
      </w:r>
      <w:proofErr w:type="spellEnd"/>
      <w:r w:rsidRPr="00D92FA9">
        <w:rPr>
          <w:rFonts w:cs="Arial"/>
          <w:sz w:val="20"/>
          <w:lang w:val="en-US"/>
        </w:rPr>
        <w:t xml:space="preserve"> e-mail / nr </w:t>
      </w:r>
      <w:proofErr w:type="spellStart"/>
      <w:r w:rsidRPr="00D92FA9">
        <w:rPr>
          <w:rFonts w:cs="Arial"/>
          <w:sz w:val="20"/>
        </w:rPr>
        <w:t>tel</w:t>
      </w:r>
      <w:proofErr w:type="spellEnd"/>
      <w:r w:rsidRPr="00D92FA9">
        <w:rPr>
          <w:rFonts w:cs="Arial"/>
          <w:sz w:val="20"/>
          <w:lang w:val="en-US"/>
        </w:rPr>
        <w:t>:</w:t>
      </w:r>
      <w:r w:rsidRPr="00D92FA9">
        <w:rPr>
          <w:rFonts w:cs="Arial"/>
          <w:sz w:val="20"/>
          <w:lang w:val="en-US"/>
        </w:rPr>
        <w:tab/>
        <w:t>………………………………………………….</w:t>
      </w:r>
    </w:p>
    <w:p w14:paraId="0F159402" w14:textId="77777777" w:rsidR="00D92FA9" w:rsidRPr="00D92FA9" w:rsidRDefault="00D92FA9" w:rsidP="00D92FA9">
      <w:pPr>
        <w:ind w:left="284"/>
        <w:rPr>
          <w:rFonts w:cs="Arial"/>
          <w:sz w:val="20"/>
        </w:rPr>
      </w:pPr>
      <w:r w:rsidRPr="00D92FA9">
        <w:rPr>
          <w:rFonts w:cs="Arial"/>
          <w:sz w:val="20"/>
        </w:rPr>
        <w:t>Os. do kontaktu:</w:t>
      </w:r>
      <w:r w:rsidRPr="00D92FA9">
        <w:rPr>
          <w:rFonts w:cs="Arial"/>
          <w:sz w:val="20"/>
        </w:rPr>
        <w:tab/>
        <w:t>………………………………………………….</w:t>
      </w:r>
    </w:p>
    <w:p w14:paraId="49DBCDB8" w14:textId="77777777" w:rsidR="00D92FA9" w:rsidRPr="00D92FA9" w:rsidRDefault="00D92FA9" w:rsidP="00D92FA9">
      <w:pPr>
        <w:numPr>
          <w:ilvl w:val="0"/>
          <w:numId w:val="2"/>
        </w:numPr>
        <w:spacing w:before="120" w:after="120"/>
        <w:ind w:left="284" w:hanging="284"/>
        <w:rPr>
          <w:rFonts w:cs="Arial"/>
          <w:b/>
          <w:sz w:val="20"/>
        </w:rPr>
      </w:pPr>
      <w:r w:rsidRPr="00D92FA9">
        <w:rPr>
          <w:rFonts w:cs="Arial"/>
          <w:b/>
          <w:sz w:val="20"/>
        </w:rPr>
        <w:t>W odpowiedzi na zapytanie ofertowe składamy ofertę o następującej treści:</w:t>
      </w:r>
    </w:p>
    <w:p w14:paraId="106FE024" w14:textId="77777777" w:rsidR="00D92FA9" w:rsidRPr="00D92FA9" w:rsidRDefault="00D92FA9" w:rsidP="00D92FA9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contextualSpacing/>
        <w:rPr>
          <w:rFonts w:cs="Arial"/>
          <w:sz w:val="20"/>
          <w:lang w:eastAsia="en-US"/>
        </w:rPr>
      </w:pPr>
      <w:r w:rsidRPr="00D92FA9">
        <w:rPr>
          <w:rFonts w:cs="Arial"/>
          <w:sz w:val="20"/>
          <w:lang w:eastAsia="en-US"/>
        </w:rPr>
        <w:t>Oferujemy wykonanie zamówienia zgodnie z treścią zapytania za kwotę całkowitą – ………………………. netto,  ………………………. brutto,</w:t>
      </w:r>
    </w:p>
    <w:p w14:paraId="2EF685D1" w14:textId="77777777" w:rsidR="00D92FA9" w:rsidRPr="00D92FA9" w:rsidRDefault="00D92FA9" w:rsidP="00D92FA9">
      <w:pPr>
        <w:autoSpaceDE w:val="0"/>
        <w:autoSpaceDN w:val="0"/>
        <w:adjustRightInd w:val="0"/>
        <w:ind w:firstLine="708"/>
        <w:contextualSpacing/>
        <w:rPr>
          <w:rFonts w:cs="Arial"/>
          <w:sz w:val="20"/>
          <w:lang w:eastAsia="en-US"/>
        </w:rPr>
      </w:pPr>
      <w:r w:rsidRPr="00D92FA9">
        <w:rPr>
          <w:rFonts w:cs="Arial"/>
          <w:sz w:val="20"/>
          <w:lang w:eastAsia="en-US"/>
        </w:rPr>
        <w:t>w tym VAT: stawka …% w kwocie: ……………………….. (jeżeli dotyczy)</w:t>
      </w:r>
    </w:p>
    <w:p w14:paraId="42787A5E" w14:textId="77777777" w:rsidR="00D92FA9" w:rsidRPr="00D92FA9" w:rsidRDefault="00D92FA9" w:rsidP="00D92FA9">
      <w:pPr>
        <w:numPr>
          <w:ilvl w:val="0"/>
          <w:numId w:val="2"/>
        </w:numPr>
        <w:spacing w:before="120" w:after="120"/>
        <w:ind w:left="284" w:hanging="284"/>
        <w:rPr>
          <w:rFonts w:cs="Arial"/>
          <w:b/>
          <w:sz w:val="20"/>
        </w:rPr>
      </w:pPr>
      <w:r w:rsidRPr="00D92FA9">
        <w:rPr>
          <w:rFonts w:cs="Arial"/>
          <w:b/>
          <w:sz w:val="20"/>
        </w:rPr>
        <w:t xml:space="preserve">Oferta została złożona w zakresie prowadzonej działalności gospodarczej/zawodowej. </w:t>
      </w:r>
      <w:r w:rsidRPr="00D92FA9">
        <w:rPr>
          <w:rFonts w:cs="Arial"/>
          <w:bCs/>
          <w:i/>
          <w:iCs/>
          <w:sz w:val="16"/>
          <w:szCs w:val="16"/>
        </w:rPr>
        <w:t>(Niepotrzebne należy przekreślić albo usunąć)</w:t>
      </w:r>
    </w:p>
    <w:p w14:paraId="22FB4104" w14:textId="77777777" w:rsidR="00D92FA9" w:rsidRPr="00D92FA9" w:rsidRDefault="00D92FA9" w:rsidP="00D92FA9">
      <w:pPr>
        <w:spacing w:after="120"/>
        <w:ind w:left="284"/>
        <w:rPr>
          <w:rFonts w:cs="Arial"/>
          <w:bCs/>
          <w:i/>
          <w:iCs/>
          <w:sz w:val="16"/>
          <w:szCs w:val="16"/>
        </w:rPr>
      </w:pPr>
      <w:r w:rsidRPr="00D92FA9">
        <w:rPr>
          <w:rFonts w:cs="Arial"/>
          <w:bCs/>
          <w:sz w:val="20"/>
        </w:rPr>
        <w:t xml:space="preserve">Dokument potwierdzający zdolność Wykonawcy do występowania w obrocie gospodarczym znajduje się w następującym rejestrze publicznym ……………………………………………. </w:t>
      </w:r>
      <w:r w:rsidRPr="00D92FA9">
        <w:rPr>
          <w:rFonts w:cs="Arial"/>
          <w:bCs/>
          <w:i/>
          <w:iCs/>
          <w:sz w:val="16"/>
          <w:szCs w:val="16"/>
        </w:rPr>
        <w:t>(Przedsiębiorca ma możliwość wskazania właściwego rejestru publicznego – np. KRS, CEIDG, gdzie znajduje się dokument do pobrania lub wskazania linku do pobrania dokumentu albo załączenia do oferty odpowiedniego dokumentu)</w:t>
      </w:r>
    </w:p>
    <w:p w14:paraId="1BF9FA44" w14:textId="77777777" w:rsidR="00D92FA9" w:rsidRPr="00D92FA9" w:rsidRDefault="00D92FA9" w:rsidP="00D92FA9">
      <w:pPr>
        <w:numPr>
          <w:ilvl w:val="0"/>
          <w:numId w:val="2"/>
        </w:numPr>
        <w:spacing w:before="120" w:after="120"/>
        <w:ind w:left="284" w:hanging="284"/>
        <w:rPr>
          <w:rFonts w:cs="Arial"/>
          <w:b/>
          <w:sz w:val="20"/>
        </w:rPr>
      </w:pPr>
      <w:r w:rsidRPr="00D92FA9">
        <w:rPr>
          <w:rFonts w:cs="Arial"/>
          <w:b/>
          <w:sz w:val="20"/>
        </w:rPr>
        <w:t>Pozostałe oświadczenia Wykonawcy</w:t>
      </w:r>
    </w:p>
    <w:p w14:paraId="6002C4F0" w14:textId="77777777" w:rsidR="00D92FA9" w:rsidRPr="00D92FA9" w:rsidRDefault="00D92FA9" w:rsidP="00D92FA9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ind w:left="709" w:hanging="425"/>
        <w:contextualSpacing/>
        <w:rPr>
          <w:rFonts w:cs="Arial"/>
          <w:bCs/>
          <w:sz w:val="16"/>
          <w:szCs w:val="16"/>
        </w:rPr>
      </w:pPr>
      <w:r w:rsidRPr="00D92FA9">
        <w:rPr>
          <w:rFonts w:cs="Arial"/>
          <w:sz w:val="16"/>
          <w:szCs w:val="16"/>
          <w:lang w:eastAsia="en-US"/>
        </w:rPr>
        <w:t>Oświadczamy, że akceptujemy  treść zapytania ofertowego i wykonamy zamówienie zgodnie z jego warunkami, a w szczególności z opisem przedmiotu zamówienia.</w:t>
      </w:r>
    </w:p>
    <w:p w14:paraId="654A1AE7" w14:textId="77777777" w:rsidR="00D92FA9" w:rsidRPr="00D92FA9" w:rsidRDefault="00D92FA9" w:rsidP="00D92FA9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ind w:left="709" w:hanging="425"/>
        <w:contextualSpacing/>
        <w:rPr>
          <w:rFonts w:cs="Arial"/>
          <w:bCs/>
          <w:sz w:val="16"/>
          <w:szCs w:val="16"/>
        </w:rPr>
      </w:pPr>
      <w:r w:rsidRPr="00D92FA9">
        <w:rPr>
          <w:rFonts w:cs="Arial"/>
          <w:sz w:val="16"/>
          <w:szCs w:val="16"/>
          <w:lang w:eastAsia="en-US"/>
        </w:rPr>
        <w:t>Oświadczamy, że akceptujemy treść wzorca umownego stanowiącego załącznik do zapytania i zobowiązujemy się w przypadku wyboru oferty, jako najkorzystniejszej do zawarcia umowy w oparciu o postanowienia przedłożonego wzorca.</w:t>
      </w:r>
    </w:p>
    <w:p w14:paraId="66F70973" w14:textId="77777777" w:rsidR="00D92FA9" w:rsidRPr="00D92FA9" w:rsidRDefault="00D92FA9" w:rsidP="00D92FA9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ind w:left="709" w:hanging="425"/>
        <w:contextualSpacing/>
        <w:rPr>
          <w:rFonts w:cs="Arial"/>
          <w:sz w:val="16"/>
          <w:szCs w:val="16"/>
          <w:lang w:eastAsia="en-US"/>
        </w:rPr>
      </w:pPr>
      <w:r w:rsidRPr="00D92FA9">
        <w:rPr>
          <w:rFonts w:cs="Arial"/>
          <w:bCs/>
          <w:spacing w:val="-1"/>
          <w:sz w:val="16"/>
          <w:szCs w:val="16"/>
        </w:rPr>
        <w:t xml:space="preserve">Oświadczam(y), że Wykonawca wypełni obowiązki informacyjne przewidziane w art. 13 lub art. 14 RODO wobec osób fizycznych, od których dane osobowe bezpośrednio lub pośrednio pozyskał w celu ubiegania się o udzielenie zamówienia publicznego w niniejszym postępowaniu i w związku z realizacją umowy w sprawie przedmiotowego zamówienia publicznego. </w:t>
      </w:r>
    </w:p>
    <w:p w14:paraId="2E327272" w14:textId="77777777" w:rsidR="00D92FA9" w:rsidRPr="00D92FA9" w:rsidRDefault="00D92FA9" w:rsidP="00D92FA9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ind w:left="709" w:hanging="425"/>
        <w:contextualSpacing/>
        <w:rPr>
          <w:rFonts w:cs="Arial"/>
          <w:bCs/>
          <w:sz w:val="16"/>
          <w:szCs w:val="16"/>
        </w:rPr>
      </w:pPr>
      <w:r w:rsidRPr="00D92FA9">
        <w:rPr>
          <w:rFonts w:cs="Arial"/>
          <w:sz w:val="16"/>
          <w:szCs w:val="16"/>
          <w:lang w:eastAsia="en-US"/>
        </w:rPr>
        <w:t>Oświadczam, że Wykonawca nie podlega wykluczaniu z postępowania, to jest:</w:t>
      </w:r>
    </w:p>
    <w:p w14:paraId="605D47F1" w14:textId="77777777" w:rsidR="00D92FA9" w:rsidRPr="00D92FA9" w:rsidRDefault="00D92FA9" w:rsidP="00D92FA9">
      <w:pPr>
        <w:numPr>
          <w:ilvl w:val="0"/>
          <w:numId w:val="1"/>
        </w:numPr>
        <w:ind w:left="1134"/>
        <w:rPr>
          <w:rFonts w:cs="Arial"/>
          <w:bCs/>
          <w:sz w:val="16"/>
          <w:szCs w:val="16"/>
        </w:rPr>
      </w:pPr>
      <w:bookmarkStart w:id="1" w:name="_Hlk63251618"/>
      <w:r w:rsidRPr="00D92FA9">
        <w:rPr>
          <w:rFonts w:cs="Arial"/>
          <w:sz w:val="16"/>
          <w:szCs w:val="16"/>
        </w:rPr>
        <w:t>nie zachodzą w stosunku do niego przesłanki</w:t>
      </w:r>
      <w:r w:rsidRPr="00D92FA9">
        <w:rPr>
          <w:rFonts w:cs="Arial"/>
          <w:bCs/>
          <w:sz w:val="16"/>
          <w:szCs w:val="16"/>
        </w:rPr>
        <w:t xml:space="preserve"> określone w art. 108 ustęp 1 ustawy Prawo zamówień publicznych,</w:t>
      </w:r>
    </w:p>
    <w:bookmarkEnd w:id="1"/>
    <w:p w14:paraId="759DE228" w14:textId="77777777" w:rsidR="00D92FA9" w:rsidRPr="00D92FA9" w:rsidRDefault="00D92FA9" w:rsidP="00D92FA9">
      <w:pPr>
        <w:numPr>
          <w:ilvl w:val="0"/>
          <w:numId w:val="1"/>
        </w:numPr>
        <w:ind w:left="1134"/>
        <w:rPr>
          <w:rFonts w:cs="Arial"/>
          <w:bCs/>
          <w:sz w:val="16"/>
          <w:szCs w:val="16"/>
        </w:rPr>
      </w:pPr>
      <w:r w:rsidRPr="00D92FA9">
        <w:rPr>
          <w:rFonts w:cs="Arial"/>
          <w:bCs/>
          <w:sz w:val="16"/>
          <w:szCs w:val="16"/>
        </w:rPr>
        <w:t>nie zachodzą w stosunku do niego przesłanki określone w art. 109 ustęp 1 pkt 1, 2 a), b), c), 3, 4, 6, 8, 9, 10 ustawy Prawo zamówień publicznych,</w:t>
      </w:r>
    </w:p>
    <w:p w14:paraId="44FA112A" w14:textId="7448C0C4" w:rsidR="00D92FA9" w:rsidRDefault="00D92FA9" w:rsidP="00D92FA9">
      <w:pPr>
        <w:numPr>
          <w:ilvl w:val="0"/>
          <w:numId w:val="1"/>
        </w:numPr>
        <w:ind w:left="1134"/>
        <w:rPr>
          <w:rFonts w:cs="Arial"/>
          <w:bCs/>
          <w:sz w:val="16"/>
          <w:szCs w:val="16"/>
        </w:rPr>
      </w:pPr>
      <w:r w:rsidRPr="00933D4A">
        <w:rPr>
          <w:rFonts w:cs="Arial"/>
          <w:bCs/>
          <w:sz w:val="16"/>
          <w:szCs w:val="16"/>
        </w:rPr>
        <w:t xml:space="preserve">w okresie 24 miesięcy przed upływem terminu składania ofert nie został ukarany mandatem przez organ Państwowej Inspekcji Pracy lub skazany prawomocnym wyrokiem sądu za wykroczenie popełnione w sprawach określonych w art. 17 § 2 ustawy Kodeks postępowania w sprawach o wykroczenia </w:t>
      </w:r>
      <w:r w:rsidR="00187B52" w:rsidRPr="00933D4A">
        <w:rPr>
          <w:rFonts w:cs="Arial"/>
          <w:bCs/>
          <w:sz w:val="16"/>
          <w:szCs w:val="16"/>
        </w:rPr>
        <w:t>(Dz.U. z 2021 </w:t>
      </w:r>
      <w:r w:rsidRPr="00933D4A">
        <w:rPr>
          <w:rFonts w:cs="Arial"/>
          <w:bCs/>
          <w:sz w:val="16"/>
          <w:szCs w:val="16"/>
        </w:rPr>
        <w:t>r., poz. 457 ze zm.),</w:t>
      </w:r>
    </w:p>
    <w:p w14:paraId="01C0D811" w14:textId="7BA1F42A" w:rsidR="00120590" w:rsidRPr="00120590" w:rsidRDefault="00120590" w:rsidP="00120590">
      <w:pPr>
        <w:numPr>
          <w:ilvl w:val="0"/>
          <w:numId w:val="1"/>
        </w:numPr>
        <w:ind w:left="1134"/>
        <w:rPr>
          <w:rFonts w:cs="Arial"/>
          <w:bCs/>
          <w:sz w:val="16"/>
          <w:szCs w:val="16"/>
        </w:rPr>
      </w:pPr>
      <w:r w:rsidRPr="00120590">
        <w:rPr>
          <w:rFonts w:cs="Arial"/>
          <w:sz w:val="16"/>
          <w:szCs w:val="16"/>
        </w:rPr>
        <w:t>w stosunku do</w:t>
      </w:r>
      <w:r>
        <w:rPr>
          <w:rFonts w:cs="Arial"/>
          <w:sz w:val="16"/>
          <w:szCs w:val="16"/>
        </w:rPr>
        <w:t xml:space="preserve"> Wykonawcy</w:t>
      </w:r>
      <w:r w:rsidRPr="00120590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nie</w:t>
      </w:r>
      <w:r w:rsidRPr="00120590">
        <w:rPr>
          <w:rFonts w:cs="Arial"/>
          <w:sz w:val="16"/>
          <w:szCs w:val="16"/>
        </w:rPr>
        <w:t xml:space="preserve"> skierowano wnio</w:t>
      </w:r>
      <w:r>
        <w:rPr>
          <w:rFonts w:cs="Arial"/>
          <w:sz w:val="16"/>
          <w:szCs w:val="16"/>
        </w:rPr>
        <w:t>sku</w:t>
      </w:r>
      <w:r w:rsidRPr="00120590">
        <w:rPr>
          <w:rFonts w:cs="Arial"/>
          <w:sz w:val="16"/>
          <w:szCs w:val="16"/>
        </w:rPr>
        <w:t xml:space="preserve"> o ukaranie do sądu za wykroczenie popełnione w sprawach określonych w art. 17 </w:t>
      </w:r>
      <w:r w:rsidRPr="00120590">
        <w:rPr>
          <w:rFonts w:cs="Arial"/>
          <w:sz w:val="16"/>
          <w:szCs w:val="16"/>
          <w:lang w:bidi="pl-PL"/>
        </w:rPr>
        <w:t>§ 2</w:t>
      </w:r>
      <w:r w:rsidRPr="00120590">
        <w:rPr>
          <w:rFonts w:cs="Arial"/>
          <w:sz w:val="16"/>
          <w:szCs w:val="16"/>
        </w:rPr>
        <w:t xml:space="preserve"> ustawy Kodeks postępowania w sprawach o wykroczenia (Dz.U. z 2021 r., poz. 457 ze zm.</w:t>
      </w:r>
    </w:p>
    <w:p w14:paraId="40F6BD45" w14:textId="77777777" w:rsidR="00D92FA9" w:rsidRPr="00D92FA9" w:rsidRDefault="00D92FA9" w:rsidP="00D92FA9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ind w:left="709" w:hanging="425"/>
        <w:contextualSpacing/>
        <w:rPr>
          <w:rFonts w:cs="Arial"/>
          <w:bCs/>
          <w:sz w:val="16"/>
          <w:szCs w:val="16"/>
        </w:rPr>
      </w:pPr>
      <w:r w:rsidRPr="00D92FA9">
        <w:rPr>
          <w:rFonts w:cs="Arial"/>
          <w:sz w:val="16"/>
          <w:szCs w:val="16"/>
          <w:lang w:eastAsia="en-US"/>
        </w:rPr>
        <w:t>Oświadczam, że Wykonawca spełnia ustanowione w treści zapytania warunki udziału w postępowaniu dotyczące:</w:t>
      </w:r>
    </w:p>
    <w:p w14:paraId="54C7C693" w14:textId="77777777" w:rsidR="00D92FA9" w:rsidRPr="00D92FA9" w:rsidRDefault="00D92FA9" w:rsidP="00D92FA9">
      <w:pPr>
        <w:numPr>
          <w:ilvl w:val="0"/>
          <w:numId w:val="6"/>
        </w:numPr>
        <w:ind w:left="1134"/>
        <w:rPr>
          <w:rFonts w:cs="Arial"/>
          <w:sz w:val="16"/>
          <w:szCs w:val="16"/>
        </w:rPr>
      </w:pPr>
      <w:r w:rsidRPr="00D92FA9">
        <w:rPr>
          <w:rFonts w:cs="Arial"/>
          <w:sz w:val="16"/>
          <w:szCs w:val="16"/>
        </w:rPr>
        <w:t>zdolności do występowania w obrocie gospodarczym (dot. Wykonawców składających ofertę w zakresie prowadzonej działalności gospodarczej lub zawodowej)</w:t>
      </w:r>
    </w:p>
    <w:p w14:paraId="0F19CC53" w14:textId="77777777" w:rsidR="00D92FA9" w:rsidRPr="00D92FA9" w:rsidRDefault="00D92FA9" w:rsidP="00D92FA9">
      <w:pPr>
        <w:numPr>
          <w:ilvl w:val="0"/>
          <w:numId w:val="6"/>
        </w:numPr>
        <w:ind w:left="1134"/>
        <w:rPr>
          <w:rFonts w:cs="Arial"/>
          <w:sz w:val="16"/>
          <w:szCs w:val="16"/>
        </w:rPr>
      </w:pPr>
      <w:r w:rsidRPr="00D92FA9">
        <w:rPr>
          <w:rFonts w:cs="Arial"/>
          <w:sz w:val="16"/>
          <w:szCs w:val="16"/>
        </w:rPr>
        <w:t>uprawnień do prowadzenia określonej działalności gospodarczej lub zawodowej, (o ile wynika to z odrębnych przepisów),</w:t>
      </w:r>
    </w:p>
    <w:p w14:paraId="6BC0343D" w14:textId="77777777" w:rsidR="00D92FA9" w:rsidRPr="00D92FA9" w:rsidRDefault="00D92FA9" w:rsidP="00D92FA9">
      <w:pPr>
        <w:numPr>
          <w:ilvl w:val="0"/>
          <w:numId w:val="6"/>
        </w:numPr>
        <w:ind w:left="1134"/>
        <w:rPr>
          <w:rFonts w:cs="Arial"/>
          <w:sz w:val="16"/>
          <w:szCs w:val="16"/>
        </w:rPr>
      </w:pPr>
      <w:r w:rsidRPr="00D92FA9">
        <w:rPr>
          <w:rFonts w:cs="Arial"/>
          <w:sz w:val="16"/>
          <w:szCs w:val="16"/>
        </w:rPr>
        <w:t>sytuacji ekonomicznej lub finansowej,</w:t>
      </w:r>
    </w:p>
    <w:p w14:paraId="47A0E8D1" w14:textId="77777777" w:rsidR="00D92FA9" w:rsidRPr="00D92FA9" w:rsidRDefault="00D92FA9" w:rsidP="00D92FA9">
      <w:pPr>
        <w:numPr>
          <w:ilvl w:val="0"/>
          <w:numId w:val="6"/>
        </w:numPr>
        <w:ind w:left="1134"/>
        <w:rPr>
          <w:rFonts w:cs="Arial"/>
          <w:color w:val="000000"/>
          <w:sz w:val="16"/>
          <w:szCs w:val="16"/>
        </w:rPr>
      </w:pPr>
      <w:r w:rsidRPr="00D92FA9">
        <w:rPr>
          <w:rFonts w:cs="Arial"/>
          <w:sz w:val="16"/>
          <w:szCs w:val="16"/>
        </w:rPr>
        <w:t>zdolności technicznej lub zawodowej.</w:t>
      </w:r>
    </w:p>
    <w:p w14:paraId="0310800F" w14:textId="77777777" w:rsidR="00D92FA9" w:rsidRPr="00D92FA9" w:rsidRDefault="00D92FA9" w:rsidP="00D92FA9">
      <w:pPr>
        <w:autoSpaceDE w:val="0"/>
        <w:autoSpaceDN w:val="0"/>
        <w:adjustRightInd w:val="0"/>
        <w:ind w:left="5954" w:hanging="425"/>
        <w:rPr>
          <w:color w:val="000000"/>
        </w:rPr>
      </w:pPr>
      <w:r w:rsidRPr="00D92FA9">
        <w:rPr>
          <w:color w:val="000000"/>
        </w:rPr>
        <w:t>W imieniu Wykonawcy</w:t>
      </w:r>
    </w:p>
    <w:p w14:paraId="2B0D62AB" w14:textId="77777777" w:rsidR="00D92FA9" w:rsidRPr="00D92FA9" w:rsidRDefault="00D92FA9" w:rsidP="00D92FA9">
      <w:pPr>
        <w:autoSpaceDE w:val="0"/>
        <w:autoSpaceDN w:val="0"/>
        <w:adjustRightInd w:val="0"/>
        <w:spacing w:after="30"/>
        <w:rPr>
          <w:color w:val="000000"/>
        </w:rPr>
      </w:pPr>
    </w:p>
    <w:p w14:paraId="3B8EFBD6" w14:textId="77777777" w:rsidR="00D92FA9" w:rsidRPr="00D92FA9" w:rsidRDefault="00D92FA9" w:rsidP="00D92FA9">
      <w:pPr>
        <w:rPr>
          <w:rFonts w:cs="Arial"/>
          <w:b/>
          <w:szCs w:val="22"/>
        </w:rPr>
      </w:pPr>
      <w:r w:rsidRPr="00D92FA9">
        <w:rPr>
          <w:rFonts w:cs="Arial"/>
          <w:b/>
          <w:szCs w:val="22"/>
        </w:rPr>
        <w:t>Spis załączników:</w:t>
      </w:r>
    </w:p>
    <w:p w14:paraId="776016AF" w14:textId="77777777" w:rsidR="00D92FA9" w:rsidRPr="00D92FA9" w:rsidRDefault="00D92FA9" w:rsidP="00D92FA9">
      <w:pPr>
        <w:numPr>
          <w:ilvl w:val="0"/>
          <w:numId w:val="4"/>
        </w:numPr>
        <w:rPr>
          <w:rFonts w:cs="Arial"/>
          <w:szCs w:val="22"/>
        </w:rPr>
      </w:pPr>
      <w:r w:rsidRPr="00D92FA9">
        <w:rPr>
          <w:rFonts w:cs="Arial"/>
          <w:szCs w:val="22"/>
        </w:rPr>
        <w:t>Oferta cenowa,</w:t>
      </w:r>
    </w:p>
    <w:p w14:paraId="3C531E87" w14:textId="77777777" w:rsidR="00D92FA9" w:rsidRPr="00D92FA9" w:rsidRDefault="00D92FA9" w:rsidP="00D92FA9">
      <w:pPr>
        <w:numPr>
          <w:ilvl w:val="0"/>
          <w:numId w:val="4"/>
        </w:numPr>
        <w:rPr>
          <w:rFonts w:cs="Arial"/>
          <w:szCs w:val="22"/>
        </w:rPr>
      </w:pPr>
      <w:r w:rsidRPr="00D92FA9">
        <w:rPr>
          <w:rFonts w:cs="Arial"/>
          <w:szCs w:val="22"/>
        </w:rPr>
        <w:t>……………………………………….</w:t>
      </w:r>
    </w:p>
    <w:p w14:paraId="5BC6EAB2" w14:textId="77777777" w:rsidR="007C31BB" w:rsidRPr="00D92FA9" w:rsidRDefault="00D92FA9" w:rsidP="007C31BB">
      <w:pPr>
        <w:numPr>
          <w:ilvl w:val="0"/>
          <w:numId w:val="4"/>
        </w:numPr>
        <w:rPr>
          <w:rFonts w:cs="Arial"/>
          <w:szCs w:val="22"/>
        </w:rPr>
      </w:pPr>
      <w:r w:rsidRPr="00D92FA9">
        <w:rPr>
          <w:rFonts w:cs="Arial"/>
          <w:szCs w:val="22"/>
        </w:rPr>
        <w:t>……………………………………….</w:t>
      </w:r>
    </w:p>
    <w:sectPr w:rsidR="007C31BB" w:rsidRPr="00D92FA9" w:rsidSect="00D92FA9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418" w:bottom="1134" w:left="1701" w:header="737" w:footer="81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2655" w14:textId="77777777" w:rsidR="00021C05" w:rsidRDefault="00021C05">
      <w:r>
        <w:separator/>
      </w:r>
    </w:p>
  </w:endnote>
  <w:endnote w:type="continuationSeparator" w:id="0">
    <w:p w14:paraId="1D1586EE" w14:textId="77777777" w:rsidR="00021C05" w:rsidRDefault="0002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Humnst L2">
    <w:altName w:val="Segoe UI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D30D" w14:textId="77777777" w:rsidR="00CB79ED" w:rsidRPr="00691D1D" w:rsidRDefault="00CB79ED" w:rsidP="00691D1D">
    <w:pPr>
      <w:pStyle w:val="Stopka"/>
      <w:pBdr>
        <w:top w:val="single" w:sz="4" w:space="1" w:color="0068A6"/>
      </w:pBdr>
      <w:jc w:val="center"/>
      <w:rPr>
        <w:rFonts w:ascii="ZapfHumnst L2" w:hAnsi="ZapfHumnst L2"/>
        <w:color w:val="0068A6"/>
        <w:sz w:val="16"/>
        <w:szCs w:val="16"/>
      </w:rPr>
    </w:pPr>
    <w:r w:rsidRPr="00691D1D">
      <w:rPr>
        <w:rFonts w:ascii="ZapfHumnst L2" w:hAnsi="ZapfHumnst L2"/>
        <w:color w:val="0068A6"/>
        <w:sz w:val="16"/>
        <w:szCs w:val="16"/>
      </w:rPr>
      <w:t>71-663 Szczecin, ul. Pszczelna 7</w:t>
    </w:r>
    <w:r w:rsidR="006357BB" w:rsidRPr="00691D1D">
      <w:rPr>
        <w:rFonts w:ascii="ZapfHumnst L2" w:hAnsi="ZapfHumnst L2"/>
        <w:color w:val="0068A6"/>
        <w:sz w:val="16"/>
        <w:szCs w:val="16"/>
      </w:rPr>
      <w:t xml:space="preserve">, tel. </w:t>
    </w:r>
    <w:r w:rsidRPr="00691D1D">
      <w:rPr>
        <w:rFonts w:ascii="ZapfHumnst L2" w:hAnsi="ZapfHumnst L2"/>
        <w:color w:val="0068A6"/>
        <w:sz w:val="16"/>
        <w:szCs w:val="16"/>
      </w:rPr>
      <w:t>91</w:t>
    </w:r>
    <w:r w:rsidR="006357BB" w:rsidRPr="00691D1D">
      <w:rPr>
        <w:rFonts w:ascii="ZapfHumnst L2" w:hAnsi="ZapfHumnst L2"/>
        <w:color w:val="0068A6"/>
        <w:sz w:val="16"/>
        <w:szCs w:val="16"/>
      </w:rPr>
      <w:t xml:space="preserve"> 431 19 30, fax </w:t>
    </w:r>
    <w:r w:rsidRPr="00691D1D">
      <w:rPr>
        <w:rFonts w:ascii="ZapfHumnst L2" w:hAnsi="ZapfHumnst L2"/>
        <w:color w:val="0068A6"/>
        <w:sz w:val="16"/>
        <w:szCs w:val="16"/>
      </w:rPr>
      <w:t>91 431 19 32</w:t>
    </w:r>
  </w:p>
  <w:p w14:paraId="3D915717" w14:textId="77777777" w:rsidR="00CB79ED" w:rsidRPr="00691D1D" w:rsidRDefault="00CB79ED">
    <w:pPr>
      <w:pStyle w:val="Stopka"/>
      <w:jc w:val="center"/>
      <w:rPr>
        <w:color w:val="0068A6"/>
        <w:sz w:val="16"/>
        <w:szCs w:val="16"/>
        <w:lang w:val="en-US"/>
      </w:rPr>
    </w:pPr>
    <w:r w:rsidRPr="00691D1D">
      <w:rPr>
        <w:rFonts w:ascii="ZapfHumnst L2" w:hAnsi="ZapfHumnst L2"/>
        <w:color w:val="0068A6"/>
        <w:sz w:val="16"/>
        <w:szCs w:val="16"/>
        <w:lang w:val="en-US"/>
      </w:rPr>
      <w:t xml:space="preserve">e-mail: kancelaria@szczecin.pip.gov.pl, </w:t>
    </w:r>
    <w:r w:rsidR="00861BE4" w:rsidRPr="00691D1D">
      <w:rPr>
        <w:rFonts w:ascii="ZapfHumnst L2" w:hAnsi="ZapfHumnst L2"/>
        <w:color w:val="0068A6"/>
        <w:sz w:val="16"/>
        <w:szCs w:val="16"/>
        <w:lang w:val="en-US"/>
      </w:rPr>
      <w:t>www.</w:t>
    </w:r>
    <w:r w:rsidR="00691D1D">
      <w:rPr>
        <w:rFonts w:ascii="ZapfHumnst L2" w:hAnsi="ZapfHumnst L2"/>
        <w:color w:val="0068A6"/>
        <w:sz w:val="16"/>
        <w:szCs w:val="16"/>
        <w:lang w:val="en-US"/>
      </w:rPr>
      <w:t>szczecin.</w:t>
    </w:r>
    <w:r w:rsidR="00861BE4" w:rsidRPr="00691D1D">
      <w:rPr>
        <w:rFonts w:ascii="ZapfHumnst L2" w:hAnsi="ZapfHumnst L2"/>
        <w:color w:val="0068A6"/>
        <w:sz w:val="16"/>
        <w:szCs w:val="16"/>
        <w:lang w:val="en-US"/>
      </w:rPr>
      <w:t>pip.gov.pl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9DB4" w14:textId="77777777" w:rsidR="00021C05" w:rsidRDefault="00021C05">
      <w:r>
        <w:separator/>
      </w:r>
    </w:p>
  </w:footnote>
  <w:footnote w:type="continuationSeparator" w:id="0">
    <w:p w14:paraId="2CF3064B" w14:textId="77777777" w:rsidR="00021C05" w:rsidRDefault="0002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3AED" w14:textId="77777777" w:rsidR="00CB79ED" w:rsidRDefault="00CB79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D57961" w14:textId="77777777" w:rsidR="00CB79ED" w:rsidRDefault="00CB79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BE88" w14:textId="77777777" w:rsidR="00CB79ED" w:rsidRDefault="00CB79ED" w:rsidP="00CD22AE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2FA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007"/>
    </w:tblGrid>
    <w:tr w:rsidR="00CB79ED" w14:paraId="07B48868" w14:textId="77777777">
      <w:tc>
        <w:tcPr>
          <w:tcW w:w="921" w:type="dxa"/>
          <w:vAlign w:val="center"/>
        </w:tcPr>
        <w:p w14:paraId="48C84221" w14:textId="77777777" w:rsidR="00CB79ED" w:rsidRDefault="00120590">
          <w:pPr>
            <w:pStyle w:val="Nagwek"/>
            <w:tabs>
              <w:tab w:val="center" w:pos="2552"/>
            </w:tabs>
            <w:rPr>
              <w:sz w:val="16"/>
            </w:rPr>
          </w:pPr>
          <w:r>
            <w:rPr>
              <w:sz w:val="16"/>
            </w:rPr>
          </w:r>
          <w:r>
            <w:rPr>
              <w:sz w:val="16"/>
            </w:rPr>
            <w:pict w14:anchorId="4CD2E70B">
              <v:group id="_x0000_s2049" editas="canvas" style="width:38.55pt;height:38.55pt;mso-position-horizontal-relative:char;mso-position-vertical-relative:line" coordsize="771,771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width:771;height:771" o:preferrelative="f">
                  <v:fill o:detectmouseclick="t"/>
                  <v:path o:extrusionok="t" o:connecttype="none"/>
                  <o:lock v:ext="edit" text="t"/>
                </v:shape>
                <v:shape id="_x0000_s2051" style="position:absolute;width:771;height:771" coordsize="771,771" path="m424,767r,1l424,770r,l423,770r-1,l420,770r-3,l414,770r-4,l408,771r-4,l400,771r-4,l392,771r-3,l385,771r-3,l379,771r-3,l373,771r-1,l371,771r-1,l367,771r-1,l363,770r-4,l357,770r-3,l353,770r-1,l351,770r-2,l349,770r,-2l349,767r,-5l349,757r2,-5l351,747r,-5l351,737r,-4l351,728r,-5l351,719r1,-5l352,709r,-4l352,698r,-6l352,687r,-6l352,676r,-7l352,664r1,-6l353,653r,-5l353,643r,-6l353,632r,-5l353,622r,-5l353,609r,-6l353,595r,-7l353,580r,-7l353,565r,-8l353,553r,-5l353,543r,-4l353,534r,-5l353,524r,-4l353,515r,-5l353,505r,-5l353,495r,-5l353,485r,-5l353,473r,-5l353,462r,-5l353,450r,-5l353,439r,-6l353,426r,-5l353,415r,-7l353,405r,-4l353,396r,-4l353,389r,-1l353,386r,-2l353,377r,-7l353,364r,-6l352,332r,-6l352,321r,-7l352,309r,-6l352,298r,-7l352,286r,-6l351,274r,-6l351,262r,-5l351,251r,-5l351,239r-2,-23l349,214r,-3l349,210r,-1l349,209r2,l353,210r3,l358,210r3,l365,210r2,l371,211r4,l377,211r5,l387,211r4,l396,211r3,l403,211r1,-1l404,210r2,l408,210r2,l414,210r3,l420,210r2,l423,209r1,l424,209r,1l424,210r,1l424,218r-1,6l423,230r,8l423,244r-1,24l422,272r,5l422,282r,4l422,290r,4l422,299r,4l422,307r,3l422,314r-2,4l420,322r,4l420,330r,3l420,337r,4l420,345r,5l420,355r,5l420,366r,6l420,378r,5l420,389r,5l420,399r,7l420,411r,6l420,422r,7l420,434r-1,6l419,445r,5l419,457r,5l419,468r,5l419,480r,5l419,491r,5l419,501r,7l419,513r,6l419,524r1,7l420,536r,5l420,546r,5l420,556r,5l420,567r,6l420,578r,5l420,588r,5l420,598r,5l420,609r,6l420,620r,5l420,630r,5l420,640r,5l420,651r,5l420,662r2,5l422,672r,5l422,682r,6l422,693r,5l422,705r,6l422,718r1,6l423,730r,5l423,740r,6l423,752r1,5l424,762r,5xm537,345r3,l542,345r3,l546,345r3,l550,345r4,-1l558,344r3,-2l564,341r1,l567,341r1,l568,340r2,l572,338r1,l575,337r2,-1l578,335r1,l580,333r2,-1l583,330r3,-3l587,324r1,-2l591,319r,-2l592,314r,-2l593,310r,-2l594,305r,-2l596,300r,-4l596,294r,-1l596,290r,-2l596,285r,-1l596,281r,-1l596,277r,-1l596,274r-2,-2l594,270r,-3l593,265r-1,-3l592,260r-1,-2l589,256r,-2l588,253r-1,-1l586,249r-2,-1l583,246r-1,-2l579,243r-1,-1l575,240r-3,-2l567,237r-4,l559,235r-3,l555,235r-2,l551,235r-2,l547,235r-2,l542,235r-1,l540,235r,l540,237r,1l540,240r,3l539,248r,5l539,258r,5l539,265r-2,2l537,270r,1l537,279r,6l537,291r,8l537,345xm235,345r,-49l235,293r,-5l235,284r,-4l235,275r,-4l235,267r,-4l235,260r,-3l234,253r,-4l234,247r,-4l234,240r-2,-2l232,237r,-2l232,235r,l230,235r-1,l226,235r-2,l222,235r-2,l218,235r-2,l215,235r-5,2l206,237r-4,1l198,240r-2,2l194,243r-2,1l191,246r-2,1l188,248r-1,1l185,251r-2,3l182,260r-2,3l179,268r-1,7l177,280r,6l177,293r1,5l178,303r1,5l180,313r2,3l183,318r1,4l185,324r2,2l188,328r1,2l191,331r1,2l194,335r3,2l201,338r3,3l208,342r4,l216,344r4,1l224,345r1,l226,345r3,l231,345r1,l235,345xm,386r,-6l,375r,-5l,365r1,-5l1,356r,-5l3,346r,-5l3,336r1,-4l4,327r1,-5l6,317r,-4l8,308r1,-5l10,299r1,-5l13,289r1,-4l15,280r2,-4l18,271r1,-4l20,262r2,-5l23,253r2,-4l27,246r1,-6l30,237r2,-4l33,229r3,-4l37,221r1,-3l41,214r1,-4l44,206r3,-4l50,198r1,-5l53,190r3,-3l57,184r1,-2l60,179r1,-2l64,176r1,-3l66,170r3,-5l72,162r3,-4l79,153r2,-4l85,145r4,-4l91,136r3,-2l97,131r1,-2l100,126r3,-1l104,122r3,-1l108,118r3,-2l113,115r1,-3l117,111r2,-4l122,104r4,-2l128,99r4,-2l135,94r2,-4l141,88r4,-3l147,83r4,-3l155,76r4,-2l163,71r2,-1l169,67r4,-2l177,62r2,-2l183,59r2,-3l188,55r4,-2l194,51r4,-1l202,47r2,-1l208,43r4,-2l216,39r4,-1l224,36r3,-2l230,33r2,-1l236,31r3,-2l241,28r3,-1l248,25r2,-1l253,23r4,l260,22r4,-2l267,19r5,-1l277,15r5,-1l287,13r5,-2l297,10r5,-1l309,8r2,l315,6r4,l321,5r4,l329,4r4,l337,3r3,l345,3r4,-2l353,1r5,l362,1,367,r4,l375,r4,l382,r4,l389,r3,l396,r4,l406,r7,1l419,1r5,2l431,3r6,1l443,4r5,1l452,6r4,l460,8r2,l466,9r3,l473,10r5,1l481,13r5,1l490,15r5,2l500,18r4,1l508,20r3,2l514,23r4,l521,24r2,1l527,27r3,1l532,29r3,2l539,32r2,1l544,34r3,2l550,37r3,1l555,39r3,2l560,42r4,1l567,46r2,1l572,48r3,3l578,52r4,3l586,57r5,3l594,62r6,3l603,67r4,4l611,74r5,2l619,79r2,2l625,84r2,3l630,89r4,1l636,93r3,2l641,98r4,3l648,103r2,3l653,108r2,3l658,113r2,4l663,120r3,2l668,125r3,2l673,130r3,4l678,136r3,3l683,141r3,4l688,148r3,2l692,154r3,2l697,159r3,4l702,165r2,4l706,173r3,3l710,179r3,3l715,186r1,4l719,192r1,4l723,198r1,4l725,205r2,2l729,210r1,2l732,215r1,4l734,221r1,3l737,226r1,4l739,233r2,2l742,239r1,3l744,246r2,2l747,253r2,4l751,262r1,4l753,271r1,4l756,280r1,5l760,290r1,6l762,302r1,6l763,310r2,4l765,318r1,3l766,324r1,4l767,332r1,4l768,341r,4l770,349r,5l770,358r,3l771,366r,4l771,375r,5l771,387r,5l771,396r,5l771,405r-1,3l770,413r,4l770,421r-2,5l768,430r-1,4l767,438r,5l766,447r-1,3l765,454r-2,5l763,463r-1,4l761,471r-1,4l760,480r-2,3l757,487r-1,4l754,496r-2,7l751,508r-3,5l748,515r-1,3l746,520r,3l743,528r-2,5l739,538r-2,5l734,548r-2,5l729,559r-2,5l724,569r-3,5l718,579r-3,4l713,588r-4,5l706,598r-4,4l701,604r-1,3l699,609r-3,3l695,613r-1,3l691,618r-1,3l687,623r-1,2l685,627r-3,3l681,631r-3,3l677,636r-3,3l673,640r-1,3l669,644r-1,2l666,648r-2,2l662,653r-2,1l658,656r-1,2l654,660r-1,2l650,664r-1,1l647,667r-2,2l641,672r-3,4l634,678r-3,3l627,684r-3,3l620,690r-4,2l612,696r-4,2l605,701r-4,3l597,706r-4,3l589,711r-3,3l582,716r-4,3l573,721r-4,3l564,725r-4,3l555,730r-4,3l546,734r-4,3l537,739r-4,1l530,742r-4,1l523,744r-3,2l517,747r-4,1l509,749r-3,2l500,753r-5,1l490,756r-5,1l483,758r-4,2l476,760r-2,1l471,762r-1,l470,762r,-1l470,761r,-3l470,757r,-3l470,753r,-2l470,749r,-2l470,746r,-3l470,742r1,-4l471,735r,-3l471,728r,-2l471,725r,l471,724r,l471,724r,l471,721r2,-7l473,709r,-4l473,700r,-4l473,691r,-4l473,682r,-4l473,673r,-5l473,663r,-5l473,654r1,-5l474,644r,-5l474,634r,-5l474,625r,-5l474,615r,-6l474,604r,-3l474,593r,-8l474,579r,-8l474,565r,-8l474,551r1,-8l475,537r,-8l475,523r,-8l475,509r,-8l475,495r,-8l475,481r,-6l475,469r,-6l475,457r,-7l475,444r,-6l475,433r,-7l475,421r,-5l475,410r,-7l475,397r,-6l475,383r,-6l475,370r,-6l475,359r,-5l475,347r,-5l475,338r,-2l475,332r,-2l475,324r,-3l475,316r,-4l475,309r,-2l475,305r,-2l475,298r,-5l475,288r,-7l475,276r-1,-5l474,266r,-5l474,256r,-5l474,246r-1,-4l473,237r,-5l473,226r-2,-5l471,212r,-2l471,209r,l471,209r,l474,209r1,1l478,210r2,l481,210r3,l485,210r3,l492,210r5,l502,210r6,l513,210r5,l523,210r5,-1l533,209r6,l544,209r5,l554,209r7,l568,209r6,l582,209r1,l586,209r1,l589,210r4,l596,210r4,1l602,211r4,1l611,212r4,2l619,215r3,1l626,219r4,1l634,223r2,1l639,225r1,1l643,228r1,2l647,232r1,2l650,237r2,1l652,239r2,3l655,244r2,4l658,251r1,1l659,254r1,4l662,263r1,4l663,272r,2l663,275r1,2l664,281r,3l664,288r,3l663,295r,5l662,304r,4l660,313r-1,4l658,321r-3,5l653,331r-3,4l647,340r-3,2l643,345r-3,1l638,349r-2,1l634,351r-1,1l631,354r-4,1l624,358r-3,1l617,360r-4,1l610,364r-4,l602,365r-4,1l594,368r-3,l586,369r-4,l578,370r-4,l569,370r-2,2l563,372r-4,l556,372r-3,l549,372r-3,l544,372r-2,l541,372r-1,l539,372r,l537,372r,l537,372r,2l537,383r,5l537,393r,4l537,402r,4l537,411r,5l537,420r,55l537,477r,4l537,483r,4l537,490r,1l537,491r,l537,491r,l537,492r,3l537,509r2,60l540,665r,23l540,693r,2l540,696r,l540,696r,-1l544,693r2,-1l549,691r2,-1l554,688r2,-1l559,684r4,-1l565,682r3,-3l570,678r3,-1l575,674r3,-1l582,670r2,-1l587,668r2,-3l592,664r2,-2l597,659r3,-1l602,655r3,-1l607,651r1,-1l611,649r1,-1l613,645r2,l616,644r1,-1l619,641r1,-1l621,640r1,-1l622,637r2,-1l625,635r1,-1l627,632r3,-1l631,629r3,-2l635,625r4,-3l641,618r3,-2l647,613r1,-1l649,609r1,-1l652,607r2,-4l658,599r2,-4l663,593r3,-4l668,585r3,-4l673,578r3,-3l677,573r1,-2l680,569r1,-4l683,561r3,-2l687,555r3,-4l692,546r3,-4l697,537r2,-3l700,532r1,-3l702,527r2,-4l705,520r,-2l706,515r1,-2l709,510r1,-4l711,504r2,-3l713,499r1,-3l715,492r1,-2l716,489r2,-3l718,483r2,-5l721,472r2,-5l724,462r,-4l725,454r2,-2l727,448r1,-4l728,440r1,-2l729,434r,-3l729,430r1,-3l730,425r,-6l732,412r,-5l732,401r1,-5l733,392r,-4l733,384r,-4l733,375r,-3l732,368r,-5l732,359r,-5l730,350r,-3l730,345r,-4l729,338r,-2l729,332r-1,-2l728,326r-1,-4l727,318r-2,-4l724,312r,-4l723,304r-2,-5l720,293r-1,-5l716,282r-1,-5l714,272r-3,-5l710,262r-1,-2l707,256r-1,-3l705,251r-1,-4l701,242r-1,-4l697,233r-2,-4l694,225r-3,-5l688,216r-2,-4l683,209r-2,-4l678,201r-2,-5l673,192r-2,-4l668,184r-2,-3l663,178r-3,-4l658,170r-4,-3l652,164r-3,-4l647,156r-2,l644,155r-1,-1l641,153r-1,-3l638,149r-2,-3l634,144r,l633,142r-2,-1l630,140r,l629,139r-2,-2l626,136r-1,-1l622,132r-1,-1l619,129r-2,-2l616,127r-1,-1l613,125r-1,-2l610,121r-2,-1l606,118r-3,-2l601,115r-3,-3l596,111r-3,-3l591,107r-3,-3l586,103r-4,-4l578,97r-5,-3l569,92r-5,-4l559,85r-4,-2l550,80r-5,-2l541,75r-5,-2l531,71r-3,-1l526,69r-3,-2l521,66r-4,-1l513,62r-4,-1l507,60r-4,-1l499,57r-4,l493,56r-5,-3l483,52r-5,-1l473,50r-4,-2l466,48r-2,-1l460,47r-3,-1l453,45r-3,l447,43r-6,l436,42r-5,l426,41r-4,l419,39r-4,l412,39r-4,l403,39r-4,-1l395,38r-6,l384,38r-7,l372,38r-4,1l366,39r-4,l359,39r-3,l352,39r-3,2l345,41r-5,1l335,42r-5,1l324,43r-3,2l318,45r-4,1l311,47r-4,l304,48r-4,2l297,50r-4,1l290,52r-4,1l283,55r-5,1l274,57r-3,2l267,60r-4,1l259,62r-4,2l250,66r-2,1l245,69r-4,1l239,71r-4,2l232,74r-3,2l226,78r-2,1l220,80r-3,3l215,84r-4,1l208,88r-2,1l202,92r-4,2l193,97r-4,2l185,103r-3,1l179,107r-2,2l173,112r-3,1l168,116r-3,2l163,121r-4,2l156,125r-2,2l151,130r-2,2l146,135r-2,2l141,140r-3,2l136,145r-3,3l131,150r-3,4l126,156r-3,3l121,162r-2,2l117,167r-3,2l113,172r-1,1l111,174r,2l109,177r-1,1l105,181r-1,2l103,184r-1,3l99,190r-1,2l97,195r-3,2l93,200r-3,4l89,206r-1,3l86,211r-2,3l83,216r-3,5l77,225r-2,5l72,235r-1,5l69,244r-3,5l65,254r-3,6l60,265r-2,5l57,275r-1,2l55,280r-2,4l53,286r-1,3l51,293r,2l50,299r-2,3l48,305r-1,3l47,312r-1,5l44,322r-1,5l42,332r,6l41,345r,6l39,358r,5l39,369r-1,6l38,382r,4l38,391r,3l38,398r1,5l39,407r,5l39,416r2,5l41,426r1,5l42,435r1,5l43,444r1,4l46,452r,2l46,457r1,1l47,461r1,3l48,467r2,4l51,475r,2l52,481r1,4l55,487r1,4l57,495r1,5l60,504r,1l61,506r,3l62,510r3,5l66,520r3,5l71,531r,1l72,534r2,2l75,538r,1l76,542r1,1l79,546r1,2l80,550r1,2l83,553r1,3l85,559r1,1l88,562r1,3l90,566r1,3l94,571r1,3l97,576r1,3l99,580r3,3l103,585r1,3l105,590r3,2l109,594r2,3l113,599r1,2l116,603r2,1l119,607r2,2l123,612r3,3l127,616r3,2l132,621r3,2l136,626r4,4l144,634r3,3l151,640r4,4l159,648r4,3l168,654r1,2l171,658r3,1l175,662r5,2l184,668r5,2l193,673r4,3l199,678r4,1l206,682r4,1l212,686r4,1l220,690r2,1l225,692r2,1l230,695r2,1l234,696r,1l234,696r,l234,695r,-5l234,667r1,-97l235,517r,-26l235,491r,l235,491r,l235,490r,-1l235,483r,-3l235,476r,-5l235,467r,-5l235,455r,-5l235,444r,-6l235,433r,-7l235,420r,-4l235,411r,-5l235,402r,-5l235,393r,-5l235,383r,-9l235,372r,l235,372r,l234,372r-2,l231,372r,l230,372r-3,l224,372r-3,l217,372r-4,l210,372r-3,l203,370r-4,l194,370r-3,-1l187,369r-4,-1l179,368r-5,-2l170,365r-4,-1l161,363r-3,-2l154,360r-4,-2l147,356r-2,-1l142,354r-1,-2l138,351r,-1l137,350r,l136,349r-1,l133,347r,-1l132,346r-1,-1l131,345r-1,-1l130,342r-2,-1l127,341r-1,-1l124,338r,-1l123,335r-1,l122,333r-1,-1l119,330r-1,-3l117,324r-1,-2l114,318r-1,-2l112,312r,-4l111,307r,-2l111,303r-2,-3l109,298r,-3l109,293r,-2l109,288r,-3l109,281r,-2l109,276r,-2l109,271r2,-3l111,267r,-1l111,263r1,-3l112,258r1,-1l114,252r2,-5l118,243r3,-5l122,237r2,-2l126,233r1,-1l128,230r3,-2l132,228r1,-2l135,225r1,-1l141,221r5,-2l151,216r5,-1l159,214r4,-2l165,212r3,-1l173,210r4,l180,209r4,l188,209r5,l197,207r4,l206,207r4,l215,207r5,l224,207r5,2l232,209r6,l243,209r6,l254,210r5,l267,210r6,l279,210r7,l288,210r3,l293,210r3,l297,210r3,-1l301,209r1,l302,209r,l302,210r,5l301,218r,2l301,221r,3l300,234r,5l300,244r,5l300,254r-2,7l298,266r,5l298,276r,6l298,288r,5l297,298r,2l297,303r,2l297,308r,2l297,314r,3l297,321r,2l297,327r,4l297,333r,5l297,344r,5l297,354r,4l297,363r,5l297,373r,5l297,383r,5l297,393r,5l297,403r,5l297,413r,6l297,422r,5l297,433r,5l297,443r,5l297,453r,8l297,468r,8l297,482r1,8l298,497r,8l298,513r,7l298,528r,6l298,542r,8l298,557r,8l298,573r,35l298,611r,4l298,617r,3l300,654r,5l300,663r,5l300,672r,4l300,681r,3l300,690r,3l301,698r,4l301,707r,4l301,716r,4l301,725r,1l301,728r,7l302,739r,4l302,746r,3l302,751r,2l302,756r,4l304,761r,1l304,762r-2,l301,762r-3,-1l296,761r-6,-1l285,758r-7,-2l273,754r-5,-1l263,752r-5,-1l254,748r-4,-1l248,746r-4,-2l241,743r-2,l236,742r-2,-2l231,739r-4,-1l225,737r-3,-2l218,734r-2,-1l213,730r-3,-1l207,728r-5,-3l198,723r-5,-3l188,718r-1,-2l185,715r-1,l182,714r-3,-3l177,710r-4,-3l170,706r-2,-2l165,702r-4,-2l159,697r-3,-1l154,693r-3,-1l149,690r-4,-3l142,684r-4,-3l135,678r-3,-2l128,673r-2,-4l122,667r-3,-4l116,660r-4,-4l109,654r-4,-4l103,646r-3,-2l97,640r-3,-3l91,634r-2,-3l88,629r-3,-4l83,622r-3,-2l77,616r-2,-3l74,609r-3,-2l69,603r-3,-2l65,597r-3,-3l61,590r-3,-2l57,585r-1,-2l55,580r-3,-4l48,571r-2,-5l43,561r-1,-2l41,557r-2,-2l39,552r-1,-2l37,547r-1,-2l34,543r,-2l33,539r,-1l32,537r-2,-5l28,527r-3,-5l24,518r-1,-4l22,511r,-2l20,506r-1,-2l19,501r-1,-2l17,496r,-4l15,489r-1,-3l13,482r-2,-4l11,475r-1,-4l9,467,8,462,6,457r,-5l5,447,4,441r,-3l3,433r,-4l3,424,1,419r,-4l1,410,,403r,-6l,392r,-6xe" fillcolor="#0068a6" stroked="f">
                  <v:path arrowok="t"/>
                  <o:lock v:ext="edit" verticies="t"/>
                </v:shape>
                <w10:wrap type="none"/>
                <w10:anchorlock/>
              </v:group>
            </w:pict>
          </w:r>
        </w:p>
      </w:tc>
      <w:tc>
        <w:tcPr>
          <w:tcW w:w="8007" w:type="dxa"/>
          <w:vAlign w:val="center"/>
        </w:tcPr>
        <w:p w14:paraId="459DC467" w14:textId="77777777" w:rsidR="00CB79ED" w:rsidRPr="00691D1D" w:rsidRDefault="00CB79ED">
          <w:pPr>
            <w:pStyle w:val="Nagwek"/>
            <w:tabs>
              <w:tab w:val="center" w:pos="2552"/>
            </w:tabs>
            <w:rPr>
              <w:rFonts w:ascii="ZapfHumnst L2" w:hAnsi="ZapfHumnst L2"/>
              <w:b/>
              <w:color w:val="0068A6"/>
              <w:sz w:val="24"/>
              <w:szCs w:val="24"/>
            </w:rPr>
          </w:pPr>
          <w:r w:rsidRPr="00691D1D">
            <w:rPr>
              <w:rFonts w:ascii="ZapfHumnst L2" w:hAnsi="ZapfHumnst L2"/>
              <w:b/>
              <w:color w:val="0068A6"/>
              <w:sz w:val="24"/>
              <w:szCs w:val="24"/>
            </w:rPr>
            <w:t>PAŃSTWOWA INSPEKCJA PRACY</w:t>
          </w:r>
        </w:p>
        <w:p w14:paraId="50848A25" w14:textId="77777777" w:rsidR="00CB79ED" w:rsidRPr="00691D1D" w:rsidRDefault="00CB79ED">
          <w:pPr>
            <w:pStyle w:val="Nagwek"/>
            <w:tabs>
              <w:tab w:val="center" w:pos="2552"/>
            </w:tabs>
            <w:rPr>
              <w:color w:val="0068A6"/>
              <w:sz w:val="16"/>
              <w:szCs w:val="24"/>
            </w:rPr>
          </w:pPr>
          <w:r w:rsidRPr="00691D1D">
            <w:rPr>
              <w:rFonts w:ascii="ZapfHumnst L2" w:hAnsi="ZapfHumnst L2"/>
              <w:color w:val="0068A6"/>
              <w:sz w:val="24"/>
              <w:szCs w:val="24"/>
            </w:rPr>
            <w:t>OKRĘGOWY INSPEKTORAT PRACY W SZCZECINIE</w:t>
          </w:r>
        </w:p>
      </w:tc>
    </w:tr>
  </w:tbl>
  <w:p w14:paraId="33E1C4E4" w14:textId="77777777" w:rsidR="00CB79ED" w:rsidRPr="00617A6E" w:rsidRDefault="00CB79ED" w:rsidP="00691D1D">
    <w:pPr>
      <w:pStyle w:val="Nagwek"/>
      <w:pBdr>
        <w:bottom w:val="single" w:sz="4" w:space="1" w:color="0068A6"/>
      </w:pBdr>
      <w:tabs>
        <w:tab w:val="center" w:pos="2552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269"/>
    <w:multiLevelType w:val="hybridMultilevel"/>
    <w:tmpl w:val="ABDA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CC10BD"/>
    <w:multiLevelType w:val="hybridMultilevel"/>
    <w:tmpl w:val="23C6EDF0"/>
    <w:lvl w:ilvl="0" w:tplc="CB9CAB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721277"/>
    <w:multiLevelType w:val="hybridMultilevel"/>
    <w:tmpl w:val="9CDC24B0"/>
    <w:lvl w:ilvl="0" w:tplc="04150011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" w15:restartNumberingAfterBreak="0">
    <w:nsid w:val="40E8422B"/>
    <w:multiLevelType w:val="hybridMultilevel"/>
    <w:tmpl w:val="591602DE"/>
    <w:lvl w:ilvl="0" w:tplc="67E658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495A4307"/>
    <w:multiLevelType w:val="hybridMultilevel"/>
    <w:tmpl w:val="6E424B54"/>
    <w:lvl w:ilvl="0" w:tplc="C3FE5B34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000000"/>
      </w:rPr>
    </w:lvl>
    <w:lvl w:ilvl="1" w:tplc="AF4ECEB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A70502"/>
    <w:multiLevelType w:val="hybridMultilevel"/>
    <w:tmpl w:val="40D6B186"/>
    <w:lvl w:ilvl="0" w:tplc="03CACBE0">
      <w:start w:val="1"/>
      <w:numFmt w:val="decimal"/>
      <w:lvlText w:val="%1)"/>
      <w:lvlJc w:val="left"/>
      <w:pPr>
        <w:ind w:left="248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31BB"/>
    <w:rsid w:val="00021C05"/>
    <w:rsid w:val="00043711"/>
    <w:rsid w:val="001169E6"/>
    <w:rsid w:val="00120590"/>
    <w:rsid w:val="001322F2"/>
    <w:rsid w:val="00182AD6"/>
    <w:rsid w:val="00187B52"/>
    <w:rsid w:val="0020262E"/>
    <w:rsid w:val="00297E8A"/>
    <w:rsid w:val="002E6FCF"/>
    <w:rsid w:val="002F1474"/>
    <w:rsid w:val="003039BF"/>
    <w:rsid w:val="00405646"/>
    <w:rsid w:val="00430F13"/>
    <w:rsid w:val="00543493"/>
    <w:rsid w:val="00593F96"/>
    <w:rsid w:val="005954E7"/>
    <w:rsid w:val="005A17E8"/>
    <w:rsid w:val="00617A6E"/>
    <w:rsid w:val="00622904"/>
    <w:rsid w:val="006357BB"/>
    <w:rsid w:val="00687D7F"/>
    <w:rsid w:val="00691D1D"/>
    <w:rsid w:val="006A660F"/>
    <w:rsid w:val="006D221E"/>
    <w:rsid w:val="007C30CC"/>
    <w:rsid w:val="007C31BB"/>
    <w:rsid w:val="0082242A"/>
    <w:rsid w:val="008243F9"/>
    <w:rsid w:val="00844303"/>
    <w:rsid w:val="00861BE4"/>
    <w:rsid w:val="0088246E"/>
    <w:rsid w:val="0090528D"/>
    <w:rsid w:val="00933D4A"/>
    <w:rsid w:val="00A524F0"/>
    <w:rsid w:val="00AB72AB"/>
    <w:rsid w:val="00AE672E"/>
    <w:rsid w:val="00B2620B"/>
    <w:rsid w:val="00B30EC5"/>
    <w:rsid w:val="00C06A2D"/>
    <w:rsid w:val="00CB79ED"/>
    <w:rsid w:val="00CD22AE"/>
    <w:rsid w:val="00CE4C23"/>
    <w:rsid w:val="00D53CB0"/>
    <w:rsid w:val="00D92FA9"/>
    <w:rsid w:val="00E06CB5"/>
    <w:rsid w:val="00EC01A1"/>
    <w:rsid w:val="00F0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3EF169D"/>
  <w15:chartTrackingRefBased/>
  <w15:docId w15:val="{AA286EDE-1755-46D1-8E2B-ED6363E2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31BB"/>
    <w:pPr>
      <w:jc w:val="both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dokumentu">
    <w:name w:val="Adresat dokumentu"/>
    <w:basedOn w:val="Normalny"/>
    <w:autoRedefine/>
    <w:rsid w:val="00593F96"/>
    <w:pPr>
      <w:ind w:left="5103"/>
      <w:jc w:val="left"/>
    </w:pPr>
    <w:rPr>
      <w:b/>
    </w:rPr>
  </w:style>
  <w:style w:type="paragraph" w:customStyle="1" w:styleId="Podstawaprawna">
    <w:name w:val="Podstawa prawna"/>
    <w:basedOn w:val="Normalny"/>
    <w:next w:val="Normalny"/>
    <w:rsid w:val="0020262E"/>
    <w:pPr>
      <w:ind w:left="425" w:hanging="425"/>
    </w:pPr>
  </w:style>
  <w:style w:type="paragraph" w:customStyle="1" w:styleId="Aduzasadnienie">
    <w:name w:val="Ad_uzasadnienie"/>
    <w:basedOn w:val="Normalny"/>
    <w:autoRedefine/>
    <w:rsid w:val="006A660F"/>
    <w:pPr>
      <w:ind w:left="425"/>
    </w:pPr>
  </w:style>
  <w:style w:type="paragraph" w:customStyle="1" w:styleId="Kod">
    <w:name w:val="Kod"/>
    <w:next w:val="Normalny"/>
    <w:autoRedefine/>
    <w:rsid w:val="001322F2"/>
    <w:pPr>
      <w:keepNext/>
    </w:pPr>
    <w:rPr>
      <w:rFonts w:ascii="Arial" w:hAnsi="Arial"/>
      <w:b/>
      <w:caps/>
      <w:noProof/>
      <w:sz w:val="22"/>
    </w:rPr>
  </w:style>
  <w:style w:type="paragraph" w:customStyle="1" w:styleId="Trescpunktu">
    <w:name w:val="Tresc punktu"/>
    <w:basedOn w:val="Normalny"/>
    <w:rsid w:val="00B30EC5"/>
    <w:pPr>
      <w:ind w:left="425" w:hanging="425"/>
    </w:pPr>
  </w:style>
  <w:style w:type="paragraph" w:customStyle="1" w:styleId="Tresczarzutu">
    <w:name w:val="Tresc zarzutu"/>
    <w:basedOn w:val="Normalny"/>
    <w:autoRedefine/>
    <w:rsid w:val="001169E6"/>
    <w:pPr>
      <w:tabs>
        <w:tab w:val="left" w:leader="dot" w:pos="9781"/>
      </w:tabs>
      <w:ind w:left="425"/>
    </w:pPr>
    <w:rPr>
      <w:b/>
    </w:rPr>
  </w:style>
  <w:style w:type="paragraph" w:customStyle="1" w:styleId="Przepisykolegium">
    <w:name w:val="Przepisy kolegium"/>
    <w:basedOn w:val="Normalny"/>
    <w:autoRedefine/>
    <w:rsid w:val="00043711"/>
    <w:pPr>
      <w:ind w:left="425" w:hanging="425"/>
    </w:pPr>
  </w:style>
  <w:style w:type="paragraph" w:styleId="Tekstpodstawowy">
    <w:name w:val="Body Text"/>
    <w:basedOn w:val="Normalny"/>
    <w:next w:val="Normalny"/>
    <w:rsid w:val="002F1474"/>
  </w:style>
  <w:style w:type="paragraph" w:styleId="Nagwek">
    <w:name w:val="header"/>
    <w:basedOn w:val="Normalny"/>
    <w:link w:val="NagwekZnak"/>
    <w:rsid w:val="007C3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31BB"/>
    <w:rPr>
      <w:rFonts w:ascii="Arial" w:hAnsi="Arial"/>
      <w:sz w:val="22"/>
    </w:rPr>
  </w:style>
  <w:style w:type="character" w:styleId="Numerstrony">
    <w:name w:val="page number"/>
    <w:basedOn w:val="Domylnaczcionkaakapitu"/>
    <w:rsid w:val="007C31BB"/>
  </w:style>
  <w:style w:type="paragraph" w:styleId="Stopka">
    <w:name w:val="footer"/>
    <w:basedOn w:val="Normalny"/>
    <w:link w:val="StopkaZnak"/>
    <w:rsid w:val="007C31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31B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navigat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navigator</Template>
  <TotalTime>5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Paweł Kaszuba</cp:lastModifiedBy>
  <cp:revision>5</cp:revision>
  <dcterms:created xsi:type="dcterms:W3CDTF">2021-12-21T14:12:00Z</dcterms:created>
  <dcterms:modified xsi:type="dcterms:W3CDTF">2021-12-23T10:45:00Z</dcterms:modified>
</cp:coreProperties>
</file>