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0pt" o:ole="" fillcolor="window">
            <v:imagedata r:id="rId7" o:title=""/>
          </v:shape>
          <o:OLEObject Type="Embed" ProgID="Word.Picture.8" ShapeID="_x0000_i1025" DrawAspect="Content" ObjectID="_174902865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0C6B4A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C6B4A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C6B4A" w:rsidRPr="000C6B4A">
        <w:rPr>
          <w:rFonts w:asciiTheme="minorHAnsi" w:hAnsiTheme="minorHAnsi" w:cstheme="minorHAnsi"/>
          <w:bCs/>
          <w:sz w:val="24"/>
          <w:szCs w:val="24"/>
        </w:rPr>
        <w:t>9</w:t>
      </w:r>
      <w:r w:rsidRPr="000C6B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BBC" w:rsidRPr="000C6B4A">
        <w:rPr>
          <w:rFonts w:asciiTheme="minorHAnsi" w:hAnsiTheme="minorHAnsi" w:cstheme="minorHAnsi"/>
          <w:bCs/>
          <w:sz w:val="24"/>
          <w:szCs w:val="24"/>
        </w:rPr>
        <w:t>grudnia 2021</w:t>
      </w:r>
      <w:r w:rsidRPr="000C6B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C6B4A" w:rsidRPr="000C6B4A" w:rsidRDefault="000C6B4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C6B4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DOOŚ-WDŚ/ZIL.420.237.2019.EK.37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C6B4A" w:rsidRPr="000C6B4A" w:rsidRDefault="000C6B4A" w:rsidP="000C6B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6B4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0C6B4A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w prowadzonym postępowaniu dotyczącym wznowienia postępowania zakończonego decyzją Generalnego Dyrektora Ochrony Środowiska z dnia 16 maja 2016 r., znak: DOOŚoall.4200.24.2015.EK.7, uchylającą w części i orzekającą w tym zakresie, a w pozostałym zakresie utrzymującą w mocy decyzję Regionalnego Dyrektora Ochrony Środowiska we Wrocławiu z dnia 30 września 2015 r., znak: WOOŚ.4233.8.2013.ŁCK.54, o środowiskowych uwarunkowaniach dla inwestycji pod nazwą: Budowa suchego zbiornika Szalejów Górny na rzece Bystrzycy Dusznickiej, zgromadzony został cały materiał dowodowy.</w:t>
      </w:r>
    </w:p>
    <w:p w:rsidR="00241BBC" w:rsidRDefault="000C6B4A" w:rsidP="000C6B4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6B4A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0C6B4A" w:rsidRDefault="000C6B4A" w:rsidP="000C6B4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41BBC" w:rsidRDefault="00241BBC" w:rsidP="00241BB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241BBC" w:rsidRDefault="00241BBC" w:rsidP="00241BBC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C6B4A" w:rsidRPr="000C6B4A" w:rsidRDefault="000C6B4A" w:rsidP="000C6B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C6B4A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0C6B4A" w:rsidRPr="000C6B4A" w:rsidRDefault="000C6B4A" w:rsidP="000C6B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C6B4A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</w:t>
      </w:r>
      <w:bookmarkStart w:id="0" w:name="_GoBack"/>
      <w:bookmarkEnd w:id="0"/>
      <w:r w:rsidRPr="000C6B4A">
        <w:rPr>
          <w:rFonts w:asciiTheme="minorHAnsi" w:hAnsiTheme="minorHAnsi" w:cstheme="minorHAnsi"/>
          <w:bCs/>
        </w:rPr>
        <w:t>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0C6B4A" w:rsidP="000C6B4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C6B4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C6B4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C6B4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C6B4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C6B4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C6B4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C6B4A"/>
    <w:rsid w:val="00155027"/>
    <w:rsid w:val="00183492"/>
    <w:rsid w:val="001D479F"/>
    <w:rsid w:val="00241BBC"/>
    <w:rsid w:val="002446E3"/>
    <w:rsid w:val="003A4832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890F1F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98FD-2840-4364-A3FE-094D6C17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2023-06-23T10:31:00Z</dcterms:created>
  <dcterms:modified xsi:type="dcterms:W3CDTF">2023-06-23T10:31:00Z</dcterms:modified>
</cp:coreProperties>
</file>