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4D50" w14:textId="77777777" w:rsidR="004B1A5B" w:rsidRDefault="004B1A5B" w:rsidP="00F6614D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14:paraId="437E74B4" w14:textId="77777777" w:rsidR="0069794B" w:rsidRDefault="00F6614D" w:rsidP="00F6614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864CA3">
        <w:rPr>
          <w:b/>
          <w:sz w:val="24"/>
          <w:szCs w:val="24"/>
        </w:rPr>
        <w:t>KANDYDATA</w:t>
      </w:r>
      <w:r>
        <w:rPr>
          <w:b/>
          <w:sz w:val="24"/>
          <w:szCs w:val="24"/>
        </w:rPr>
        <w:t xml:space="preserve"> </w:t>
      </w:r>
      <w:r w:rsidR="00306F8E" w:rsidRPr="002B5D34">
        <w:rPr>
          <w:b/>
          <w:sz w:val="24"/>
          <w:szCs w:val="24"/>
        </w:rPr>
        <w:t>NA</w:t>
      </w:r>
    </w:p>
    <w:p w14:paraId="2341BD65" w14:textId="5AD52083" w:rsidR="00E87B96" w:rsidRPr="0043255D" w:rsidRDefault="001B406A" w:rsidP="00F6614D">
      <w:pPr>
        <w:pStyle w:val="Bezodstpw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PREZESA ZARZĄDU</w:t>
      </w:r>
    </w:p>
    <w:p w14:paraId="55672940" w14:textId="355F5634" w:rsidR="00C918FF" w:rsidRPr="00723C24" w:rsidRDefault="00E87B96" w:rsidP="00E87B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 Gaz Towarzystw</w:t>
      </w:r>
      <w:r w:rsidR="005D0C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Ubezpieczeń Wzajemnych</w:t>
      </w:r>
      <w:r w:rsidR="00E4646E">
        <w:rPr>
          <w:b/>
          <w:sz w:val="24"/>
          <w:szCs w:val="24"/>
        </w:rPr>
        <w:t xml:space="preserve"> na Życie</w:t>
      </w:r>
      <w:r>
        <w:rPr>
          <w:b/>
          <w:sz w:val="24"/>
          <w:szCs w:val="24"/>
        </w:rPr>
        <w:t xml:space="preserve"> </w:t>
      </w:r>
      <w:r w:rsidR="00723C24" w:rsidRPr="00723C24">
        <w:rPr>
          <w:b/>
          <w:sz w:val="24"/>
          <w:szCs w:val="24"/>
        </w:rPr>
        <w:t>z</w:t>
      </w:r>
      <w:r w:rsidR="00723C24">
        <w:rPr>
          <w:b/>
          <w:sz w:val="24"/>
          <w:szCs w:val="24"/>
        </w:rPr>
        <w:t xml:space="preserve"> siedzibą w </w:t>
      </w:r>
      <w:r>
        <w:rPr>
          <w:b/>
          <w:sz w:val="24"/>
          <w:szCs w:val="24"/>
        </w:rPr>
        <w:t>Warszawie</w:t>
      </w:r>
    </w:p>
    <w:p w14:paraId="71A66107" w14:textId="77777777" w:rsidR="00F6614D" w:rsidRDefault="00F6614D" w:rsidP="00F6614D">
      <w:pPr>
        <w:pStyle w:val="Tekstwaciwy"/>
        <w:jc w:val="center"/>
        <w:rPr>
          <w:b/>
          <w:sz w:val="24"/>
          <w:szCs w:val="24"/>
        </w:rPr>
      </w:pPr>
      <w:r w:rsidRPr="002B5D34">
        <w:rPr>
          <w:b/>
          <w:sz w:val="24"/>
          <w:szCs w:val="24"/>
        </w:rPr>
        <w:t>oraz OŚWIADCZENIA KANDYDATA</w:t>
      </w:r>
    </w:p>
    <w:p w14:paraId="16E52F26" w14:textId="77777777" w:rsidR="00306F8E" w:rsidRPr="00306F8E" w:rsidRDefault="00306F8E" w:rsidP="00306F8E">
      <w:pPr>
        <w:pStyle w:val="Tekstwaciwy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 xml:space="preserve">I. Dane kandydata </w:t>
      </w:r>
    </w:p>
    <w:p w14:paraId="714E83F7" w14:textId="77777777" w:rsidR="00306F8E" w:rsidRPr="00306F8E" w:rsidRDefault="007E0EB9" w:rsidP="00B94ABC">
      <w:pPr>
        <w:pStyle w:val="Tekstwaciwy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608C7474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C299FA7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DEAC80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06F8E" w:rsidRPr="00306F8E" w14:paraId="6CD25E4F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5C6AB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75FF5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D1963DD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07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57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4D14E5" w:rsidRPr="00306F8E" w14:paraId="65E9FD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7BD" w14:textId="77777777" w:rsidR="004D14E5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A48" w14:textId="77777777" w:rsidR="004D14E5" w:rsidRPr="00306F8E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CB33604" w14:textId="77777777" w:rsidR="00306F8E" w:rsidRDefault="00306F8E" w:rsidP="00306F8E">
      <w:pPr>
        <w:pStyle w:val="Bezodstpw"/>
      </w:pPr>
    </w:p>
    <w:p w14:paraId="622C2A51" w14:textId="77777777" w:rsidR="00306F8E" w:rsidRPr="00306F8E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40EDCD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6050B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5A73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5375C2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DFC972B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0563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A251515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D759E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FBD1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815E70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BA6B3A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46CC3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E36B3B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4D9B9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57B13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039975C9" w14:textId="77777777" w:rsidR="00306F8E" w:rsidRDefault="00306F8E" w:rsidP="00306F8E">
      <w:pPr>
        <w:pStyle w:val="Bezodstpw"/>
      </w:pPr>
    </w:p>
    <w:p w14:paraId="31484EA0" w14:textId="77777777" w:rsidR="00306F8E" w:rsidRPr="00306F8E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sz w:val="24"/>
          <w:szCs w:val="24"/>
        </w:rPr>
      </w:pPr>
      <w:r w:rsidRPr="00306F8E">
        <w:rPr>
          <w:b/>
          <w:bCs/>
          <w:sz w:val="24"/>
          <w:szCs w:val="24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3D1EB7E7" w14:textId="77777777" w:rsidTr="007F5044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93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BB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47095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E81E36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88A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1E896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E284FD3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B167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3A61BE0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2ED7D8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F57C1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791D15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84FF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6FBC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07408CB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19317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BEF9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A311A8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E821468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55D09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7AF20C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D3CB2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507F4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7489B6AD" w14:textId="6749DF48" w:rsidR="00723C24" w:rsidRPr="00723C24" w:rsidRDefault="00723C24" w:rsidP="00723C24">
      <w:pPr>
        <w:pStyle w:val="Tekstwaciwy"/>
        <w:spacing w:after="0" w:line="260" w:lineRule="exact"/>
        <w:ind w:left="284" w:right="198"/>
        <w:jc w:val="both"/>
        <w:rPr>
          <w:sz w:val="18"/>
          <w:szCs w:val="18"/>
        </w:rPr>
      </w:pPr>
    </w:p>
    <w:p w14:paraId="62320E1F" w14:textId="77777777" w:rsidR="00306F8E" w:rsidRPr="00306F8E" w:rsidRDefault="00306F8E" w:rsidP="003E080B">
      <w:pPr>
        <w:pStyle w:val="Tekstwaciwy"/>
        <w:ind w:left="284" w:hanging="142"/>
        <w:jc w:val="both"/>
        <w:rPr>
          <w:b/>
          <w:sz w:val="24"/>
          <w:szCs w:val="24"/>
        </w:rPr>
      </w:pPr>
      <w:r w:rsidRPr="00306F8E">
        <w:rPr>
          <w:sz w:val="24"/>
          <w:szCs w:val="24"/>
        </w:rPr>
        <w:br w:type="page"/>
      </w:r>
      <w:r w:rsidRPr="00306F8E">
        <w:rPr>
          <w:b/>
          <w:sz w:val="24"/>
          <w:szCs w:val="24"/>
        </w:rPr>
        <w:lastRenderedPageBreak/>
        <w:t>II. Oświadczenia kandydata i informacje dotyczące wiedzy, umiejętności i doświadczenia</w:t>
      </w:r>
    </w:p>
    <w:p w14:paraId="35549E18" w14:textId="77777777" w:rsidR="007E0EB9" w:rsidRPr="003E080B" w:rsidRDefault="00306F8E" w:rsidP="003E080B">
      <w:pPr>
        <w:pStyle w:val="Bezodstpw"/>
        <w:numPr>
          <w:ilvl w:val="0"/>
          <w:numId w:val="16"/>
        </w:numPr>
        <w:ind w:left="426" w:hanging="284"/>
        <w:rPr>
          <w:b/>
          <w:sz w:val="24"/>
          <w:szCs w:val="24"/>
        </w:rPr>
      </w:pPr>
      <w:r w:rsidRPr="003E080B">
        <w:rPr>
          <w:b/>
          <w:sz w:val="24"/>
          <w:szCs w:val="24"/>
        </w:rPr>
        <w:t>WYKSZTAŁCENIE</w:t>
      </w:r>
      <w:r w:rsidR="00AC1375" w:rsidRPr="004155B3">
        <w:rPr>
          <w:rStyle w:val="Odwoanieprzypisudolnego"/>
          <w:bCs/>
          <w:sz w:val="24"/>
          <w:szCs w:val="24"/>
        </w:rPr>
        <w:footnoteReference w:id="1"/>
      </w:r>
    </w:p>
    <w:p w14:paraId="0A41C89A" w14:textId="77777777" w:rsidR="00D56C0E" w:rsidRDefault="00D56C0E" w:rsidP="00391B36">
      <w:pPr>
        <w:pStyle w:val="Bezodstpw"/>
        <w:ind w:firstLine="142"/>
      </w:pPr>
    </w:p>
    <w:p w14:paraId="18B9732C" w14:textId="77777777" w:rsidR="007E0EB9" w:rsidRDefault="007E0EB9" w:rsidP="00391B36">
      <w:pPr>
        <w:pStyle w:val="Bezodstpw"/>
        <w:ind w:firstLine="142"/>
      </w:pPr>
      <w:r>
        <w:t>Oświadczam, że posiadam wykształcenie</w:t>
      </w:r>
      <w:r w:rsidR="00B94ABC">
        <w:t>, wg informacji</w:t>
      </w:r>
      <w:r>
        <w:t xml:space="preserve"> </w:t>
      </w:r>
      <w:r w:rsidR="00B94ABC">
        <w:t xml:space="preserve">zamieszczonych </w:t>
      </w:r>
      <w:r>
        <w:t>poniżej:</w:t>
      </w:r>
    </w:p>
    <w:p w14:paraId="1D840D71" w14:textId="77777777" w:rsidR="007E0EB9" w:rsidRPr="00B94ABC" w:rsidRDefault="007E0EB9" w:rsidP="007E0EB9">
      <w:pPr>
        <w:pStyle w:val="Bezodstpw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306F8E" w14:paraId="7A76CA77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047334" w14:textId="77777777" w:rsidR="00306F8E" w:rsidRPr="00306F8E" w:rsidRDefault="008D70FE" w:rsidP="0001093C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6F8E">
              <w:rPr>
                <w:bCs/>
                <w:sz w:val="24"/>
                <w:szCs w:val="24"/>
              </w:rPr>
              <w:t>/stopień naukowy</w:t>
            </w:r>
            <w:r>
              <w:rPr>
                <w:rStyle w:val="Odwoanieprzypisudolnego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BC472D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C36CB91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A423D0E" w14:textId="77777777" w:rsidR="00306F8E" w:rsidRPr="008D70FE" w:rsidRDefault="008D70FE" w:rsidP="00414D59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A2D057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D08137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D2C5BC1" w14:textId="77777777" w:rsidR="00306F8E" w:rsidRPr="00306F8E" w:rsidRDefault="00D56C0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C8F26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062F5EA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9E0737C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BB240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7DA3E07F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121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527C8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4FBF087B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2E854DC" w14:textId="77777777" w:rsidR="00DF14CD" w:rsidRPr="00306F8E" w:rsidRDefault="00AE22D8" w:rsidP="00AE22D8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0C44F9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6898292C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B5329E" w14:textId="77777777" w:rsidR="00DF14CD" w:rsidRPr="00306F8E" w:rsidRDefault="00AE22D8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863D2BB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5D983AD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07063A3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Nazwa ukończonej </w:t>
            </w:r>
            <w:r w:rsidR="00D56C0E">
              <w:rPr>
                <w:bCs/>
                <w:sz w:val="24"/>
                <w:szCs w:val="24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2AB3835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7D7FB5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4165865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49F20E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23D24D44" w14:textId="77777777" w:rsidR="00AC1375" w:rsidRDefault="00AC1375" w:rsidP="00306F8E">
      <w:pPr>
        <w:pStyle w:val="Bezodstpw"/>
      </w:pPr>
    </w:p>
    <w:p w14:paraId="55EAEB90" w14:textId="77777777" w:rsidR="00C20816" w:rsidRPr="002E665B" w:rsidRDefault="00C20816" w:rsidP="002E665B">
      <w:pPr>
        <w:pStyle w:val="Tekstwaciwy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UPRAWNIENIA ZAWODOWE ORAZ UMIEJĘTNOŚCI, W TYM</w:t>
      </w:r>
      <w:r w:rsidRPr="00306F8E">
        <w:rPr>
          <w:b/>
          <w:sz w:val="24"/>
          <w:szCs w:val="24"/>
        </w:rPr>
        <w:t xml:space="preserve"> UKOŃCZONE KURSY/SZKOLENIA</w:t>
      </w:r>
      <w:r w:rsidRPr="00886D25">
        <w:rPr>
          <w:sz w:val="24"/>
          <w:szCs w:val="24"/>
          <w:vertAlign w:val="superscript"/>
        </w:rPr>
        <w:footnoteReference w:id="4"/>
      </w:r>
      <w:r w:rsidR="00886D25" w:rsidRPr="00886D25">
        <w:rPr>
          <w:sz w:val="24"/>
          <w:szCs w:val="24"/>
          <w:vertAlign w:val="superscript"/>
        </w:rPr>
        <w:t>)</w:t>
      </w:r>
      <w:r w:rsidRPr="00306F8E">
        <w:rPr>
          <w:b/>
          <w:sz w:val="24"/>
          <w:szCs w:val="24"/>
        </w:rPr>
        <w:t xml:space="preserve"> </w:t>
      </w:r>
      <w:r w:rsidRPr="00306F8E">
        <w:rPr>
          <w:sz w:val="24"/>
          <w:szCs w:val="24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306F8E" w14:paraId="50A896FF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5BE68E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971EA1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EB5A46D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3F0FF44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22EAEB4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15557B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0F7D9F4F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E23B0C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213D6C9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03BC0A8B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A421211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28F16150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FED2D58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2EF375" w14:textId="77777777" w:rsidR="00C91ED0" w:rsidRPr="00997CB0" w:rsidRDefault="00306F8E" w:rsidP="002E665B">
      <w:pPr>
        <w:pStyle w:val="Bezodstpw"/>
        <w:numPr>
          <w:ilvl w:val="0"/>
          <w:numId w:val="16"/>
        </w:numPr>
        <w:ind w:left="426"/>
        <w:rPr>
          <w:b/>
          <w:sz w:val="24"/>
          <w:szCs w:val="24"/>
        </w:rPr>
      </w:pPr>
      <w:r w:rsidRPr="00997CB0">
        <w:rPr>
          <w:b/>
          <w:sz w:val="24"/>
          <w:szCs w:val="24"/>
        </w:rPr>
        <w:t>PRZEBIEG PRACY ZAWODOWEJ</w:t>
      </w:r>
    </w:p>
    <w:p w14:paraId="573EAE96" w14:textId="77777777" w:rsidR="00997CB0" w:rsidRDefault="00997CB0" w:rsidP="00997CB0">
      <w:pPr>
        <w:pStyle w:val="Bezodstpw"/>
      </w:pPr>
    </w:p>
    <w:p w14:paraId="1ABC9D97" w14:textId="77777777" w:rsidR="00306F8E" w:rsidRDefault="00861CCF" w:rsidP="00997CB0">
      <w:pPr>
        <w:pStyle w:val="Bezodstpw"/>
      </w:pPr>
      <w:r>
        <w:t xml:space="preserve">Oświadczam, że </w:t>
      </w:r>
      <w:r w:rsidR="00CB34F2">
        <w:t xml:space="preserve">mój </w:t>
      </w:r>
      <w:r>
        <w:t xml:space="preserve">okres </w:t>
      </w:r>
      <w:r w:rsidR="00306F8E" w:rsidRPr="00306F8E">
        <w:t xml:space="preserve">zatrudnienia </w:t>
      </w:r>
      <w:r>
        <w:t xml:space="preserve"> wynosi </w:t>
      </w:r>
      <w:r w:rsidR="00306F8E" w:rsidRPr="00306F8E">
        <w:t>ogółem: …….…………………</w:t>
      </w:r>
    </w:p>
    <w:p w14:paraId="50F66F50" w14:textId="77777777" w:rsidR="00997CB0" w:rsidRDefault="00997CB0" w:rsidP="00997CB0">
      <w:pPr>
        <w:pStyle w:val="Bezodstpw"/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381"/>
        <w:gridCol w:w="1701"/>
        <w:gridCol w:w="1528"/>
        <w:gridCol w:w="947"/>
        <w:gridCol w:w="948"/>
      </w:tblGrid>
      <w:tr w:rsidR="002E665B" w14:paraId="5C545A9D" w14:textId="77777777" w:rsidTr="00662F9E">
        <w:trPr>
          <w:trHeight w:val="468"/>
        </w:trPr>
        <w:tc>
          <w:tcPr>
            <w:tcW w:w="2581" w:type="dxa"/>
            <w:vMerge w:val="restart"/>
            <w:shd w:val="clear" w:color="auto" w:fill="auto"/>
          </w:tcPr>
          <w:p w14:paraId="19193884" w14:textId="77777777" w:rsidR="00FC02D3" w:rsidRPr="00662F9E" w:rsidRDefault="00FC02D3" w:rsidP="00997CB0">
            <w:pPr>
              <w:pStyle w:val="Tekstwaciwy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Nazwa zakładu pracy, miejsca świadczenia usług lub firma pod którą prowadzona był</w:t>
            </w:r>
            <w:r w:rsidR="00B501D1">
              <w:rPr>
                <w:bCs/>
                <w:sz w:val="22"/>
              </w:rPr>
              <w:t>a</w:t>
            </w:r>
            <w:r w:rsidRPr="00662F9E">
              <w:rPr>
                <w:bCs/>
                <w:sz w:val="22"/>
              </w:rPr>
              <w:t xml:space="preserve"> działalność gospodarcza</w:t>
            </w:r>
            <w:r w:rsidR="00BC3FB5" w:rsidRPr="00662F9E">
              <w:rPr>
                <w:bCs/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7799DB5E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Zakres wykonywanych obowiązków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81A6E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Ostatnio zajmowane stanowisko/</w:t>
            </w:r>
            <w:r w:rsidR="00834ED4" w:rsidRPr="00662F9E">
              <w:rPr>
                <w:bCs/>
                <w:sz w:val="22"/>
              </w:rPr>
              <w:br/>
            </w:r>
            <w:r w:rsidRPr="00662F9E">
              <w:rPr>
                <w:bCs/>
                <w:sz w:val="22"/>
              </w:rPr>
              <w:t>funkcja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CED9CA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Podstawa zatrudnienia</w:t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footnoteReference w:id="5"/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29F823E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Okres zatrudnienia</w:t>
            </w:r>
          </w:p>
        </w:tc>
      </w:tr>
      <w:tr w:rsidR="002E665B" w14:paraId="606AD7E1" w14:textId="77777777" w:rsidTr="00662F9E">
        <w:trPr>
          <w:trHeight w:val="724"/>
        </w:trPr>
        <w:tc>
          <w:tcPr>
            <w:tcW w:w="2581" w:type="dxa"/>
            <w:vMerge/>
            <w:shd w:val="clear" w:color="auto" w:fill="auto"/>
          </w:tcPr>
          <w:p w14:paraId="2B252DED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C5F9E5C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B114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9E2B32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69008BC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Od:</w:t>
            </w:r>
          </w:p>
        </w:tc>
        <w:tc>
          <w:tcPr>
            <w:tcW w:w="948" w:type="dxa"/>
            <w:shd w:val="clear" w:color="auto" w:fill="auto"/>
          </w:tcPr>
          <w:p w14:paraId="54FF479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Do:</w:t>
            </w:r>
          </w:p>
        </w:tc>
      </w:tr>
      <w:tr w:rsidR="002E665B" w14:paraId="09A84011" w14:textId="77777777" w:rsidTr="002E665B">
        <w:trPr>
          <w:trHeight w:val="1236"/>
        </w:trPr>
        <w:tc>
          <w:tcPr>
            <w:tcW w:w="2581" w:type="dxa"/>
            <w:shd w:val="clear" w:color="auto" w:fill="auto"/>
          </w:tcPr>
          <w:p w14:paraId="7DE8B30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 xml:space="preserve">1. </w:t>
            </w:r>
          </w:p>
          <w:p w14:paraId="6328B05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B00E3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C2B2BE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41194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F72E3F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5A0AFF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08C19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35206F01" w14:textId="77777777" w:rsidTr="002E665B">
        <w:trPr>
          <w:trHeight w:val="1044"/>
        </w:trPr>
        <w:tc>
          <w:tcPr>
            <w:tcW w:w="2581" w:type="dxa"/>
            <w:shd w:val="clear" w:color="auto" w:fill="auto"/>
          </w:tcPr>
          <w:p w14:paraId="16AE739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2.</w:t>
            </w:r>
          </w:p>
          <w:p w14:paraId="3D95302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F65799A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2F6C13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5F44A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24D8B2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84B56B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D496E7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7F7CDF29" w14:textId="77777777" w:rsidTr="00662F9E">
        <w:tc>
          <w:tcPr>
            <w:tcW w:w="2581" w:type="dxa"/>
            <w:shd w:val="clear" w:color="auto" w:fill="auto"/>
          </w:tcPr>
          <w:p w14:paraId="384F38D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3.</w:t>
            </w:r>
          </w:p>
          <w:p w14:paraId="5243F11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384AB3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3A8343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E9064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4A22D13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A831F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B9147D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6B3C9846" w14:textId="77777777" w:rsidTr="002E665B">
        <w:trPr>
          <w:trHeight w:val="1385"/>
        </w:trPr>
        <w:tc>
          <w:tcPr>
            <w:tcW w:w="2581" w:type="dxa"/>
            <w:shd w:val="clear" w:color="auto" w:fill="auto"/>
          </w:tcPr>
          <w:p w14:paraId="748A179C" w14:textId="77777777" w:rsidR="00FC02D3" w:rsidRPr="00662F9E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4</w:t>
            </w:r>
            <w:r w:rsidR="00236040" w:rsidRPr="00662F9E">
              <w:rPr>
                <w:bCs/>
                <w:sz w:val="24"/>
                <w:szCs w:val="24"/>
              </w:rPr>
              <w:t>.</w:t>
            </w:r>
          </w:p>
          <w:p w14:paraId="70B8B547" w14:textId="77777777" w:rsidR="00EB1081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790F5D8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D82E95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3D9EF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1108621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9A6F51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514D5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4BAC696B" w14:textId="77777777" w:rsidTr="00662F9E">
        <w:tc>
          <w:tcPr>
            <w:tcW w:w="2581" w:type="dxa"/>
            <w:shd w:val="clear" w:color="auto" w:fill="auto"/>
          </w:tcPr>
          <w:p w14:paraId="0EAA9A83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14:paraId="41F6486A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044E686" w14:textId="77777777" w:rsidR="002E665B" w:rsidRPr="00662F9E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E4C5842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E28A96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0AEB4F39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04AF01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5E84BAF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305504DD" w14:textId="77777777" w:rsidR="00E3674E" w:rsidRDefault="00E3674E" w:rsidP="001634AF">
      <w:pPr>
        <w:pStyle w:val="Bezodstpw"/>
        <w:ind w:left="425" w:right="54" w:hanging="425"/>
        <w:jc w:val="both"/>
      </w:pPr>
    </w:p>
    <w:p w14:paraId="48A867B4" w14:textId="77777777" w:rsidR="002E665B" w:rsidRDefault="002E665B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</w:p>
    <w:p w14:paraId="7F9F40EC" w14:textId="77777777" w:rsidR="00306F8E" w:rsidRDefault="00306F8E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lastRenderedPageBreak/>
        <w:t>III. Oświadczenia kandydata i informacje dotyczące funkcji pełnionych w organach innych podmiotów</w:t>
      </w:r>
      <w:r w:rsidR="004C1997">
        <w:rPr>
          <w:b/>
          <w:sz w:val="24"/>
          <w:szCs w:val="24"/>
        </w:rPr>
        <w:t xml:space="preserve"> </w:t>
      </w:r>
      <w:r w:rsidR="00701ED6">
        <w:rPr>
          <w:b/>
          <w:sz w:val="24"/>
          <w:szCs w:val="24"/>
        </w:rPr>
        <w:t xml:space="preserve">i jednostek </w:t>
      </w:r>
      <w:r w:rsidR="002145E1">
        <w:rPr>
          <w:b/>
          <w:sz w:val="24"/>
          <w:szCs w:val="24"/>
        </w:rPr>
        <w:t>samorządu terytorialnego</w:t>
      </w:r>
    </w:p>
    <w:p w14:paraId="1B8AAA74" w14:textId="77777777" w:rsidR="00BC3FB5" w:rsidRDefault="00BC3FB5" w:rsidP="00BC0628">
      <w:pPr>
        <w:pStyle w:val="Bezodstpw"/>
        <w:ind w:left="425" w:hanging="425"/>
        <w:jc w:val="both"/>
        <w:rPr>
          <w:b/>
          <w:sz w:val="24"/>
          <w:szCs w:val="24"/>
        </w:rPr>
      </w:pPr>
    </w:p>
    <w:p w14:paraId="31B9DC6A" w14:textId="77777777" w:rsidR="004B7023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UCZESTNICTWO W ORGANACH SPÓŁEK I INNYCH PODMIOTÓW</w:t>
      </w:r>
    </w:p>
    <w:p w14:paraId="424991CB" w14:textId="77777777" w:rsidR="004A566C" w:rsidRDefault="004A566C" w:rsidP="004A566C">
      <w:pPr>
        <w:pStyle w:val="Tekstwaciwy"/>
        <w:tabs>
          <w:tab w:val="left" w:pos="284"/>
        </w:tabs>
        <w:spacing w:after="0"/>
        <w:ind w:left="284"/>
        <w:rPr>
          <w:b/>
          <w:sz w:val="24"/>
          <w:szCs w:val="24"/>
        </w:rPr>
      </w:pPr>
    </w:p>
    <w:p w14:paraId="1B6AF6EF" w14:textId="77777777" w:rsidR="00686B58" w:rsidRPr="00686B58" w:rsidRDefault="00686B58" w:rsidP="00686B58">
      <w:pPr>
        <w:pStyle w:val="Bezodstpw"/>
        <w:ind w:hanging="567"/>
        <w:rPr>
          <w:b/>
          <w:sz w:val="12"/>
          <w:szCs w:val="12"/>
        </w:rPr>
      </w:pPr>
    </w:p>
    <w:p w14:paraId="718FEEA9" w14:textId="77777777" w:rsidR="004B7023" w:rsidRPr="00B17080" w:rsidRDefault="002D32D9" w:rsidP="00B5139F">
      <w:pPr>
        <w:pStyle w:val="Bezodstpw"/>
        <w:ind w:left="-567"/>
        <w:jc w:val="both"/>
        <w:rPr>
          <w:sz w:val="24"/>
          <w:szCs w:val="24"/>
        </w:rPr>
      </w:pPr>
      <w:r w:rsidRPr="00B17080">
        <w:rPr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 xml:space="preserve"> a</w:t>
      </w:r>
      <w:r w:rsidR="00B26666">
        <w:rPr>
          <w:b/>
          <w:sz w:val="24"/>
          <w:szCs w:val="24"/>
          <w:u w:val="single"/>
        </w:rPr>
        <w:t xml:space="preserve">ktualnie pełnię funkcję </w:t>
      </w:r>
      <w:r w:rsidR="005B466A" w:rsidRPr="00B17080">
        <w:rPr>
          <w:sz w:val="24"/>
          <w:szCs w:val="24"/>
        </w:rPr>
        <w:t xml:space="preserve">w organach </w:t>
      </w:r>
      <w:r w:rsidR="003012CB" w:rsidRPr="00B17080">
        <w:rPr>
          <w:sz w:val="24"/>
          <w:szCs w:val="24"/>
        </w:rPr>
        <w:t xml:space="preserve">niżej wymienionych </w:t>
      </w:r>
      <w:r w:rsidR="00CB34F2">
        <w:rPr>
          <w:sz w:val="24"/>
          <w:szCs w:val="24"/>
        </w:rPr>
        <w:t>jednostek organizacyjnych</w:t>
      </w:r>
      <w:r w:rsidR="00D555BF">
        <w:rPr>
          <w:sz w:val="24"/>
          <w:szCs w:val="24"/>
        </w:rPr>
        <w:br/>
      </w:r>
      <w:r w:rsidR="00C953FA">
        <w:rPr>
          <w:sz w:val="24"/>
          <w:szCs w:val="24"/>
        </w:rPr>
        <w:t>(</w:t>
      </w:r>
      <w:r w:rsidR="00D555BF">
        <w:rPr>
          <w:sz w:val="24"/>
          <w:szCs w:val="24"/>
        </w:rPr>
        <w:t xml:space="preserve">np. </w:t>
      </w:r>
      <w:r w:rsidR="00CB34F2">
        <w:rPr>
          <w:sz w:val="24"/>
          <w:szCs w:val="24"/>
        </w:rPr>
        <w:t>spółek,</w:t>
      </w:r>
      <w:r w:rsidR="00C953FA">
        <w:rPr>
          <w:sz w:val="24"/>
          <w:szCs w:val="24"/>
        </w:rPr>
        <w:t xml:space="preserve"> fundacji</w:t>
      </w:r>
      <w:r w:rsidR="00CB34F2">
        <w:rPr>
          <w:sz w:val="24"/>
          <w:szCs w:val="24"/>
        </w:rPr>
        <w:t xml:space="preserve"> i</w:t>
      </w:r>
      <w:r w:rsidR="00C953FA">
        <w:rPr>
          <w:sz w:val="24"/>
          <w:szCs w:val="24"/>
        </w:rPr>
        <w:t xml:space="preserve"> stowarzyszeń)</w:t>
      </w:r>
      <w:r w:rsidR="00CB34F2">
        <w:rPr>
          <w:sz w:val="24"/>
          <w:szCs w:val="24"/>
        </w:rPr>
        <w:t xml:space="preserve"> i</w:t>
      </w:r>
      <w:r w:rsidR="00B5139F">
        <w:rPr>
          <w:sz w:val="24"/>
          <w:szCs w:val="24"/>
        </w:rPr>
        <w:t xml:space="preserve"> </w:t>
      </w:r>
      <w:r w:rsidR="00D555BF">
        <w:rPr>
          <w:sz w:val="24"/>
          <w:szCs w:val="24"/>
        </w:rPr>
        <w:t>organach jednostek samorządu terytorialnego</w:t>
      </w:r>
      <w:r w:rsidR="001E577C" w:rsidRPr="00B17080">
        <w:rPr>
          <w:sz w:val="24"/>
          <w:szCs w:val="24"/>
        </w:rPr>
        <w:t>:</w:t>
      </w:r>
    </w:p>
    <w:p w14:paraId="39C3C04E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306F8E" w14:paraId="509822E1" w14:textId="77777777" w:rsidTr="00325009">
        <w:trPr>
          <w:cantSplit/>
          <w:trHeight w:val="1331"/>
          <w:jc w:val="center"/>
        </w:trPr>
        <w:tc>
          <w:tcPr>
            <w:tcW w:w="3397" w:type="dxa"/>
            <w:vAlign w:val="center"/>
          </w:tcPr>
          <w:p w14:paraId="25B5545E" w14:textId="77777777" w:rsidR="00D56C0E" w:rsidRPr="00325009" w:rsidRDefault="007230FC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i siedziba spółki, innego </w:t>
            </w:r>
            <w:r w:rsidR="00D56C0E" w:rsidRPr="00325009"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</w:rPr>
              <w:t xml:space="preserve">, organu jednostki samorządu terytorialnego </w:t>
            </w:r>
          </w:p>
          <w:p w14:paraId="3872606F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EA4457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344C720E" w14:textId="77777777" w:rsidR="00D56C0E" w:rsidRPr="00325009" w:rsidRDefault="00D56C0E" w:rsidP="008431CA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Data </w:t>
            </w:r>
            <w:r w:rsidR="008431CA">
              <w:rPr>
                <w:sz w:val="16"/>
                <w:szCs w:val="16"/>
              </w:rPr>
              <w:t xml:space="preserve">powołania </w:t>
            </w:r>
            <w:r w:rsidRPr="00325009">
              <w:rPr>
                <w:sz w:val="16"/>
                <w:szCs w:val="16"/>
              </w:rPr>
              <w:t>do pełnienia funkcji (rok, miesiąc)</w:t>
            </w:r>
          </w:p>
        </w:tc>
        <w:tc>
          <w:tcPr>
            <w:tcW w:w="2268" w:type="dxa"/>
            <w:vAlign w:val="center"/>
          </w:tcPr>
          <w:p w14:paraId="73C0629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Udział (%) </w:t>
            </w:r>
          </w:p>
          <w:p w14:paraId="369437F1" w14:textId="77777777" w:rsidR="00854641" w:rsidRDefault="008431CA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kapitale zakładowym lub w liczbie akcji albo udziałów (w przypadku, gdy dany podmiot jest </w:t>
            </w:r>
            <w:r w:rsidR="00854641">
              <w:rPr>
                <w:sz w:val="16"/>
                <w:szCs w:val="16"/>
              </w:rPr>
              <w:t>spółką:</w:t>
            </w:r>
          </w:p>
          <w:p w14:paraId="6F32EBCB" w14:textId="7963610F" w:rsidR="00D56C0E" w:rsidRDefault="00D56C0E" w:rsidP="0081143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Skarbu Państwa</w:t>
            </w:r>
            <w:r w:rsidR="00854641">
              <w:rPr>
                <w:sz w:val="16"/>
                <w:szCs w:val="16"/>
              </w:rPr>
              <w:t>,</w:t>
            </w:r>
          </w:p>
          <w:p w14:paraId="0F8CC362" w14:textId="77777777" w:rsidR="00854641" w:rsidRDefault="00854641" w:rsidP="0032500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państwowej osoby prawnej,</w:t>
            </w:r>
          </w:p>
          <w:p w14:paraId="26304B2A" w14:textId="77777777" w:rsidR="00854641" w:rsidRDefault="00D56C0E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jednostki samorządu terytorialnego</w:t>
            </w:r>
            <w:r w:rsidR="00854641">
              <w:rPr>
                <w:sz w:val="16"/>
                <w:szCs w:val="16"/>
              </w:rPr>
              <w:t>,</w:t>
            </w:r>
          </w:p>
          <w:p w14:paraId="25C04574" w14:textId="77777777" w:rsidR="00854641" w:rsidRDefault="00B8444F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54641">
              <w:rPr>
                <w:sz w:val="16"/>
                <w:szCs w:val="16"/>
              </w:rPr>
              <w:t>omunalnej osoby prawnej,</w:t>
            </w:r>
          </w:p>
          <w:p w14:paraId="5C3539A6" w14:textId="77777777" w:rsidR="00D56C0E" w:rsidRPr="00854641" w:rsidRDefault="006E67CE" w:rsidP="00914367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spółki z udziałem</w:t>
            </w:r>
            <w:r w:rsidR="00914367">
              <w:rPr>
                <w:sz w:val="16"/>
                <w:szCs w:val="16"/>
              </w:rPr>
              <w:t xml:space="preserve"> powyższych podmiotów</w:t>
            </w:r>
            <w:r w:rsidR="00ED61CA" w:rsidRPr="00325009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00F16C3A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48D19528" w14:textId="77777777" w:rsidR="00D56C0E" w:rsidRPr="00325009" w:rsidRDefault="00D56C0E" w:rsidP="00325009">
            <w:pPr>
              <w:pStyle w:val="Bezodstpw"/>
              <w:rPr>
                <w:sz w:val="16"/>
                <w:szCs w:val="16"/>
              </w:rPr>
            </w:pPr>
          </w:p>
          <w:p w14:paraId="2B540031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7"/>
            </w:r>
            <w:r w:rsidRPr="0032500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56C0E" w:rsidRPr="00306F8E" w14:paraId="764142E8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77EEBB9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B261E2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60609BD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54815E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697CDD43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3B4D7E8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0B0A9E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471F04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321BE84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3ABAC4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1BFC5B7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0376B507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26FBF7E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2B614FB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4F3C560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58BC507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4B688302" w14:textId="77777777" w:rsidR="00D56C0E" w:rsidRPr="005A0745" w:rsidRDefault="00D56C0E" w:rsidP="005A0745">
            <w:pPr>
              <w:pStyle w:val="Bezodstpw"/>
            </w:pPr>
          </w:p>
        </w:tc>
      </w:tr>
    </w:tbl>
    <w:p w14:paraId="7C0B8416" w14:textId="77777777" w:rsidR="004A566C" w:rsidRDefault="004A566C" w:rsidP="009D1FDF">
      <w:pPr>
        <w:pStyle w:val="Bezodstpw"/>
      </w:pPr>
    </w:p>
    <w:p w14:paraId="60D7492F" w14:textId="77777777" w:rsidR="006521EE" w:rsidRDefault="002D32D9" w:rsidP="00B5139F">
      <w:pPr>
        <w:pStyle w:val="Tekstwaciwy"/>
        <w:spacing w:after="0"/>
        <w:ind w:left="-567" w:right="-654"/>
        <w:jc w:val="both"/>
        <w:rPr>
          <w:b/>
          <w:sz w:val="24"/>
          <w:szCs w:val="24"/>
        </w:rPr>
      </w:pPr>
      <w:r w:rsidRPr="00457748">
        <w:rPr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57748">
        <w:rPr>
          <w:b/>
          <w:sz w:val="24"/>
          <w:szCs w:val="24"/>
          <w:u w:val="single"/>
        </w:rPr>
        <w:t>p</w:t>
      </w:r>
      <w:r w:rsidR="00B26666" w:rsidRPr="00457748">
        <w:rPr>
          <w:b/>
          <w:sz w:val="24"/>
          <w:szCs w:val="24"/>
          <w:u w:val="single"/>
        </w:rPr>
        <w:t>ełniłem/am</w:t>
      </w:r>
      <w:r w:rsidR="001E4A00">
        <w:rPr>
          <w:b/>
          <w:sz w:val="24"/>
          <w:szCs w:val="24"/>
          <w:u w:val="single"/>
        </w:rPr>
        <w:t>*</w:t>
      </w:r>
      <w:r w:rsidR="00B26666" w:rsidRPr="00457748">
        <w:rPr>
          <w:b/>
          <w:sz w:val="24"/>
          <w:szCs w:val="24"/>
          <w:u w:val="single"/>
        </w:rPr>
        <w:t xml:space="preserve"> funkcję</w:t>
      </w:r>
      <w:r w:rsidR="00B26666">
        <w:rPr>
          <w:b/>
          <w:sz w:val="24"/>
          <w:szCs w:val="24"/>
        </w:rPr>
        <w:t xml:space="preserve"> </w:t>
      </w:r>
      <w:r w:rsidR="00B26666" w:rsidRPr="00457748">
        <w:rPr>
          <w:sz w:val="24"/>
          <w:szCs w:val="24"/>
        </w:rPr>
        <w:t>w</w:t>
      </w:r>
      <w:r w:rsidR="003012CB" w:rsidRPr="00457748">
        <w:rPr>
          <w:sz w:val="24"/>
          <w:szCs w:val="24"/>
        </w:rPr>
        <w:t xml:space="preserve"> organach niżej wymienionych </w:t>
      </w:r>
      <w:r w:rsidR="00CB34F2">
        <w:rPr>
          <w:sz w:val="24"/>
          <w:szCs w:val="24"/>
        </w:rPr>
        <w:t xml:space="preserve">jednostek organizacyjnych i </w:t>
      </w:r>
      <w:r w:rsidR="00B5139F">
        <w:rPr>
          <w:sz w:val="24"/>
          <w:szCs w:val="24"/>
        </w:rPr>
        <w:t>organach jednostek samorządu terytorialnego</w:t>
      </w:r>
      <w:r w:rsidR="000561D6" w:rsidRPr="00457748">
        <w:rPr>
          <w:sz w:val="24"/>
          <w:szCs w:val="24"/>
        </w:rPr>
        <w:t>:</w:t>
      </w:r>
      <w:r w:rsidR="000561D6" w:rsidRPr="00457748">
        <w:rPr>
          <w:rStyle w:val="Odwoanieprzypisudolnego"/>
          <w:sz w:val="24"/>
          <w:szCs w:val="24"/>
        </w:rPr>
        <w:footnoteReference w:id="8"/>
      </w:r>
      <w:r w:rsidR="00AF1DBB" w:rsidRPr="000561D6">
        <w:rPr>
          <w:b/>
          <w:sz w:val="24"/>
          <w:szCs w:val="24"/>
        </w:rPr>
        <w:t xml:space="preserve"> </w:t>
      </w:r>
    </w:p>
    <w:p w14:paraId="3E1F8064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306F8E" w14:paraId="36611BF0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598D60E1" w14:textId="77777777" w:rsidR="007230FC" w:rsidRPr="00325009" w:rsidRDefault="00D56C0E" w:rsidP="007230FC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Nazwa i siedziba spółki</w:t>
            </w:r>
            <w:r w:rsidR="007230FC">
              <w:rPr>
                <w:sz w:val="16"/>
                <w:szCs w:val="16"/>
              </w:rPr>
              <w:t xml:space="preserve">, </w:t>
            </w:r>
            <w:r w:rsidRPr="00325009">
              <w:rPr>
                <w:sz w:val="16"/>
                <w:szCs w:val="16"/>
              </w:rPr>
              <w:t>innego podmiotu</w:t>
            </w:r>
            <w:r w:rsidR="007230FC">
              <w:rPr>
                <w:sz w:val="16"/>
                <w:szCs w:val="16"/>
              </w:rPr>
              <w:t xml:space="preserve">, organu jednostki samorządu terytorialnego </w:t>
            </w:r>
          </w:p>
          <w:p w14:paraId="1FCA8ECD" w14:textId="77777777" w:rsidR="00D56C0E" w:rsidRPr="00325009" w:rsidRDefault="00D56C0E" w:rsidP="007230FC">
            <w:pPr>
              <w:pStyle w:val="Tekstwaciwy"/>
              <w:spacing w:after="0" w:line="240" w:lineRule="auto"/>
              <w:ind w:left="2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38D51A0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34F6F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RPr="00325009">
              <w:rPr>
                <w:sz w:val="16"/>
                <w:szCs w:val="16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311B4292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7DD5AE6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991B889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9"/>
            </w:r>
          </w:p>
        </w:tc>
      </w:tr>
      <w:tr w:rsidR="00D56C0E" w:rsidRPr="00306F8E" w14:paraId="65542797" w14:textId="77777777" w:rsidTr="00325009">
        <w:trPr>
          <w:cantSplit/>
          <w:trHeight w:val="257"/>
          <w:jc w:val="center"/>
        </w:trPr>
        <w:tc>
          <w:tcPr>
            <w:tcW w:w="3397" w:type="dxa"/>
            <w:vMerge/>
            <w:vAlign w:val="center"/>
          </w:tcPr>
          <w:p w14:paraId="46799A8F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422B27A8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9D2B5B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Od</w:t>
            </w:r>
          </w:p>
          <w:p w14:paraId="0494F4F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61855B79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Do</w:t>
            </w:r>
          </w:p>
          <w:p w14:paraId="54132B5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7E718DA6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56C0E" w:rsidRPr="00AA2D2F" w14:paraId="69F085E2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687FC9A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0968314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7D369B2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2EAE96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9090422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6ADFDA2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B4D20E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68F4ADD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DBDDC1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47B1F13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107EC889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21E06E14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28C1E93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321C6FA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7F3DB2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12BCC60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84C4AD9" w14:textId="77777777" w:rsidR="00D56C0E" w:rsidRPr="005A0745" w:rsidRDefault="00D56C0E" w:rsidP="005A0745">
            <w:pPr>
              <w:pStyle w:val="Bezodstpw"/>
            </w:pPr>
          </w:p>
        </w:tc>
      </w:tr>
    </w:tbl>
    <w:p w14:paraId="39EBC9DC" w14:textId="77777777" w:rsidR="00306F8E" w:rsidRPr="00457748" w:rsidRDefault="00306F8E" w:rsidP="009D1FDF">
      <w:pPr>
        <w:pStyle w:val="Tekstwaciwy"/>
        <w:spacing w:after="120"/>
        <w:jc w:val="both"/>
        <w:rPr>
          <w:bCs/>
          <w:sz w:val="24"/>
          <w:szCs w:val="24"/>
          <w:vertAlign w:val="superscript"/>
        </w:rPr>
      </w:pPr>
      <w:r w:rsidRPr="00457748">
        <w:rPr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457748">
        <w:rPr>
          <w:bCs/>
          <w:sz w:val="24"/>
          <w:szCs w:val="24"/>
          <w:vertAlign w:val="superscript"/>
        </w:rPr>
        <w:footnoteReference w:id="10"/>
      </w:r>
      <w:r w:rsidR="00886D25" w:rsidRPr="00457748">
        <w:rPr>
          <w:bCs/>
          <w:sz w:val="24"/>
          <w:szCs w:val="24"/>
          <w:vertAlign w:val="superscript"/>
        </w:rPr>
        <w:t>)</w:t>
      </w:r>
    </w:p>
    <w:p w14:paraId="25ABD989" w14:textId="77777777" w:rsidR="00F41E04" w:rsidRPr="00B864AA" w:rsidRDefault="00306F8E" w:rsidP="009D1FDF">
      <w:pPr>
        <w:pStyle w:val="Tekstwaciwy"/>
        <w:spacing w:after="0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t>……………………………………………………………………</w:t>
      </w:r>
      <w:r w:rsidR="008D6EE1">
        <w:rPr>
          <w:b/>
          <w:bCs/>
          <w:sz w:val="24"/>
          <w:szCs w:val="24"/>
        </w:rPr>
        <w:t>…</w:t>
      </w:r>
      <w:r w:rsidRPr="00306F8E">
        <w:rPr>
          <w:b/>
          <w:bCs/>
          <w:sz w:val="24"/>
          <w:szCs w:val="24"/>
        </w:rPr>
        <w:t>………………………</w:t>
      </w:r>
      <w:r w:rsidR="00C91ED0">
        <w:rPr>
          <w:b/>
          <w:bCs/>
          <w:sz w:val="24"/>
          <w:szCs w:val="24"/>
        </w:rPr>
        <w:t>..</w:t>
      </w:r>
      <w:r w:rsidRPr="00306F8E">
        <w:rPr>
          <w:b/>
          <w:bCs/>
          <w:sz w:val="24"/>
          <w:szCs w:val="24"/>
        </w:rPr>
        <w:t>…………………………………………………</w:t>
      </w:r>
    </w:p>
    <w:tbl>
      <w:tblPr>
        <w:tblpPr w:leftFromText="141" w:rightFromText="141" w:vertAnchor="text" w:horzAnchor="margin" w:tblpXSpec="center" w:tblpY="198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84573" w:rsidRPr="00306F8E" w14:paraId="41F870EF" w14:textId="77777777" w:rsidTr="000E3C0D">
        <w:trPr>
          <w:cantSplit/>
          <w:trHeight w:hRule="exact" w:val="1078"/>
        </w:trPr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523BA" w14:textId="77777777" w:rsidR="00984573" w:rsidRDefault="00984573" w:rsidP="00984573">
            <w:pPr>
              <w:pStyle w:val="Bezodstpw"/>
              <w:jc w:val="both"/>
            </w:pPr>
            <w:r>
              <w:lastRenderedPageBreak/>
              <w:br w:type="column"/>
            </w:r>
            <w:r w:rsidRPr="00306F8E">
              <w:rPr>
                <w:b/>
                <w:sz w:val="24"/>
                <w:szCs w:val="24"/>
              </w:rPr>
              <w:t xml:space="preserve">IV. Oświadczenia kandydata 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306F8E">
              <w:rPr>
                <w:b/>
                <w:sz w:val="24"/>
                <w:szCs w:val="24"/>
              </w:rPr>
              <w:t xml:space="preserve">braku okoliczności wymienionych w art. </w:t>
            </w:r>
            <w:r>
              <w:rPr>
                <w:b/>
                <w:sz w:val="24"/>
                <w:szCs w:val="24"/>
              </w:rPr>
              <w:t xml:space="preserve">22 </w:t>
            </w:r>
            <w:r w:rsidRPr="00306F8E">
              <w:rPr>
                <w:b/>
                <w:sz w:val="24"/>
                <w:szCs w:val="24"/>
              </w:rPr>
              <w:t xml:space="preserve">pkt 2 ustawy z dnia 16 grudnia 2016 r. o zasadach zarządzania mieniem państwowym oraz że </w:t>
            </w:r>
            <w:r>
              <w:rPr>
                <w:b/>
                <w:sz w:val="24"/>
                <w:szCs w:val="24"/>
              </w:rPr>
              <w:t>s</w:t>
            </w:r>
            <w:r w:rsidRPr="00306F8E">
              <w:rPr>
                <w:b/>
                <w:sz w:val="24"/>
                <w:szCs w:val="24"/>
              </w:rPr>
              <w:t>pełnia inne wymogi określone w przepisach odrębnych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41E04" w:rsidRPr="00306F8E" w14:paraId="5E445DCE" w14:textId="77777777" w:rsidTr="005D2930">
        <w:trPr>
          <w:cantSplit/>
          <w:trHeight w:hRule="exact" w:val="12627"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14:paraId="73115CE9" w14:textId="77777777" w:rsidR="00F41E04" w:rsidRPr="00662F9E" w:rsidRDefault="00F41E04" w:rsidP="002E014B">
            <w:pPr>
              <w:pStyle w:val="Bezodstpw"/>
              <w:spacing w:line="240" w:lineRule="exact"/>
              <w:rPr>
                <w:b/>
              </w:rPr>
            </w:pPr>
            <w:r w:rsidRPr="00662F9E">
              <w:rPr>
                <w:b/>
              </w:rPr>
              <w:t>Oświadczam, że:</w:t>
            </w:r>
          </w:p>
          <w:p w14:paraId="7C26398C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17AA712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39683714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 xml:space="preserve">nie jestem zatrudniony/a przez partię polityczną na podstawie umowy o pracę i nie świadczę pracy </w:t>
            </w:r>
            <w:r w:rsidR="000F4500" w:rsidRPr="00662F9E">
              <w:rPr>
                <w:sz w:val="22"/>
              </w:rPr>
              <w:br/>
            </w:r>
            <w:r w:rsidRPr="00662F9E">
              <w:rPr>
                <w:sz w:val="22"/>
              </w:rPr>
              <w:t>na podstawie umowy zlecenia lub innej umowy o podobnym charakterze;</w:t>
            </w:r>
          </w:p>
          <w:p w14:paraId="6E15D66D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rFonts w:cs="Arial"/>
                <w:sz w:val="22"/>
              </w:rPr>
              <w:t>nie pełnię funkcj</w:t>
            </w:r>
            <w:r w:rsidR="005B4952">
              <w:rPr>
                <w:rFonts w:cs="Arial"/>
                <w:sz w:val="22"/>
              </w:rPr>
              <w:t>i</w:t>
            </w:r>
            <w:r w:rsidRPr="00662F9E">
              <w:rPr>
                <w:rFonts w:cs="Arial"/>
                <w:sz w:val="22"/>
              </w:rPr>
              <w:t xml:space="preserve"> z wyboru w zakładowej organizacji związkowej lub zakładowej organizacji związkowej </w:t>
            </w:r>
            <w:r w:rsidRPr="00C032AD">
              <w:rPr>
                <w:rFonts w:cs="Arial"/>
                <w:sz w:val="22"/>
              </w:rPr>
              <w:t>spółki z grupy kapitałowej;</w:t>
            </w:r>
          </w:p>
          <w:p w14:paraId="56CFFD78" w14:textId="06AA9545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nie wykonuję zajęć o charakterze społecznym lub zarobkowym, które rodzą konflikt interesów </w:t>
            </w:r>
            <w:r w:rsidR="00E006EB">
              <w:rPr>
                <w:sz w:val="22"/>
              </w:rPr>
              <w:t xml:space="preserve">wobec działalności </w:t>
            </w:r>
            <w:r w:rsidR="00E87B96" w:rsidRPr="00E87B96">
              <w:rPr>
                <w:b/>
                <w:i/>
                <w:sz w:val="22"/>
              </w:rPr>
              <w:t>Polski Gaz Towarzystwo Ubezpieczeń Wzajemnych</w:t>
            </w:r>
            <w:r w:rsidR="00E24ACA">
              <w:rPr>
                <w:b/>
                <w:i/>
                <w:sz w:val="22"/>
              </w:rPr>
              <w:t xml:space="preserve"> na Życie</w:t>
            </w:r>
            <w:r w:rsidR="00E006EB" w:rsidRPr="00E87B96">
              <w:rPr>
                <w:b/>
                <w:i/>
                <w:sz w:val="22"/>
              </w:rPr>
              <w:t>;</w:t>
            </w:r>
          </w:p>
          <w:p w14:paraId="043BD7C3" w14:textId="77777777" w:rsidR="005A24CD" w:rsidRPr="00C032AD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spełniam inne niż wymienione w art. </w:t>
            </w:r>
            <w:r w:rsidR="007F3966" w:rsidRPr="00C032AD">
              <w:rPr>
                <w:sz w:val="22"/>
              </w:rPr>
              <w:t xml:space="preserve">22 </w:t>
            </w:r>
            <w:r w:rsidRPr="00C032AD">
              <w:rPr>
                <w:sz w:val="22"/>
              </w:rPr>
              <w:t>pkt 1</w:t>
            </w:r>
            <w:r w:rsidR="007F3966" w:rsidRPr="00C032AD">
              <w:rPr>
                <w:sz w:val="22"/>
              </w:rPr>
              <w:t xml:space="preserve"> </w:t>
            </w:r>
            <w:r w:rsidRPr="00C032AD">
              <w:rPr>
                <w:sz w:val="22"/>
              </w:rPr>
              <w:t>ustawy z dnia 16 grudnia 2016</w:t>
            </w:r>
            <w:r w:rsidR="000F4500" w:rsidRPr="00C032AD">
              <w:rPr>
                <w:sz w:val="22"/>
              </w:rPr>
              <w:t> </w:t>
            </w:r>
            <w:r w:rsidRPr="00C032AD">
              <w:rPr>
                <w:sz w:val="22"/>
              </w:rPr>
              <w:t xml:space="preserve">r.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 xml:space="preserve">o zasadach zarządzania mieniem państwowym, wymogi dla </w:t>
            </w:r>
            <w:r w:rsidR="007F3966" w:rsidRPr="00C032AD">
              <w:rPr>
                <w:sz w:val="22"/>
              </w:rPr>
              <w:t>c</w:t>
            </w:r>
            <w:r w:rsidRPr="00C032AD">
              <w:rPr>
                <w:sz w:val="22"/>
              </w:rPr>
              <w:t xml:space="preserve">złonka organu </w:t>
            </w:r>
            <w:r w:rsidR="007F3966" w:rsidRPr="00C032AD">
              <w:rPr>
                <w:sz w:val="22"/>
              </w:rPr>
              <w:t>zarządzającego</w:t>
            </w:r>
            <w:r w:rsidRPr="00C032AD">
              <w:rPr>
                <w:sz w:val="22"/>
              </w:rPr>
              <w:t xml:space="preserve">, określone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>w odrębnych przepisach, w szczególności:</w:t>
            </w:r>
          </w:p>
          <w:p w14:paraId="06D10E4A" w14:textId="77777777" w:rsidR="005A24CD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posiadam pełną zdolność do czynności prawnych,</w:t>
            </w:r>
          </w:p>
          <w:p w14:paraId="1D1DD413" w14:textId="77777777" w:rsidR="00EF7696" w:rsidRPr="00C032AD" w:rsidRDefault="00EF7696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korzystam z pełni praw publicznych,</w:t>
            </w:r>
          </w:p>
          <w:p w14:paraId="1C5D904E" w14:textId="6FE20014" w:rsidR="009278A6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 xml:space="preserve">nie mają do mnie zastosowania ograniczenia i zakazy pełnienia funkcji wynikające z przepisów odrębnych, w tym </w:t>
            </w:r>
            <w:r w:rsidR="00061B9D">
              <w:t xml:space="preserve">z ustawy z dnia 15 września 2000r. </w:t>
            </w:r>
            <w:r w:rsidR="00094495">
              <w:t xml:space="preserve">Kodeks spółek handlowych, </w:t>
            </w:r>
            <w:r w:rsidRPr="00C032AD">
              <w:t>z ustawy z dnia 21 sierpnia 1997 r. o ograniczeniu prowadzenia działalności gospodarczej przez osoby pełniące funkcje publiczne, ustawy z</w:t>
            </w:r>
            <w:r w:rsidR="003B031C">
              <w:t> </w:t>
            </w:r>
            <w:r w:rsidRPr="00C032AD">
              <w:t>dnia 3 marca 2000 r. o wynagradzaniu osób kierujących niektórymi podmiotami prawnymi, ustawy z</w:t>
            </w:r>
            <w:r w:rsidR="003B031C">
              <w:t> </w:t>
            </w:r>
            <w:r w:rsidRPr="00C032AD">
              <w:t>dnia 15 grudnia 2000 r. o ochronie konkurencji i konsumentów, ustawy</w:t>
            </w:r>
            <w:r w:rsidR="00155DEC" w:rsidRPr="00C032AD">
              <w:t xml:space="preserve"> </w:t>
            </w:r>
            <w:r w:rsidRPr="00C032AD">
              <w:t>z dnia 9 maja 1996 r. o</w:t>
            </w:r>
            <w:r w:rsidR="003B031C">
              <w:t> </w:t>
            </w:r>
            <w:r w:rsidRPr="00C032AD">
              <w:t>wykonywaniu mandatu posła i senatora, ustawy z dnia 8 marca 1990 r. o samorządzie gminnym, ustawy z dnia</w:t>
            </w:r>
            <w:r w:rsidR="00B85259" w:rsidRPr="00C032AD">
              <w:t xml:space="preserve"> </w:t>
            </w:r>
            <w:r w:rsidRPr="00C032AD">
              <w:t>5 czerwca 1998 r. o samorządzie powiatowym, ustawy z dnia 5 czerwca 1998 r.</w:t>
            </w:r>
            <w:r w:rsidR="00155DEC" w:rsidRPr="00C032AD">
              <w:t xml:space="preserve"> </w:t>
            </w:r>
            <w:r w:rsidR="00FF7628" w:rsidRPr="00C032AD">
              <w:t xml:space="preserve">o samorządzie województwa. 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W przypadku zaistnienia okoliczności stanowiących przeszkodę do uczestniczenia przeze mnie w Zarządzie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71636A">
              <w:rPr>
                <w:b/>
                <w:i/>
              </w:rPr>
              <w:t xml:space="preserve"> na Życie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, zobowiązuję się do złożenia w</w:t>
            </w:r>
            <w:r w:rsidR="003B031C">
              <w:rPr>
                <w:rFonts w:eastAsia="Times New Roman" w:cs="Arial"/>
                <w:b/>
                <w:lang w:eastAsia="pl-PL"/>
              </w:rPr>
              <w:t> 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terminie 7 dni od zaistnienia tych okoliczności rezygnacji z uczestniczenia w Zarządzie</w:t>
            </w:r>
            <w:r w:rsidR="00FF7628" w:rsidRPr="00C032AD">
              <w:rPr>
                <w:rFonts w:eastAsia="Times New Roman" w:cs="Arial"/>
                <w:lang w:eastAsia="pl-PL"/>
              </w:rPr>
              <w:t>;</w:t>
            </w:r>
          </w:p>
          <w:p w14:paraId="4C75CB0A" w14:textId="5856A1E3" w:rsidR="00155DEC" w:rsidRPr="00C032AD" w:rsidRDefault="00155DEC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  <w:rPr>
                <w:rFonts w:cs="Arial"/>
              </w:rPr>
            </w:pPr>
            <w:r w:rsidRPr="00C032AD">
              <w:rPr>
                <w:rFonts w:cs="Arial"/>
              </w:rPr>
              <w:t>nie</w:t>
            </w:r>
            <w:r w:rsidR="00A44AAD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figuruj</w:t>
            </w:r>
            <w:r w:rsidR="00A44AAD">
              <w:rPr>
                <w:rFonts w:cs="Arial"/>
              </w:rPr>
              <w:t>ę</w:t>
            </w:r>
            <w:r w:rsidRPr="00C032AD">
              <w:rPr>
                <w:rFonts w:cs="Arial"/>
              </w:rPr>
              <w:t xml:space="preserve"> w Rejestrze Dłużników Niewypłacalnych, prowadzonym na podstawie ustawy z dnia 20 sierpnia 1997 r. w Krajowym Rejestrze Sądowym</w:t>
            </w:r>
            <w:r w:rsidR="00D057E3">
              <w:rPr>
                <w:rFonts w:cs="Arial"/>
              </w:rPr>
              <w:t>;</w:t>
            </w:r>
          </w:p>
          <w:p w14:paraId="5DFB1C24" w14:textId="77777777" w:rsidR="007F3966" w:rsidRPr="00C032AD" w:rsidRDefault="007F3966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>przy wykonywaniu czynności zarządu nie wyrządziłam/łem żadnej szkody stwierdzonej prawomocnym wyrokiem sądu cywilnego;</w:t>
            </w:r>
          </w:p>
          <w:p w14:paraId="0573854C" w14:textId="37CC05C9" w:rsidR="00321B11" w:rsidRPr="00C032AD" w:rsidRDefault="007F3966" w:rsidP="005D630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t xml:space="preserve">wyrażam zgodę na </w:t>
            </w:r>
            <w:r w:rsidR="007248B9" w:rsidRPr="00C032AD">
              <w:t xml:space="preserve">powołanie </w:t>
            </w:r>
            <w:r w:rsidR="00FF7628" w:rsidRPr="00C032AD">
              <w:t xml:space="preserve">na </w:t>
            </w:r>
            <w:r w:rsidR="00D32963">
              <w:t>Prezesa</w:t>
            </w:r>
            <w:r w:rsidR="00E87B96">
              <w:t xml:space="preserve"> Zarządu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71636A">
              <w:rPr>
                <w:b/>
                <w:i/>
              </w:rPr>
              <w:t xml:space="preserve"> na Życie</w:t>
            </w:r>
            <w:r w:rsidR="00FF7628" w:rsidRPr="00C032AD">
              <w:rPr>
                <w:b/>
              </w:rPr>
              <w:t>;</w:t>
            </w:r>
          </w:p>
          <w:p w14:paraId="3BCD5D85" w14:textId="34A65947" w:rsidR="00044F16" w:rsidRPr="000B2475" w:rsidRDefault="002E014B" w:rsidP="00553360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 xml:space="preserve">w przypadku powołania na </w:t>
            </w:r>
            <w:r w:rsidR="00602B49">
              <w:rPr>
                <w:rFonts w:cs="Arial"/>
              </w:rPr>
              <w:t>Prezesa</w:t>
            </w:r>
            <w:r w:rsidRPr="00C032AD">
              <w:rPr>
                <w:rFonts w:cs="Arial"/>
              </w:rPr>
              <w:t xml:space="preserve"> Zarządu pełnienie tej funkcji nie</w:t>
            </w:r>
            <w:r w:rsidR="00990812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będzie</w:t>
            </w:r>
            <w:r w:rsidR="004835E9">
              <w:rPr>
                <w:rFonts w:cs="Arial"/>
              </w:rPr>
              <w:t>/będzie</w:t>
            </w:r>
            <w:r w:rsidR="005857A1">
              <w:rPr>
                <w:rFonts w:cs="Arial"/>
              </w:rPr>
              <w:t>*</w:t>
            </w:r>
            <w:r w:rsidRPr="00C032AD">
              <w:rPr>
                <w:rFonts w:cs="Arial"/>
              </w:rPr>
              <w:t xml:space="preserve"> stanowiło jedyny obszar mojej działaln</w:t>
            </w:r>
            <w:r w:rsidR="00D56BA2">
              <w:rPr>
                <w:rFonts w:cs="Arial"/>
              </w:rPr>
              <w:t>ości zawodowej</w:t>
            </w:r>
            <w:r w:rsidR="00044F16" w:rsidRPr="009028FE">
              <w:rPr>
                <w:rFonts w:cs="Arial"/>
              </w:rPr>
              <w:t>;</w:t>
            </w:r>
          </w:p>
          <w:p w14:paraId="3C96F5ED" w14:textId="21F2D4E7" w:rsidR="00D057E3" w:rsidRDefault="00D057E3" w:rsidP="00D057E3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 xml:space="preserve">wyrażam zgodę / nie wyrażam zgody* na przetwarzanie moich danych osobowych zawartych w „Zgłoszeniu Kandydata” oraz oświadczeniach zawartych w treści oraz stanowiących załączniki do niniejszego dokumentu </w:t>
            </w:r>
            <w:r w:rsidRPr="000E62AB">
              <w:t>przez Polski Gaz Towarzystwo Ubezpieczeń Wzajemnych, ul. Marcina Kasprzaka 25, 01 – 224, Warszawa w</w:t>
            </w:r>
            <w:r w:rsidR="00A5256C">
              <w:t> </w:t>
            </w:r>
            <w:r w:rsidRPr="000E62AB">
              <w:t xml:space="preserve">celu oceny i weryfikacji mojej kandydatury na </w:t>
            </w:r>
            <w:r w:rsidR="00C76F19" w:rsidRPr="000E62AB">
              <w:t>Prezesa</w:t>
            </w:r>
            <w:r w:rsidRPr="000E62AB">
              <w:t xml:space="preserve"> Zarządu</w:t>
            </w:r>
            <w:r>
              <w:t xml:space="preserve"> Polski Gaz Towarzystwa Ubezpieczeń Wzajemnych</w:t>
            </w:r>
            <w:r w:rsidR="00C76F19">
              <w:t xml:space="preserve"> na Życie</w:t>
            </w:r>
            <w:r>
              <w:t>;</w:t>
            </w:r>
          </w:p>
          <w:p w14:paraId="71157BD5" w14:textId="658638A6" w:rsidR="00D057E3" w:rsidRPr="00911A46" w:rsidRDefault="00D057E3" w:rsidP="0084264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 przypadku powołania do Zarządu Polski Gaz Towarzystwa Ubezpieczeń Wzajemnych</w:t>
            </w:r>
            <w:r w:rsidR="001755B2">
              <w:t xml:space="preserve"> na Życie</w:t>
            </w:r>
            <w:r>
              <w:t xml:space="preserve"> wyrażam zgodę / nie wyrażam zgody* na publikację informacji o członkostwie w organach spółek, innych podmiotów i jednostek samorządu terytorialnego, zawartych w niniejszym „Zgłoszeniu Kandydata” na stronach internetowych Polski Gaz Towarzystwa Ubezpieczeń Wzajemnych oraz Polski Gaz Towarzystwa Ubezpieczeń Wzajemnych na Życie z siedzibą w Warszawie, przy ul. Kasprzaka 25 oraz na stronach internetowych PGNiG S.A. z siedzibą w Warszawie przy ul. Kasprzaka 25 oraz zobowiązuję się do ich aktualizacji w przypadku zmiany w trakcie pełnienia przeze mnie funkcji w Zarządzie Polski Gaz Towarzystwa Ubezpieczeń Wzajemnych</w:t>
            </w:r>
            <w:r w:rsidR="007E7EFF">
              <w:t xml:space="preserve"> na Życie</w:t>
            </w:r>
            <w:r w:rsidR="0086508E">
              <w:t>.</w:t>
            </w:r>
          </w:p>
          <w:p w14:paraId="508997E6" w14:textId="6C280FEC" w:rsidR="00553360" w:rsidRPr="00553360" w:rsidRDefault="00553360" w:rsidP="00811439">
            <w:pPr>
              <w:pStyle w:val="Bezodstpw"/>
              <w:spacing w:line="240" w:lineRule="exact"/>
              <w:ind w:left="426" w:hanging="426"/>
              <w:jc w:val="both"/>
            </w:pPr>
          </w:p>
          <w:p w14:paraId="49953190" w14:textId="77777777" w:rsidR="00553360" w:rsidRDefault="00553360" w:rsidP="00553360">
            <w:pPr>
              <w:pStyle w:val="Bezodstpw"/>
              <w:spacing w:line="240" w:lineRule="exact"/>
              <w:jc w:val="both"/>
              <w:rPr>
                <w:rFonts w:cs="Arial"/>
              </w:rPr>
            </w:pPr>
          </w:p>
          <w:p w14:paraId="7B9B4770" w14:textId="77777777" w:rsidR="00044F16" w:rsidRPr="00C032AD" w:rsidRDefault="00044F16" w:rsidP="00553360">
            <w:pPr>
              <w:pStyle w:val="Bezodstpw"/>
              <w:spacing w:line="240" w:lineRule="exact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6"/>
              <w:gridCol w:w="3246"/>
              <w:gridCol w:w="3246"/>
            </w:tblGrid>
            <w:tr w:rsidR="00D77F1D" w:rsidRPr="00FC7361" w14:paraId="3AD316D6" w14:textId="77777777" w:rsidTr="000E3C0D">
              <w:trPr>
                <w:trHeight w:val="619"/>
                <w:jc w:val="center"/>
              </w:trPr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1083A2" w14:textId="77777777" w:rsidR="00D77F1D" w:rsidRPr="00FC7361" w:rsidRDefault="00D77F1D" w:rsidP="00970D20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969FB8" w14:textId="77777777" w:rsidR="00D77F1D" w:rsidRPr="00FC7361" w:rsidRDefault="00D77F1D" w:rsidP="00970D20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79FC5C" w14:textId="77777777" w:rsidR="00D77F1D" w:rsidRPr="00FC7361" w:rsidRDefault="00D77F1D" w:rsidP="00970D20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4F1FD92C" w14:textId="77777777" w:rsidR="006D14F2" w:rsidRDefault="002E014B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* - odpowiednio skreślić</w:t>
            </w:r>
          </w:p>
          <w:p w14:paraId="13DB4720" w14:textId="4D3BFE79" w:rsidR="00F41E04" w:rsidRPr="00984573" w:rsidRDefault="006D14F2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)*</w:t>
            </w:r>
            <w:r>
              <w:rPr>
                <w:i/>
                <w:szCs w:val="20"/>
              </w:rPr>
              <w:t>*</w:t>
            </w:r>
            <w:r w:rsidRPr="00984573">
              <w:rPr>
                <w:i/>
                <w:szCs w:val="20"/>
              </w:rPr>
              <w:t xml:space="preserve"> - odpowiednio skreślić</w:t>
            </w:r>
            <w:r>
              <w:rPr>
                <w:i/>
                <w:szCs w:val="20"/>
              </w:rPr>
              <w:t xml:space="preserve">, </w:t>
            </w:r>
            <w:r w:rsidR="002E014B" w:rsidRPr="00984573">
              <w:rPr>
                <w:i/>
                <w:szCs w:val="20"/>
              </w:rPr>
              <w:t>w przypadku, gdy członkostwo w Zarządzie miałoby podlegać łączeniu z inną działalnością zawodową należy do Zgłoszenia załączyć dokumenty dotyczące podstawy prowadzenia i zakresu tej działalności zawodowej kandydata</w:t>
            </w:r>
            <w:r w:rsidR="00192619">
              <w:rPr>
                <w:i/>
                <w:szCs w:val="20"/>
              </w:rPr>
              <w:t>.</w:t>
            </w:r>
          </w:p>
        </w:tc>
      </w:tr>
    </w:tbl>
    <w:p w14:paraId="7FCF971A" w14:textId="77777777" w:rsidR="00306F8E" w:rsidRPr="00886D25" w:rsidRDefault="00306F8E" w:rsidP="00C91ED0">
      <w:pPr>
        <w:pStyle w:val="Tekstwaciwy"/>
        <w:jc w:val="both"/>
        <w:rPr>
          <w:sz w:val="24"/>
          <w:szCs w:val="24"/>
          <w:vertAlign w:val="superscript"/>
        </w:rPr>
      </w:pPr>
      <w:r w:rsidRPr="00306F8E">
        <w:rPr>
          <w:b/>
          <w:sz w:val="24"/>
          <w:szCs w:val="24"/>
        </w:rPr>
        <w:lastRenderedPageBreak/>
        <w:t>V. Informacje o karalności</w:t>
      </w:r>
      <w:r w:rsidR="005D6306">
        <w:rPr>
          <w:rStyle w:val="Odwoanieprzypisudolnego"/>
          <w:b/>
          <w:sz w:val="24"/>
          <w:szCs w:val="24"/>
        </w:rPr>
        <w:footnoteReference w:id="11"/>
      </w:r>
      <w:r w:rsidRPr="00306F8E">
        <w:rPr>
          <w:b/>
          <w:sz w:val="24"/>
          <w:szCs w:val="24"/>
        </w:rPr>
        <w:t xml:space="preserve"> oraz oświadczenie kandydata o prowadzonych przeciwko kandydatowi postępowaniach karnych i postępowaniach w sprawach o przestępstwa skarbowe</w:t>
      </w:r>
      <w:r w:rsidRPr="00886D25">
        <w:rPr>
          <w:sz w:val="24"/>
          <w:szCs w:val="24"/>
          <w:vertAlign w:val="superscript"/>
        </w:rPr>
        <w:footnoteReference w:id="12"/>
      </w:r>
      <w:r w:rsidR="00886D25">
        <w:rPr>
          <w:sz w:val="24"/>
          <w:szCs w:val="24"/>
          <w:vertAlign w:val="superscript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306F8E" w14:paraId="166A2F6C" w14:textId="77777777" w:rsidTr="00FF7628">
        <w:trPr>
          <w:cantSplit/>
          <w:trHeight w:hRule="exact" w:val="432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59E4B688" w14:textId="77777777" w:rsidR="00FF7628" w:rsidRPr="00662F9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>Oświadczam, że</w:t>
            </w:r>
            <w:r w:rsidR="00FF7628" w:rsidRPr="00662F9E">
              <w:rPr>
                <w:i/>
                <w:sz w:val="24"/>
                <w:szCs w:val="24"/>
              </w:rPr>
              <w:t>:</w:t>
            </w:r>
          </w:p>
          <w:p w14:paraId="363B6370" w14:textId="77777777" w:rsidR="00FF7628" w:rsidRPr="00662F9E" w:rsidRDefault="00FF7628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rFonts w:cs="Arial"/>
                <w:b/>
                <w:i/>
                <w:sz w:val="24"/>
                <w:szCs w:val="24"/>
              </w:rPr>
              <w:t>nie</w:t>
            </w:r>
            <w:r w:rsidRPr="00662F9E">
              <w:rPr>
                <w:b/>
                <w:i/>
                <w:sz w:val="24"/>
                <w:szCs w:val="24"/>
              </w:rPr>
              <w:t>**</w:t>
            </w:r>
            <w:r w:rsidR="00D339DD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zostałam/em skazana/y prawomocnym wyrokiem za przestępstwa określone </w:t>
            </w:r>
            <w:r w:rsidRPr="00662F9E">
              <w:rPr>
                <w:rFonts w:cs="Arial"/>
                <w:i/>
                <w:sz w:val="24"/>
                <w:szCs w:val="24"/>
              </w:rPr>
              <w:br/>
              <w:t>w przepisach rozdziałów XXXIII-XXXVII ustawy z dnia 6 czerwca 1997 r. Kodeks karny (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t.j.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Dz. U. </w:t>
            </w:r>
            <w:r w:rsidR="006F7D20">
              <w:rPr>
                <w:rFonts w:cs="Arial"/>
                <w:i/>
                <w:sz w:val="24"/>
                <w:szCs w:val="24"/>
              </w:rPr>
              <w:t>z 201</w:t>
            </w:r>
            <w:r w:rsidR="008265BE">
              <w:rPr>
                <w:rFonts w:cs="Arial"/>
                <w:i/>
                <w:sz w:val="24"/>
                <w:szCs w:val="24"/>
              </w:rPr>
              <w:t>9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1</w:t>
            </w:r>
            <w:r w:rsidR="008265BE">
              <w:rPr>
                <w:rFonts w:cs="Arial"/>
                <w:i/>
                <w:sz w:val="24"/>
                <w:szCs w:val="24"/>
              </w:rPr>
              <w:t>950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>z późn. zm.) oraz art. 587, art. 590 i w art. 591 ustawy z dnia 15 września 2000 r. Kodeks spółek handlowych (t.j. Dz. U. z 201</w:t>
            </w:r>
            <w:r w:rsidR="002D0203">
              <w:rPr>
                <w:rFonts w:cs="Arial"/>
                <w:i/>
                <w:sz w:val="24"/>
                <w:szCs w:val="24"/>
              </w:rPr>
              <w:t>9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505</w:t>
            </w:r>
            <w:r w:rsidR="00DB47E2">
              <w:rPr>
                <w:rFonts w:cs="Arial"/>
                <w:i/>
                <w:sz w:val="24"/>
                <w:szCs w:val="24"/>
              </w:rPr>
              <w:t xml:space="preserve"> z późn.zm.</w:t>
            </w:r>
            <w:r w:rsidRPr="00662F9E">
              <w:rPr>
                <w:rFonts w:cs="Arial"/>
                <w:i/>
                <w:sz w:val="24"/>
                <w:szCs w:val="24"/>
              </w:rPr>
              <w:t>);</w:t>
            </w:r>
          </w:p>
          <w:p w14:paraId="1F6285F9" w14:textId="77777777" w:rsidR="00306F8E" w:rsidRPr="00306F8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 xml:space="preserve"> </w:t>
            </w:r>
            <w:r w:rsidRPr="00662F9E">
              <w:rPr>
                <w:b/>
                <w:i/>
                <w:sz w:val="24"/>
                <w:szCs w:val="24"/>
              </w:rPr>
              <w:t>nie </w:t>
            </w:r>
            <w:r w:rsidR="00306F8E" w:rsidRPr="00662F9E">
              <w:rPr>
                <w:b/>
                <w:i/>
                <w:sz w:val="24"/>
                <w:szCs w:val="24"/>
              </w:rPr>
              <w:t>są</w:t>
            </w:r>
            <w:r w:rsidRPr="00662F9E">
              <w:rPr>
                <w:b/>
                <w:i/>
                <w:sz w:val="24"/>
                <w:szCs w:val="24"/>
              </w:rPr>
              <w:t> </w:t>
            </w:r>
            <w:r w:rsidR="00C23802" w:rsidRPr="00662F9E">
              <w:rPr>
                <w:b/>
                <w:i/>
                <w:sz w:val="24"/>
                <w:szCs w:val="24"/>
              </w:rPr>
              <w:t>/są**</w:t>
            </w:r>
            <w:r w:rsidR="00306F8E" w:rsidRPr="00662F9E">
              <w:rPr>
                <w:b/>
                <w:i/>
                <w:sz w:val="24"/>
                <w:szCs w:val="24"/>
              </w:rPr>
              <w:t xml:space="preserve"> </w:t>
            </w:r>
            <w:r w:rsidR="00306F8E" w:rsidRPr="00662F9E">
              <w:rPr>
                <w:i/>
                <w:sz w:val="24"/>
                <w:szCs w:val="24"/>
              </w:rPr>
              <w:t xml:space="preserve">prowadzone przeciwko mnie postępowania karne i postępowania </w:t>
            </w:r>
            <w:r w:rsidR="00D77F1D" w:rsidRPr="00662F9E">
              <w:rPr>
                <w:i/>
                <w:sz w:val="24"/>
                <w:szCs w:val="24"/>
              </w:rPr>
              <w:br/>
            </w:r>
            <w:r w:rsidR="00306F8E" w:rsidRPr="00662F9E">
              <w:rPr>
                <w:i/>
                <w:sz w:val="24"/>
                <w:szCs w:val="24"/>
              </w:rPr>
              <w:t>w sprawach o przestępstwa skarbowe</w:t>
            </w:r>
            <w:r w:rsidR="00306F8E" w:rsidRPr="00306F8E">
              <w:rPr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306F8E" w14:paraId="45FD639B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BA6379" w14:textId="77777777" w:rsidR="00C91ED0" w:rsidRPr="00306F8E" w:rsidRDefault="00C91ED0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0686CD69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2EE50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45689180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3048E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34328DDC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78F556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7A2AA40" w14:textId="77777777" w:rsidR="00306F8E" w:rsidRPr="00306F8E" w:rsidRDefault="00306F8E" w:rsidP="00306F8E">
            <w:pPr>
              <w:pStyle w:val="Tekstwaciwy"/>
              <w:rPr>
                <w:i/>
                <w:sz w:val="24"/>
                <w:szCs w:val="24"/>
              </w:rPr>
            </w:pPr>
          </w:p>
        </w:tc>
      </w:tr>
    </w:tbl>
    <w:p w14:paraId="02A9F15E" w14:textId="77777777" w:rsidR="00306F8E" w:rsidRPr="00243655" w:rsidRDefault="00243655" w:rsidP="00243655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4C9D604A" w14:textId="77777777" w:rsidR="00243655" w:rsidRPr="00457748" w:rsidRDefault="00A47BB6" w:rsidP="00306F8E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..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……………………………………………………………</w:t>
      </w:r>
      <w:r w:rsidR="00611C07" w:rsidRPr="00457748">
        <w:rPr>
          <w:bCs/>
          <w:sz w:val="24"/>
          <w:szCs w:val="24"/>
        </w:rPr>
        <w:t>..</w:t>
      </w:r>
      <w:r w:rsidR="00C91ED0" w:rsidRPr="00457748">
        <w:rPr>
          <w:bCs/>
          <w:sz w:val="24"/>
          <w:szCs w:val="24"/>
        </w:rPr>
        <w:t>……………………………………………………………………………………..</w:t>
      </w:r>
      <w:r w:rsidR="00611C07" w:rsidRPr="00457748">
        <w:rPr>
          <w:bCs/>
          <w:sz w:val="24"/>
          <w:szCs w:val="24"/>
        </w:rPr>
        <w:t>…………………………………………………</w:t>
      </w:r>
    </w:p>
    <w:p w14:paraId="4C83D91E" w14:textId="77777777" w:rsidR="00306F8E" w:rsidRPr="00886D25" w:rsidRDefault="00306F8E" w:rsidP="00C91ED0">
      <w:pPr>
        <w:pStyle w:val="Tekstwaciwy"/>
        <w:jc w:val="both"/>
        <w:rPr>
          <w:bCs/>
          <w:sz w:val="24"/>
          <w:szCs w:val="24"/>
          <w:vertAlign w:val="superscript"/>
        </w:rPr>
      </w:pPr>
      <w:r w:rsidRPr="00306F8E">
        <w:rPr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 w:rsidRPr="00886D25">
        <w:rPr>
          <w:bCs/>
          <w:sz w:val="24"/>
          <w:szCs w:val="24"/>
          <w:vertAlign w:val="superscript"/>
        </w:rPr>
        <w:footnoteReference w:id="13"/>
      </w:r>
      <w:r w:rsidR="00886D25">
        <w:rPr>
          <w:bCs/>
          <w:sz w:val="24"/>
          <w:szCs w:val="24"/>
          <w:vertAlign w:val="superscript"/>
        </w:rPr>
        <w:t>)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306F8E" w14:paraId="168550E3" w14:textId="77777777" w:rsidTr="00325009">
        <w:trPr>
          <w:cantSplit/>
          <w:trHeight w:hRule="exact" w:val="2138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792D2365" w14:textId="77777777" w:rsidR="00306F8E" w:rsidRPr="00306F8E" w:rsidRDefault="00306F8E" w:rsidP="00A47BB6">
            <w:pPr>
              <w:pStyle w:val="Tekstwaciwy"/>
              <w:jc w:val="both"/>
              <w:rPr>
                <w:b/>
                <w:bCs/>
                <w:sz w:val="24"/>
                <w:szCs w:val="24"/>
              </w:rPr>
            </w:pPr>
            <w:r w:rsidRPr="00306F8E">
              <w:rPr>
                <w:i/>
                <w:sz w:val="24"/>
                <w:szCs w:val="24"/>
              </w:rPr>
              <w:t>Oświadczam, że</w:t>
            </w:r>
            <w:r w:rsidR="00055D0C">
              <w:rPr>
                <w:i/>
                <w:sz w:val="24"/>
                <w:szCs w:val="24"/>
              </w:rPr>
              <w:t xml:space="preserve"> </w:t>
            </w:r>
            <w:r w:rsidR="0076057C">
              <w:rPr>
                <w:b/>
                <w:i/>
                <w:sz w:val="24"/>
                <w:szCs w:val="24"/>
              </w:rPr>
              <w:t>zostały/</w:t>
            </w:r>
            <w:r w:rsidRPr="000115A2">
              <w:rPr>
                <w:b/>
                <w:i/>
                <w:sz w:val="24"/>
                <w:szCs w:val="24"/>
              </w:rPr>
              <w:t>nie zostały</w:t>
            </w:r>
            <w:r w:rsidR="00055D0C" w:rsidRPr="000115A2">
              <w:rPr>
                <w:b/>
                <w:i/>
                <w:sz w:val="24"/>
                <w:szCs w:val="24"/>
              </w:rPr>
              <w:t>*</w:t>
            </w:r>
            <w:r w:rsidR="00C23802" w:rsidRPr="000115A2">
              <w:rPr>
                <w:b/>
                <w:i/>
                <w:sz w:val="24"/>
                <w:szCs w:val="24"/>
              </w:rPr>
              <w:t>*</w:t>
            </w:r>
            <w:r w:rsidRPr="00306F8E">
              <w:rPr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306F8E" w14:paraId="77099813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3CF2E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41FEA5C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6E8C4F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69AD202F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1C07E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677A6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CF0985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31B8A85B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  <w:p w14:paraId="141F7983" w14:textId="77777777" w:rsidR="00306F8E" w:rsidRPr="00306F8E" w:rsidRDefault="00306F8E" w:rsidP="00306F8E">
            <w:pPr>
              <w:pStyle w:val="Tekstwaciwy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37CD415" w14:textId="77777777" w:rsidR="00984573" w:rsidRDefault="00984573" w:rsidP="00984573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36E0E546" w14:textId="77777777" w:rsidR="00A47BB6" w:rsidRPr="00457748" w:rsidRDefault="00A47BB6" w:rsidP="00A47BB6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6CC87862" w14:textId="77777777" w:rsidR="00306F8E" w:rsidRPr="003D490C" w:rsidRDefault="0076057C" w:rsidP="00C91ED0">
      <w:pPr>
        <w:pStyle w:val="Tekstwaciwy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A92832">
        <w:rPr>
          <w:b/>
          <w:bCs/>
          <w:sz w:val="24"/>
          <w:szCs w:val="24"/>
        </w:rPr>
        <w:lastRenderedPageBreak/>
        <w:t xml:space="preserve">VII. </w:t>
      </w:r>
      <w:r w:rsidR="00306F8E" w:rsidRPr="00306F8E">
        <w:rPr>
          <w:b/>
          <w:bCs/>
          <w:sz w:val="24"/>
          <w:szCs w:val="24"/>
        </w:rPr>
        <w:t>Dokumenty i oświadczenia kandydata, dotyczące innych okoliczności mogących mieć wpływ na ocenę spełniania przez kandydata wymogów</w:t>
      </w:r>
      <w:r w:rsidR="00984573">
        <w:rPr>
          <w:b/>
          <w:bCs/>
          <w:sz w:val="24"/>
          <w:szCs w:val="24"/>
        </w:rPr>
        <w:t>, w tym</w:t>
      </w:r>
      <w:r w:rsidR="00306F8E" w:rsidRPr="00306F8E">
        <w:rPr>
          <w:b/>
          <w:bCs/>
          <w:sz w:val="24"/>
          <w:szCs w:val="24"/>
        </w:rPr>
        <w:t xml:space="preserve"> określonych w art. </w:t>
      </w:r>
      <w:r w:rsidR="00325009">
        <w:rPr>
          <w:b/>
          <w:bCs/>
          <w:sz w:val="24"/>
          <w:szCs w:val="24"/>
        </w:rPr>
        <w:t xml:space="preserve">22 </w:t>
      </w:r>
      <w:r w:rsidR="0052630D" w:rsidRPr="00306F8E">
        <w:rPr>
          <w:b/>
          <w:sz w:val="24"/>
          <w:szCs w:val="24"/>
        </w:rPr>
        <w:t>ustawy z dnia 16 grudnia 2016 r. o zasadach zarządzania mieniem państwowym</w:t>
      </w:r>
      <w:r w:rsidR="0043751E" w:rsidRPr="000A4CC3">
        <w:rPr>
          <w:bCs/>
          <w:sz w:val="24"/>
          <w:szCs w:val="24"/>
          <w:vertAlign w:val="superscript"/>
        </w:rPr>
        <w:footnoteReference w:id="14"/>
      </w:r>
      <w:r w:rsidR="000A4CC3">
        <w:rPr>
          <w:bCs/>
          <w:sz w:val="24"/>
          <w:szCs w:val="24"/>
          <w:vertAlign w:val="superscript"/>
        </w:rPr>
        <w:t>)</w:t>
      </w:r>
      <w:r w:rsidR="00D7641F">
        <w:rPr>
          <w:bCs/>
          <w:sz w:val="24"/>
          <w:szCs w:val="24"/>
          <w:vertAlign w:val="superscript"/>
        </w:rPr>
        <w:t>.</w:t>
      </w:r>
      <w:r w:rsidR="00306F8E" w:rsidRPr="00306F8E">
        <w:rPr>
          <w:b/>
          <w:bCs/>
          <w:sz w:val="24"/>
          <w:szCs w:val="24"/>
        </w:rPr>
        <w:t xml:space="preserve"> </w:t>
      </w:r>
    </w:p>
    <w:p w14:paraId="61BF2C27" w14:textId="77777777" w:rsidR="00306F8E" w:rsidRPr="00306F8E" w:rsidRDefault="00306F8E" w:rsidP="00306F8E">
      <w:pPr>
        <w:pStyle w:val="Tekstwaciwy"/>
        <w:jc w:val="both"/>
        <w:rPr>
          <w:sz w:val="24"/>
          <w:szCs w:val="24"/>
        </w:rPr>
      </w:pPr>
      <w:r w:rsidRPr="00C820CD">
        <w:rPr>
          <w:b/>
          <w:sz w:val="24"/>
          <w:szCs w:val="24"/>
          <w:u w:val="single"/>
        </w:rPr>
        <w:t>Załączniki</w:t>
      </w:r>
      <w:r w:rsidR="00C03BDD">
        <w:rPr>
          <w:rStyle w:val="Odwoanieprzypisudolnego"/>
          <w:b/>
          <w:sz w:val="24"/>
          <w:szCs w:val="24"/>
          <w:u w:val="single"/>
        </w:rPr>
        <w:footnoteReference w:id="15"/>
      </w:r>
      <w:r w:rsidR="00C820CD" w:rsidRPr="00C820CD">
        <w:rPr>
          <w:b/>
          <w:sz w:val="24"/>
          <w:szCs w:val="24"/>
          <w:u w:val="single"/>
        </w:rPr>
        <w:t>:</w:t>
      </w:r>
      <w:r w:rsidR="00055D0C">
        <w:rPr>
          <w:sz w:val="24"/>
          <w:szCs w:val="24"/>
        </w:rPr>
        <w:t xml:space="preserve"> </w:t>
      </w:r>
    </w:p>
    <w:p w14:paraId="7E0DCB60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Potwierdzona za zgodność z oryginałem kopia dokumentu poświadczającego wyższe wykształcenie;</w:t>
      </w:r>
    </w:p>
    <w:p w14:paraId="724021B3" w14:textId="79C70C7D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 xml:space="preserve">co najmniej </w:t>
      </w:r>
      <w:r w:rsidR="00D62507">
        <w:rPr>
          <w:rFonts w:cs="Arial"/>
        </w:rPr>
        <w:t>5</w:t>
      </w:r>
      <w:r w:rsidR="006C11E4">
        <w:rPr>
          <w:rFonts w:cs="Arial"/>
        </w:rPr>
        <w:t>-</w:t>
      </w:r>
      <w:r w:rsidRPr="00ED59AD">
        <w:rPr>
          <w:rFonts w:cs="Arial"/>
        </w:rPr>
        <w:t>letni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rachunek;</w:t>
      </w:r>
    </w:p>
    <w:p w14:paraId="2159CBBC" w14:textId="3257DF59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 xml:space="preserve">co najmniej </w:t>
      </w:r>
      <w:r w:rsidR="00D62507">
        <w:rPr>
          <w:rFonts w:cs="Arial"/>
        </w:rPr>
        <w:t>3</w:t>
      </w:r>
      <w:r w:rsidRPr="00ED59AD">
        <w:rPr>
          <w:rFonts w:cs="Arial"/>
        </w:rPr>
        <w:t>-letnie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doświadczenie na stanowiskach kierowniczych lub samodzielnych albo wynikające z prowadzenia działalności gospodarczej na własny rachunek;</w:t>
      </w:r>
    </w:p>
    <w:p w14:paraId="0CE9C0F1" w14:textId="249BBE45" w:rsidR="00A73E6F" w:rsidRDefault="00306F8E" w:rsidP="00A80730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Informacja o niekaralności z Krajowego Rejestru Karnego</w:t>
      </w:r>
      <w:r w:rsidR="00476E44" w:rsidRPr="00ED59AD">
        <w:t xml:space="preserve"> (sporządzona nie później, niż 21 dni przed dniem złożenia zgłoszenia kandydata)</w:t>
      </w:r>
      <w:r w:rsidR="00143E47">
        <w:t>;</w:t>
      </w:r>
    </w:p>
    <w:p w14:paraId="7E9BA8A0" w14:textId="2CC15749" w:rsidR="008D49BF" w:rsidRDefault="008D49BF" w:rsidP="008D49BF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Oświadczenie dotyczące Osoby Najbliższej </w:t>
      </w:r>
      <w:r w:rsidR="008C641F">
        <w:t>K</w:t>
      </w:r>
      <w:r>
        <w:t>andydata - według wzoru załączonego do Zgłoszenia</w:t>
      </w:r>
      <w:r w:rsidR="00143E47">
        <w:t>;</w:t>
      </w:r>
    </w:p>
    <w:p w14:paraId="34A1027A" w14:textId="582F9A81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</w:t>
      </w:r>
      <w:r w:rsidR="005B6A49" w:rsidRPr="00ED59AD">
        <w:t xml:space="preserve">innych </w:t>
      </w:r>
      <w:r w:rsidRPr="00ED59AD">
        <w:t xml:space="preserve">dokumentów </w:t>
      </w:r>
      <w:r w:rsidR="005B6A49" w:rsidRPr="00ED59AD">
        <w:t>(</w:t>
      </w:r>
      <w:r w:rsidRPr="00ED59AD">
        <w:t>potwierdzających spełnianie innych wymogów, określonych w ogłoszeniu o postępowaniu kwalifikacyjnym</w:t>
      </w:r>
      <w:r w:rsidR="005B6A49" w:rsidRPr="00ED59AD">
        <w:t xml:space="preserve"> lub składanych z</w:t>
      </w:r>
      <w:r w:rsidR="001F7E26">
        <w:t> </w:t>
      </w:r>
      <w:r w:rsidR="005B6A49" w:rsidRPr="00ED59AD">
        <w:t>inicjatywy kandydata)</w:t>
      </w:r>
      <w:r w:rsidR="005B4952" w:rsidRPr="00ED59AD">
        <w:t>, tj</w:t>
      </w:r>
      <w:r w:rsidR="008C47D7">
        <w:t>.</w:t>
      </w:r>
      <w:r w:rsidRPr="00ED59AD">
        <w:t>:</w:t>
      </w:r>
    </w:p>
    <w:p w14:paraId="1FE8E202" w14:textId="77777777" w:rsidR="001941B5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4433187B" w14:textId="77777777" w:rsidR="00C03BDD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773EF189" w14:textId="77777777" w:rsidR="00C03BDD" w:rsidRDefault="00C03BDD" w:rsidP="00C03BDD">
      <w:pPr>
        <w:pStyle w:val="Bezodstpw"/>
      </w:pPr>
    </w:p>
    <w:p w14:paraId="44C50037" w14:textId="53F86FCA" w:rsidR="00F6614D" w:rsidRDefault="00F6614D" w:rsidP="00F6614D">
      <w:pPr>
        <w:pStyle w:val="Bezodstpw"/>
        <w:jc w:val="both"/>
      </w:pPr>
      <w:r w:rsidRPr="00F6614D">
        <w:rPr>
          <w:rFonts w:cs="Calibri"/>
          <w:u w:val="single"/>
        </w:rPr>
        <w:t>UWAGA</w:t>
      </w:r>
      <w:r>
        <w:rPr>
          <w:rFonts w:cs="Calibri"/>
        </w:rPr>
        <w:t xml:space="preserve">: </w:t>
      </w:r>
      <w:r w:rsidRPr="00F6614D">
        <w:rPr>
          <w:rFonts w:cs="Calibri"/>
        </w:rPr>
        <w:t xml:space="preserve">Odpisy dokumentów, o których mowa </w:t>
      </w:r>
      <w:r>
        <w:rPr>
          <w:rFonts w:cs="Calibri"/>
        </w:rPr>
        <w:t>powyżej</w:t>
      </w:r>
      <w:r w:rsidRPr="00F6614D">
        <w:rPr>
          <w:rFonts w:cs="Calibri"/>
        </w:rPr>
        <w:t xml:space="preserve">, mogą być poświadczone przez </w:t>
      </w:r>
      <w:r w:rsidR="008C641F">
        <w:rPr>
          <w:rFonts w:cs="Calibri"/>
        </w:rPr>
        <w:t>K</w:t>
      </w:r>
      <w:r w:rsidRPr="00F6614D">
        <w:rPr>
          <w:rFonts w:cs="Calibri"/>
        </w:rPr>
        <w:t>andydata. W</w:t>
      </w:r>
      <w:r w:rsidR="001F7E26">
        <w:rPr>
          <w:rFonts w:cs="Calibri"/>
        </w:rPr>
        <w:t> </w:t>
      </w:r>
      <w:r w:rsidRPr="00F6614D">
        <w:rPr>
          <w:rFonts w:cs="Calibri"/>
        </w:rPr>
        <w:t xml:space="preserve">takim przypadku, w trakcie rozmowy kwalifikacyjnej </w:t>
      </w:r>
      <w:r w:rsidR="008C641F">
        <w:rPr>
          <w:rFonts w:cs="Calibri"/>
        </w:rPr>
        <w:t>K</w:t>
      </w:r>
      <w:r w:rsidRPr="00F6614D">
        <w:rPr>
          <w:rFonts w:cs="Calibri"/>
        </w:rPr>
        <w:t xml:space="preserve">andydat jest zobowiązany do przedstawienia </w:t>
      </w:r>
      <w:r w:rsidR="00E87B96">
        <w:rPr>
          <w:rFonts w:cs="Calibri"/>
        </w:rPr>
        <w:t>Członkowi Kapitałowemu</w:t>
      </w:r>
      <w:r w:rsidR="001821C2">
        <w:rPr>
          <w:rFonts w:cs="Calibri"/>
        </w:rPr>
        <w:t xml:space="preserve"> </w:t>
      </w:r>
      <w:r w:rsidR="00E87B96">
        <w:rPr>
          <w:rFonts w:cs="Calibri"/>
        </w:rPr>
        <w:t xml:space="preserve">którym jest </w:t>
      </w:r>
      <w:r w:rsidR="005B0F24">
        <w:rPr>
          <w:rFonts w:cs="Calibri"/>
        </w:rPr>
        <w:t>Polski Gaz TUW</w:t>
      </w:r>
      <w:r w:rsidR="001821C2">
        <w:rPr>
          <w:rFonts w:cs="Calibri"/>
        </w:rPr>
        <w:t xml:space="preserve"> </w:t>
      </w:r>
      <w:r w:rsidRPr="00F6614D">
        <w:rPr>
          <w:rFonts w:cs="Calibri"/>
        </w:rPr>
        <w:t xml:space="preserve">oryginałów lub urzędowych odpisów poświadczonych przez siebie dokumentów, </w:t>
      </w:r>
      <w:r w:rsidRPr="00F6614D">
        <w:rPr>
          <w:rFonts w:cs="Calibri"/>
          <w:u w:val="single"/>
        </w:rPr>
        <w:t>pod rygorem wykluczenia z dalszego postępowania kwalifikacyjnego</w:t>
      </w:r>
      <w:r w:rsidRPr="00F6614D">
        <w:rPr>
          <w:rFonts w:cs="Calibri"/>
        </w:rPr>
        <w:t>.</w:t>
      </w:r>
    </w:p>
    <w:p w14:paraId="54A62A1A" w14:textId="77777777" w:rsidR="00F6614D" w:rsidRDefault="00F6614D" w:rsidP="00C03BDD">
      <w:pPr>
        <w:pStyle w:val="Bezodstpw"/>
      </w:pPr>
    </w:p>
    <w:p w14:paraId="05AA0569" w14:textId="77777777" w:rsidR="00306F8E" w:rsidRPr="00307991" w:rsidRDefault="00306F8E" w:rsidP="003D2988">
      <w:pPr>
        <w:pStyle w:val="Bezodstpw"/>
        <w:rPr>
          <w:b/>
          <w:sz w:val="24"/>
          <w:szCs w:val="24"/>
        </w:rPr>
      </w:pPr>
      <w:r w:rsidRPr="00307991">
        <w:rPr>
          <w:b/>
          <w:sz w:val="24"/>
          <w:szCs w:val="24"/>
        </w:rPr>
        <w:t>OŚWIADCZENI</w:t>
      </w:r>
      <w:r w:rsidR="00337969">
        <w:rPr>
          <w:b/>
          <w:sz w:val="24"/>
          <w:szCs w:val="24"/>
        </w:rPr>
        <w:t>A</w:t>
      </w:r>
      <w:r w:rsidRPr="00307991">
        <w:rPr>
          <w:b/>
          <w:sz w:val="24"/>
          <w:szCs w:val="24"/>
        </w:rPr>
        <w:t xml:space="preserve"> KANDYDATA:</w:t>
      </w:r>
    </w:p>
    <w:p w14:paraId="669E3814" w14:textId="77777777" w:rsidR="003D2988" w:rsidRPr="00307991" w:rsidRDefault="003D2988" w:rsidP="009625F0">
      <w:pPr>
        <w:pStyle w:val="Bezodstpw"/>
        <w:jc w:val="both"/>
        <w:rPr>
          <w:b/>
          <w:sz w:val="24"/>
          <w:szCs w:val="24"/>
        </w:rPr>
      </w:pPr>
    </w:p>
    <w:p w14:paraId="5EDA342D" w14:textId="0086A65A" w:rsidR="00AD3736" w:rsidRPr="00307991" w:rsidRDefault="00306F8E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 xml:space="preserve">Oświadczam, że podane w </w:t>
      </w:r>
      <w:r w:rsidR="00864CA3">
        <w:rPr>
          <w:b/>
          <w:i/>
          <w:sz w:val="24"/>
          <w:szCs w:val="24"/>
        </w:rPr>
        <w:t xml:space="preserve">Zgłoszeniu </w:t>
      </w:r>
      <w:r w:rsidR="00AE4056">
        <w:rPr>
          <w:b/>
          <w:i/>
          <w:sz w:val="24"/>
          <w:szCs w:val="24"/>
        </w:rPr>
        <w:t>K</w:t>
      </w:r>
      <w:r w:rsidR="00864CA3">
        <w:rPr>
          <w:b/>
          <w:i/>
          <w:sz w:val="24"/>
          <w:szCs w:val="24"/>
        </w:rPr>
        <w:t>andydata</w:t>
      </w:r>
      <w:r w:rsidRPr="00307991">
        <w:rPr>
          <w:b/>
          <w:i/>
          <w:sz w:val="24"/>
          <w:szCs w:val="24"/>
        </w:rPr>
        <w:t xml:space="preserve"> informacje są zgodne z prawdą</w:t>
      </w:r>
      <w:r w:rsidR="00F72B74" w:rsidRPr="00307991">
        <w:rPr>
          <w:b/>
          <w:i/>
          <w:sz w:val="24"/>
          <w:szCs w:val="24"/>
        </w:rPr>
        <w:t xml:space="preserve"> i nie zatajają prawdy</w:t>
      </w:r>
      <w:r w:rsidRPr="00307991">
        <w:rPr>
          <w:b/>
          <w:i/>
          <w:sz w:val="24"/>
          <w:szCs w:val="24"/>
        </w:rPr>
        <w:t>.</w:t>
      </w:r>
    </w:p>
    <w:p w14:paraId="7410852D" w14:textId="77777777" w:rsidR="00AD3736" w:rsidRPr="00307991" w:rsidRDefault="00AD3736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>Jestem świadomy odpowiedzialności karnej za składanie oświadczeń niezgodnych z prawdą, zgodnie z art. 233 § 1 Kodeksu Karnego.</w:t>
      </w:r>
    </w:p>
    <w:p w14:paraId="38D1FF97" w14:textId="77777777" w:rsidR="00306F8E" w:rsidRDefault="00306F8E" w:rsidP="009625F0">
      <w:pPr>
        <w:pStyle w:val="Tekstwaciwy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06F8E" w:rsidRPr="00306F8E" w14:paraId="7AFFEA5C" w14:textId="77777777" w:rsidTr="001B2325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B472197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E0809D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9B2CA19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</w:tr>
      <w:tr w:rsidR="00306F8E" w:rsidRPr="00306F8E" w14:paraId="32319AB7" w14:textId="77777777" w:rsidTr="001B2325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6CEBDF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045B626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0DB2545" w14:textId="77777777" w:rsidR="00306F8E" w:rsidRPr="00306F8E" w:rsidRDefault="00C91ED0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="00306F8E"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34091F5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5D053E86" w14:textId="77777777" w:rsidR="00B501D1" w:rsidRDefault="004D6DE6" w:rsidP="001454A8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2D3C91AB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07AD11A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158C21C5" w14:textId="77777777" w:rsidR="00B41EA5" w:rsidRPr="00E83A38" w:rsidRDefault="00B41EA5" w:rsidP="00B41EA5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3A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przetwarzaniu danych osobowych </w:t>
      </w:r>
    </w:p>
    <w:p w14:paraId="3BF84913" w14:textId="77777777" w:rsidR="00B41EA5" w:rsidRPr="00E83A38" w:rsidRDefault="00B41EA5" w:rsidP="00B41EA5">
      <w:pPr>
        <w:spacing w:after="160" w:line="254" w:lineRule="auto"/>
        <w:ind w:left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834D2" w14:textId="63734B81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</w:t>
      </w:r>
      <w:r w:rsidR="00044F16">
        <w:rPr>
          <w:rFonts w:ascii="Arial" w:eastAsia="Times New Roman" w:hAnsi="Arial" w:cs="Arial"/>
          <w:sz w:val="20"/>
          <w:szCs w:val="20"/>
          <w:lang w:eastAsia="pl-PL"/>
        </w:rPr>
        <w:t xml:space="preserve">podanych w powyższym dokumencie </w:t>
      </w:r>
      <w:r w:rsidR="0088233E">
        <w:rPr>
          <w:rFonts w:ascii="Arial" w:eastAsia="Times New Roman" w:hAnsi="Arial" w:cs="Arial"/>
          <w:sz w:val="20"/>
          <w:szCs w:val="20"/>
          <w:lang w:eastAsia="pl-PL"/>
        </w:rPr>
        <w:t xml:space="preserve">i załącznikach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jest Polski G</w:t>
      </w:r>
      <w:r w:rsidR="00B148FE">
        <w:rPr>
          <w:rFonts w:ascii="Arial" w:eastAsia="Times New Roman" w:hAnsi="Arial" w:cs="Arial"/>
          <w:sz w:val="20"/>
          <w:szCs w:val="20"/>
          <w:lang w:eastAsia="pl-PL"/>
        </w:rPr>
        <w:t>az Towarzystwo Ubezpieczeń Wzajemnych (</w:t>
      </w:r>
      <w:bookmarkStart w:id="1" w:name="_Hlk74224370"/>
      <w:r w:rsidR="00B148FE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bookmarkEnd w:id="1"/>
      <w:r w:rsidR="00B148F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Warszawie, ul.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Marcina Kasprzaka 25, 01 – 224, Warszawa.</w:t>
      </w:r>
    </w:p>
    <w:p w14:paraId="1EAF2ABE" w14:textId="3C041F0B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Kontakt z </w:t>
      </w:r>
      <w:r w:rsidR="00252151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jest możliwy pisemnie na adres </w:t>
      </w:r>
      <w:r w:rsidR="00252151" w:rsidRPr="00252151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siedzibą w Warszawie, ul. Marcina Kasprzaka 25, 01 – 224, Warszawa.</w:t>
      </w:r>
    </w:p>
    <w:p w14:paraId="41077551" w14:textId="05C48506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PGNiG wyznaczyła inspektora ochrony danych, z którym można skontaktować się poprzez e-mail </w:t>
      </w:r>
      <w:r w:rsidR="00C20BB4" w:rsidRPr="00C20BB4">
        <w:rPr>
          <w:rFonts w:ascii="Arial" w:eastAsia="Times New Roman" w:hAnsi="Arial" w:cs="Arial"/>
          <w:sz w:val="20"/>
          <w:szCs w:val="20"/>
          <w:lang w:eastAsia="pl-PL"/>
        </w:rPr>
        <w:t>incydenty@polskigaztuw.pl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w każdej sprawie dotyczącej przetwarzania danych osobowych.</w:t>
      </w:r>
    </w:p>
    <w:p w14:paraId="562C8A67" w14:textId="77777777" w:rsidR="00B41EA5" w:rsidRPr="00E83A38" w:rsidRDefault="00B41EA5" w:rsidP="00EC0392">
      <w:pPr>
        <w:numPr>
          <w:ilvl w:val="0"/>
          <w:numId w:val="25"/>
        </w:numPr>
        <w:spacing w:after="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przetwarzane:</w:t>
      </w:r>
    </w:p>
    <w:p w14:paraId="05C6736E" w14:textId="696F8D17" w:rsid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wypełnienia obowiązku prawnego ciążącego na </w:t>
      </w:r>
      <w:r w:rsidR="00FA12F8" w:rsidRPr="00FA12F8">
        <w:rPr>
          <w:rFonts w:ascii="Arial" w:hAnsi="Arial" w:cs="Arial"/>
          <w:sz w:val="20"/>
          <w:szCs w:val="20"/>
        </w:rPr>
        <w:t>Polski Gaz TUW</w:t>
      </w:r>
      <w:r w:rsidRPr="00EC0392">
        <w:rPr>
          <w:rFonts w:ascii="Arial" w:hAnsi="Arial" w:cs="Arial"/>
          <w:sz w:val="20"/>
          <w:szCs w:val="20"/>
        </w:rPr>
        <w:t xml:space="preserve"> (art. 6 ust. 1 lit. c) </w:t>
      </w:r>
      <w:r w:rsidRPr="009028FE">
        <w:rPr>
          <w:rFonts w:ascii="Arial" w:hAnsi="Arial" w:cs="Arial"/>
          <w:sz w:val="20"/>
          <w:szCs w:val="20"/>
        </w:rPr>
        <w:t>Rozporządzenia ogólnego o ochronie danych osobowych 2016/679 –</w:t>
      </w:r>
      <w:r w:rsidR="00AA3D7E">
        <w:rPr>
          <w:rFonts w:ascii="Arial" w:hAnsi="Arial" w:cs="Arial"/>
          <w:sz w:val="20"/>
          <w:szCs w:val="20"/>
        </w:rPr>
        <w:t xml:space="preserve"> </w:t>
      </w:r>
      <w:r w:rsidRPr="009028FE">
        <w:rPr>
          <w:rFonts w:ascii="Arial" w:hAnsi="Arial" w:cs="Arial"/>
          <w:sz w:val="20"/>
          <w:szCs w:val="20"/>
        </w:rPr>
        <w:t>RODO) wynikającego z</w:t>
      </w:r>
      <w:r w:rsidR="001F7E26">
        <w:rPr>
          <w:rFonts w:ascii="Arial" w:hAnsi="Arial" w:cs="Arial"/>
          <w:sz w:val="20"/>
          <w:szCs w:val="20"/>
        </w:rPr>
        <w:t> </w:t>
      </w:r>
      <w:r w:rsidRPr="009028FE">
        <w:rPr>
          <w:rFonts w:ascii="Arial" w:hAnsi="Arial" w:cs="Arial"/>
          <w:sz w:val="20"/>
          <w:szCs w:val="20"/>
        </w:rPr>
        <w:t xml:space="preserve">ustawy o zasadach zarządzania mieniem państwowym, ustawy o ograniczeniu prowadzenia działalności </w:t>
      </w:r>
      <w:r w:rsidRPr="00AA3D7E">
        <w:rPr>
          <w:rFonts w:ascii="Arial" w:hAnsi="Arial" w:cs="Arial"/>
          <w:sz w:val="20"/>
          <w:szCs w:val="20"/>
        </w:rPr>
        <w:t>gospodarczej przez osoby pełniące funkcje publiczne, ustawy Kodeks spółek handlowych</w:t>
      </w:r>
      <w:r w:rsidR="005575C5">
        <w:rPr>
          <w:rFonts w:ascii="Arial" w:hAnsi="Arial" w:cs="Arial"/>
          <w:sz w:val="20"/>
          <w:szCs w:val="20"/>
        </w:rPr>
        <w:t>;</w:t>
      </w:r>
    </w:p>
    <w:p w14:paraId="2946E68E" w14:textId="7F3F834F" w:rsidR="00EC0392" w:rsidRPr="00AA3D7E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przeprowadzenia postępowania kwalifikacyjnego – podstawą prawną przetwarzania danych jest </w:t>
      </w:r>
      <w:r w:rsidRPr="009028FE">
        <w:rPr>
          <w:rFonts w:ascii="Arial" w:hAnsi="Arial" w:cs="Arial"/>
          <w:sz w:val="20"/>
          <w:szCs w:val="20"/>
        </w:rPr>
        <w:t xml:space="preserve">prawnie uzasadniony interes </w:t>
      </w:r>
      <w:r w:rsidR="00FA12F8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9028FE">
        <w:rPr>
          <w:rFonts w:ascii="Arial" w:hAnsi="Arial" w:cs="Arial"/>
          <w:sz w:val="20"/>
          <w:szCs w:val="20"/>
        </w:rPr>
        <w:t xml:space="preserve"> (art. 6 ust. 1 lit f) RODO), polegający na umożliwieniu </w:t>
      </w:r>
      <w:r w:rsidR="00FA12F8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AA3D7E">
        <w:rPr>
          <w:rFonts w:ascii="Arial" w:hAnsi="Arial" w:cs="Arial"/>
          <w:sz w:val="20"/>
          <w:szCs w:val="20"/>
        </w:rPr>
        <w:t xml:space="preserve"> oceny i weryfikacji złożonych kandydatur;</w:t>
      </w:r>
    </w:p>
    <w:p w14:paraId="200793C7" w14:textId="464325BA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>w celu ustalenia lub dochodzenia ewentualnych roszczeń lub obrony przed takimi roszczeniami przez</w:t>
      </w:r>
      <w:r>
        <w:rPr>
          <w:rFonts w:ascii="Arial" w:hAnsi="Arial" w:cs="Arial"/>
          <w:sz w:val="20"/>
          <w:szCs w:val="20"/>
        </w:rPr>
        <w:t xml:space="preserve"> </w:t>
      </w:r>
      <w:r w:rsidR="00E81114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 xml:space="preserve">– podstawą prawną przetwarzania danych jest prawnie uzasadniony interes </w:t>
      </w:r>
      <w:r w:rsidR="00E81114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 xml:space="preserve">(art. 6 ust. 1 lit. f) RODO), </w:t>
      </w:r>
      <w:r>
        <w:rPr>
          <w:rFonts w:ascii="Arial" w:hAnsi="Arial" w:cs="Arial"/>
          <w:sz w:val="20"/>
          <w:szCs w:val="20"/>
        </w:rPr>
        <w:t xml:space="preserve">polegający na umożliwieniu </w:t>
      </w:r>
      <w:r w:rsidR="00E81114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 xml:space="preserve">obrony praw przysługujących </w:t>
      </w:r>
      <w:r w:rsidR="00E81114">
        <w:rPr>
          <w:rFonts w:ascii="Arial" w:hAnsi="Arial" w:cs="Arial"/>
          <w:sz w:val="20"/>
          <w:szCs w:val="20"/>
        </w:rPr>
        <w:t>Towarzystwu</w:t>
      </w:r>
      <w:r w:rsidRPr="00EC0392">
        <w:rPr>
          <w:rFonts w:ascii="Arial" w:hAnsi="Arial" w:cs="Arial"/>
          <w:sz w:val="20"/>
          <w:szCs w:val="20"/>
        </w:rPr>
        <w:t>;</w:t>
      </w:r>
    </w:p>
    <w:p w14:paraId="5DBD09FD" w14:textId="1F4344E5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realizacji prawnie uzasadnionego interesu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EC0392">
        <w:rPr>
          <w:rFonts w:ascii="Arial" w:hAnsi="Arial" w:cs="Arial"/>
          <w:sz w:val="20"/>
          <w:szCs w:val="20"/>
        </w:rPr>
        <w:t xml:space="preserve"> (art. 6 ust. 1 lit f) RODO) polegającego na konieczności ustalenia czy w </w:t>
      </w:r>
      <w:r>
        <w:rPr>
          <w:rFonts w:ascii="Arial" w:hAnsi="Arial" w:cs="Arial"/>
          <w:sz w:val="20"/>
          <w:szCs w:val="20"/>
        </w:rPr>
        <w:t xml:space="preserve">spółkach zależnych kapitałowo od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>nie dochodzi do nepotyzmu oraz jest z</w:t>
      </w:r>
      <w:r>
        <w:rPr>
          <w:rFonts w:ascii="Arial" w:hAnsi="Arial" w:cs="Arial"/>
          <w:sz w:val="20"/>
          <w:szCs w:val="20"/>
        </w:rPr>
        <w:t>apewniana zasada przejrzystości.</w:t>
      </w:r>
    </w:p>
    <w:p w14:paraId="383520CD" w14:textId="69BB8C3C" w:rsidR="00AA3D7E" w:rsidRPr="00E83A38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przekazane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organom administracji publicznej, o ile będzie to uzasadnione dla realizacji cel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określonego w pkt 4)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Ponadto, Pani/Pana dane osobowe mogą zostać ujawnione podmiotom świadczącym na rzecz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usługi IT, które wspierają proces oceny i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weryfikacji kandydatów na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arządu</w:t>
      </w:r>
      <w:r w:rsidR="00EC0392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380CCD">
        <w:rPr>
          <w:b/>
          <w:i/>
        </w:rPr>
        <w:t xml:space="preserve"> na Życie</w:t>
      </w:r>
      <w:r w:rsidR="00420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Podmioty takie działają wyłącznie w granicach poleceń </w:t>
      </w:r>
      <w:r w:rsidR="002758D0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i na podstawie zawartej umowy.</w:t>
      </w:r>
    </w:p>
    <w:p w14:paraId="693835E8" w14:textId="19E1A108" w:rsidR="00B41EA5" w:rsidRPr="00D339DD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10 lat od zakończenia pełnienia funkcji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>organie</w:t>
      </w:r>
      <w:r w:rsidR="00AA3D7E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2758D0">
        <w:rPr>
          <w:b/>
          <w:i/>
        </w:rPr>
        <w:t xml:space="preserve"> na Życie</w:t>
      </w:r>
      <w:r w:rsidR="003F7CC5">
        <w:rPr>
          <w:b/>
          <w:i/>
        </w:rPr>
        <w:t>.</w:t>
      </w:r>
    </w:p>
    <w:p w14:paraId="2C78F287" w14:textId="7113A3D0" w:rsidR="00B41EA5" w:rsidRPr="00AA3D7E" w:rsidRDefault="00B41EA5" w:rsidP="001F7E26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rzysługuje Pani/Panu prawo dostępu do treści danych oraz żądania ich sprostowania, usunięcia, ograniczenia przetwarzania, </w:t>
      </w:r>
      <w:r>
        <w:rPr>
          <w:rFonts w:ascii="Arial" w:eastAsia="Times New Roman" w:hAnsi="Arial" w:cs="Arial"/>
          <w:sz w:val="20"/>
          <w:szCs w:val="20"/>
          <w:lang w:eastAsia="pl-PL"/>
        </w:rPr>
        <w:t>a także – w zakresie przetwarzania Pana/Pani danych osobowych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oparciu o przesłankę prawnie uzasadnionego interesu -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prawo wniesienia sprzeciwu względem przetwarzania danych.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Przysługuje Pani/Panu ponadto prawo do wniesienia sprzeciwu wobec przetwarzania danych z pr</w:t>
      </w:r>
      <w:r w:rsidR="00AA3D7E">
        <w:rPr>
          <w:rFonts w:ascii="Arial" w:eastAsia="Times New Roman" w:hAnsi="Arial" w:cs="Arial"/>
          <w:sz w:val="20"/>
          <w:szCs w:val="20"/>
          <w:lang w:eastAsia="pl-PL"/>
        </w:rPr>
        <w:t>zyczyn wskazanych w pkt 4 lit. b) i d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) z przyczyn związanych z Pani/Pana szczególną sytuacją.</w:t>
      </w:r>
    </w:p>
    <w:p w14:paraId="36FCF870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Przysługuje Pani/Panu także prawo wniesienia skargi do organu nadzorczego zajmującego się ochroną danych osobowych</w:t>
      </w:r>
      <w:r w:rsidR="00EC0392">
        <w:rPr>
          <w:rFonts w:ascii="Arial" w:eastAsia="Times New Roman" w:hAnsi="Arial" w:cs="Arial"/>
          <w:sz w:val="20"/>
          <w:szCs w:val="20"/>
          <w:lang w:eastAsia="pl-PL"/>
        </w:rPr>
        <w:t xml:space="preserve"> (Prezes Urzędu Ochrony Danych Osobowych)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Pani/Pana danych osobowych narusza przepisy RODO.</w:t>
      </w:r>
    </w:p>
    <w:p w14:paraId="21D3C0E6" w14:textId="31792B14" w:rsidR="00B41EA5" w:rsidRPr="00E83A38" w:rsidRDefault="00B77E29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w jakim Pani/Pana dane osobowe będą przetwarzane w celu wypełnienia obowiązków prawnych ciążących na </w:t>
      </w:r>
      <w:r w:rsidR="002758D0" w:rsidRPr="002758D0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podan</w:t>
      </w:r>
      <w:r w:rsidR="00F54F16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danych osobowych jest niezbędne w celu rozpatrzenia Pani/Pana kandydatury na stanowisko </w:t>
      </w:r>
      <w:r w:rsidR="008A1049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DB9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8A1049">
        <w:rPr>
          <w:b/>
          <w:i/>
        </w:rPr>
        <w:t xml:space="preserve"> na Życie</w:t>
      </w:r>
      <w:r w:rsidR="00E87B96">
        <w:rPr>
          <w:rFonts w:ascii="Arial" w:hAnsi="Arial" w:cs="Arial"/>
          <w:sz w:val="20"/>
          <w:szCs w:val="20"/>
        </w:rPr>
        <w:t xml:space="preserve"> </w:t>
      </w:r>
      <w:r w:rsidR="00044F16">
        <w:rPr>
          <w:rFonts w:ascii="Arial" w:hAnsi="Arial" w:cs="Arial"/>
          <w:sz w:val="20"/>
          <w:szCs w:val="20"/>
        </w:rPr>
        <w:t xml:space="preserve">Odmowa podania danych będzie skutkować brakiem możliwości </w:t>
      </w:r>
      <w:r>
        <w:rPr>
          <w:rFonts w:ascii="Arial" w:hAnsi="Arial" w:cs="Arial"/>
          <w:sz w:val="20"/>
          <w:szCs w:val="20"/>
        </w:rPr>
        <w:t>rozpatrzenia Pani/Pana</w:t>
      </w:r>
      <w:r w:rsidR="00044F16">
        <w:rPr>
          <w:rFonts w:ascii="Arial" w:hAnsi="Arial" w:cs="Arial"/>
          <w:sz w:val="20"/>
          <w:szCs w:val="20"/>
        </w:rPr>
        <w:t xml:space="preserve"> kandydatury. </w:t>
      </w:r>
    </w:p>
    <w:p w14:paraId="539BF3B9" w14:textId="77777777" w:rsidR="00B77E29" w:rsidRPr="00130883" w:rsidRDefault="00B77E29" w:rsidP="00673C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E1D494" w14:textId="77777777" w:rsidR="00673C36" w:rsidRPr="00130883" w:rsidRDefault="00673C36" w:rsidP="00673C36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bookmarkStart w:id="2" w:name="_Hlk67656384"/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2A4F97A" w14:textId="77777777" w:rsidR="001454A8" w:rsidRDefault="00673C36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bookmarkEnd w:id="2"/>
    <w:p w14:paraId="5E036A47" w14:textId="16808DF5" w:rsidR="007B7D80" w:rsidRDefault="007B7D80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7B7D80" w:rsidSect="00816DE3">
      <w:headerReference w:type="default" r:id="rId12"/>
      <w:footerReference w:type="default" r:id="rId13"/>
      <w:pgSz w:w="11906" w:h="16838" w:code="9"/>
      <w:pgMar w:top="426" w:right="1361" w:bottom="426" w:left="993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2C39" w14:textId="77777777" w:rsidR="00BB581F" w:rsidRDefault="00BB581F" w:rsidP="00C733FB">
      <w:pPr>
        <w:spacing w:after="0" w:line="240" w:lineRule="auto"/>
      </w:pPr>
      <w:r>
        <w:separator/>
      </w:r>
    </w:p>
  </w:endnote>
  <w:endnote w:type="continuationSeparator" w:id="0">
    <w:p w14:paraId="6DBD1C61" w14:textId="77777777" w:rsidR="00BB581F" w:rsidRDefault="00BB581F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5C9C" w14:textId="5B078058" w:rsidR="00B41EA5" w:rsidRDefault="00B41E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0D20">
      <w:rPr>
        <w:noProof/>
      </w:rPr>
      <w:t>2</w:t>
    </w:r>
    <w:r>
      <w:fldChar w:fldCharType="end"/>
    </w:r>
  </w:p>
  <w:p w14:paraId="786AC3F4" w14:textId="77777777" w:rsidR="00B41EA5" w:rsidRDefault="00B4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EAA4E" w14:textId="77777777" w:rsidR="00BB581F" w:rsidRDefault="00BB581F" w:rsidP="00C733FB">
      <w:pPr>
        <w:spacing w:after="0" w:line="240" w:lineRule="auto"/>
      </w:pPr>
      <w:r>
        <w:separator/>
      </w:r>
    </w:p>
  </w:footnote>
  <w:footnote w:type="continuationSeparator" w:id="0">
    <w:p w14:paraId="2B7DA02E" w14:textId="77777777" w:rsidR="00BB581F" w:rsidRDefault="00BB581F" w:rsidP="00C733FB">
      <w:pPr>
        <w:spacing w:after="0" w:line="240" w:lineRule="auto"/>
      </w:pPr>
      <w:r>
        <w:continuationSeparator/>
      </w:r>
    </w:p>
  </w:footnote>
  <w:footnote w:id="1">
    <w:p w14:paraId="747BD3B7" w14:textId="77777777" w:rsidR="00B41EA5" w:rsidRPr="005724DE" w:rsidRDefault="00B41EA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4D75FE8D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B4952">
        <w:rPr>
          <w:rStyle w:val="Odwoanieprzypisudolnego"/>
          <w:sz w:val="18"/>
          <w:szCs w:val="18"/>
        </w:rPr>
        <w:footnoteRef/>
      </w:r>
      <w:r w:rsidRPr="005B4952">
        <w:rPr>
          <w:sz w:val="18"/>
          <w:szCs w:val="18"/>
        </w:rPr>
        <w:t xml:space="preserve"> Należy dołączyć poświadczoną za zgodność z oryginałem kopię dokumentu potwierdzającego minimum wyższe wykształcenie.</w:t>
      </w:r>
      <w:r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14:paraId="42B356CB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>
        <w:rPr>
          <w:sz w:val="18"/>
          <w:szCs w:val="18"/>
        </w:rPr>
        <w:t>rodzaj dyscypliny nauki, 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>
        <w:rPr>
          <w:sz w:val="18"/>
          <w:szCs w:val="18"/>
        </w:rPr>
        <w:t xml:space="preserve"> administracja, filologia.</w:t>
      </w:r>
    </w:p>
  </w:footnote>
  <w:footnote w:id="4">
    <w:p w14:paraId="75156EFA" w14:textId="77777777" w:rsidR="00B41EA5" w:rsidRPr="00D931C5" w:rsidRDefault="00B41EA5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5">
    <w:p w14:paraId="524F66BA" w14:textId="77777777" w:rsidR="00B41EA5" w:rsidRPr="00FA220F" w:rsidRDefault="00B41EA5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6">
    <w:p w14:paraId="4B24DBCA" w14:textId="77777777" w:rsidR="00B41EA5" w:rsidRPr="0018378B" w:rsidRDefault="00B41EA5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 procentowy udział w kapitale zakładowym </w:t>
      </w:r>
      <w:r w:rsidR="009E6771">
        <w:rPr>
          <w:sz w:val="18"/>
          <w:szCs w:val="18"/>
        </w:rPr>
        <w:t xml:space="preserve">lub w licznie akcji albo udziałów </w:t>
      </w:r>
      <w:r w:rsidRPr="0018378B">
        <w:rPr>
          <w:sz w:val="18"/>
          <w:szCs w:val="18"/>
        </w:rPr>
        <w:t>wymienionych w tabeli podmiotów. Jeżeli żaden z podmiotów wymienionych w tabeli nie jest akcjonariuszem/ udziałowcem: należy wpisać: ”Nie dotyczy”</w:t>
      </w:r>
    </w:p>
  </w:footnote>
  <w:footnote w:id="7">
    <w:p w14:paraId="6010B5A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 xml:space="preserve"> lub wpisać „Nie dotyczy”</w:t>
      </w:r>
    </w:p>
  </w:footnote>
  <w:footnote w:id="8">
    <w:p w14:paraId="7C15259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54335D">
        <w:rPr>
          <w:sz w:val="18"/>
          <w:szCs w:val="18"/>
        </w:rPr>
        <w:t xml:space="preserve">ależy wymienić podmioty, w których </w:t>
      </w:r>
      <w:r w:rsidRPr="00231A48">
        <w:rPr>
          <w:sz w:val="18"/>
          <w:szCs w:val="18"/>
        </w:rPr>
        <w:t>kandydat zakończył pełnienie</w:t>
      </w:r>
      <w:r w:rsidRPr="0054335D">
        <w:rPr>
          <w:sz w:val="18"/>
          <w:szCs w:val="18"/>
        </w:rPr>
        <w:t xml:space="preserve"> funkcj</w:t>
      </w:r>
      <w:r>
        <w:rPr>
          <w:sz w:val="18"/>
          <w:szCs w:val="18"/>
        </w:rPr>
        <w:t>i</w:t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54335D">
        <w:rPr>
          <w:sz w:val="18"/>
          <w:szCs w:val="18"/>
        </w:rPr>
        <w:t>organ</w:t>
      </w:r>
      <w:r>
        <w:rPr>
          <w:sz w:val="18"/>
          <w:szCs w:val="18"/>
        </w:rPr>
        <w:t>ach</w:t>
      </w:r>
      <w:r w:rsidRPr="0054335D">
        <w:rPr>
          <w:sz w:val="18"/>
          <w:szCs w:val="18"/>
        </w:rPr>
        <w:t xml:space="preserve"> </w:t>
      </w:r>
    </w:p>
  </w:footnote>
  <w:footnote w:id="9">
    <w:p w14:paraId="524F5FCD" w14:textId="77777777" w:rsidR="00B41EA5" w:rsidRPr="0054335D" w:rsidRDefault="00B41EA5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 </w:t>
      </w:r>
      <w:r>
        <w:rPr>
          <w:sz w:val="18"/>
          <w:szCs w:val="18"/>
        </w:rPr>
        <w:t>lub wpisać „Nie dotyczy”</w:t>
      </w:r>
    </w:p>
  </w:footnote>
  <w:footnote w:id="10">
    <w:p w14:paraId="4A1B2EC9" w14:textId="77777777" w:rsidR="00B41EA5" w:rsidRPr="005A0745" w:rsidRDefault="00B41EA5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1">
    <w:p w14:paraId="0FDEC3C4" w14:textId="77777777" w:rsidR="00EC0392" w:rsidRDefault="00EC0392"/>
    <w:p w14:paraId="7008FB82" w14:textId="77777777" w:rsidR="00B41EA5" w:rsidRDefault="00B41EA5">
      <w:pPr>
        <w:pStyle w:val="Tekstprzypisudolnego"/>
      </w:pPr>
    </w:p>
  </w:footnote>
  <w:footnote w:id="12">
    <w:p w14:paraId="23A5AB1B" w14:textId="72196697" w:rsidR="00B41EA5" w:rsidRPr="005D6306" w:rsidRDefault="00B61B73" w:rsidP="005A0745">
      <w:pPr>
        <w:pStyle w:val="Tekstprzypisudolnego"/>
        <w:jc w:val="both"/>
        <w:rPr>
          <w:b/>
          <w:sz w:val="18"/>
          <w:szCs w:val="18"/>
        </w:rPr>
      </w:pPr>
      <w:r w:rsidRPr="00B61B73">
        <w:rPr>
          <w:vertAlign w:val="superscript"/>
        </w:rPr>
        <w:t>1</w:t>
      </w:r>
      <w:r w:rsidR="00B41EA5" w:rsidRPr="00321B11">
        <w:rPr>
          <w:rStyle w:val="Odwoanieprzypisudolnego"/>
        </w:rPr>
        <w:t xml:space="preserve">1) </w:t>
      </w:r>
      <w:r w:rsidR="00B41EA5" w:rsidRPr="00E43E4E">
        <w:rPr>
          <w:sz w:val="18"/>
          <w:szCs w:val="18"/>
        </w:rPr>
        <w:t>Wymagane jest załączenie oryginału lub potwierdzonej za zgodność kopii informacji o niekaralności z Krajowego Rejestru</w:t>
      </w:r>
      <w:r w:rsidR="00B41EA5">
        <w:rPr>
          <w:sz w:val="18"/>
          <w:szCs w:val="18"/>
        </w:rPr>
        <w:t xml:space="preserve"> Karnego</w:t>
      </w:r>
    </w:p>
    <w:p w14:paraId="25A1EE79" w14:textId="7341E58B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3">
    <w:p w14:paraId="50464C42" w14:textId="77777777" w:rsidR="00B41EA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33E85193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</w:p>
  </w:footnote>
  <w:footnote w:id="14">
    <w:p w14:paraId="728E46D2" w14:textId="01DDBC98" w:rsidR="00B10735" w:rsidRPr="0043037A" w:rsidRDefault="00B10735" w:rsidP="000A4CC3">
      <w:pPr>
        <w:pStyle w:val="Tekstprzypisudolnego"/>
        <w:jc w:val="both"/>
        <w:rPr>
          <w:sz w:val="18"/>
          <w:szCs w:val="18"/>
        </w:rPr>
      </w:pPr>
      <w:r w:rsidRPr="0043037A">
        <w:rPr>
          <w:sz w:val="18"/>
          <w:szCs w:val="18"/>
        </w:rPr>
        <w:t xml:space="preserve">*staż pracy i doświadczenie zgodnie z wymogami określonymi dla stanowiska, na które </w:t>
      </w:r>
      <w:r w:rsidR="00AE4056">
        <w:rPr>
          <w:sz w:val="18"/>
          <w:szCs w:val="18"/>
        </w:rPr>
        <w:t>K</w:t>
      </w:r>
      <w:r w:rsidRPr="0043037A">
        <w:rPr>
          <w:sz w:val="18"/>
          <w:szCs w:val="18"/>
        </w:rPr>
        <w:t>andydat aplikuje</w:t>
      </w:r>
    </w:p>
    <w:p w14:paraId="573FDEFF" w14:textId="059E9933" w:rsidR="00B41EA5" w:rsidRPr="005A0745" w:rsidRDefault="00B41EA5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</w:t>
      </w:r>
      <w:r w:rsidR="00164803">
        <w:rPr>
          <w:sz w:val="18"/>
          <w:szCs w:val="18"/>
        </w:rPr>
        <w:t>K</w:t>
      </w:r>
      <w:r w:rsidRPr="005A0745">
        <w:rPr>
          <w:sz w:val="18"/>
          <w:szCs w:val="18"/>
        </w:rPr>
        <w:t xml:space="preserve">andydata wymogów określonych w art. </w:t>
      </w:r>
      <w:r>
        <w:rPr>
          <w:sz w:val="18"/>
          <w:szCs w:val="18"/>
        </w:rPr>
        <w:t>22</w:t>
      </w:r>
      <w:r w:rsidRPr="005A0745">
        <w:rPr>
          <w:sz w:val="18"/>
          <w:szCs w:val="18"/>
        </w:rPr>
        <w:t xml:space="preserve"> ustawy o zasadach zarządzania mieniem. </w:t>
      </w:r>
    </w:p>
  </w:footnote>
  <w:footnote w:id="15">
    <w:p w14:paraId="485ACE74" w14:textId="1F3E028E" w:rsidR="00B41EA5" w:rsidRPr="003D2988" w:rsidRDefault="00B41EA5" w:rsidP="0060015F">
      <w:pPr>
        <w:pStyle w:val="Tekstprzypisudolnego"/>
        <w:jc w:val="both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</w:t>
      </w:r>
      <w:r w:rsidR="0060015F">
        <w:rPr>
          <w:sz w:val="18"/>
          <w:szCs w:val="18"/>
        </w:rPr>
        <w:t xml:space="preserve">Załączniki od numeru 1) do 6) należy dołączyć do Zgłoszenia </w:t>
      </w:r>
      <w:r w:rsidR="00164803">
        <w:rPr>
          <w:sz w:val="18"/>
          <w:szCs w:val="18"/>
        </w:rPr>
        <w:t>K</w:t>
      </w:r>
      <w:r w:rsidR="0060015F">
        <w:rPr>
          <w:sz w:val="18"/>
          <w:szCs w:val="18"/>
        </w:rPr>
        <w:t>andydata, przy czym</w:t>
      </w:r>
      <w:r w:rsidR="0060015F">
        <w:t xml:space="preserve"> </w:t>
      </w:r>
      <w:r w:rsidR="0060015F">
        <w:rPr>
          <w:sz w:val="18"/>
          <w:szCs w:val="18"/>
        </w:rPr>
        <w:t>Informacja o niekaralności z Krajowego Rejestru Karnego (załącznik numer 4) może być doręczona w terminie późniejszym, jednak nie później niż do czasu zakończenia postępowania kwalifikacyjnego.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51AD" w14:textId="6D55548D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>Załącznik do Regulaminu postępowania kwalifikacyjnego</w:t>
    </w:r>
  </w:p>
  <w:p w14:paraId="68062141" w14:textId="0151D9F1" w:rsidR="00B91E38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Prezesa Zarządu Polski Gaz Towarzystwa Ubezpieczeń Wzajemnych</w:t>
    </w:r>
    <w:r w:rsidR="00C54844">
      <w:rPr>
        <w:rFonts w:ascii="Arial" w:eastAsia="Times New Roman" w:hAnsi="Arial" w:cs="Arial"/>
        <w:i/>
        <w:sz w:val="18"/>
        <w:szCs w:val="18"/>
        <w:lang w:eastAsia="pl-PL"/>
      </w:rPr>
      <w:t xml:space="preserve"> na Życie</w:t>
    </w:r>
    <w:r w:rsidR="00AE3790">
      <w:rPr>
        <w:rFonts w:ascii="Arial" w:eastAsia="Times New Roman" w:hAnsi="Arial" w:cs="Arial"/>
        <w:i/>
        <w:sz w:val="18"/>
        <w:szCs w:val="18"/>
        <w:lang w:eastAsia="pl-PL"/>
      </w:rPr>
      <w:t>,</w:t>
    </w:r>
  </w:p>
  <w:p w14:paraId="4E36986C" w14:textId="70DDED72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przyjętego uchwałą Nr </w:t>
    </w:r>
    <w:r w:rsidR="009C028B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B91E38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Nadzwyczajnego </w:t>
    </w:r>
    <w:r w:rsidR="00E87B96">
      <w:rPr>
        <w:rFonts w:ascii="Arial" w:eastAsia="Times New Roman" w:hAnsi="Arial" w:cs="Arial"/>
        <w:i/>
        <w:sz w:val="18"/>
        <w:szCs w:val="18"/>
        <w:lang w:eastAsia="pl-PL"/>
      </w:rPr>
      <w:t>Walnego Zgromadzenia Polski Gaz TUW</w:t>
    </w:r>
    <w:r w:rsidR="009C028B">
      <w:rPr>
        <w:rFonts w:ascii="Arial" w:eastAsia="Times New Roman" w:hAnsi="Arial" w:cs="Arial"/>
        <w:i/>
        <w:sz w:val="18"/>
        <w:szCs w:val="18"/>
        <w:lang w:eastAsia="pl-PL"/>
      </w:rPr>
      <w:t>nŻ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 z dnia </w:t>
    </w:r>
    <w:r w:rsidR="009C028B">
      <w:rPr>
        <w:rFonts w:ascii="Arial" w:eastAsia="Times New Roman" w:hAnsi="Arial" w:cs="Arial"/>
        <w:i/>
        <w:sz w:val="18"/>
        <w:szCs w:val="18"/>
        <w:lang w:eastAsia="pl-PL"/>
      </w:rPr>
      <w:t>8 lipca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202</w:t>
    </w:r>
    <w:r w:rsidR="00AC48DB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r.</w:t>
    </w:r>
  </w:p>
  <w:p w14:paraId="1F8250F6" w14:textId="77777777" w:rsidR="00B41EA5" w:rsidRPr="004E6D19" w:rsidRDefault="00B41EA5" w:rsidP="004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3A7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B4A13"/>
    <w:multiLevelType w:val="hybridMultilevel"/>
    <w:tmpl w:val="F362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99C"/>
    <w:multiLevelType w:val="hybridMultilevel"/>
    <w:tmpl w:val="76DC665A"/>
    <w:lvl w:ilvl="0" w:tplc="5D3071E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DC8"/>
    <w:multiLevelType w:val="hybridMultilevel"/>
    <w:tmpl w:val="A014AED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71769A"/>
    <w:multiLevelType w:val="hybridMultilevel"/>
    <w:tmpl w:val="EE58265A"/>
    <w:lvl w:ilvl="0" w:tplc="D974DC5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2C2"/>
    <w:multiLevelType w:val="hybridMultilevel"/>
    <w:tmpl w:val="EA24FB24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2395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A10F4"/>
    <w:multiLevelType w:val="hybridMultilevel"/>
    <w:tmpl w:val="06961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17"/>
  </w:num>
  <w:num w:numId="17">
    <w:abstractNumId w:val="11"/>
  </w:num>
  <w:num w:numId="18">
    <w:abstractNumId w:val="0"/>
  </w:num>
  <w:num w:numId="19">
    <w:abstractNumId w:val="22"/>
  </w:num>
  <w:num w:numId="20">
    <w:abstractNumId w:val="1"/>
  </w:num>
  <w:num w:numId="21">
    <w:abstractNumId w:val="5"/>
  </w:num>
  <w:num w:numId="22">
    <w:abstractNumId w:val="4"/>
  </w:num>
  <w:num w:numId="23">
    <w:abstractNumId w:val="27"/>
  </w:num>
  <w:num w:numId="24">
    <w:abstractNumId w:val="16"/>
  </w:num>
  <w:num w:numId="25">
    <w:abstractNumId w:val="25"/>
  </w:num>
  <w:num w:numId="26">
    <w:abstractNumId w:val="8"/>
  </w:num>
  <w:num w:numId="27">
    <w:abstractNumId w:val="25"/>
  </w:num>
  <w:num w:numId="28">
    <w:abstractNumId w:val="8"/>
  </w:num>
  <w:num w:numId="29">
    <w:abstractNumId w:val="23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0"/>
    <w:rsid w:val="00000FF5"/>
    <w:rsid w:val="00005F1D"/>
    <w:rsid w:val="0001093C"/>
    <w:rsid w:val="000115A2"/>
    <w:rsid w:val="00021E82"/>
    <w:rsid w:val="0003235C"/>
    <w:rsid w:val="00034B2A"/>
    <w:rsid w:val="00035357"/>
    <w:rsid w:val="0003538C"/>
    <w:rsid w:val="00040322"/>
    <w:rsid w:val="00044F16"/>
    <w:rsid w:val="00046452"/>
    <w:rsid w:val="00053443"/>
    <w:rsid w:val="00053648"/>
    <w:rsid w:val="00055D0C"/>
    <w:rsid w:val="000561D6"/>
    <w:rsid w:val="00061B9D"/>
    <w:rsid w:val="000668B3"/>
    <w:rsid w:val="0006747C"/>
    <w:rsid w:val="00072A8B"/>
    <w:rsid w:val="000732F8"/>
    <w:rsid w:val="00073EF7"/>
    <w:rsid w:val="000860FD"/>
    <w:rsid w:val="00087C12"/>
    <w:rsid w:val="00093536"/>
    <w:rsid w:val="00094495"/>
    <w:rsid w:val="00095341"/>
    <w:rsid w:val="00095711"/>
    <w:rsid w:val="00095E2A"/>
    <w:rsid w:val="000A0C40"/>
    <w:rsid w:val="000A0E56"/>
    <w:rsid w:val="000A21E5"/>
    <w:rsid w:val="000A3498"/>
    <w:rsid w:val="000A4C1A"/>
    <w:rsid w:val="000A4CC3"/>
    <w:rsid w:val="000B04AD"/>
    <w:rsid w:val="000B23E3"/>
    <w:rsid w:val="000B2475"/>
    <w:rsid w:val="000B6AB6"/>
    <w:rsid w:val="000C0B11"/>
    <w:rsid w:val="000C23C8"/>
    <w:rsid w:val="000C5A3A"/>
    <w:rsid w:val="000D111E"/>
    <w:rsid w:val="000E03D7"/>
    <w:rsid w:val="000E1F9F"/>
    <w:rsid w:val="000E3C0D"/>
    <w:rsid w:val="000E464E"/>
    <w:rsid w:val="000E62AB"/>
    <w:rsid w:val="000F16DC"/>
    <w:rsid w:val="000F3E73"/>
    <w:rsid w:val="000F4500"/>
    <w:rsid w:val="000F7E4A"/>
    <w:rsid w:val="000F7EE4"/>
    <w:rsid w:val="001037DB"/>
    <w:rsid w:val="00107916"/>
    <w:rsid w:val="00107CD3"/>
    <w:rsid w:val="001217AD"/>
    <w:rsid w:val="00123EE7"/>
    <w:rsid w:val="00126D3E"/>
    <w:rsid w:val="00127868"/>
    <w:rsid w:val="001278C3"/>
    <w:rsid w:val="0013497C"/>
    <w:rsid w:val="00134AC2"/>
    <w:rsid w:val="00137707"/>
    <w:rsid w:val="00141EAE"/>
    <w:rsid w:val="00143E47"/>
    <w:rsid w:val="001454A8"/>
    <w:rsid w:val="001471A4"/>
    <w:rsid w:val="00154805"/>
    <w:rsid w:val="00155757"/>
    <w:rsid w:val="00155936"/>
    <w:rsid w:val="00155DEC"/>
    <w:rsid w:val="00155E77"/>
    <w:rsid w:val="0015678E"/>
    <w:rsid w:val="0016165E"/>
    <w:rsid w:val="001634AF"/>
    <w:rsid w:val="00164803"/>
    <w:rsid w:val="00165FB9"/>
    <w:rsid w:val="0016791E"/>
    <w:rsid w:val="00167EC2"/>
    <w:rsid w:val="00171896"/>
    <w:rsid w:val="001738C3"/>
    <w:rsid w:val="001755B2"/>
    <w:rsid w:val="00175809"/>
    <w:rsid w:val="00177AE6"/>
    <w:rsid w:val="00180545"/>
    <w:rsid w:val="001821C2"/>
    <w:rsid w:val="001824D0"/>
    <w:rsid w:val="0018378B"/>
    <w:rsid w:val="00184C63"/>
    <w:rsid w:val="00192619"/>
    <w:rsid w:val="00193753"/>
    <w:rsid w:val="001941B5"/>
    <w:rsid w:val="001A1A9D"/>
    <w:rsid w:val="001A1BAB"/>
    <w:rsid w:val="001A2DE8"/>
    <w:rsid w:val="001B1583"/>
    <w:rsid w:val="001B1AF4"/>
    <w:rsid w:val="001B2325"/>
    <w:rsid w:val="001B406A"/>
    <w:rsid w:val="001C4635"/>
    <w:rsid w:val="001C4793"/>
    <w:rsid w:val="001D0996"/>
    <w:rsid w:val="001D398E"/>
    <w:rsid w:val="001D78DC"/>
    <w:rsid w:val="001E2523"/>
    <w:rsid w:val="001E4A00"/>
    <w:rsid w:val="001E4C26"/>
    <w:rsid w:val="001E577C"/>
    <w:rsid w:val="001E5FE3"/>
    <w:rsid w:val="001E77AC"/>
    <w:rsid w:val="001F05A8"/>
    <w:rsid w:val="001F2741"/>
    <w:rsid w:val="001F73EB"/>
    <w:rsid w:val="001F7527"/>
    <w:rsid w:val="001F789D"/>
    <w:rsid w:val="001F7E26"/>
    <w:rsid w:val="002011E6"/>
    <w:rsid w:val="00201985"/>
    <w:rsid w:val="0021139D"/>
    <w:rsid w:val="00211B7B"/>
    <w:rsid w:val="002145E1"/>
    <w:rsid w:val="00221517"/>
    <w:rsid w:val="00225463"/>
    <w:rsid w:val="00226278"/>
    <w:rsid w:val="0023166A"/>
    <w:rsid w:val="00231A48"/>
    <w:rsid w:val="00231C34"/>
    <w:rsid w:val="00236040"/>
    <w:rsid w:val="002413C4"/>
    <w:rsid w:val="002415DC"/>
    <w:rsid w:val="002417E7"/>
    <w:rsid w:val="00243655"/>
    <w:rsid w:val="00245730"/>
    <w:rsid w:val="00246757"/>
    <w:rsid w:val="00250232"/>
    <w:rsid w:val="00252151"/>
    <w:rsid w:val="00254C9A"/>
    <w:rsid w:val="00255004"/>
    <w:rsid w:val="002610A5"/>
    <w:rsid w:val="00261B6B"/>
    <w:rsid w:val="00261DA5"/>
    <w:rsid w:val="002645D1"/>
    <w:rsid w:val="00265A97"/>
    <w:rsid w:val="00274CD9"/>
    <w:rsid w:val="002758D0"/>
    <w:rsid w:val="00280A24"/>
    <w:rsid w:val="00280F08"/>
    <w:rsid w:val="00283456"/>
    <w:rsid w:val="00291C80"/>
    <w:rsid w:val="002926E5"/>
    <w:rsid w:val="002930FB"/>
    <w:rsid w:val="0029397D"/>
    <w:rsid w:val="00296378"/>
    <w:rsid w:val="0029684C"/>
    <w:rsid w:val="00296901"/>
    <w:rsid w:val="002A010F"/>
    <w:rsid w:val="002B0F9B"/>
    <w:rsid w:val="002B47D8"/>
    <w:rsid w:val="002B5D34"/>
    <w:rsid w:val="002B5FE8"/>
    <w:rsid w:val="002B7FCC"/>
    <w:rsid w:val="002C06F9"/>
    <w:rsid w:val="002C301C"/>
    <w:rsid w:val="002C30CF"/>
    <w:rsid w:val="002C4384"/>
    <w:rsid w:val="002D0203"/>
    <w:rsid w:val="002D157F"/>
    <w:rsid w:val="002D1CCA"/>
    <w:rsid w:val="002D32D9"/>
    <w:rsid w:val="002D40B6"/>
    <w:rsid w:val="002D58F7"/>
    <w:rsid w:val="002D6795"/>
    <w:rsid w:val="002D6C56"/>
    <w:rsid w:val="002D76EA"/>
    <w:rsid w:val="002E014B"/>
    <w:rsid w:val="002E652C"/>
    <w:rsid w:val="002E665B"/>
    <w:rsid w:val="002F18AF"/>
    <w:rsid w:val="002F1EBF"/>
    <w:rsid w:val="002F3790"/>
    <w:rsid w:val="003012CB"/>
    <w:rsid w:val="00303FCD"/>
    <w:rsid w:val="00306140"/>
    <w:rsid w:val="00306F8E"/>
    <w:rsid w:val="00307991"/>
    <w:rsid w:val="00311B00"/>
    <w:rsid w:val="003126F1"/>
    <w:rsid w:val="00315F3C"/>
    <w:rsid w:val="00320DA4"/>
    <w:rsid w:val="00321B11"/>
    <w:rsid w:val="0032328A"/>
    <w:rsid w:val="00325009"/>
    <w:rsid w:val="00325EEB"/>
    <w:rsid w:val="00330B59"/>
    <w:rsid w:val="003365F4"/>
    <w:rsid w:val="00337969"/>
    <w:rsid w:val="00341A4E"/>
    <w:rsid w:val="0034786D"/>
    <w:rsid w:val="00347E69"/>
    <w:rsid w:val="0035083D"/>
    <w:rsid w:val="0035218A"/>
    <w:rsid w:val="003562CA"/>
    <w:rsid w:val="00362B64"/>
    <w:rsid w:val="00362C16"/>
    <w:rsid w:val="00364D85"/>
    <w:rsid w:val="003713C4"/>
    <w:rsid w:val="00371EB9"/>
    <w:rsid w:val="003723F9"/>
    <w:rsid w:val="00375BB1"/>
    <w:rsid w:val="0037782A"/>
    <w:rsid w:val="003779F2"/>
    <w:rsid w:val="00380CCD"/>
    <w:rsid w:val="00385D5F"/>
    <w:rsid w:val="00386775"/>
    <w:rsid w:val="0038717D"/>
    <w:rsid w:val="00391B36"/>
    <w:rsid w:val="00392428"/>
    <w:rsid w:val="00394099"/>
    <w:rsid w:val="00394EC4"/>
    <w:rsid w:val="00396752"/>
    <w:rsid w:val="00396A6D"/>
    <w:rsid w:val="00397FDD"/>
    <w:rsid w:val="003A1EBD"/>
    <w:rsid w:val="003A2978"/>
    <w:rsid w:val="003B031C"/>
    <w:rsid w:val="003B1C7D"/>
    <w:rsid w:val="003B3EA3"/>
    <w:rsid w:val="003B5466"/>
    <w:rsid w:val="003B59AE"/>
    <w:rsid w:val="003B6C06"/>
    <w:rsid w:val="003C0DB8"/>
    <w:rsid w:val="003C1432"/>
    <w:rsid w:val="003D1991"/>
    <w:rsid w:val="003D2988"/>
    <w:rsid w:val="003D45C4"/>
    <w:rsid w:val="003D490C"/>
    <w:rsid w:val="003E080B"/>
    <w:rsid w:val="003E346E"/>
    <w:rsid w:val="003E4591"/>
    <w:rsid w:val="003E4E3D"/>
    <w:rsid w:val="003F3AD5"/>
    <w:rsid w:val="003F3B83"/>
    <w:rsid w:val="003F47B1"/>
    <w:rsid w:val="003F6290"/>
    <w:rsid w:val="003F7CC5"/>
    <w:rsid w:val="004018F1"/>
    <w:rsid w:val="004120C4"/>
    <w:rsid w:val="004139A9"/>
    <w:rsid w:val="00414D59"/>
    <w:rsid w:val="004155B3"/>
    <w:rsid w:val="00420BF0"/>
    <w:rsid w:val="00423841"/>
    <w:rsid w:val="00424B11"/>
    <w:rsid w:val="0043037A"/>
    <w:rsid w:val="00431EBD"/>
    <w:rsid w:val="00431F49"/>
    <w:rsid w:val="0043255D"/>
    <w:rsid w:val="0043751E"/>
    <w:rsid w:val="004378EC"/>
    <w:rsid w:val="0044424F"/>
    <w:rsid w:val="00445C10"/>
    <w:rsid w:val="004473AC"/>
    <w:rsid w:val="0045182B"/>
    <w:rsid w:val="004527C3"/>
    <w:rsid w:val="004529D2"/>
    <w:rsid w:val="0045680E"/>
    <w:rsid w:val="00456F67"/>
    <w:rsid w:val="00457748"/>
    <w:rsid w:val="00462CC3"/>
    <w:rsid w:val="004652C7"/>
    <w:rsid w:val="00467361"/>
    <w:rsid w:val="00467F6B"/>
    <w:rsid w:val="004709E3"/>
    <w:rsid w:val="00472484"/>
    <w:rsid w:val="00473ECA"/>
    <w:rsid w:val="00475257"/>
    <w:rsid w:val="00475D95"/>
    <w:rsid w:val="00476C03"/>
    <w:rsid w:val="00476E44"/>
    <w:rsid w:val="00481E04"/>
    <w:rsid w:val="004835E9"/>
    <w:rsid w:val="0048669E"/>
    <w:rsid w:val="00492514"/>
    <w:rsid w:val="0049393E"/>
    <w:rsid w:val="004A00B0"/>
    <w:rsid w:val="004A566C"/>
    <w:rsid w:val="004B009D"/>
    <w:rsid w:val="004B1A5B"/>
    <w:rsid w:val="004B28C2"/>
    <w:rsid w:val="004B7023"/>
    <w:rsid w:val="004B7AB3"/>
    <w:rsid w:val="004C13CD"/>
    <w:rsid w:val="004C1796"/>
    <w:rsid w:val="004C1997"/>
    <w:rsid w:val="004C3B3E"/>
    <w:rsid w:val="004C6EE1"/>
    <w:rsid w:val="004C7F1A"/>
    <w:rsid w:val="004C7F79"/>
    <w:rsid w:val="004D11D1"/>
    <w:rsid w:val="004D14E5"/>
    <w:rsid w:val="004D2B8F"/>
    <w:rsid w:val="004D4E50"/>
    <w:rsid w:val="004D6DE6"/>
    <w:rsid w:val="004D70FC"/>
    <w:rsid w:val="004D73E7"/>
    <w:rsid w:val="004E0F6D"/>
    <w:rsid w:val="004E12E1"/>
    <w:rsid w:val="004E1A88"/>
    <w:rsid w:val="004E49CD"/>
    <w:rsid w:val="004E55A8"/>
    <w:rsid w:val="004E6D19"/>
    <w:rsid w:val="004F4FA8"/>
    <w:rsid w:val="00500D35"/>
    <w:rsid w:val="00510D1B"/>
    <w:rsid w:val="00511CD3"/>
    <w:rsid w:val="00520966"/>
    <w:rsid w:val="005239C6"/>
    <w:rsid w:val="0052630D"/>
    <w:rsid w:val="00527D00"/>
    <w:rsid w:val="00532AA1"/>
    <w:rsid w:val="005337DD"/>
    <w:rsid w:val="00533EED"/>
    <w:rsid w:val="0053429D"/>
    <w:rsid w:val="0054335D"/>
    <w:rsid w:val="00543D5C"/>
    <w:rsid w:val="00544DDD"/>
    <w:rsid w:val="00553360"/>
    <w:rsid w:val="005537BA"/>
    <w:rsid w:val="00553C80"/>
    <w:rsid w:val="00556074"/>
    <w:rsid w:val="005567EB"/>
    <w:rsid w:val="005575C5"/>
    <w:rsid w:val="00561015"/>
    <w:rsid w:val="005626DA"/>
    <w:rsid w:val="00570C06"/>
    <w:rsid w:val="005724DE"/>
    <w:rsid w:val="005749C3"/>
    <w:rsid w:val="00575C8C"/>
    <w:rsid w:val="00581004"/>
    <w:rsid w:val="005825F6"/>
    <w:rsid w:val="00584FA0"/>
    <w:rsid w:val="005857A1"/>
    <w:rsid w:val="005914F6"/>
    <w:rsid w:val="005919E0"/>
    <w:rsid w:val="005947F0"/>
    <w:rsid w:val="005A0745"/>
    <w:rsid w:val="005A0C57"/>
    <w:rsid w:val="005A24CD"/>
    <w:rsid w:val="005A5D51"/>
    <w:rsid w:val="005B0F24"/>
    <w:rsid w:val="005B466A"/>
    <w:rsid w:val="005B4952"/>
    <w:rsid w:val="005B54A9"/>
    <w:rsid w:val="005B6A49"/>
    <w:rsid w:val="005B740E"/>
    <w:rsid w:val="005D0C60"/>
    <w:rsid w:val="005D12BE"/>
    <w:rsid w:val="005D17A4"/>
    <w:rsid w:val="005D2930"/>
    <w:rsid w:val="005D5A36"/>
    <w:rsid w:val="005D5B0E"/>
    <w:rsid w:val="005D6306"/>
    <w:rsid w:val="005E04BD"/>
    <w:rsid w:val="005E1CAF"/>
    <w:rsid w:val="005E245C"/>
    <w:rsid w:val="005E7284"/>
    <w:rsid w:val="005F035D"/>
    <w:rsid w:val="005F2E1F"/>
    <w:rsid w:val="005F6562"/>
    <w:rsid w:val="0060015F"/>
    <w:rsid w:val="00602B49"/>
    <w:rsid w:val="006113B7"/>
    <w:rsid w:val="00611C07"/>
    <w:rsid w:val="00614110"/>
    <w:rsid w:val="00615409"/>
    <w:rsid w:val="00616DBF"/>
    <w:rsid w:val="006224E4"/>
    <w:rsid w:val="00623C34"/>
    <w:rsid w:val="00625969"/>
    <w:rsid w:val="006307B0"/>
    <w:rsid w:val="00633705"/>
    <w:rsid w:val="00641A90"/>
    <w:rsid w:val="0064411D"/>
    <w:rsid w:val="006521EE"/>
    <w:rsid w:val="00652536"/>
    <w:rsid w:val="0065440F"/>
    <w:rsid w:val="00655D30"/>
    <w:rsid w:val="006575CF"/>
    <w:rsid w:val="00657943"/>
    <w:rsid w:val="00661573"/>
    <w:rsid w:val="00662843"/>
    <w:rsid w:val="00662F9E"/>
    <w:rsid w:val="00667B4C"/>
    <w:rsid w:val="00672933"/>
    <w:rsid w:val="00673C36"/>
    <w:rsid w:val="00674254"/>
    <w:rsid w:val="0067495A"/>
    <w:rsid w:val="00680D00"/>
    <w:rsid w:val="00682986"/>
    <w:rsid w:val="00683800"/>
    <w:rsid w:val="006861DE"/>
    <w:rsid w:val="00686B58"/>
    <w:rsid w:val="00690310"/>
    <w:rsid w:val="00691A92"/>
    <w:rsid w:val="00691E96"/>
    <w:rsid w:val="00693173"/>
    <w:rsid w:val="00695AF4"/>
    <w:rsid w:val="0069649D"/>
    <w:rsid w:val="006969B4"/>
    <w:rsid w:val="006969BA"/>
    <w:rsid w:val="0069794B"/>
    <w:rsid w:val="006A25D9"/>
    <w:rsid w:val="006B109C"/>
    <w:rsid w:val="006B5CC7"/>
    <w:rsid w:val="006B76C6"/>
    <w:rsid w:val="006B77D9"/>
    <w:rsid w:val="006B7F84"/>
    <w:rsid w:val="006C11E4"/>
    <w:rsid w:val="006C6689"/>
    <w:rsid w:val="006D14F2"/>
    <w:rsid w:val="006D15C5"/>
    <w:rsid w:val="006E350A"/>
    <w:rsid w:val="006E3E39"/>
    <w:rsid w:val="006E577D"/>
    <w:rsid w:val="006E67CE"/>
    <w:rsid w:val="006F132D"/>
    <w:rsid w:val="006F17D3"/>
    <w:rsid w:val="006F29ED"/>
    <w:rsid w:val="006F3ED9"/>
    <w:rsid w:val="006F7D20"/>
    <w:rsid w:val="006F7DE7"/>
    <w:rsid w:val="00701ED6"/>
    <w:rsid w:val="00703174"/>
    <w:rsid w:val="007106D2"/>
    <w:rsid w:val="00714397"/>
    <w:rsid w:val="0071636A"/>
    <w:rsid w:val="00716D11"/>
    <w:rsid w:val="007230FC"/>
    <w:rsid w:val="00723C24"/>
    <w:rsid w:val="007248B9"/>
    <w:rsid w:val="00726AD3"/>
    <w:rsid w:val="0073591A"/>
    <w:rsid w:val="00735B49"/>
    <w:rsid w:val="00740213"/>
    <w:rsid w:val="00746B48"/>
    <w:rsid w:val="007516C2"/>
    <w:rsid w:val="007516F1"/>
    <w:rsid w:val="00751AEF"/>
    <w:rsid w:val="00752904"/>
    <w:rsid w:val="007552A6"/>
    <w:rsid w:val="0075681C"/>
    <w:rsid w:val="0076057C"/>
    <w:rsid w:val="007704AB"/>
    <w:rsid w:val="00777271"/>
    <w:rsid w:val="00777C0B"/>
    <w:rsid w:val="00787363"/>
    <w:rsid w:val="00787FB0"/>
    <w:rsid w:val="00790092"/>
    <w:rsid w:val="007A0F0E"/>
    <w:rsid w:val="007A2680"/>
    <w:rsid w:val="007A63B6"/>
    <w:rsid w:val="007B27F7"/>
    <w:rsid w:val="007B5A75"/>
    <w:rsid w:val="007B5F9C"/>
    <w:rsid w:val="007B76E2"/>
    <w:rsid w:val="007B78D0"/>
    <w:rsid w:val="007B7D80"/>
    <w:rsid w:val="007C05D2"/>
    <w:rsid w:val="007C1625"/>
    <w:rsid w:val="007C2A8E"/>
    <w:rsid w:val="007D5BC1"/>
    <w:rsid w:val="007E0EB9"/>
    <w:rsid w:val="007E4F8C"/>
    <w:rsid w:val="007E5B3F"/>
    <w:rsid w:val="007E5C44"/>
    <w:rsid w:val="007E5EA2"/>
    <w:rsid w:val="007E7EFF"/>
    <w:rsid w:val="007F0E23"/>
    <w:rsid w:val="007F32AB"/>
    <w:rsid w:val="007F3966"/>
    <w:rsid w:val="007F5044"/>
    <w:rsid w:val="007F744D"/>
    <w:rsid w:val="00801560"/>
    <w:rsid w:val="008023BD"/>
    <w:rsid w:val="00802C1F"/>
    <w:rsid w:val="00802F4A"/>
    <w:rsid w:val="00804860"/>
    <w:rsid w:val="00811439"/>
    <w:rsid w:val="00813F24"/>
    <w:rsid w:val="008161BB"/>
    <w:rsid w:val="00816DE3"/>
    <w:rsid w:val="008205B9"/>
    <w:rsid w:val="00821AD0"/>
    <w:rsid w:val="00821BEE"/>
    <w:rsid w:val="00824690"/>
    <w:rsid w:val="008265BE"/>
    <w:rsid w:val="0083249B"/>
    <w:rsid w:val="00832CAD"/>
    <w:rsid w:val="00834ED4"/>
    <w:rsid w:val="00837396"/>
    <w:rsid w:val="008377FA"/>
    <w:rsid w:val="00840633"/>
    <w:rsid w:val="008418DF"/>
    <w:rsid w:val="00842646"/>
    <w:rsid w:val="008431CA"/>
    <w:rsid w:val="008432D1"/>
    <w:rsid w:val="00847094"/>
    <w:rsid w:val="0084737B"/>
    <w:rsid w:val="0085179F"/>
    <w:rsid w:val="00853FD3"/>
    <w:rsid w:val="00854641"/>
    <w:rsid w:val="008549F6"/>
    <w:rsid w:val="00854DBF"/>
    <w:rsid w:val="008561A7"/>
    <w:rsid w:val="00860A87"/>
    <w:rsid w:val="00861CCF"/>
    <w:rsid w:val="0086259B"/>
    <w:rsid w:val="00862C2B"/>
    <w:rsid w:val="00864CA3"/>
    <w:rsid w:val="0086508E"/>
    <w:rsid w:val="00866D82"/>
    <w:rsid w:val="00876A9F"/>
    <w:rsid w:val="00877FAF"/>
    <w:rsid w:val="00880CCA"/>
    <w:rsid w:val="00881A13"/>
    <w:rsid w:val="0088233E"/>
    <w:rsid w:val="008832A8"/>
    <w:rsid w:val="00883EA3"/>
    <w:rsid w:val="00885CFC"/>
    <w:rsid w:val="00886D25"/>
    <w:rsid w:val="00887618"/>
    <w:rsid w:val="00891B1B"/>
    <w:rsid w:val="00892828"/>
    <w:rsid w:val="00893A67"/>
    <w:rsid w:val="008A1049"/>
    <w:rsid w:val="008A1CAC"/>
    <w:rsid w:val="008A20D5"/>
    <w:rsid w:val="008A43CF"/>
    <w:rsid w:val="008B400F"/>
    <w:rsid w:val="008B4AE5"/>
    <w:rsid w:val="008B544F"/>
    <w:rsid w:val="008C04F0"/>
    <w:rsid w:val="008C1740"/>
    <w:rsid w:val="008C1FD1"/>
    <w:rsid w:val="008C47D7"/>
    <w:rsid w:val="008C5456"/>
    <w:rsid w:val="008C6359"/>
    <w:rsid w:val="008C641F"/>
    <w:rsid w:val="008D2142"/>
    <w:rsid w:val="008D2F59"/>
    <w:rsid w:val="008D40E6"/>
    <w:rsid w:val="008D49BF"/>
    <w:rsid w:val="008D5587"/>
    <w:rsid w:val="008D6EE1"/>
    <w:rsid w:val="008D70FE"/>
    <w:rsid w:val="008D745A"/>
    <w:rsid w:val="008E0EEA"/>
    <w:rsid w:val="008E4195"/>
    <w:rsid w:val="008E433F"/>
    <w:rsid w:val="008E71CE"/>
    <w:rsid w:val="008E7624"/>
    <w:rsid w:val="008E7BF2"/>
    <w:rsid w:val="008F14C9"/>
    <w:rsid w:val="008F4939"/>
    <w:rsid w:val="008F59BD"/>
    <w:rsid w:val="009028FE"/>
    <w:rsid w:val="00904947"/>
    <w:rsid w:val="00907AF3"/>
    <w:rsid w:val="00910E5C"/>
    <w:rsid w:val="00911A46"/>
    <w:rsid w:val="00911C30"/>
    <w:rsid w:val="00914367"/>
    <w:rsid w:val="00915CA3"/>
    <w:rsid w:val="00916311"/>
    <w:rsid w:val="00917468"/>
    <w:rsid w:val="00917791"/>
    <w:rsid w:val="0092189B"/>
    <w:rsid w:val="00925DC5"/>
    <w:rsid w:val="009278A6"/>
    <w:rsid w:val="00931B85"/>
    <w:rsid w:val="009412AD"/>
    <w:rsid w:val="00941B37"/>
    <w:rsid w:val="009427FC"/>
    <w:rsid w:val="00944FF5"/>
    <w:rsid w:val="00946A69"/>
    <w:rsid w:val="00954066"/>
    <w:rsid w:val="00954A08"/>
    <w:rsid w:val="00956EA2"/>
    <w:rsid w:val="00960523"/>
    <w:rsid w:val="009625F0"/>
    <w:rsid w:val="00963D38"/>
    <w:rsid w:val="00964803"/>
    <w:rsid w:val="00965115"/>
    <w:rsid w:val="00970D20"/>
    <w:rsid w:val="009717BC"/>
    <w:rsid w:val="00983A98"/>
    <w:rsid w:val="00983D5F"/>
    <w:rsid w:val="00984573"/>
    <w:rsid w:val="0098626F"/>
    <w:rsid w:val="00990812"/>
    <w:rsid w:val="00996EB5"/>
    <w:rsid w:val="00997033"/>
    <w:rsid w:val="00997CB0"/>
    <w:rsid w:val="009A659F"/>
    <w:rsid w:val="009B2C67"/>
    <w:rsid w:val="009C028B"/>
    <w:rsid w:val="009C2D0C"/>
    <w:rsid w:val="009C50C0"/>
    <w:rsid w:val="009C5FA2"/>
    <w:rsid w:val="009C5FB7"/>
    <w:rsid w:val="009C6E9C"/>
    <w:rsid w:val="009C7B81"/>
    <w:rsid w:val="009D1FDF"/>
    <w:rsid w:val="009D3C51"/>
    <w:rsid w:val="009D5EC5"/>
    <w:rsid w:val="009D73B8"/>
    <w:rsid w:val="009E0CA9"/>
    <w:rsid w:val="009E6432"/>
    <w:rsid w:val="009E6771"/>
    <w:rsid w:val="009E7155"/>
    <w:rsid w:val="009E7207"/>
    <w:rsid w:val="009E7AFC"/>
    <w:rsid w:val="009F0218"/>
    <w:rsid w:val="00A000DF"/>
    <w:rsid w:val="00A03406"/>
    <w:rsid w:val="00A12050"/>
    <w:rsid w:val="00A212A5"/>
    <w:rsid w:val="00A236F8"/>
    <w:rsid w:val="00A23936"/>
    <w:rsid w:val="00A2685C"/>
    <w:rsid w:val="00A33354"/>
    <w:rsid w:val="00A40B1B"/>
    <w:rsid w:val="00A435DC"/>
    <w:rsid w:val="00A441B3"/>
    <w:rsid w:val="00A44967"/>
    <w:rsid w:val="00A44AAD"/>
    <w:rsid w:val="00A450A9"/>
    <w:rsid w:val="00A45D65"/>
    <w:rsid w:val="00A47186"/>
    <w:rsid w:val="00A47BB6"/>
    <w:rsid w:val="00A50754"/>
    <w:rsid w:val="00A5080C"/>
    <w:rsid w:val="00A5256C"/>
    <w:rsid w:val="00A55791"/>
    <w:rsid w:val="00A73E6F"/>
    <w:rsid w:val="00A746E3"/>
    <w:rsid w:val="00A77921"/>
    <w:rsid w:val="00A77F8E"/>
    <w:rsid w:val="00A80730"/>
    <w:rsid w:val="00A85DD6"/>
    <w:rsid w:val="00A869CF"/>
    <w:rsid w:val="00A92832"/>
    <w:rsid w:val="00A938CD"/>
    <w:rsid w:val="00A93D40"/>
    <w:rsid w:val="00AA2D2F"/>
    <w:rsid w:val="00AA3D7E"/>
    <w:rsid w:val="00AA508E"/>
    <w:rsid w:val="00AB200D"/>
    <w:rsid w:val="00AB39F1"/>
    <w:rsid w:val="00AB6B7A"/>
    <w:rsid w:val="00AC1375"/>
    <w:rsid w:val="00AC1C9B"/>
    <w:rsid w:val="00AC452E"/>
    <w:rsid w:val="00AC48DB"/>
    <w:rsid w:val="00AC5571"/>
    <w:rsid w:val="00AC62C4"/>
    <w:rsid w:val="00AC7D64"/>
    <w:rsid w:val="00AD19E9"/>
    <w:rsid w:val="00AD2840"/>
    <w:rsid w:val="00AD3736"/>
    <w:rsid w:val="00AD7B93"/>
    <w:rsid w:val="00AE02AA"/>
    <w:rsid w:val="00AE1E84"/>
    <w:rsid w:val="00AE206C"/>
    <w:rsid w:val="00AE22D8"/>
    <w:rsid w:val="00AE3790"/>
    <w:rsid w:val="00AE4056"/>
    <w:rsid w:val="00AF04F6"/>
    <w:rsid w:val="00AF1DBB"/>
    <w:rsid w:val="00AF2E5C"/>
    <w:rsid w:val="00B00632"/>
    <w:rsid w:val="00B10735"/>
    <w:rsid w:val="00B11490"/>
    <w:rsid w:val="00B148FE"/>
    <w:rsid w:val="00B17080"/>
    <w:rsid w:val="00B226E6"/>
    <w:rsid w:val="00B25C5E"/>
    <w:rsid w:val="00B26666"/>
    <w:rsid w:val="00B26A11"/>
    <w:rsid w:val="00B34FE9"/>
    <w:rsid w:val="00B41DBF"/>
    <w:rsid w:val="00B41EA5"/>
    <w:rsid w:val="00B44A93"/>
    <w:rsid w:val="00B46ADD"/>
    <w:rsid w:val="00B46B26"/>
    <w:rsid w:val="00B5013A"/>
    <w:rsid w:val="00B501D1"/>
    <w:rsid w:val="00B5139F"/>
    <w:rsid w:val="00B51AF8"/>
    <w:rsid w:val="00B51EE2"/>
    <w:rsid w:val="00B5210A"/>
    <w:rsid w:val="00B6127B"/>
    <w:rsid w:val="00B61B73"/>
    <w:rsid w:val="00B63E0D"/>
    <w:rsid w:val="00B644A6"/>
    <w:rsid w:val="00B66B3A"/>
    <w:rsid w:val="00B71475"/>
    <w:rsid w:val="00B71486"/>
    <w:rsid w:val="00B73347"/>
    <w:rsid w:val="00B76C4F"/>
    <w:rsid w:val="00B77E29"/>
    <w:rsid w:val="00B83409"/>
    <w:rsid w:val="00B8444F"/>
    <w:rsid w:val="00B85259"/>
    <w:rsid w:val="00B864AA"/>
    <w:rsid w:val="00B86FEE"/>
    <w:rsid w:val="00B91E38"/>
    <w:rsid w:val="00B91FFC"/>
    <w:rsid w:val="00B94ABC"/>
    <w:rsid w:val="00B950D1"/>
    <w:rsid w:val="00B96C18"/>
    <w:rsid w:val="00BA4FE3"/>
    <w:rsid w:val="00BA5AAF"/>
    <w:rsid w:val="00BB1340"/>
    <w:rsid w:val="00BB3F3C"/>
    <w:rsid w:val="00BB581F"/>
    <w:rsid w:val="00BC0628"/>
    <w:rsid w:val="00BC2870"/>
    <w:rsid w:val="00BC3FB5"/>
    <w:rsid w:val="00BD07C6"/>
    <w:rsid w:val="00BD1580"/>
    <w:rsid w:val="00BD34F9"/>
    <w:rsid w:val="00BD3745"/>
    <w:rsid w:val="00BE3571"/>
    <w:rsid w:val="00BE5FDD"/>
    <w:rsid w:val="00BE6486"/>
    <w:rsid w:val="00BE7D78"/>
    <w:rsid w:val="00BF0114"/>
    <w:rsid w:val="00BF01D0"/>
    <w:rsid w:val="00BF0E4B"/>
    <w:rsid w:val="00BF191B"/>
    <w:rsid w:val="00BF34EE"/>
    <w:rsid w:val="00BF3800"/>
    <w:rsid w:val="00BF3E43"/>
    <w:rsid w:val="00BF74AB"/>
    <w:rsid w:val="00BF7D2C"/>
    <w:rsid w:val="00C032AD"/>
    <w:rsid w:val="00C037E6"/>
    <w:rsid w:val="00C03BDD"/>
    <w:rsid w:val="00C04837"/>
    <w:rsid w:val="00C0609A"/>
    <w:rsid w:val="00C12291"/>
    <w:rsid w:val="00C12594"/>
    <w:rsid w:val="00C13E7C"/>
    <w:rsid w:val="00C154C5"/>
    <w:rsid w:val="00C179E1"/>
    <w:rsid w:val="00C17AA3"/>
    <w:rsid w:val="00C20816"/>
    <w:rsid w:val="00C20BB4"/>
    <w:rsid w:val="00C22345"/>
    <w:rsid w:val="00C23802"/>
    <w:rsid w:val="00C25F6B"/>
    <w:rsid w:val="00C26D04"/>
    <w:rsid w:val="00C318C2"/>
    <w:rsid w:val="00C3459C"/>
    <w:rsid w:val="00C4658A"/>
    <w:rsid w:val="00C4700D"/>
    <w:rsid w:val="00C47416"/>
    <w:rsid w:val="00C51127"/>
    <w:rsid w:val="00C53B60"/>
    <w:rsid w:val="00C54353"/>
    <w:rsid w:val="00C54844"/>
    <w:rsid w:val="00C60B82"/>
    <w:rsid w:val="00C733FB"/>
    <w:rsid w:val="00C74FB1"/>
    <w:rsid w:val="00C766E7"/>
    <w:rsid w:val="00C76F19"/>
    <w:rsid w:val="00C820CD"/>
    <w:rsid w:val="00C83DF7"/>
    <w:rsid w:val="00C8698C"/>
    <w:rsid w:val="00C87125"/>
    <w:rsid w:val="00C9069F"/>
    <w:rsid w:val="00C9158B"/>
    <w:rsid w:val="00C918FF"/>
    <w:rsid w:val="00C91ED0"/>
    <w:rsid w:val="00C94AE8"/>
    <w:rsid w:val="00C950CD"/>
    <w:rsid w:val="00C953FA"/>
    <w:rsid w:val="00C954CB"/>
    <w:rsid w:val="00C967A5"/>
    <w:rsid w:val="00C973E7"/>
    <w:rsid w:val="00CA5273"/>
    <w:rsid w:val="00CA6543"/>
    <w:rsid w:val="00CB061F"/>
    <w:rsid w:val="00CB34F2"/>
    <w:rsid w:val="00CB4DB9"/>
    <w:rsid w:val="00CB6698"/>
    <w:rsid w:val="00CC548A"/>
    <w:rsid w:val="00CD1CE5"/>
    <w:rsid w:val="00CD381D"/>
    <w:rsid w:val="00CD4023"/>
    <w:rsid w:val="00CD4EA6"/>
    <w:rsid w:val="00CE0048"/>
    <w:rsid w:val="00CE0504"/>
    <w:rsid w:val="00CE13A5"/>
    <w:rsid w:val="00CE484E"/>
    <w:rsid w:val="00CE6898"/>
    <w:rsid w:val="00CE7005"/>
    <w:rsid w:val="00CE7878"/>
    <w:rsid w:val="00CF2030"/>
    <w:rsid w:val="00CF24D9"/>
    <w:rsid w:val="00CF6D0B"/>
    <w:rsid w:val="00D0086D"/>
    <w:rsid w:val="00D01044"/>
    <w:rsid w:val="00D011BF"/>
    <w:rsid w:val="00D01B26"/>
    <w:rsid w:val="00D057E3"/>
    <w:rsid w:val="00D134F6"/>
    <w:rsid w:val="00D17989"/>
    <w:rsid w:val="00D240AC"/>
    <w:rsid w:val="00D24F59"/>
    <w:rsid w:val="00D25F44"/>
    <w:rsid w:val="00D2608C"/>
    <w:rsid w:val="00D275CB"/>
    <w:rsid w:val="00D31881"/>
    <w:rsid w:val="00D32708"/>
    <w:rsid w:val="00D32963"/>
    <w:rsid w:val="00D32E7E"/>
    <w:rsid w:val="00D339DD"/>
    <w:rsid w:val="00D34D49"/>
    <w:rsid w:val="00D400C7"/>
    <w:rsid w:val="00D40A0B"/>
    <w:rsid w:val="00D43FFC"/>
    <w:rsid w:val="00D45104"/>
    <w:rsid w:val="00D470C0"/>
    <w:rsid w:val="00D555BF"/>
    <w:rsid w:val="00D56BA2"/>
    <w:rsid w:val="00D56C0E"/>
    <w:rsid w:val="00D62507"/>
    <w:rsid w:val="00D6547B"/>
    <w:rsid w:val="00D71BFB"/>
    <w:rsid w:val="00D7370C"/>
    <w:rsid w:val="00D74BCA"/>
    <w:rsid w:val="00D7641F"/>
    <w:rsid w:val="00D77600"/>
    <w:rsid w:val="00D77F1D"/>
    <w:rsid w:val="00D81BA3"/>
    <w:rsid w:val="00D833FE"/>
    <w:rsid w:val="00D84279"/>
    <w:rsid w:val="00D844F7"/>
    <w:rsid w:val="00D845D6"/>
    <w:rsid w:val="00D8485A"/>
    <w:rsid w:val="00D853B3"/>
    <w:rsid w:val="00D90E41"/>
    <w:rsid w:val="00D931C5"/>
    <w:rsid w:val="00D935C9"/>
    <w:rsid w:val="00D96C48"/>
    <w:rsid w:val="00DA1E4D"/>
    <w:rsid w:val="00DA3B9B"/>
    <w:rsid w:val="00DA5E3C"/>
    <w:rsid w:val="00DB47E2"/>
    <w:rsid w:val="00DB5F18"/>
    <w:rsid w:val="00DC2B3C"/>
    <w:rsid w:val="00DC2C82"/>
    <w:rsid w:val="00DC5194"/>
    <w:rsid w:val="00DC678E"/>
    <w:rsid w:val="00DD1F1E"/>
    <w:rsid w:val="00DD349E"/>
    <w:rsid w:val="00DD5117"/>
    <w:rsid w:val="00DE01AB"/>
    <w:rsid w:val="00DE25A5"/>
    <w:rsid w:val="00DE6032"/>
    <w:rsid w:val="00DF14CD"/>
    <w:rsid w:val="00DF1F01"/>
    <w:rsid w:val="00DF4EF0"/>
    <w:rsid w:val="00DF70EB"/>
    <w:rsid w:val="00E006EB"/>
    <w:rsid w:val="00E025FF"/>
    <w:rsid w:val="00E05473"/>
    <w:rsid w:val="00E05FC2"/>
    <w:rsid w:val="00E110F2"/>
    <w:rsid w:val="00E17D7D"/>
    <w:rsid w:val="00E23159"/>
    <w:rsid w:val="00E24ACA"/>
    <w:rsid w:val="00E26A0D"/>
    <w:rsid w:val="00E3151A"/>
    <w:rsid w:val="00E332D4"/>
    <w:rsid w:val="00E341E9"/>
    <w:rsid w:val="00E3674E"/>
    <w:rsid w:val="00E43E4E"/>
    <w:rsid w:val="00E43E89"/>
    <w:rsid w:val="00E44A97"/>
    <w:rsid w:val="00E4646E"/>
    <w:rsid w:val="00E55EA5"/>
    <w:rsid w:val="00E56AB6"/>
    <w:rsid w:val="00E57BE6"/>
    <w:rsid w:val="00E654B9"/>
    <w:rsid w:val="00E67A3C"/>
    <w:rsid w:val="00E67BF5"/>
    <w:rsid w:val="00E70003"/>
    <w:rsid w:val="00E76504"/>
    <w:rsid w:val="00E803CA"/>
    <w:rsid w:val="00E80859"/>
    <w:rsid w:val="00E81114"/>
    <w:rsid w:val="00E81CEB"/>
    <w:rsid w:val="00E82591"/>
    <w:rsid w:val="00E83A38"/>
    <w:rsid w:val="00E843E7"/>
    <w:rsid w:val="00E85313"/>
    <w:rsid w:val="00E87B96"/>
    <w:rsid w:val="00E90AAA"/>
    <w:rsid w:val="00E91A47"/>
    <w:rsid w:val="00E92633"/>
    <w:rsid w:val="00E935A8"/>
    <w:rsid w:val="00E959DD"/>
    <w:rsid w:val="00E97128"/>
    <w:rsid w:val="00EA131F"/>
    <w:rsid w:val="00EA3397"/>
    <w:rsid w:val="00EB1081"/>
    <w:rsid w:val="00EC0358"/>
    <w:rsid w:val="00EC0392"/>
    <w:rsid w:val="00ED1175"/>
    <w:rsid w:val="00ED37E4"/>
    <w:rsid w:val="00ED59AD"/>
    <w:rsid w:val="00ED61CA"/>
    <w:rsid w:val="00EE017F"/>
    <w:rsid w:val="00EE201C"/>
    <w:rsid w:val="00EE3386"/>
    <w:rsid w:val="00EE3CCE"/>
    <w:rsid w:val="00EE553E"/>
    <w:rsid w:val="00EE5B67"/>
    <w:rsid w:val="00EE6FFC"/>
    <w:rsid w:val="00EF1E20"/>
    <w:rsid w:val="00EF5782"/>
    <w:rsid w:val="00EF6F86"/>
    <w:rsid w:val="00EF714D"/>
    <w:rsid w:val="00EF7696"/>
    <w:rsid w:val="00EF787D"/>
    <w:rsid w:val="00EF7DE1"/>
    <w:rsid w:val="00F135B1"/>
    <w:rsid w:val="00F136A2"/>
    <w:rsid w:val="00F15C27"/>
    <w:rsid w:val="00F2044A"/>
    <w:rsid w:val="00F23E81"/>
    <w:rsid w:val="00F24F9A"/>
    <w:rsid w:val="00F32A9A"/>
    <w:rsid w:val="00F36FA3"/>
    <w:rsid w:val="00F41E04"/>
    <w:rsid w:val="00F4322B"/>
    <w:rsid w:val="00F466B1"/>
    <w:rsid w:val="00F517E6"/>
    <w:rsid w:val="00F54960"/>
    <w:rsid w:val="00F54F16"/>
    <w:rsid w:val="00F54F5D"/>
    <w:rsid w:val="00F57827"/>
    <w:rsid w:val="00F613D2"/>
    <w:rsid w:val="00F6614D"/>
    <w:rsid w:val="00F67CC2"/>
    <w:rsid w:val="00F72B74"/>
    <w:rsid w:val="00F77E22"/>
    <w:rsid w:val="00F84606"/>
    <w:rsid w:val="00F87175"/>
    <w:rsid w:val="00F90551"/>
    <w:rsid w:val="00F93F4D"/>
    <w:rsid w:val="00F940B6"/>
    <w:rsid w:val="00F97BF4"/>
    <w:rsid w:val="00FA08F4"/>
    <w:rsid w:val="00FA12F8"/>
    <w:rsid w:val="00FA1B6B"/>
    <w:rsid w:val="00FA220F"/>
    <w:rsid w:val="00FA2FA1"/>
    <w:rsid w:val="00FB0491"/>
    <w:rsid w:val="00FB32E8"/>
    <w:rsid w:val="00FB7673"/>
    <w:rsid w:val="00FC02D3"/>
    <w:rsid w:val="00FC0C20"/>
    <w:rsid w:val="00FC1DB9"/>
    <w:rsid w:val="00FC3E11"/>
    <w:rsid w:val="00FC5D87"/>
    <w:rsid w:val="00FC5F40"/>
    <w:rsid w:val="00FC7361"/>
    <w:rsid w:val="00FC7F3E"/>
    <w:rsid w:val="00FD14E1"/>
    <w:rsid w:val="00FD4DFD"/>
    <w:rsid w:val="00FD7BBE"/>
    <w:rsid w:val="00FE1006"/>
    <w:rsid w:val="00FE1623"/>
    <w:rsid w:val="00FF213F"/>
    <w:rsid w:val="00FF600C"/>
    <w:rsid w:val="00FF6E03"/>
    <w:rsid w:val="00FF6E5D"/>
    <w:rsid w:val="00FF762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45CDE"/>
  <w15:chartTrackingRefBased/>
  <w15:docId w15:val="{E6EF50C2-A7E2-47BF-A78D-C149A54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7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74bfcc-1edf-4548-84ad-87f66f8b4cc8">A7CNCQYYCZRD-1498170508-4387</_dlc_DocId>
    <_dlc_DocIdUrl xmlns="c774bfcc-1edf-4548-84ad-87f66f8b4cc8">
      <Url>https://polskigaztuw.sharepoint.com/sites/Zycie/BZA/_layouts/15/DocIdRedir.aspx?ID=A7CNCQYYCZRD-1498170508-4387</Url>
      <Description>A7CNCQYYCZRD-1498170508-4387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C605F1BA3554FA159B5CF33DC8F54" ma:contentTypeVersion="9" ma:contentTypeDescription="Utwórz nowy dokument." ma:contentTypeScope="" ma:versionID="36b8b468fb75ca6f70bb4580a488d70f">
  <xsd:schema xmlns:xsd="http://www.w3.org/2001/XMLSchema" xmlns:xs="http://www.w3.org/2001/XMLSchema" xmlns:p="http://schemas.microsoft.com/office/2006/metadata/properties" xmlns:ns2="c774bfcc-1edf-4548-84ad-87f66f8b4cc8" xmlns:ns3="de2fec99-a241-47e2-b67f-f954eea448bc" xmlns:ns4="0e4da598-c409-43a3-be78-c19c1c27a2bf" targetNamespace="http://schemas.microsoft.com/office/2006/metadata/properties" ma:root="true" ma:fieldsID="84134a59d411d4621e2611f1e138baa8" ns2:_="" ns3:_="" ns4:_="">
    <xsd:import namespace="c774bfcc-1edf-4548-84ad-87f66f8b4cc8"/>
    <xsd:import namespace="de2fec99-a241-47e2-b67f-f954eea448bc"/>
    <xsd:import namespace="0e4da598-c409-43a3-be78-c19c1c27a2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4bfcc-1edf-4548-84ad-87f66f8b4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ec99-a241-47e2-b67f-f954eea4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a598-c409-43a3-be78-c19c1c27a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4FD3-3730-4A29-97E4-17F01CD1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6BB00-F3F0-416F-9A13-52351D7C9D34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c774bfcc-1edf-4548-84ad-87f66f8b4cc8"/>
    <ds:schemaRef ds:uri="http://schemas.openxmlformats.org/package/2006/metadata/core-properties"/>
    <ds:schemaRef ds:uri="http://schemas.microsoft.com/office/2006/metadata/properties"/>
    <ds:schemaRef ds:uri="0e4da598-c409-43a3-be78-c19c1c27a2bf"/>
    <ds:schemaRef ds:uri="de2fec99-a241-47e2-b67f-f954eea448b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514EFD-B33A-49E7-B5FC-D42B92BBC7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58C099-9541-4DCF-8DEA-6D991B9B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4bfcc-1edf-4548-84ad-87f66f8b4cc8"/>
    <ds:schemaRef ds:uri="de2fec99-a241-47e2-b67f-f954eea448bc"/>
    <ds:schemaRef ds:uri="0e4da598-c409-43a3-be78-c19c1c27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F5773B-14CA-4DFC-AA17-6C031D1B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1</TotalTime>
  <Pages>8</Pages>
  <Words>2081</Words>
  <Characters>12492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Gajda Joanna</cp:lastModifiedBy>
  <cp:revision>2</cp:revision>
  <cp:lastPrinted>2020-11-20T09:27:00Z</cp:lastPrinted>
  <dcterms:created xsi:type="dcterms:W3CDTF">2021-07-08T13:09:00Z</dcterms:created>
  <dcterms:modified xsi:type="dcterms:W3CDTF">2021-07-08T13:09:00Z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0x01010060AC605F1BA3554FA159B5CF33DC8F54</vt:lpwstr>
  </property>
  <property fmtid="{D5CDD505-2E9C-101B-9397-08002B2CF9AE}" pid="3" name="_dlc_DocIdItemGuid">
    <vt:lpwstr>4ff19ecf-502a-4983-93cd-04e196a0df78</vt:lpwstr>
  </property>
</Properties>
</file>