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204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AF609D">
        <w:rPr>
          <w:rFonts w:asciiTheme="minorHAnsi" w:hAnsiTheme="minorHAnsi" w:cstheme="minorHAnsi"/>
          <w:bCs/>
          <w:sz w:val="24"/>
          <w:szCs w:val="24"/>
        </w:rPr>
        <w:t>15</w:t>
      </w:r>
      <w:r w:rsidR="004F0335">
        <w:rPr>
          <w:rFonts w:asciiTheme="minorHAnsi" w:hAnsiTheme="minorHAnsi" w:cstheme="minorHAnsi"/>
          <w:bCs/>
          <w:sz w:val="24"/>
          <w:szCs w:val="24"/>
        </w:rPr>
        <w:t xml:space="preserve">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F609D" w:rsidRDefault="00AF609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AF609D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DOOŚ-WDŚZIL.420.16.2022.KB.5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F609D" w:rsidRPr="00AF609D" w:rsidRDefault="00AF609D" w:rsidP="00AF60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9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–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postępowania, że Generalny Dyrektor Ochrony Środowiska postanowieniem z dnia 15 lipca 2022 r., znak: DOOŚ-WDŚZIL.420.16.2022.KB.4, utrzymał w mocy postanowienie Regionalnego Dyrektora Ochrony Środowiska w Poznaniu, dalej RDOŚ w Poznaniu, z dnia 29 kwietnia 2022 r., znak: WOO-II.420.20.2022.AM.1, odmawiające sprostowania na żądanie strony omyłki w decyzji RDOŚ w Poznaniu z dnia 7 lutego 2022 r., znak: WOO-II.420.48.2021.AM.16, o środowiskowych uwarunkowaniach dla przedsięwzięcia pn.: Remont gazociągu DN400 Rogoźno-Piła.</w:t>
      </w:r>
    </w:p>
    <w:p w:rsidR="00AF609D" w:rsidRPr="00AF609D" w:rsidRDefault="00AF609D" w:rsidP="00AF60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9D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F0335" w:rsidRDefault="00AF609D" w:rsidP="00AF60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609D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Poznaniu lub w sposób wskazany w art. 49b § 1 Kpa.</w:t>
      </w:r>
    </w:p>
    <w:p w:rsidR="00AF609D" w:rsidRDefault="00AF609D" w:rsidP="00AF609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F609D" w:rsidRPr="00AF609D" w:rsidRDefault="00AF609D" w:rsidP="00AF60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9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F609D" w:rsidRPr="00AF609D" w:rsidRDefault="00AF609D" w:rsidP="00AF60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9D">
        <w:rPr>
          <w:rFonts w:asciiTheme="minorHAnsi" w:hAnsiTheme="minorHAnsi" w:cstheme="minorHAnsi"/>
          <w:bCs/>
        </w:rPr>
        <w:lastRenderedPageBreak/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AF609D" w:rsidP="00AF60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609D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A6" w:rsidRDefault="00C532A6">
      <w:pPr>
        <w:spacing w:after="0" w:line="240" w:lineRule="auto"/>
      </w:pPr>
      <w:r>
        <w:separator/>
      </w:r>
    </w:p>
  </w:endnote>
  <w:endnote w:type="continuationSeparator" w:id="0">
    <w:p w:rsidR="00C532A6" w:rsidRDefault="00C5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F609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532A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A6" w:rsidRDefault="00C532A6">
      <w:pPr>
        <w:spacing w:after="0" w:line="240" w:lineRule="auto"/>
      </w:pPr>
      <w:r>
        <w:separator/>
      </w:r>
    </w:p>
  </w:footnote>
  <w:footnote w:type="continuationSeparator" w:id="0">
    <w:p w:rsidR="00C532A6" w:rsidRDefault="00C5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532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532A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532A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AF609D"/>
    <w:rsid w:val="00B05EE2"/>
    <w:rsid w:val="00B35A7F"/>
    <w:rsid w:val="00B64572"/>
    <w:rsid w:val="00B65C6A"/>
    <w:rsid w:val="00B92515"/>
    <w:rsid w:val="00BF2702"/>
    <w:rsid w:val="00C532A6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AFC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C71A-BED7-4990-B633-B298E7DF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2023-07-11T07:14:00Z</dcterms:created>
  <dcterms:modified xsi:type="dcterms:W3CDTF">2023-07-11T07:14:00Z</dcterms:modified>
</cp:coreProperties>
</file>