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FF" w:rsidRPr="004B7B53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  <w:r w:rsidRPr="004B7B53">
        <w:rPr>
          <w:rFonts w:ascii="Verdana" w:hAnsi="Verdana" w:cs="Arial"/>
          <w:bCs/>
          <w:sz w:val="20"/>
          <w:szCs w:val="20"/>
        </w:rPr>
        <w:t>WNIOSEK</w:t>
      </w:r>
    </w:p>
    <w:p w:rsidR="00B653FF" w:rsidRPr="004B7B53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  <w:r w:rsidRPr="004B7B53">
        <w:rPr>
          <w:rFonts w:ascii="Verdana" w:hAnsi="Verdana" w:cs="Arial"/>
          <w:bCs/>
          <w:sz w:val="20"/>
          <w:szCs w:val="20"/>
        </w:rPr>
        <w:t>O WYKREŚLENIE ZAKŁADU Z REJESTRU ZAKŁADÓW PODLEGAJĄCYCH URZĘDOWEJ KONTROLI ORGANÓW PAŃSTWOWEJ INSPEKCJI SANITARNEJ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Pr="00747267" w:rsidRDefault="00B653FF" w:rsidP="00F20F70">
      <w:pPr>
        <w:jc w:val="right"/>
        <w:textAlignment w:val="top"/>
        <w:rPr>
          <w:rFonts w:ascii="Verdana" w:hAnsi="Verdana" w:cs="Arial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</w:t>
      </w:r>
      <w:r>
        <w:rPr>
          <w:rStyle w:val="t31"/>
          <w:rFonts w:ascii="Verdana" w:hAnsi="Verdana" w:cs="Courier New"/>
          <w:sz w:val="20"/>
          <w:szCs w:val="20"/>
        </w:rPr>
        <w:t>...................</w:t>
      </w:r>
    </w:p>
    <w:p w:rsidR="00B653FF" w:rsidRPr="00050F4F" w:rsidRDefault="00B653FF" w:rsidP="00F20F70">
      <w:pPr>
        <w:jc w:val="center"/>
        <w:textAlignment w:val="top"/>
        <w:rPr>
          <w:rFonts w:ascii="Verdana" w:hAnsi="Verdana" w:cs="Arial"/>
          <w:sz w:val="16"/>
          <w:szCs w:val="16"/>
        </w:rPr>
      </w:pPr>
      <w:r>
        <w:rPr>
          <w:rStyle w:val="t31"/>
          <w:rFonts w:ascii="Verdana" w:hAnsi="Verdana" w:cs="Courier New"/>
          <w:sz w:val="16"/>
          <w:szCs w:val="16"/>
        </w:rPr>
        <w:tab/>
      </w:r>
      <w:r>
        <w:rPr>
          <w:rStyle w:val="t31"/>
          <w:rFonts w:ascii="Verdana" w:hAnsi="Verdana" w:cs="Courier New"/>
          <w:sz w:val="16"/>
          <w:szCs w:val="16"/>
        </w:rPr>
        <w:tab/>
      </w:r>
      <w:r>
        <w:rPr>
          <w:rStyle w:val="t31"/>
          <w:rFonts w:ascii="Verdana" w:hAnsi="Verdana" w:cs="Courier New"/>
          <w:sz w:val="16"/>
          <w:szCs w:val="16"/>
        </w:rPr>
        <w:tab/>
      </w:r>
      <w:r>
        <w:rPr>
          <w:rStyle w:val="t31"/>
          <w:rFonts w:ascii="Verdana" w:hAnsi="Verdana" w:cs="Courier New"/>
          <w:sz w:val="16"/>
          <w:szCs w:val="16"/>
        </w:rPr>
        <w:tab/>
      </w:r>
      <w:r>
        <w:rPr>
          <w:rStyle w:val="t31"/>
          <w:rFonts w:ascii="Verdana" w:hAnsi="Verdana" w:cs="Courier New"/>
          <w:sz w:val="16"/>
          <w:szCs w:val="16"/>
        </w:rPr>
        <w:tab/>
      </w:r>
      <w:r>
        <w:rPr>
          <w:rStyle w:val="t31"/>
          <w:rFonts w:ascii="Verdana" w:hAnsi="Verdana" w:cs="Courier New"/>
          <w:sz w:val="16"/>
          <w:szCs w:val="16"/>
        </w:rPr>
        <w:tab/>
      </w:r>
      <w:r>
        <w:rPr>
          <w:rStyle w:val="t31"/>
          <w:rFonts w:ascii="Verdana" w:hAnsi="Verdana" w:cs="Courier New"/>
          <w:sz w:val="16"/>
          <w:szCs w:val="16"/>
        </w:rPr>
        <w:tab/>
        <w:t xml:space="preserve">                    </w:t>
      </w:r>
      <w:r w:rsidRPr="00050F4F">
        <w:rPr>
          <w:rStyle w:val="t31"/>
          <w:rFonts w:ascii="Verdana" w:hAnsi="Verdana" w:cs="Courier New"/>
          <w:sz w:val="16"/>
          <w:szCs w:val="16"/>
        </w:rPr>
        <w:t>(miejscowość, data)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Pr="004B7B53" w:rsidRDefault="00B653FF" w:rsidP="00F20F70">
      <w:pPr>
        <w:jc w:val="center"/>
        <w:textAlignment w:val="top"/>
        <w:rPr>
          <w:rFonts w:ascii="Verdana" w:hAnsi="Verdana" w:cs="Arial"/>
          <w:b/>
          <w:sz w:val="22"/>
          <w:szCs w:val="22"/>
        </w:rPr>
      </w:pPr>
      <w:r w:rsidRPr="004B7B53">
        <w:rPr>
          <w:rStyle w:val="t31"/>
          <w:rFonts w:ascii="Verdana" w:hAnsi="Verdana" w:cs="Courier New"/>
          <w:b/>
          <w:bCs/>
          <w:sz w:val="22"/>
          <w:szCs w:val="22"/>
        </w:rPr>
        <w:t>Państwowy Powiatowy Inspektor Sanitarny</w:t>
      </w:r>
    </w:p>
    <w:p w:rsidR="00B653FF" w:rsidRPr="004B7B53" w:rsidRDefault="00B653FF" w:rsidP="00F20F70">
      <w:pPr>
        <w:jc w:val="center"/>
        <w:textAlignment w:val="top"/>
        <w:rPr>
          <w:rFonts w:ascii="Verdana" w:hAnsi="Verdana" w:cs="Arial"/>
          <w:b/>
          <w:sz w:val="22"/>
          <w:szCs w:val="22"/>
        </w:rPr>
      </w:pPr>
      <w:r w:rsidRPr="004B7B53">
        <w:rPr>
          <w:rStyle w:val="t31"/>
          <w:rFonts w:ascii="Verdana" w:hAnsi="Verdana" w:cs="Courier New"/>
          <w:b/>
          <w:sz w:val="22"/>
          <w:szCs w:val="22"/>
        </w:rPr>
        <w:t>w Mogilnie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Pr="000B217C" w:rsidRDefault="00B653FF" w:rsidP="00F20F70">
      <w:pPr>
        <w:spacing w:line="276" w:lineRule="auto"/>
        <w:jc w:val="both"/>
        <w:textAlignment w:val="top"/>
        <w:rPr>
          <w:rStyle w:val="t31"/>
          <w:rFonts w:ascii="Verdana" w:hAnsi="Verdana" w:cs="Arial"/>
          <w:sz w:val="20"/>
          <w:szCs w:val="20"/>
        </w:rPr>
      </w:pPr>
      <w:r w:rsidRPr="000B217C">
        <w:rPr>
          <w:rStyle w:val="t31"/>
          <w:rFonts w:ascii="Verdana" w:hAnsi="Verdana" w:cs="Arial"/>
          <w:sz w:val="20"/>
          <w:szCs w:val="20"/>
        </w:rPr>
        <w:t>Na podstawie art. 65 ust. 3 pkt 1 ustawy z dnia 25 sierpnia</w:t>
      </w:r>
      <w:r w:rsidRPr="000B217C">
        <w:rPr>
          <w:rFonts w:ascii="Verdana" w:hAnsi="Verdana" w:cs="Arial"/>
          <w:sz w:val="20"/>
          <w:szCs w:val="20"/>
        </w:rPr>
        <w:t xml:space="preserve">  </w:t>
      </w:r>
      <w:r w:rsidRPr="000B217C">
        <w:rPr>
          <w:rStyle w:val="t31"/>
          <w:rFonts w:ascii="Verdana" w:hAnsi="Verdana" w:cs="Arial"/>
          <w:sz w:val="20"/>
          <w:szCs w:val="20"/>
        </w:rPr>
        <w:t>2006 r. o bezpieczeństwie żywności i żywienia (</w:t>
      </w:r>
      <w:r>
        <w:rPr>
          <w:rFonts w:ascii="Verdana" w:hAnsi="Verdana" w:cs="Arial"/>
          <w:sz w:val="20"/>
          <w:szCs w:val="20"/>
        </w:rPr>
        <w:t>t.j. z 2019 r. Dz. U.</w:t>
      </w:r>
      <w:r w:rsidRPr="000B217C">
        <w:rPr>
          <w:rFonts w:ascii="Verdana" w:hAnsi="Verdana" w:cs="Arial"/>
          <w:sz w:val="20"/>
          <w:szCs w:val="20"/>
        </w:rPr>
        <w:t xml:space="preserve"> poz. </w:t>
      </w:r>
      <w:r>
        <w:rPr>
          <w:rFonts w:ascii="Verdana" w:hAnsi="Verdana" w:cs="Arial"/>
          <w:sz w:val="20"/>
          <w:szCs w:val="20"/>
        </w:rPr>
        <w:t>1252</w:t>
      </w:r>
      <w:bookmarkStart w:id="0" w:name="_GoBack"/>
      <w:bookmarkEnd w:id="0"/>
      <w:r w:rsidRPr="000B217C">
        <w:rPr>
          <w:rFonts w:ascii="Verdana" w:hAnsi="Verdana" w:cs="Arial"/>
          <w:sz w:val="20"/>
          <w:szCs w:val="20"/>
        </w:rPr>
        <w:t>)</w:t>
      </w:r>
    </w:p>
    <w:p w:rsidR="00B653FF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</w:t>
      </w:r>
      <w:r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</w:p>
    <w:p w:rsidR="00B653FF" w:rsidRPr="00747267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16"/>
          <w:szCs w:val="16"/>
        </w:rPr>
      </w:pPr>
      <w:r w:rsidRPr="00747267">
        <w:rPr>
          <w:rStyle w:val="t31"/>
          <w:rFonts w:ascii="Verdana" w:hAnsi="Verdana" w:cs="Courier New"/>
          <w:sz w:val="16"/>
          <w:szCs w:val="16"/>
        </w:rPr>
        <w:t>(imię, nazwisko/nazwa wnioskodawcy)</w:t>
      </w:r>
    </w:p>
    <w:p w:rsidR="00B653FF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  <w:r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16"/>
          <w:szCs w:val="16"/>
        </w:rPr>
      </w:pPr>
      <w:r w:rsidRPr="00747267">
        <w:rPr>
          <w:rStyle w:val="t31"/>
          <w:rFonts w:ascii="Verdana" w:hAnsi="Verdana" w:cs="Courier New"/>
          <w:sz w:val="16"/>
          <w:szCs w:val="16"/>
        </w:rPr>
        <w:t>(adres/siedziba wnioskodawcy wg KRS lub EDG,</w:t>
      </w:r>
    </w:p>
    <w:p w:rsidR="00B653FF" w:rsidRPr="00747267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16"/>
          <w:szCs w:val="16"/>
          <w:vertAlign w:val="superscript"/>
        </w:rPr>
      </w:pPr>
      <w:r w:rsidRPr="00747267">
        <w:rPr>
          <w:rStyle w:val="t31"/>
          <w:rFonts w:ascii="Verdana" w:hAnsi="Verdana" w:cs="Courier New"/>
          <w:sz w:val="16"/>
          <w:szCs w:val="16"/>
        </w:rPr>
        <w:t>lub numeru identyfikacyjnego ARMiR)</w:t>
      </w:r>
      <w:r w:rsidRPr="00747267">
        <w:rPr>
          <w:rStyle w:val="t31"/>
          <w:rFonts w:ascii="Verdana" w:hAnsi="Verdana" w:cs="Courier New"/>
          <w:sz w:val="16"/>
          <w:szCs w:val="16"/>
          <w:vertAlign w:val="superscript"/>
        </w:rPr>
        <w:t>1)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  <w:r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16"/>
          <w:szCs w:val="16"/>
        </w:rPr>
      </w:pPr>
      <w:r w:rsidRPr="00747267">
        <w:rPr>
          <w:rStyle w:val="t31"/>
          <w:rFonts w:ascii="Verdana" w:hAnsi="Verdana" w:cs="Courier New"/>
          <w:sz w:val="16"/>
          <w:szCs w:val="16"/>
        </w:rPr>
        <w:t>(PESEL</w:t>
      </w:r>
      <w:r w:rsidRPr="00747267">
        <w:rPr>
          <w:rStyle w:val="t31"/>
          <w:rFonts w:ascii="Verdana" w:hAnsi="Verdana" w:cs="Courier New"/>
          <w:sz w:val="16"/>
          <w:szCs w:val="16"/>
          <w:vertAlign w:val="superscript"/>
        </w:rPr>
        <w:t>2)</w:t>
      </w:r>
      <w:r w:rsidRPr="00747267">
        <w:rPr>
          <w:rStyle w:val="t31"/>
          <w:rFonts w:ascii="Verdana" w:hAnsi="Verdana" w:cs="Courier New"/>
          <w:sz w:val="16"/>
          <w:szCs w:val="16"/>
        </w:rPr>
        <w:t>/numer identyfikacji podatkowej NIP)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Default="00B653FF" w:rsidP="00F20F70">
      <w:pPr>
        <w:jc w:val="center"/>
        <w:textAlignment w:val="top"/>
        <w:rPr>
          <w:rStyle w:val="t31"/>
          <w:rFonts w:ascii="Verdana" w:hAnsi="Verdana" w:cs="Courier New"/>
          <w:b/>
          <w:bCs/>
          <w:sz w:val="20"/>
          <w:szCs w:val="20"/>
        </w:rPr>
      </w:pPr>
      <w:r w:rsidRPr="00747267">
        <w:rPr>
          <w:rStyle w:val="t31"/>
          <w:rFonts w:ascii="Verdana" w:hAnsi="Verdana" w:cs="Courier New"/>
          <w:b/>
          <w:bCs/>
          <w:sz w:val="20"/>
          <w:szCs w:val="20"/>
        </w:rPr>
        <w:t>wnosi o wykreślenie z rejestru zakładów,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Pr="00747267" w:rsidRDefault="00B653FF" w:rsidP="00F20F70">
      <w:pPr>
        <w:jc w:val="both"/>
        <w:textAlignment w:val="top"/>
        <w:rPr>
          <w:rStyle w:val="t31"/>
          <w:rFonts w:ascii="Verdana" w:hAnsi="Verdana" w:cs="Arial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o którym mowa w art. 62 ustawy z dnia 25 sierpnia 2006 r. o</w:t>
      </w:r>
      <w:r>
        <w:rPr>
          <w:rFonts w:ascii="Verdana" w:hAnsi="Verdana" w:cs="Arial"/>
          <w:sz w:val="20"/>
          <w:szCs w:val="20"/>
        </w:rPr>
        <w:t xml:space="preserve"> </w:t>
      </w:r>
      <w:r w:rsidRPr="00747267">
        <w:rPr>
          <w:rStyle w:val="t31"/>
          <w:rFonts w:ascii="Verdana" w:hAnsi="Verdana" w:cs="Courier New"/>
          <w:sz w:val="20"/>
          <w:szCs w:val="20"/>
        </w:rPr>
        <w:t xml:space="preserve">bezpieczeństwie żywności </w:t>
      </w:r>
      <w:r>
        <w:rPr>
          <w:rStyle w:val="t31"/>
          <w:rFonts w:ascii="Verdana" w:hAnsi="Verdana" w:cs="Courier New"/>
          <w:sz w:val="20"/>
          <w:szCs w:val="20"/>
        </w:rPr>
        <w:br/>
      </w:r>
      <w:r w:rsidRPr="00747267">
        <w:rPr>
          <w:rStyle w:val="t31"/>
          <w:rFonts w:ascii="Verdana" w:hAnsi="Verdana" w:cs="Courier New"/>
          <w:sz w:val="20"/>
          <w:szCs w:val="20"/>
        </w:rPr>
        <w:t>i żywienia,</w:t>
      </w:r>
    </w:p>
    <w:p w:rsidR="00B653FF" w:rsidRPr="00747267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20"/>
          <w:szCs w:val="20"/>
        </w:rPr>
      </w:pP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  <w:r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</w:t>
      </w:r>
    </w:p>
    <w:p w:rsidR="00B653FF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16"/>
          <w:szCs w:val="16"/>
        </w:rPr>
      </w:pPr>
      <w:r w:rsidRPr="00747267">
        <w:rPr>
          <w:rStyle w:val="t31"/>
          <w:rFonts w:ascii="Verdana" w:hAnsi="Verdana" w:cs="Courier New"/>
          <w:sz w:val="16"/>
          <w:szCs w:val="16"/>
        </w:rPr>
        <w:t>(dokładna nazwa i siedziba zakładu objętego wnioskiem</w:t>
      </w:r>
      <w:r>
        <w:rPr>
          <w:rStyle w:val="t31"/>
          <w:rFonts w:ascii="Verdana" w:hAnsi="Verdana" w:cs="Courier New"/>
          <w:sz w:val="16"/>
          <w:szCs w:val="16"/>
        </w:rPr>
        <w:t xml:space="preserve"> </w:t>
      </w:r>
      <w:r w:rsidRPr="00747267">
        <w:rPr>
          <w:rStyle w:val="t31"/>
          <w:rFonts w:ascii="Verdana" w:hAnsi="Verdana" w:cs="Courier New"/>
          <w:sz w:val="16"/>
          <w:szCs w:val="16"/>
        </w:rPr>
        <w:t>o wykreślenie oraz numer wpisu do rejestru)</w:t>
      </w:r>
    </w:p>
    <w:p w:rsidR="00B653FF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16"/>
          <w:szCs w:val="16"/>
        </w:rPr>
      </w:pP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16"/>
          <w:szCs w:val="16"/>
        </w:rPr>
      </w:pPr>
    </w:p>
    <w:p w:rsidR="00B653FF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  <w:r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</w:p>
    <w:p w:rsidR="00B653FF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20"/>
          <w:szCs w:val="20"/>
        </w:rPr>
      </w:pPr>
    </w:p>
    <w:p w:rsidR="00B653FF" w:rsidRPr="00747267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Podstawa wykreślenia zakładu z rejestru: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  <w:r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</w:p>
    <w:p w:rsidR="00B653FF" w:rsidRPr="00747267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16"/>
          <w:szCs w:val="16"/>
        </w:rPr>
      </w:pPr>
      <w:r w:rsidRPr="00747267">
        <w:rPr>
          <w:rStyle w:val="t31"/>
          <w:rFonts w:ascii="Verdana" w:hAnsi="Verdana" w:cs="Courier New"/>
          <w:sz w:val="16"/>
          <w:szCs w:val="16"/>
        </w:rPr>
        <w:t>(określić podstawę wykreślenia z rejestru)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  <w:r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  <w:r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Courier New"/>
          <w:sz w:val="20"/>
          <w:szCs w:val="20"/>
        </w:rPr>
      </w:pPr>
    </w:p>
    <w:p w:rsidR="00B653FF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  <w:r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Default="00B653FF" w:rsidP="00F20F70">
      <w:pPr>
        <w:jc w:val="center"/>
        <w:textAlignment w:val="top"/>
        <w:rPr>
          <w:rStyle w:val="t31"/>
          <w:rFonts w:ascii="Verdana" w:hAnsi="Verdana" w:cs="Courier New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  <w:r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  <w:r>
        <w:rPr>
          <w:rStyle w:val="t31"/>
          <w:rFonts w:ascii="Verdana" w:hAnsi="Verdana" w:cs="Courier New"/>
          <w:sz w:val="20"/>
          <w:szCs w:val="20"/>
        </w:rPr>
        <w:t>..............................................................</w:t>
      </w: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Pr="00747267" w:rsidRDefault="00B653FF" w:rsidP="00F20F70">
      <w:pPr>
        <w:jc w:val="center"/>
        <w:textAlignment w:val="top"/>
        <w:rPr>
          <w:rFonts w:ascii="Verdana" w:hAnsi="Verdana" w:cs="Arial"/>
          <w:sz w:val="20"/>
          <w:szCs w:val="20"/>
        </w:rPr>
      </w:pPr>
    </w:p>
    <w:p w:rsidR="00B653FF" w:rsidRDefault="00B653FF" w:rsidP="00F20F70">
      <w:pPr>
        <w:textAlignment w:val="top"/>
        <w:rPr>
          <w:rFonts w:ascii="Verdana" w:hAnsi="Verdana" w:cs="Arial"/>
          <w:sz w:val="20"/>
          <w:szCs w:val="20"/>
        </w:rPr>
      </w:pPr>
    </w:p>
    <w:p w:rsidR="00B653FF" w:rsidRPr="00747267" w:rsidRDefault="00B653FF" w:rsidP="00F20F70">
      <w:pPr>
        <w:textAlignment w:val="top"/>
        <w:rPr>
          <w:rFonts w:ascii="Verdana" w:hAnsi="Verdana" w:cs="Arial"/>
          <w:sz w:val="20"/>
          <w:szCs w:val="20"/>
        </w:rPr>
      </w:pPr>
    </w:p>
    <w:p w:rsidR="00B653FF" w:rsidRPr="00747267" w:rsidRDefault="00B653FF" w:rsidP="00F20F70">
      <w:pPr>
        <w:jc w:val="right"/>
        <w:textAlignment w:val="top"/>
        <w:rPr>
          <w:rFonts w:ascii="Verdana" w:hAnsi="Verdana" w:cs="Arial"/>
          <w:sz w:val="20"/>
          <w:szCs w:val="20"/>
        </w:rPr>
      </w:pPr>
      <w:r w:rsidRPr="00747267">
        <w:rPr>
          <w:rStyle w:val="t31"/>
          <w:rFonts w:ascii="Verdana" w:hAnsi="Verdana" w:cs="Courier New"/>
          <w:sz w:val="20"/>
          <w:szCs w:val="20"/>
        </w:rPr>
        <w:t>.................................</w:t>
      </w:r>
      <w:r>
        <w:rPr>
          <w:rStyle w:val="t31"/>
          <w:rFonts w:ascii="Verdana" w:hAnsi="Verdana" w:cs="Courier New"/>
          <w:sz w:val="20"/>
          <w:szCs w:val="20"/>
        </w:rPr>
        <w:t>...........</w:t>
      </w:r>
    </w:p>
    <w:p w:rsidR="00B653FF" w:rsidRPr="00050F4F" w:rsidRDefault="00B653FF" w:rsidP="00F20F70">
      <w:pPr>
        <w:jc w:val="right"/>
        <w:textAlignment w:val="top"/>
        <w:rPr>
          <w:rFonts w:ascii="Verdana" w:hAnsi="Verdana" w:cs="Arial"/>
          <w:sz w:val="16"/>
          <w:szCs w:val="16"/>
        </w:rPr>
      </w:pPr>
      <w:r w:rsidRPr="00050F4F">
        <w:rPr>
          <w:rStyle w:val="t31"/>
          <w:rFonts w:ascii="Verdana" w:hAnsi="Verdana" w:cs="Courier New"/>
          <w:sz w:val="16"/>
          <w:szCs w:val="16"/>
        </w:rPr>
        <w:t>(pieczęć i podpisy wnioskodawcy</w:t>
      </w:r>
    </w:p>
    <w:p w:rsidR="00B653FF" w:rsidRPr="00050F4F" w:rsidRDefault="00B653FF" w:rsidP="00F20F70">
      <w:pPr>
        <w:jc w:val="center"/>
        <w:textAlignment w:val="top"/>
        <w:rPr>
          <w:rFonts w:ascii="Verdana" w:hAnsi="Verdana" w:cs="Arial"/>
          <w:sz w:val="16"/>
          <w:szCs w:val="16"/>
        </w:rPr>
      </w:pPr>
      <w:r>
        <w:rPr>
          <w:rStyle w:val="t31"/>
          <w:rFonts w:ascii="Verdana" w:hAnsi="Verdana" w:cs="Courier New"/>
          <w:sz w:val="16"/>
          <w:szCs w:val="16"/>
        </w:rPr>
        <w:t xml:space="preserve">                                                                                                     </w:t>
      </w:r>
      <w:r w:rsidRPr="00050F4F">
        <w:rPr>
          <w:rStyle w:val="t31"/>
          <w:rFonts w:ascii="Verdana" w:hAnsi="Verdana" w:cs="Courier New"/>
          <w:sz w:val="16"/>
          <w:szCs w:val="16"/>
        </w:rPr>
        <w:t>lub osoby reprezentującej</w:t>
      </w:r>
      <w:r>
        <w:rPr>
          <w:rFonts w:ascii="Verdana" w:hAnsi="Verdana" w:cs="Arial"/>
          <w:sz w:val="16"/>
          <w:szCs w:val="16"/>
        </w:rPr>
        <w:t xml:space="preserve"> </w:t>
      </w:r>
      <w:r w:rsidRPr="00050F4F">
        <w:rPr>
          <w:rStyle w:val="t31"/>
          <w:rFonts w:ascii="Verdana" w:hAnsi="Verdana" w:cs="Courier New"/>
          <w:sz w:val="16"/>
          <w:szCs w:val="16"/>
        </w:rPr>
        <w:t>wnioskodawcę)</w:t>
      </w:r>
    </w:p>
    <w:p w:rsidR="00B653FF" w:rsidRPr="00050F4F" w:rsidRDefault="00B653FF" w:rsidP="00F20F70">
      <w:pPr>
        <w:jc w:val="center"/>
        <w:textAlignment w:val="top"/>
        <w:rPr>
          <w:rFonts w:ascii="Verdana" w:hAnsi="Verdana" w:cs="Arial"/>
          <w:sz w:val="16"/>
          <w:szCs w:val="16"/>
        </w:rPr>
      </w:pPr>
    </w:p>
    <w:p w:rsidR="00B653FF" w:rsidRPr="00747267" w:rsidRDefault="00B653FF" w:rsidP="00F20F70">
      <w:pPr>
        <w:textAlignment w:val="top"/>
        <w:rPr>
          <w:rFonts w:ascii="Verdana" w:hAnsi="Verdana" w:cs="Arial"/>
          <w:sz w:val="20"/>
          <w:szCs w:val="20"/>
        </w:rPr>
      </w:pPr>
    </w:p>
    <w:p w:rsidR="00B653FF" w:rsidRDefault="00B653FF" w:rsidP="00F20F70">
      <w:pPr>
        <w:jc w:val="center"/>
        <w:textAlignment w:val="top"/>
        <w:rPr>
          <w:rFonts w:ascii="Arial" w:hAnsi="Arial" w:cs="Arial"/>
          <w:sz w:val="20"/>
          <w:szCs w:val="20"/>
        </w:rPr>
      </w:pPr>
    </w:p>
    <w:p w:rsidR="00B653FF" w:rsidRDefault="00B653FF" w:rsidP="00F20F70">
      <w:pPr>
        <w:jc w:val="center"/>
        <w:textAlignment w:val="top"/>
        <w:rPr>
          <w:rFonts w:ascii="Arial" w:hAnsi="Arial" w:cs="Arial"/>
          <w:sz w:val="20"/>
          <w:szCs w:val="20"/>
        </w:rPr>
      </w:pPr>
      <w:r>
        <w:rPr>
          <w:rStyle w:val="t31"/>
          <w:rFonts w:cs="Courier New"/>
          <w:sz w:val="20"/>
          <w:szCs w:val="20"/>
        </w:rPr>
        <w:t>Załączniki do wniosku</w:t>
      </w:r>
      <w:r>
        <w:rPr>
          <w:rStyle w:val="t31"/>
          <w:rFonts w:cs="Courier New"/>
          <w:sz w:val="20"/>
          <w:szCs w:val="20"/>
          <w:vertAlign w:val="superscript"/>
        </w:rPr>
        <w:t>3)</w:t>
      </w:r>
    </w:p>
    <w:p w:rsidR="00B653FF" w:rsidRDefault="00B653FF" w:rsidP="00F20F70">
      <w:pPr>
        <w:jc w:val="center"/>
        <w:textAlignment w:val="top"/>
        <w:rPr>
          <w:rFonts w:ascii="Arial" w:hAnsi="Arial" w:cs="Arial"/>
          <w:sz w:val="20"/>
          <w:szCs w:val="20"/>
        </w:rPr>
      </w:pPr>
    </w:p>
    <w:tbl>
      <w:tblPr>
        <w:tblW w:w="445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4"/>
        <w:gridCol w:w="7875"/>
        <w:gridCol w:w="95"/>
      </w:tblGrid>
      <w:tr w:rsidR="00B653FF" w:rsidTr="004C1139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Aktualny odpis z Krajowego Rejestru Sądowego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3FF" w:rsidTr="004C1139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Kopia zezwolenia na pobyt rezydenta długoterminowego WE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3FF" w:rsidTr="004C1139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Zaświadczenie o wpisie do Ewidencji Działalności Gospodarczej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3FF" w:rsidTr="004C1139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Zaświadczenie o wpisie do ewidencji gospodarstw rolnych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3FF" w:rsidTr="004C1139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Wykaz urządzeń dystrybucyjnych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3FF" w:rsidTr="004C1139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3FF" w:rsidTr="004C1139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3FF" w:rsidTr="004C1139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3FF" w:rsidTr="004C1139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B653FF" w:rsidRDefault="00B653FF" w:rsidP="004C1139">
            <w:pPr>
              <w:wordWrap w:val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653FF" w:rsidRDefault="00B653FF" w:rsidP="00F20F70">
      <w:pPr>
        <w:textAlignment w:val="top"/>
        <w:rPr>
          <w:rFonts w:ascii="Arial" w:hAnsi="Arial" w:cs="Arial"/>
          <w:sz w:val="20"/>
          <w:szCs w:val="20"/>
        </w:rPr>
      </w:pPr>
    </w:p>
    <w:p w:rsidR="00B653FF" w:rsidRDefault="00B653FF" w:rsidP="00F20F70">
      <w:pPr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Objaśnienia:</w:t>
      </w:r>
    </w:p>
    <w:p w:rsidR="00B653FF" w:rsidRDefault="00B653FF" w:rsidP="00F20F70">
      <w:pPr>
        <w:ind w:hanging="48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   Wypełniają producenci rolni objęci ewidencją gospodarstw rolnych na podstawie </w:t>
      </w:r>
      <w:hyperlink r:id="rId4" w:history="1">
        <w:r>
          <w:rPr>
            <w:rStyle w:val="Hyperlink"/>
            <w:rFonts w:cs="Arial"/>
            <w:szCs w:val="20"/>
          </w:rPr>
          <w:t>ustawy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z dnia 18 grudnia 2003 r. o krajowym systemie ewidencji producentów, ewidencji gospodarstw rolnych oraz ewidencji wniosków o przyznanie płatności (t.j. Dz. U. 2015 r. poz. 807), którzy posiadają numer identyfikacyjny nadany przez Agencję Restrukturyzacji i Modernizacji Rolnictwa.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(KRS) lub z zaświadczeniem z Ewidencji Działalności Gospodarczej (EDG).</w:t>
      </w:r>
    </w:p>
    <w:p w:rsidR="00B653FF" w:rsidRDefault="00B653FF" w:rsidP="00F20F70">
      <w:pPr>
        <w:ind w:hanging="48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   Wypełnia się w przypadku osoby fizycznej. W przypadku gdy osobie nie nadano tego numeru, należy wpisać serię i numer paszportu albo numer identyfikacyjny innego dokumentu, na podstawie którego możliwe jest ustalenie danych osobowych.</w:t>
      </w:r>
    </w:p>
    <w:p w:rsidR="00B653FF" w:rsidRDefault="00B653FF" w:rsidP="00F20F70">
      <w:pPr>
        <w:ind w:hanging="48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   Zaznaczyć właściwe.</w:t>
      </w:r>
    </w:p>
    <w:p w:rsidR="00B653FF" w:rsidRDefault="00B653FF" w:rsidP="00F20F70">
      <w:pPr>
        <w:jc w:val="both"/>
        <w:textAlignment w:val="top"/>
        <w:rPr>
          <w:rFonts w:ascii="Arial" w:hAnsi="Arial" w:cs="Arial"/>
          <w:sz w:val="20"/>
          <w:szCs w:val="20"/>
        </w:rPr>
      </w:pPr>
    </w:p>
    <w:p w:rsidR="00B653FF" w:rsidRDefault="00B653FF" w:rsidP="00F20F70">
      <w:pPr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załączniki do wniosku, zgodnie z </w:t>
      </w:r>
      <w:hyperlink r:id="rId5" w:history="1">
        <w:r>
          <w:rPr>
            <w:rStyle w:val="Hyperlink"/>
            <w:rFonts w:cs="Arial"/>
            <w:szCs w:val="20"/>
          </w:rPr>
          <w:t>art. 64</w:t>
        </w:r>
      </w:hyperlink>
      <w:r>
        <w:rPr>
          <w:rFonts w:ascii="Arial" w:hAnsi="Arial" w:cs="Arial"/>
          <w:sz w:val="20"/>
          <w:szCs w:val="20"/>
        </w:rPr>
        <w:t xml:space="preserve"> ust. 3 ustawy z dnia 25 sierpnia 2006 r. </w:t>
      </w:r>
      <w:r>
        <w:rPr>
          <w:rFonts w:ascii="Arial" w:hAnsi="Arial" w:cs="Arial"/>
          <w:sz w:val="20"/>
          <w:szCs w:val="20"/>
        </w:rPr>
        <w:br/>
        <w:t>o bezpieczeństwie żywności i żywienia, należy dołączyć:</w:t>
      </w:r>
    </w:p>
    <w:p w:rsidR="00B653FF" w:rsidRDefault="00B653FF" w:rsidP="00F20F70">
      <w:pPr>
        <w:ind w:hanging="48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   aktualny odpis z Krajowego Rejestru Sądowego;</w:t>
      </w:r>
    </w:p>
    <w:p w:rsidR="00B653FF" w:rsidRDefault="00B653FF" w:rsidP="00F20F70">
      <w:pPr>
        <w:ind w:hanging="48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   zaświadczenie o wpisie do Ewidencji Działalności Gospodarczej;</w:t>
      </w:r>
    </w:p>
    <w:p w:rsidR="00B653FF" w:rsidRDefault="00B653FF" w:rsidP="00F20F70">
      <w:pPr>
        <w:ind w:hanging="48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   kopię zezwolenia na pobyt rezydenta długoterminowego WE udzielonego przez inne państwo członkowskie Unii Europejskiej w przypadku, gdy wnioskodawca będący cudzoziemcem, </w:t>
      </w:r>
      <w:r>
        <w:rPr>
          <w:rFonts w:ascii="Arial" w:hAnsi="Arial" w:cs="Arial"/>
          <w:sz w:val="20"/>
          <w:szCs w:val="20"/>
        </w:rPr>
        <w:br/>
        <w:t xml:space="preserve">w rozumieniu przepisów o cudzoziemcach, zamierza prowadzić działalność gospodarczą zgodnie </w:t>
      </w:r>
      <w:r>
        <w:rPr>
          <w:rFonts w:ascii="Arial" w:hAnsi="Arial" w:cs="Arial"/>
          <w:sz w:val="20"/>
          <w:szCs w:val="20"/>
        </w:rPr>
        <w:br/>
        <w:t>z obowiązującymi przepisami krajowymi, lub</w:t>
      </w:r>
    </w:p>
    <w:p w:rsidR="00B653FF" w:rsidRDefault="00B653FF" w:rsidP="00F20F70">
      <w:pPr>
        <w:ind w:hanging="48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   zaświadczenie o wpisie do ewidencji gospodarstw rolnych, w rozumieniu przepisów o krajowym systemie ewidencji producentów, ewidencji gospodarstw rolnych oraz ewidencji wniosków </w:t>
      </w:r>
      <w:r>
        <w:rPr>
          <w:rFonts w:ascii="Arial" w:hAnsi="Arial" w:cs="Arial"/>
          <w:sz w:val="20"/>
          <w:szCs w:val="20"/>
        </w:rPr>
        <w:br/>
        <w:t>o przyznanie płatności, wraz z nadanym numerem identyfikacyjnym - w odniesieniu do podmiotów prowadzących działalność w zakresie dostaw bezpośrednich;</w:t>
      </w:r>
    </w:p>
    <w:p w:rsidR="00B653FF" w:rsidRDefault="00B653FF" w:rsidP="00F20F70">
      <w:pPr>
        <w:ind w:hanging="48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   wykaz urządzeń dystrybucyjnych obejmujący typ urządzenia, nazwę producenta, rok produkcji </w:t>
      </w:r>
      <w:r>
        <w:rPr>
          <w:rFonts w:ascii="Arial" w:hAnsi="Arial" w:cs="Arial"/>
          <w:sz w:val="20"/>
          <w:szCs w:val="20"/>
        </w:rPr>
        <w:br/>
        <w:t>oraz datę uruchomienia - w odniesieniu do podmiotów prowadzących obrót żywnością z tych urządzeń.</w:t>
      </w:r>
    </w:p>
    <w:p w:rsidR="00B653FF" w:rsidRDefault="00B653FF" w:rsidP="00F20F70">
      <w:pPr>
        <w:textAlignment w:val="top"/>
        <w:rPr>
          <w:rFonts w:ascii="Arial" w:hAnsi="Arial" w:cs="Arial"/>
          <w:sz w:val="20"/>
          <w:szCs w:val="20"/>
        </w:rPr>
      </w:pPr>
    </w:p>
    <w:p w:rsidR="00B653FF" w:rsidRDefault="00B653FF" w:rsidP="00F20F70">
      <w:pPr>
        <w:jc w:val="center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B653FF" w:rsidRDefault="00B653FF" w:rsidP="00F20F70">
      <w:pPr>
        <w:jc w:val="center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B653FF" w:rsidRDefault="00B653FF"/>
    <w:sectPr w:rsidR="00B653FF" w:rsidSect="00D4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F70"/>
    <w:rsid w:val="00050F4F"/>
    <w:rsid w:val="000B217C"/>
    <w:rsid w:val="00263216"/>
    <w:rsid w:val="004B7B53"/>
    <w:rsid w:val="004C1139"/>
    <w:rsid w:val="005E18AD"/>
    <w:rsid w:val="00747267"/>
    <w:rsid w:val="007A26EE"/>
    <w:rsid w:val="00A81544"/>
    <w:rsid w:val="00B60700"/>
    <w:rsid w:val="00B653FF"/>
    <w:rsid w:val="00D41551"/>
    <w:rsid w:val="00F2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0F70"/>
    <w:rPr>
      <w:rFonts w:ascii="Arial" w:hAnsi="Arial" w:cs="Times New Roman"/>
      <w:color w:val="244100"/>
      <w:sz w:val="20"/>
      <w:u w:val="none"/>
      <w:effect w:val="none"/>
    </w:rPr>
  </w:style>
  <w:style w:type="character" w:customStyle="1" w:styleId="t31">
    <w:name w:val="t31"/>
    <w:uiPriority w:val="99"/>
    <w:rsid w:val="00F20F7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p-psp.lex.pl/serwis/du/2006/1225.htm" TargetMode="External"/><Relationship Id="rId4" Type="http://schemas.openxmlformats.org/officeDocument/2006/relationships/hyperlink" Target="http://bap-psp.lex.pl/serwis/du/2004/007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743</Words>
  <Characters>4461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Ewa Janowczyk</dc:creator>
  <cp:keywords/>
  <dc:description/>
  <cp:lastModifiedBy>user</cp:lastModifiedBy>
  <cp:revision>2</cp:revision>
  <dcterms:created xsi:type="dcterms:W3CDTF">2020-11-12T20:03:00Z</dcterms:created>
  <dcterms:modified xsi:type="dcterms:W3CDTF">2020-11-12T20:03:00Z</dcterms:modified>
</cp:coreProperties>
</file>