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50902D5C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50902D5D" w14:textId="37AE32D2" w:rsidR="00C954C5" w:rsidRPr="003E1646" w:rsidRDefault="00C954C5" w:rsidP="002C324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 Spółka  Gazownictwa 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Oddział </w:t>
      </w:r>
      <w:r w:rsidR="002C324C">
        <w:rPr>
          <w:b/>
          <w:sz w:val="28"/>
          <w:szCs w:val="28"/>
        </w:rPr>
        <w:t>Zakład</w:t>
      </w:r>
      <w:r w:rsidR="00D73DF1">
        <w:rPr>
          <w:b/>
          <w:sz w:val="28"/>
          <w:szCs w:val="28"/>
        </w:rPr>
        <w:t xml:space="preserve"> Gazowniczy</w:t>
      </w:r>
      <w:r w:rsidR="002C324C">
        <w:rPr>
          <w:b/>
          <w:sz w:val="28"/>
          <w:szCs w:val="28"/>
        </w:rPr>
        <w:t xml:space="preserve"> w Koszalinie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2C324C">
        <w:rPr>
          <w:b/>
          <w:sz w:val="28"/>
          <w:szCs w:val="28"/>
        </w:rPr>
        <w:t>Połczyńska 55/57</w:t>
      </w:r>
      <w:r w:rsidRPr="002E190C">
        <w:rPr>
          <w:b/>
          <w:sz w:val="28"/>
          <w:szCs w:val="28"/>
        </w:rPr>
        <w:t xml:space="preserve">, </w:t>
      </w:r>
      <w:r w:rsidR="002C324C">
        <w:rPr>
          <w:b/>
          <w:sz w:val="28"/>
          <w:szCs w:val="28"/>
        </w:rPr>
        <w:t>75-808 Koszalin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2C324C">
        <w:rPr>
          <w:b/>
          <w:sz w:val="28"/>
          <w:szCs w:val="28"/>
        </w:rPr>
        <w:t xml:space="preserve">94 34 </w:t>
      </w:r>
      <w:r w:rsidR="00E73943">
        <w:rPr>
          <w:b/>
          <w:sz w:val="28"/>
          <w:szCs w:val="28"/>
        </w:rPr>
        <w:t>84 130</w:t>
      </w:r>
    </w:p>
    <w:p w14:paraId="50902D5E" w14:textId="2C9EF821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(</w:t>
      </w:r>
      <w:r w:rsidR="003E1646" w:rsidRPr="003E1646">
        <w:rPr>
          <w:b/>
          <w:sz w:val="28"/>
          <w:szCs w:val="28"/>
        </w:rPr>
        <w:t>PISEMNY NIEOGRANICZONY</w:t>
      </w:r>
      <w:r w:rsidR="003E1646">
        <w:rPr>
          <w:b/>
          <w:sz w:val="28"/>
          <w:szCs w:val="28"/>
        </w:rPr>
        <w:t>/</w:t>
      </w:r>
      <w:r w:rsidR="003E1646" w:rsidRPr="002C324C">
        <w:rPr>
          <w:b/>
          <w:strike/>
          <w:sz w:val="28"/>
          <w:szCs w:val="28"/>
        </w:rPr>
        <w:t>USTNY</w:t>
      </w:r>
      <w:r w:rsidR="003E1646">
        <w:rPr>
          <w:b/>
          <w:sz w:val="28"/>
          <w:szCs w:val="28"/>
        </w:rPr>
        <w:t xml:space="preserve"> - </w:t>
      </w:r>
      <w:r w:rsidR="003E1646" w:rsidRPr="002C324C">
        <w:rPr>
          <w:b/>
          <w:strike/>
          <w:sz w:val="28"/>
          <w:szCs w:val="28"/>
        </w:rPr>
        <w:t>LICYTACJA</w:t>
      </w:r>
      <w:r w:rsidR="003E1646">
        <w:rPr>
          <w:b/>
          <w:sz w:val="28"/>
          <w:szCs w:val="28"/>
        </w:rPr>
        <w:t>)</w:t>
      </w:r>
      <w:r w:rsidR="003E1646">
        <w:rPr>
          <w:rFonts w:cs="Arial"/>
          <w:b/>
          <w:sz w:val="28"/>
          <w:szCs w:val="28"/>
        </w:rPr>
        <w:t>⃰</w:t>
      </w:r>
      <w:r w:rsidR="003E1646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 </w:t>
      </w:r>
      <w:r w:rsidR="002C324C">
        <w:rPr>
          <w:b/>
          <w:sz w:val="28"/>
          <w:szCs w:val="28"/>
        </w:rPr>
        <w:t>na sprzedaż</w:t>
      </w:r>
    </w:p>
    <w:p w14:paraId="0809D99C" w14:textId="7159B5FB" w:rsidR="008F050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prawa </w:t>
      </w:r>
      <w:r w:rsidR="00FA5D89">
        <w:rPr>
          <w:b/>
          <w:sz w:val="28"/>
          <w:szCs w:val="28"/>
        </w:rPr>
        <w:t>wieczystego użytkowania nieruchomości</w:t>
      </w:r>
      <w:r w:rsidRPr="002E190C">
        <w:rPr>
          <w:b/>
          <w:sz w:val="28"/>
          <w:szCs w:val="28"/>
        </w:rPr>
        <w:t xml:space="preserve"> składającej się z </w:t>
      </w:r>
      <w:r w:rsidR="008F0503">
        <w:rPr>
          <w:b/>
          <w:sz w:val="28"/>
          <w:szCs w:val="28"/>
        </w:rPr>
        <w:t xml:space="preserve">niezabudowanej </w:t>
      </w:r>
      <w:r w:rsidRPr="002E190C">
        <w:rPr>
          <w:b/>
          <w:sz w:val="28"/>
          <w:szCs w:val="28"/>
        </w:rPr>
        <w:t>dział</w:t>
      </w:r>
      <w:r w:rsidR="00DC7C44">
        <w:rPr>
          <w:b/>
          <w:sz w:val="28"/>
          <w:szCs w:val="28"/>
        </w:rPr>
        <w:t>k</w:t>
      </w:r>
      <w:r w:rsidR="008F0503">
        <w:rPr>
          <w:b/>
          <w:sz w:val="28"/>
          <w:szCs w:val="28"/>
        </w:rPr>
        <w:t>i gruntu</w:t>
      </w:r>
      <w:r w:rsidRPr="002E190C">
        <w:rPr>
          <w:b/>
          <w:sz w:val="28"/>
          <w:szCs w:val="28"/>
        </w:rPr>
        <w:t xml:space="preserve"> nr </w:t>
      </w:r>
      <w:r w:rsidR="00202A6B">
        <w:rPr>
          <w:b/>
          <w:sz w:val="28"/>
          <w:szCs w:val="28"/>
        </w:rPr>
        <w:t>532/40</w:t>
      </w:r>
      <w:r w:rsidRPr="002E190C">
        <w:rPr>
          <w:b/>
          <w:sz w:val="28"/>
          <w:szCs w:val="28"/>
        </w:rPr>
        <w:t xml:space="preserve"> o</w:t>
      </w:r>
      <w:r w:rsidR="00FA5D89">
        <w:rPr>
          <w:b/>
          <w:sz w:val="28"/>
          <w:szCs w:val="28"/>
        </w:rPr>
        <w:t xml:space="preserve"> powierzchni </w:t>
      </w:r>
    </w:p>
    <w:p w14:paraId="354BCAD9" w14:textId="77777777" w:rsidR="00202A6B" w:rsidRDefault="00FA5D89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0,</w:t>
      </w:r>
      <w:r w:rsidR="00831B01">
        <w:rPr>
          <w:b/>
          <w:sz w:val="28"/>
          <w:szCs w:val="28"/>
        </w:rPr>
        <w:t>1</w:t>
      </w:r>
      <w:r w:rsidR="00202A6B">
        <w:rPr>
          <w:b/>
          <w:sz w:val="28"/>
          <w:szCs w:val="28"/>
        </w:rPr>
        <w:t>243</w:t>
      </w:r>
      <w:r>
        <w:rPr>
          <w:b/>
          <w:sz w:val="28"/>
          <w:szCs w:val="28"/>
        </w:rPr>
        <w:t xml:space="preserve"> ha</w:t>
      </w:r>
      <w:r w:rsidR="00C954C5" w:rsidRPr="002E190C">
        <w:rPr>
          <w:b/>
          <w:sz w:val="28"/>
          <w:szCs w:val="28"/>
        </w:rPr>
        <w:t xml:space="preserve">, położonej w </w:t>
      </w:r>
      <w:r w:rsidR="00202A6B">
        <w:rPr>
          <w:b/>
          <w:sz w:val="28"/>
          <w:szCs w:val="28"/>
        </w:rPr>
        <w:t>Czaplinku ul. Jaśminowa,</w:t>
      </w:r>
    </w:p>
    <w:p w14:paraId="50902D5F" w14:textId="20D831A2" w:rsidR="00C954C5" w:rsidRPr="002E190C" w:rsidRDefault="00202A6B" w:rsidP="00202A6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FA5D89">
        <w:rPr>
          <w:b/>
          <w:sz w:val="28"/>
          <w:szCs w:val="28"/>
        </w:rPr>
        <w:t>oj. zachodniopomorskie.</w:t>
      </w:r>
    </w:p>
    <w:p w14:paraId="60E5BBAC" w14:textId="77777777" w:rsidR="00FF6EDD" w:rsidRPr="00FF6EDD" w:rsidRDefault="00FF6EDD" w:rsidP="00C12EEC">
      <w:pPr>
        <w:pStyle w:val="Tekstpodstawowy"/>
        <w:jc w:val="center"/>
        <w:rPr>
          <w:b/>
        </w:rPr>
      </w:pPr>
    </w:p>
    <w:p w14:paraId="50902D61" w14:textId="3D83091E" w:rsidR="00C954C5" w:rsidRPr="002E190C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940011">
        <w:rPr>
          <w:b/>
          <w:sz w:val="28"/>
          <w:szCs w:val="28"/>
        </w:rPr>
        <w:t>Cena wywoławcza wynosi:</w:t>
      </w:r>
      <w:r w:rsidR="00FA5D89" w:rsidRPr="00940011">
        <w:rPr>
          <w:rFonts w:cs="Arial"/>
          <w:b/>
          <w:sz w:val="28"/>
          <w:szCs w:val="28"/>
        </w:rPr>
        <w:t xml:space="preserve"> </w:t>
      </w:r>
      <w:r w:rsidR="00940011" w:rsidRPr="00940011">
        <w:rPr>
          <w:rFonts w:cs="Arial"/>
          <w:b/>
          <w:bCs/>
          <w:sz w:val="28"/>
          <w:szCs w:val="28"/>
        </w:rPr>
        <w:t>18</w:t>
      </w:r>
      <w:r w:rsidR="008F0503" w:rsidRPr="00940011">
        <w:rPr>
          <w:rFonts w:cs="Arial"/>
          <w:b/>
          <w:bCs/>
          <w:sz w:val="28"/>
          <w:szCs w:val="28"/>
        </w:rPr>
        <w:t xml:space="preserve"> </w:t>
      </w:r>
      <w:r w:rsidR="00940011" w:rsidRPr="00940011">
        <w:rPr>
          <w:rFonts w:cs="Arial"/>
          <w:b/>
          <w:bCs/>
          <w:sz w:val="28"/>
          <w:szCs w:val="28"/>
        </w:rPr>
        <w:t>547</w:t>
      </w:r>
      <w:r w:rsidR="008F0503" w:rsidRPr="00940011">
        <w:rPr>
          <w:rFonts w:cs="Arial"/>
          <w:b/>
          <w:bCs/>
          <w:sz w:val="28"/>
          <w:szCs w:val="28"/>
        </w:rPr>
        <w:t>,</w:t>
      </w:r>
      <w:r w:rsidR="00940011" w:rsidRPr="00940011">
        <w:rPr>
          <w:rFonts w:cs="Arial"/>
          <w:b/>
          <w:bCs/>
          <w:sz w:val="28"/>
          <w:szCs w:val="28"/>
        </w:rPr>
        <w:t>00</w:t>
      </w:r>
      <w:r w:rsidR="008F0503" w:rsidRPr="00940011">
        <w:rPr>
          <w:rFonts w:cs="Arial"/>
          <w:b/>
          <w:bCs/>
          <w:sz w:val="28"/>
          <w:szCs w:val="28"/>
        </w:rPr>
        <w:t xml:space="preserve"> </w:t>
      </w:r>
      <w:r w:rsidR="00200103" w:rsidRPr="00940011">
        <w:rPr>
          <w:b/>
          <w:sz w:val="28"/>
          <w:szCs w:val="28"/>
        </w:rPr>
        <w:t xml:space="preserve">zł </w:t>
      </w:r>
      <w:r w:rsidRPr="00940011">
        <w:rPr>
          <w:b/>
          <w:sz w:val="28"/>
          <w:szCs w:val="28"/>
        </w:rPr>
        <w:t>netto</w:t>
      </w:r>
      <w:r w:rsidRPr="002E190C">
        <w:rPr>
          <w:b/>
          <w:sz w:val="28"/>
          <w:szCs w:val="28"/>
        </w:rPr>
        <w:t>.</w:t>
      </w:r>
    </w:p>
    <w:p w14:paraId="50902D62" w14:textId="439192E5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FA5D89">
        <w:rPr>
          <w:b/>
          <w:sz w:val="28"/>
          <w:szCs w:val="28"/>
        </w:rPr>
        <w:t xml:space="preserve"> </w:t>
      </w:r>
      <w:r w:rsidR="00940011">
        <w:rPr>
          <w:b/>
          <w:sz w:val="28"/>
          <w:szCs w:val="28"/>
        </w:rPr>
        <w:t>1</w:t>
      </w:r>
      <w:r w:rsidR="008F0503">
        <w:rPr>
          <w:b/>
          <w:sz w:val="28"/>
          <w:szCs w:val="28"/>
        </w:rPr>
        <w:t xml:space="preserve"> </w:t>
      </w:r>
      <w:r w:rsidR="00FA5D89">
        <w:rPr>
          <w:b/>
          <w:sz w:val="28"/>
          <w:szCs w:val="28"/>
        </w:rPr>
        <w:t xml:space="preserve">000,00 </w:t>
      </w:r>
      <w:r w:rsidRPr="002E190C">
        <w:rPr>
          <w:b/>
          <w:sz w:val="28"/>
          <w:szCs w:val="28"/>
        </w:rPr>
        <w:t>zł.</w:t>
      </w:r>
    </w:p>
    <w:p w14:paraId="50902D63" w14:textId="6994C651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2E190C">
        <w:rPr>
          <w:b/>
          <w:sz w:val="28"/>
          <w:szCs w:val="28"/>
        </w:rPr>
        <w:t xml:space="preserve">: </w:t>
      </w:r>
      <w:r w:rsidR="002B38DD">
        <w:rPr>
          <w:b/>
          <w:sz w:val="28"/>
          <w:szCs w:val="28"/>
        </w:rPr>
        <w:t>23</w:t>
      </w:r>
      <w:r w:rsidR="00867CB7">
        <w:rPr>
          <w:b/>
          <w:sz w:val="28"/>
          <w:szCs w:val="28"/>
        </w:rPr>
        <w:t>.</w:t>
      </w:r>
      <w:r w:rsidR="00AA38C8">
        <w:rPr>
          <w:b/>
          <w:sz w:val="28"/>
          <w:szCs w:val="28"/>
        </w:rPr>
        <w:t>0</w:t>
      </w:r>
      <w:r w:rsidR="009D5372">
        <w:rPr>
          <w:b/>
          <w:sz w:val="28"/>
          <w:szCs w:val="28"/>
        </w:rPr>
        <w:t>9</w:t>
      </w:r>
      <w:r w:rsidR="009F29CB">
        <w:rPr>
          <w:b/>
          <w:sz w:val="28"/>
          <w:szCs w:val="28"/>
        </w:rPr>
        <w:t>.20</w:t>
      </w:r>
      <w:r w:rsidR="00AA38C8">
        <w:rPr>
          <w:b/>
          <w:sz w:val="28"/>
          <w:szCs w:val="28"/>
        </w:rPr>
        <w:t>20</w:t>
      </w:r>
      <w:r w:rsidR="009F29CB">
        <w:rPr>
          <w:b/>
          <w:sz w:val="28"/>
          <w:szCs w:val="28"/>
        </w:rPr>
        <w:t>r.</w:t>
      </w:r>
      <w:r w:rsidR="00D73DF1">
        <w:rPr>
          <w:b/>
          <w:sz w:val="28"/>
          <w:szCs w:val="28"/>
        </w:rPr>
        <w:t xml:space="preserve"> o godz. </w:t>
      </w:r>
      <w:r w:rsidR="00831B01">
        <w:rPr>
          <w:b/>
          <w:sz w:val="28"/>
          <w:szCs w:val="28"/>
        </w:rPr>
        <w:t>09.3</w:t>
      </w:r>
      <w:r w:rsidR="00FA5D89">
        <w:rPr>
          <w:b/>
          <w:sz w:val="28"/>
          <w:szCs w:val="28"/>
        </w:rPr>
        <w:t>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50902D64" w14:textId="77777777" w:rsidR="00C954C5" w:rsidRPr="00FF6EDD" w:rsidRDefault="00C954C5" w:rsidP="00C12EEC">
      <w:pPr>
        <w:pStyle w:val="Tekstpodstawowy"/>
        <w:ind w:right="200"/>
        <w:jc w:val="center"/>
        <w:rPr>
          <w:b/>
        </w:rPr>
      </w:pPr>
    </w:p>
    <w:p w14:paraId="262EF24B" w14:textId="37FAFC1E" w:rsidR="00606664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psgaz.pl zakładka </w:t>
      </w:r>
      <w:r w:rsidR="00D73DF1">
        <w:rPr>
          <w:b/>
          <w:sz w:val="28"/>
          <w:szCs w:val="28"/>
        </w:rPr>
        <w:t>Nieruchomości i m</w:t>
      </w:r>
      <w:r w:rsidR="00CD4EA7">
        <w:rPr>
          <w:b/>
          <w:sz w:val="28"/>
          <w:szCs w:val="28"/>
        </w:rPr>
        <w:t>ajątek na sprzedaż</w:t>
      </w:r>
      <w:r w:rsidR="00606664">
        <w:rPr>
          <w:b/>
          <w:sz w:val="28"/>
          <w:szCs w:val="28"/>
        </w:rPr>
        <w:t>/Oddział</w:t>
      </w:r>
      <w:r w:rsidR="00D73DF1">
        <w:rPr>
          <w:b/>
          <w:sz w:val="28"/>
          <w:szCs w:val="28"/>
        </w:rPr>
        <w:t xml:space="preserve"> Zakład Gazowniczy w Koszalinie</w:t>
      </w:r>
    </w:p>
    <w:p w14:paraId="50902D65" w14:textId="7211F2D9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 Uczestnik przetargu przed przystąpieniem do </w:t>
      </w:r>
      <w:r w:rsidR="00EC23DB">
        <w:rPr>
          <w:b/>
          <w:sz w:val="28"/>
          <w:szCs w:val="28"/>
        </w:rPr>
        <w:t>przetargu</w:t>
      </w:r>
      <w:r w:rsidRPr="002E190C">
        <w:rPr>
          <w:b/>
          <w:sz w:val="28"/>
          <w:szCs w:val="28"/>
        </w:rPr>
        <w:t xml:space="preserve"> zobowiązany jest zapoznać się  </w:t>
      </w:r>
      <w:r w:rsidRPr="002E190C">
        <w:rPr>
          <w:b/>
          <w:sz w:val="28"/>
          <w:szCs w:val="28"/>
        </w:rPr>
        <w:br/>
        <w:t>z  ww. informacjami oraz stanem technicznym nieruchomości.</w:t>
      </w:r>
    </w:p>
    <w:p w14:paraId="50902D66" w14:textId="77777777" w:rsidR="00C954C5" w:rsidRPr="00FF6EDD" w:rsidRDefault="00C954C5" w:rsidP="00C12EEC">
      <w:pPr>
        <w:pStyle w:val="Tekstpodstawowy"/>
        <w:ind w:right="200"/>
        <w:jc w:val="center"/>
        <w:rPr>
          <w:b/>
        </w:rPr>
      </w:pPr>
    </w:p>
    <w:p w14:paraId="50902D67" w14:textId="27478F3F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nieruchomości można uzyskać tel. </w:t>
      </w:r>
      <w:r w:rsidRPr="002E190C">
        <w:rPr>
          <w:b/>
          <w:sz w:val="28"/>
          <w:szCs w:val="28"/>
        </w:rPr>
        <w:br/>
        <w:t xml:space="preserve">nr </w:t>
      </w:r>
      <w:r w:rsidR="00DC7C44">
        <w:rPr>
          <w:rFonts w:cs="Arial"/>
          <w:b/>
          <w:color w:val="000000"/>
          <w:sz w:val="28"/>
          <w:szCs w:val="28"/>
        </w:rPr>
        <w:t xml:space="preserve">94 34 </w:t>
      </w:r>
      <w:r w:rsidR="005528E5">
        <w:rPr>
          <w:rFonts w:cs="Arial"/>
          <w:b/>
          <w:color w:val="000000"/>
          <w:sz w:val="28"/>
          <w:szCs w:val="28"/>
        </w:rPr>
        <w:t>84</w:t>
      </w:r>
      <w:r w:rsidR="00491145">
        <w:rPr>
          <w:rFonts w:cs="Arial"/>
          <w:b/>
          <w:color w:val="000000"/>
          <w:sz w:val="28"/>
          <w:szCs w:val="28"/>
        </w:rPr>
        <w:t xml:space="preserve"> 125 lub </w:t>
      </w:r>
      <w:r w:rsidR="005528E5">
        <w:rPr>
          <w:rFonts w:cs="Arial"/>
          <w:b/>
          <w:color w:val="000000"/>
          <w:sz w:val="28"/>
          <w:szCs w:val="28"/>
        </w:rPr>
        <w:t xml:space="preserve">129 </w:t>
      </w: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D73DF1">
        <w:rPr>
          <w:b/>
          <w:sz w:val="28"/>
          <w:szCs w:val="28"/>
        </w:rPr>
        <w:t xml:space="preserve">w </w:t>
      </w:r>
      <w:r w:rsidR="00866900">
        <w:rPr>
          <w:b/>
          <w:sz w:val="28"/>
          <w:szCs w:val="28"/>
        </w:rPr>
        <w:t>godz. 8.00 – 14</w:t>
      </w:r>
      <w:r w:rsidR="00DC7C44">
        <w:rPr>
          <w:b/>
          <w:sz w:val="28"/>
          <w:szCs w:val="28"/>
        </w:rPr>
        <w:t>.00</w:t>
      </w:r>
      <w:r w:rsidRPr="002E190C">
        <w:rPr>
          <w:b/>
          <w:sz w:val="28"/>
          <w:szCs w:val="28"/>
        </w:rPr>
        <w:t xml:space="preserve">   </w:t>
      </w:r>
      <w:r w:rsidRPr="002E190C">
        <w:rPr>
          <w:b/>
          <w:sz w:val="28"/>
          <w:szCs w:val="28"/>
        </w:rPr>
        <w:br/>
        <w:t>(z wyjątkiem dnia przetargu).</w:t>
      </w:r>
    </w:p>
    <w:p w14:paraId="50902D68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50902D69" w14:textId="22937DC4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FA5D89">
        <w:rPr>
          <w:rFonts w:cs="Arial"/>
          <w:b/>
          <w:color w:val="000000"/>
          <w:sz w:val="28"/>
          <w:szCs w:val="28"/>
        </w:rPr>
        <w:t>94 34 84</w:t>
      </w:r>
      <w:r w:rsidR="001D633B">
        <w:rPr>
          <w:rFonts w:cs="Arial"/>
          <w:b/>
          <w:color w:val="000000"/>
          <w:sz w:val="28"/>
          <w:szCs w:val="28"/>
        </w:rPr>
        <w:t xml:space="preserve"> 125 lub </w:t>
      </w:r>
      <w:r w:rsidR="00491145">
        <w:rPr>
          <w:rFonts w:cs="Arial"/>
          <w:b/>
          <w:color w:val="000000"/>
          <w:sz w:val="28"/>
          <w:szCs w:val="28"/>
        </w:rPr>
        <w:t>129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866900">
        <w:rPr>
          <w:b/>
          <w:sz w:val="28"/>
          <w:szCs w:val="28"/>
        </w:rPr>
        <w:t>8.00 – 14</w:t>
      </w:r>
      <w:r w:rsidR="00FA5D89">
        <w:rPr>
          <w:b/>
          <w:sz w:val="28"/>
          <w:szCs w:val="28"/>
        </w:rPr>
        <w:t>.00</w:t>
      </w:r>
      <w:r w:rsidRPr="002E190C">
        <w:rPr>
          <w:b/>
          <w:sz w:val="28"/>
          <w:szCs w:val="28"/>
        </w:rPr>
        <w:t xml:space="preserve"> </w:t>
      </w:r>
    </w:p>
    <w:p w14:paraId="7D01D44C" w14:textId="77777777" w:rsidR="002C324C" w:rsidRDefault="00C954C5" w:rsidP="002C324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p w14:paraId="50902D6B" w14:textId="4A3A603E" w:rsidR="003E1646" w:rsidRPr="002C324C" w:rsidRDefault="003E1646" w:rsidP="002C324C">
      <w:pPr>
        <w:pStyle w:val="Tekstpodstawowy"/>
        <w:ind w:right="200"/>
        <w:jc w:val="left"/>
        <w:rPr>
          <w:b/>
          <w:sz w:val="28"/>
          <w:szCs w:val="28"/>
        </w:rPr>
      </w:pPr>
      <w:r>
        <w:rPr>
          <w:rFonts w:cs="Arial"/>
        </w:rPr>
        <w:t>*</w:t>
      </w:r>
      <w:r>
        <w:t>niepotrzebne usunąć</w:t>
      </w:r>
    </w:p>
    <w:sectPr w:rsidR="003E1646" w:rsidRPr="002C324C" w:rsidSect="00FF6EDD">
      <w:headerReference w:type="default" r:id="rId13"/>
      <w:footerReference w:type="default" r:id="rId14"/>
      <w:type w:val="continuous"/>
      <w:pgSz w:w="11906" w:h="16838"/>
      <w:pgMar w:top="2127" w:right="1558" w:bottom="426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C2B4C" w14:textId="77777777" w:rsidR="00AC525B" w:rsidRDefault="00AC525B">
      <w:r>
        <w:separator/>
      </w:r>
    </w:p>
  </w:endnote>
  <w:endnote w:type="continuationSeparator" w:id="0">
    <w:p w14:paraId="6380A886" w14:textId="77777777" w:rsidR="00AC525B" w:rsidRDefault="00AC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C6C85" w14:textId="77777777" w:rsidR="00AC525B" w:rsidRDefault="00AC525B">
      <w:r>
        <w:separator/>
      </w:r>
    </w:p>
  </w:footnote>
  <w:footnote w:type="continuationSeparator" w:id="0">
    <w:p w14:paraId="0073DA65" w14:textId="77777777" w:rsidR="00AC525B" w:rsidRDefault="00AC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2712E"/>
    <w:rsid w:val="00094A47"/>
    <w:rsid w:val="0009566E"/>
    <w:rsid w:val="000A6943"/>
    <w:rsid w:val="000C13EB"/>
    <w:rsid w:val="000C2546"/>
    <w:rsid w:val="000C5F88"/>
    <w:rsid w:val="000E25F6"/>
    <w:rsid w:val="00131C13"/>
    <w:rsid w:val="00165B37"/>
    <w:rsid w:val="001A20F1"/>
    <w:rsid w:val="001B2739"/>
    <w:rsid w:val="001D27DD"/>
    <w:rsid w:val="001D633B"/>
    <w:rsid w:val="00200103"/>
    <w:rsid w:val="00202A6B"/>
    <w:rsid w:val="002145FA"/>
    <w:rsid w:val="002553CC"/>
    <w:rsid w:val="00263D91"/>
    <w:rsid w:val="00290C9C"/>
    <w:rsid w:val="002A39ED"/>
    <w:rsid w:val="002B38DD"/>
    <w:rsid w:val="002C0CD8"/>
    <w:rsid w:val="002C324C"/>
    <w:rsid w:val="002C611E"/>
    <w:rsid w:val="002E190C"/>
    <w:rsid w:val="002F45A7"/>
    <w:rsid w:val="00304F01"/>
    <w:rsid w:val="0036079E"/>
    <w:rsid w:val="00381FFB"/>
    <w:rsid w:val="00392CAD"/>
    <w:rsid w:val="003E1646"/>
    <w:rsid w:val="003F25B8"/>
    <w:rsid w:val="00406C6C"/>
    <w:rsid w:val="00417EFF"/>
    <w:rsid w:val="00441E68"/>
    <w:rsid w:val="00484FFC"/>
    <w:rsid w:val="00491145"/>
    <w:rsid w:val="004B6488"/>
    <w:rsid w:val="004C1919"/>
    <w:rsid w:val="004D4A4B"/>
    <w:rsid w:val="005525EE"/>
    <w:rsid w:val="005528E5"/>
    <w:rsid w:val="0057046C"/>
    <w:rsid w:val="00574E0D"/>
    <w:rsid w:val="005809CB"/>
    <w:rsid w:val="005923E7"/>
    <w:rsid w:val="005A642F"/>
    <w:rsid w:val="005C73A6"/>
    <w:rsid w:val="00606664"/>
    <w:rsid w:val="00612322"/>
    <w:rsid w:val="006210DF"/>
    <w:rsid w:val="0062643F"/>
    <w:rsid w:val="0062653A"/>
    <w:rsid w:val="006D1F97"/>
    <w:rsid w:val="006E3628"/>
    <w:rsid w:val="00706BBF"/>
    <w:rsid w:val="00710054"/>
    <w:rsid w:val="00710D92"/>
    <w:rsid w:val="00752034"/>
    <w:rsid w:val="00777F61"/>
    <w:rsid w:val="00780CE9"/>
    <w:rsid w:val="00796ACF"/>
    <w:rsid w:val="00831B01"/>
    <w:rsid w:val="00844994"/>
    <w:rsid w:val="00866900"/>
    <w:rsid w:val="00867CB7"/>
    <w:rsid w:val="008F0503"/>
    <w:rsid w:val="00940011"/>
    <w:rsid w:val="0096528B"/>
    <w:rsid w:val="0096545D"/>
    <w:rsid w:val="009D5372"/>
    <w:rsid w:val="009D7D42"/>
    <w:rsid w:val="009E15A2"/>
    <w:rsid w:val="009F29CB"/>
    <w:rsid w:val="00A66081"/>
    <w:rsid w:val="00A76EAF"/>
    <w:rsid w:val="00AA38C8"/>
    <w:rsid w:val="00AC1AC9"/>
    <w:rsid w:val="00AC525B"/>
    <w:rsid w:val="00B25CC0"/>
    <w:rsid w:val="00B40BFC"/>
    <w:rsid w:val="00B46B16"/>
    <w:rsid w:val="00B71E82"/>
    <w:rsid w:val="00B91009"/>
    <w:rsid w:val="00C04786"/>
    <w:rsid w:val="00C12EEC"/>
    <w:rsid w:val="00C31177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73DF1"/>
    <w:rsid w:val="00DB38ED"/>
    <w:rsid w:val="00DC7C44"/>
    <w:rsid w:val="00DF12D3"/>
    <w:rsid w:val="00E23DC9"/>
    <w:rsid w:val="00E47C45"/>
    <w:rsid w:val="00E73490"/>
    <w:rsid w:val="00E73943"/>
    <w:rsid w:val="00E75C22"/>
    <w:rsid w:val="00EC23DB"/>
    <w:rsid w:val="00EC27E8"/>
    <w:rsid w:val="00EC480E"/>
    <w:rsid w:val="00EC5966"/>
    <w:rsid w:val="00ED3B2F"/>
    <w:rsid w:val="00EF3334"/>
    <w:rsid w:val="00F1023D"/>
    <w:rsid w:val="00F12568"/>
    <w:rsid w:val="00F8692B"/>
    <w:rsid w:val="00FA5D89"/>
    <w:rsid w:val="00FB3986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8FF1605-41E6-4286-B98B-828E2771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2020-09-04T12:23:00Z</dcterms:created>
  <dcterms:modified xsi:type="dcterms:W3CDTF">2020-09-04T12:23:00Z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