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2B" w:rsidRPr="00CA64B8" w:rsidRDefault="005A162B" w:rsidP="00BC1122">
      <w:pPr>
        <w:jc w:val="right"/>
        <w:rPr>
          <w:b/>
          <w:bCs/>
          <w:i/>
          <w:iCs/>
          <w:sz w:val="23"/>
          <w:szCs w:val="23"/>
        </w:rPr>
      </w:pPr>
      <w:bookmarkStart w:id="0" w:name="_Toc67199458"/>
      <w:bookmarkStart w:id="1" w:name="_Toc67200194"/>
      <w:bookmarkStart w:id="2" w:name="_Toc67200873"/>
      <w:bookmarkStart w:id="3" w:name="_Toc75594466"/>
      <w:r w:rsidRPr="00CA64B8">
        <w:rPr>
          <w:sz w:val="23"/>
          <w:szCs w:val="23"/>
        </w:rPr>
        <w:t>Z</w:t>
      </w:r>
      <w:r w:rsidRPr="00CA64B8">
        <w:rPr>
          <w:b/>
          <w:bCs/>
          <w:i/>
          <w:iCs/>
          <w:sz w:val="23"/>
          <w:szCs w:val="23"/>
        </w:rPr>
        <w:t>ałącznik nr 1 do SIWZ</w:t>
      </w:r>
    </w:p>
    <w:p w:rsidR="005A162B" w:rsidRPr="00CA64B8" w:rsidRDefault="005A162B" w:rsidP="00BC1122">
      <w:pPr>
        <w:jc w:val="right"/>
        <w:rPr>
          <w:b/>
          <w:bCs/>
          <w:i/>
          <w:iCs/>
          <w:sz w:val="23"/>
          <w:szCs w:val="23"/>
        </w:rPr>
      </w:pPr>
    </w:p>
    <w:bookmarkEnd w:id="0"/>
    <w:bookmarkEnd w:id="1"/>
    <w:bookmarkEnd w:id="2"/>
    <w:bookmarkEnd w:id="3"/>
    <w:p w:rsidR="005A162B" w:rsidRPr="00CA64B8" w:rsidRDefault="005A162B" w:rsidP="00BC1122">
      <w:pPr>
        <w:spacing w:before="120"/>
        <w:jc w:val="center"/>
        <w:rPr>
          <w:b/>
          <w:bCs/>
          <w:sz w:val="23"/>
          <w:szCs w:val="23"/>
        </w:rPr>
      </w:pPr>
      <w:r w:rsidRPr="00CA64B8">
        <w:rPr>
          <w:b/>
          <w:bCs/>
          <w:sz w:val="23"/>
          <w:szCs w:val="23"/>
        </w:rPr>
        <w:t>FORMULARZ   OFERTOWY</w:t>
      </w:r>
    </w:p>
    <w:p w:rsidR="005A162B" w:rsidRPr="00CA64B8" w:rsidRDefault="005A162B" w:rsidP="00BC1122">
      <w:pPr>
        <w:spacing w:after="120"/>
        <w:jc w:val="center"/>
        <w:rPr>
          <w:b/>
          <w:bCs/>
          <w:sz w:val="23"/>
          <w:szCs w:val="23"/>
        </w:rPr>
      </w:pPr>
      <w:r w:rsidRPr="00CA64B8">
        <w:rPr>
          <w:b/>
          <w:bCs/>
          <w:sz w:val="23"/>
          <w:szCs w:val="23"/>
        </w:rPr>
        <w:t>na zakup teczek wiązanych dla Komisji Lekarskich</w:t>
      </w:r>
    </w:p>
    <w:p w:rsidR="005A162B" w:rsidRPr="00CA64B8" w:rsidRDefault="005A162B" w:rsidP="00BC1122">
      <w:pPr>
        <w:spacing w:before="120" w:after="120"/>
        <w:jc w:val="center"/>
        <w:rPr>
          <w:b/>
          <w:bCs/>
          <w:sz w:val="23"/>
          <w:szCs w:val="23"/>
        </w:rPr>
      </w:pPr>
      <w:r w:rsidRPr="00CA64B8">
        <w:rPr>
          <w:b/>
          <w:bCs/>
          <w:sz w:val="23"/>
          <w:szCs w:val="23"/>
        </w:rPr>
        <w:t>Nr zamówienia: ZER-ZP-2/2016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159"/>
        <w:gridCol w:w="730"/>
        <w:gridCol w:w="1108"/>
        <w:gridCol w:w="142"/>
        <w:gridCol w:w="993"/>
        <w:gridCol w:w="807"/>
        <w:gridCol w:w="469"/>
        <w:gridCol w:w="1134"/>
        <w:gridCol w:w="281"/>
        <w:gridCol w:w="853"/>
        <w:gridCol w:w="1701"/>
      </w:tblGrid>
      <w:tr w:rsidR="005A162B" w:rsidRPr="00CA64B8">
        <w:tc>
          <w:tcPr>
            <w:tcW w:w="2697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5A162B" w:rsidRPr="004B0A81" w:rsidRDefault="005A162B" w:rsidP="004B469E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4B0A81">
              <w:rPr>
                <w:b/>
                <w:bCs/>
                <w:sz w:val="20"/>
                <w:szCs w:val="20"/>
              </w:rPr>
              <w:t>Pełna nazwa Wykonawcy:</w:t>
            </w:r>
          </w:p>
        </w:tc>
        <w:tc>
          <w:tcPr>
            <w:tcW w:w="8218" w:type="dxa"/>
            <w:gridSpan w:val="10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A162B" w:rsidRPr="004B0A81" w:rsidRDefault="005A162B" w:rsidP="004B469E">
            <w:pPr>
              <w:jc w:val="both"/>
              <w:rPr>
                <w:sz w:val="20"/>
                <w:szCs w:val="20"/>
              </w:rPr>
            </w:pPr>
          </w:p>
          <w:p w:rsidR="005A162B" w:rsidRPr="004B0A81" w:rsidRDefault="005A162B" w:rsidP="004B469E">
            <w:pPr>
              <w:jc w:val="both"/>
              <w:rPr>
                <w:sz w:val="20"/>
                <w:szCs w:val="20"/>
              </w:rPr>
            </w:pPr>
            <w:r w:rsidRPr="004B0A81">
              <w:rPr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  <w:tr w:rsidR="005A162B" w:rsidRPr="00CA64B8">
        <w:tc>
          <w:tcPr>
            <w:tcW w:w="269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5A162B" w:rsidRPr="004B0A81" w:rsidRDefault="005A162B" w:rsidP="004B469E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4B0A81">
              <w:rPr>
                <w:b/>
                <w:bCs/>
                <w:sz w:val="20"/>
                <w:szCs w:val="20"/>
              </w:rPr>
              <w:t>Siedziba Wykonawcy:</w:t>
            </w:r>
          </w:p>
        </w:tc>
        <w:tc>
          <w:tcPr>
            <w:tcW w:w="8218" w:type="dxa"/>
            <w:gridSpan w:val="10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A162B" w:rsidRPr="004B0A81" w:rsidRDefault="005A162B" w:rsidP="004B469E">
            <w:pPr>
              <w:jc w:val="both"/>
              <w:rPr>
                <w:sz w:val="20"/>
                <w:szCs w:val="20"/>
              </w:rPr>
            </w:pPr>
          </w:p>
          <w:p w:rsidR="005A162B" w:rsidRPr="004B0A81" w:rsidRDefault="005A162B" w:rsidP="004B469E">
            <w:pPr>
              <w:jc w:val="both"/>
              <w:rPr>
                <w:sz w:val="20"/>
                <w:szCs w:val="20"/>
              </w:rPr>
            </w:pPr>
            <w:r w:rsidRPr="004B0A81">
              <w:rPr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5A162B" w:rsidRPr="00CA64B8">
        <w:tc>
          <w:tcPr>
            <w:tcW w:w="269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5A162B" w:rsidRPr="004B0A81" w:rsidRDefault="005A162B" w:rsidP="004B469E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4B0A81">
              <w:rPr>
                <w:b/>
                <w:bCs/>
                <w:sz w:val="20"/>
                <w:szCs w:val="20"/>
              </w:rPr>
              <w:t xml:space="preserve">NIP:  </w:t>
            </w:r>
          </w:p>
          <w:p w:rsidR="005A162B" w:rsidRPr="004B0A81" w:rsidRDefault="005A162B" w:rsidP="004B469E">
            <w:pPr>
              <w:spacing w:after="120"/>
              <w:jc w:val="both"/>
              <w:rPr>
                <w:sz w:val="20"/>
                <w:szCs w:val="20"/>
              </w:rPr>
            </w:pPr>
            <w:r w:rsidRPr="004B0A81"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A162B" w:rsidRPr="004B0A81" w:rsidRDefault="005A162B" w:rsidP="004B469E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4B0A81">
              <w:rPr>
                <w:b/>
                <w:bCs/>
                <w:sz w:val="20"/>
                <w:szCs w:val="20"/>
              </w:rPr>
              <w:t>REGON:</w:t>
            </w:r>
          </w:p>
          <w:p w:rsidR="005A162B" w:rsidRPr="004B0A81" w:rsidRDefault="005A162B" w:rsidP="004B469E">
            <w:pPr>
              <w:spacing w:after="120"/>
              <w:jc w:val="both"/>
              <w:rPr>
                <w:sz w:val="20"/>
                <w:szCs w:val="20"/>
              </w:rPr>
            </w:pPr>
            <w:r w:rsidRPr="004B0A81">
              <w:rPr>
                <w:sz w:val="20"/>
                <w:szCs w:val="20"/>
              </w:rP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162B" w:rsidRPr="004B0A81" w:rsidRDefault="005A162B" w:rsidP="004B469E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4B0A81">
              <w:rPr>
                <w:b/>
                <w:bCs/>
                <w:sz w:val="20"/>
                <w:szCs w:val="20"/>
              </w:rPr>
              <w:t xml:space="preserve">Nr tel.: </w:t>
            </w:r>
          </w:p>
          <w:p w:rsidR="005A162B" w:rsidRPr="004B0A81" w:rsidRDefault="005A162B" w:rsidP="004B469E">
            <w:pPr>
              <w:spacing w:after="120"/>
              <w:jc w:val="both"/>
              <w:rPr>
                <w:sz w:val="20"/>
                <w:szCs w:val="20"/>
              </w:rPr>
            </w:pPr>
            <w:r w:rsidRPr="004B0A81">
              <w:rPr>
                <w:sz w:val="20"/>
                <w:szCs w:val="20"/>
              </w:rPr>
              <w:t>………………..</w:t>
            </w:r>
          </w:p>
        </w:tc>
        <w:tc>
          <w:tcPr>
            <w:tcW w:w="18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A162B" w:rsidRPr="004B0A81" w:rsidRDefault="005A162B" w:rsidP="004B469E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4B0A81">
              <w:rPr>
                <w:b/>
                <w:bCs/>
                <w:sz w:val="20"/>
                <w:szCs w:val="20"/>
              </w:rPr>
              <w:t>Nr fax.:</w:t>
            </w:r>
          </w:p>
          <w:p w:rsidR="005A162B" w:rsidRPr="004B0A81" w:rsidRDefault="005A162B" w:rsidP="004B469E">
            <w:pPr>
              <w:spacing w:after="120"/>
              <w:jc w:val="both"/>
              <w:rPr>
                <w:sz w:val="20"/>
                <w:szCs w:val="20"/>
              </w:rPr>
            </w:pPr>
            <w:r w:rsidRPr="004B0A81">
              <w:rPr>
                <w:sz w:val="20"/>
                <w:szCs w:val="20"/>
              </w:rPr>
              <w:t>………………</w:t>
            </w:r>
          </w:p>
        </w:tc>
        <w:tc>
          <w:tcPr>
            <w:tcW w:w="2554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A162B" w:rsidRPr="004B0A81" w:rsidRDefault="005A162B" w:rsidP="004B469E">
            <w:pPr>
              <w:rPr>
                <w:sz w:val="20"/>
                <w:szCs w:val="20"/>
              </w:rPr>
            </w:pPr>
            <w:r w:rsidRPr="004B0A81">
              <w:rPr>
                <w:b/>
                <w:bCs/>
                <w:sz w:val="20"/>
                <w:szCs w:val="20"/>
              </w:rPr>
              <w:t>E-mail</w:t>
            </w:r>
            <w:r w:rsidRPr="004B0A81">
              <w:rPr>
                <w:sz w:val="20"/>
                <w:szCs w:val="20"/>
              </w:rPr>
              <w:t xml:space="preserve"> (</w:t>
            </w:r>
            <w:r w:rsidRPr="004B0A81">
              <w:rPr>
                <w:i/>
                <w:iCs/>
                <w:sz w:val="20"/>
                <w:szCs w:val="20"/>
              </w:rPr>
              <w:t>jeśli występuje):</w:t>
            </w:r>
          </w:p>
          <w:p w:rsidR="005A162B" w:rsidRPr="004B0A81" w:rsidRDefault="005A162B" w:rsidP="004B469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B0A81">
              <w:rPr>
                <w:sz w:val="20"/>
                <w:szCs w:val="20"/>
              </w:rPr>
              <w:t>………………………</w:t>
            </w:r>
          </w:p>
        </w:tc>
      </w:tr>
      <w:tr w:rsidR="005A162B" w:rsidRPr="00CA64B8">
        <w:trPr>
          <w:trHeight w:val="221"/>
        </w:trPr>
        <w:tc>
          <w:tcPr>
            <w:tcW w:w="10915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5A162B" w:rsidRPr="00CA64B8" w:rsidRDefault="005A162B" w:rsidP="004B469E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5A162B" w:rsidRPr="00CA64B8">
        <w:tc>
          <w:tcPr>
            <w:tcW w:w="10915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A162B" w:rsidRPr="00CA64B8" w:rsidRDefault="005A162B" w:rsidP="004B469E">
            <w:pPr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 w:rsidRPr="00CA64B8">
              <w:rPr>
                <w:b/>
                <w:bCs/>
                <w:sz w:val="23"/>
                <w:szCs w:val="23"/>
              </w:rPr>
              <w:t>CENA CAŁKOWITA OFERTY:</w:t>
            </w:r>
          </w:p>
        </w:tc>
      </w:tr>
      <w:tr w:rsidR="005A162B" w:rsidRPr="00CA64B8">
        <w:trPr>
          <w:trHeight w:val="910"/>
        </w:trPr>
        <w:tc>
          <w:tcPr>
            <w:tcW w:w="3427" w:type="dxa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5A162B" w:rsidRPr="00136687" w:rsidRDefault="005A162B" w:rsidP="004B469E">
            <w:pPr>
              <w:jc w:val="center"/>
              <w:rPr>
                <w:b/>
                <w:bCs/>
                <w:sz w:val="16"/>
                <w:szCs w:val="16"/>
              </w:rPr>
            </w:pPr>
            <w:r w:rsidRPr="00136687">
              <w:rPr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A162B" w:rsidRPr="00136687" w:rsidRDefault="005A162B" w:rsidP="004B469E">
            <w:pPr>
              <w:jc w:val="center"/>
              <w:rPr>
                <w:b/>
                <w:bCs/>
                <w:sz w:val="16"/>
                <w:szCs w:val="16"/>
              </w:rPr>
            </w:pPr>
            <w:r w:rsidRPr="00136687">
              <w:rPr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5A162B" w:rsidRPr="00136687" w:rsidRDefault="005A162B" w:rsidP="004B469E">
            <w:pPr>
              <w:jc w:val="center"/>
              <w:rPr>
                <w:b/>
                <w:bCs/>
                <w:sz w:val="16"/>
                <w:szCs w:val="16"/>
              </w:rPr>
            </w:pPr>
            <w:r w:rsidRPr="00136687">
              <w:rPr>
                <w:b/>
                <w:bCs/>
                <w:sz w:val="16"/>
                <w:szCs w:val="16"/>
              </w:rPr>
              <w:t>Cena jednostkowa netto*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5A162B" w:rsidRPr="00136687" w:rsidRDefault="005A162B" w:rsidP="004B469E">
            <w:pPr>
              <w:jc w:val="center"/>
              <w:rPr>
                <w:b/>
                <w:bCs/>
                <w:sz w:val="16"/>
                <w:szCs w:val="16"/>
              </w:rPr>
            </w:pPr>
            <w:r w:rsidRPr="00136687">
              <w:rPr>
                <w:b/>
                <w:bCs/>
                <w:sz w:val="16"/>
                <w:szCs w:val="16"/>
              </w:rPr>
              <w:t>Wartość netto*</w:t>
            </w:r>
          </w:p>
          <w:p w:rsidR="005A162B" w:rsidRPr="00136687" w:rsidRDefault="005A162B" w:rsidP="004B469E">
            <w:pPr>
              <w:jc w:val="center"/>
              <w:rPr>
                <w:b/>
                <w:bCs/>
                <w:sz w:val="16"/>
                <w:szCs w:val="16"/>
              </w:rPr>
            </w:pPr>
            <w:r w:rsidRPr="00136687">
              <w:rPr>
                <w:b/>
                <w:bCs/>
                <w:sz w:val="16"/>
                <w:szCs w:val="16"/>
              </w:rPr>
              <w:t>/kolumna 2 x 3/</w:t>
            </w:r>
          </w:p>
        </w:tc>
        <w:tc>
          <w:tcPr>
            <w:tcW w:w="1134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5A162B" w:rsidRPr="00136687" w:rsidRDefault="005A162B" w:rsidP="004B469E">
            <w:pPr>
              <w:jc w:val="center"/>
              <w:rPr>
                <w:b/>
                <w:bCs/>
                <w:sz w:val="16"/>
                <w:szCs w:val="16"/>
              </w:rPr>
            </w:pPr>
            <w:r w:rsidRPr="00136687">
              <w:rPr>
                <w:b/>
                <w:bCs/>
                <w:sz w:val="16"/>
                <w:szCs w:val="16"/>
              </w:rPr>
              <w:t>Stawka VAT**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5A162B" w:rsidRPr="00136687" w:rsidRDefault="005A162B" w:rsidP="004B469E">
            <w:pPr>
              <w:jc w:val="center"/>
              <w:rPr>
                <w:b/>
                <w:bCs/>
                <w:sz w:val="16"/>
                <w:szCs w:val="16"/>
              </w:rPr>
            </w:pPr>
            <w:r w:rsidRPr="00136687">
              <w:rPr>
                <w:b/>
                <w:bCs/>
                <w:sz w:val="16"/>
                <w:szCs w:val="16"/>
              </w:rPr>
              <w:t>Wartość VAT*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A162B" w:rsidRPr="00136687" w:rsidRDefault="005A162B" w:rsidP="004B469E">
            <w:pPr>
              <w:jc w:val="center"/>
              <w:rPr>
                <w:b/>
                <w:bCs/>
                <w:sz w:val="16"/>
                <w:szCs w:val="16"/>
              </w:rPr>
            </w:pPr>
            <w:r w:rsidRPr="00136687">
              <w:rPr>
                <w:b/>
                <w:bCs/>
                <w:sz w:val="16"/>
                <w:szCs w:val="16"/>
              </w:rPr>
              <w:t>Cena całkowita oferty</w:t>
            </w:r>
          </w:p>
          <w:p w:rsidR="005A162B" w:rsidRPr="00136687" w:rsidRDefault="005A162B" w:rsidP="004B469E">
            <w:pPr>
              <w:jc w:val="center"/>
              <w:rPr>
                <w:b/>
                <w:bCs/>
                <w:sz w:val="16"/>
                <w:szCs w:val="16"/>
              </w:rPr>
            </w:pPr>
            <w:r w:rsidRPr="00136687">
              <w:rPr>
                <w:b/>
                <w:bCs/>
                <w:sz w:val="16"/>
                <w:szCs w:val="16"/>
              </w:rPr>
              <w:t>(wartość brutto*)</w:t>
            </w:r>
          </w:p>
          <w:p w:rsidR="005A162B" w:rsidRPr="00136687" w:rsidRDefault="005A162B" w:rsidP="004B469E">
            <w:pPr>
              <w:jc w:val="center"/>
              <w:rPr>
                <w:b/>
                <w:bCs/>
                <w:sz w:val="16"/>
                <w:szCs w:val="16"/>
              </w:rPr>
            </w:pPr>
            <w:r w:rsidRPr="00136687">
              <w:rPr>
                <w:b/>
                <w:bCs/>
                <w:sz w:val="16"/>
                <w:szCs w:val="16"/>
              </w:rPr>
              <w:t>/kolumna 4+6/</w:t>
            </w:r>
          </w:p>
        </w:tc>
      </w:tr>
      <w:tr w:rsidR="005A162B" w:rsidRPr="00CA64B8">
        <w:tc>
          <w:tcPr>
            <w:tcW w:w="3427" w:type="dxa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5A162B" w:rsidRPr="00CA64B8" w:rsidRDefault="005A162B" w:rsidP="00BC1122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A162B" w:rsidRPr="00CA64B8" w:rsidRDefault="005A162B" w:rsidP="00BC1122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5A162B" w:rsidRPr="00CA64B8" w:rsidRDefault="005A162B" w:rsidP="00BC1122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5A162B" w:rsidRPr="00CA64B8" w:rsidRDefault="005A162B" w:rsidP="00BC1122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5A162B" w:rsidRPr="00CA64B8" w:rsidRDefault="005A162B" w:rsidP="00BC1122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5A162B" w:rsidRPr="00CA64B8" w:rsidRDefault="005A162B" w:rsidP="00BC1122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A162B" w:rsidRPr="00CA64B8" w:rsidRDefault="005A162B" w:rsidP="00BC1122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A162B" w:rsidRPr="004B0A81">
        <w:trPr>
          <w:trHeight w:val="1475"/>
        </w:trPr>
        <w:tc>
          <w:tcPr>
            <w:tcW w:w="538" w:type="dxa"/>
            <w:tcBorders>
              <w:left w:val="double" w:sz="4" w:space="0" w:color="auto"/>
            </w:tcBorders>
            <w:vAlign w:val="center"/>
          </w:tcPr>
          <w:p w:rsidR="005A162B" w:rsidRPr="004B0A81" w:rsidRDefault="005A162B" w:rsidP="004B469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0A8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vAlign w:val="center"/>
          </w:tcPr>
          <w:p w:rsidR="005A162B" w:rsidRPr="004B0A81" w:rsidRDefault="005A162B" w:rsidP="004B469E">
            <w:pPr>
              <w:spacing w:before="120" w:after="120"/>
              <w:rPr>
                <w:b/>
                <w:bCs/>
                <w:i/>
                <w:iCs/>
                <w:sz w:val="20"/>
                <w:szCs w:val="20"/>
              </w:rPr>
            </w:pPr>
            <w:r w:rsidRPr="004B0A81">
              <w:rPr>
                <w:b/>
                <w:bCs/>
                <w:sz w:val="20"/>
                <w:szCs w:val="20"/>
              </w:rPr>
              <w:t xml:space="preserve">Teczka kartonowa biała wiązana bez nadruku – </w:t>
            </w:r>
            <w:r w:rsidRPr="004B0A81">
              <w:rPr>
                <w:b/>
                <w:bCs/>
                <w:i/>
                <w:iCs/>
                <w:sz w:val="20"/>
                <w:szCs w:val="20"/>
              </w:rPr>
              <w:t>spełniająca wymagania określone w rozdziale V ust. 4 SIWZ.</w:t>
            </w:r>
          </w:p>
          <w:p w:rsidR="005A162B" w:rsidRPr="004B0A81" w:rsidRDefault="005A162B" w:rsidP="004B469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0A81">
              <w:rPr>
                <w:b/>
                <w:bCs/>
                <w:sz w:val="20"/>
                <w:szCs w:val="20"/>
              </w:rPr>
              <w:t>Nazwa producenta kartonu :</w:t>
            </w:r>
          </w:p>
          <w:p w:rsidR="005A162B" w:rsidRPr="004B0A81" w:rsidRDefault="005A162B" w:rsidP="004B469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0A81">
              <w:rPr>
                <w:b/>
                <w:bCs/>
                <w:sz w:val="20"/>
                <w:szCs w:val="20"/>
              </w:rPr>
              <w:t>……………………...……****</w:t>
            </w:r>
          </w:p>
          <w:p w:rsidR="005A162B" w:rsidRPr="004B0A81" w:rsidRDefault="005A162B" w:rsidP="004B469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0A81">
              <w:rPr>
                <w:b/>
                <w:bCs/>
                <w:sz w:val="20"/>
                <w:szCs w:val="20"/>
              </w:rPr>
              <w:t>Nazwa producenta teczek :</w:t>
            </w:r>
          </w:p>
          <w:p w:rsidR="005A162B" w:rsidRPr="004B0A81" w:rsidRDefault="005A162B" w:rsidP="004B469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B0A81">
              <w:rPr>
                <w:b/>
                <w:bCs/>
                <w:sz w:val="20"/>
                <w:szCs w:val="20"/>
              </w:rPr>
              <w:t>……………………...……****</w:t>
            </w:r>
          </w:p>
        </w:tc>
        <w:tc>
          <w:tcPr>
            <w:tcW w:w="1108" w:type="dxa"/>
            <w:vAlign w:val="center"/>
          </w:tcPr>
          <w:p w:rsidR="005A162B" w:rsidRPr="004B0A81" w:rsidRDefault="005A162B" w:rsidP="004B469E">
            <w:pPr>
              <w:jc w:val="center"/>
              <w:rPr>
                <w:b/>
                <w:bCs/>
                <w:sz w:val="20"/>
                <w:szCs w:val="20"/>
              </w:rPr>
            </w:pPr>
            <w:r w:rsidRPr="004B0A81">
              <w:rPr>
                <w:b/>
                <w:bCs/>
                <w:sz w:val="20"/>
                <w:szCs w:val="20"/>
              </w:rPr>
              <w:t>60.000</w:t>
            </w:r>
          </w:p>
        </w:tc>
        <w:tc>
          <w:tcPr>
            <w:tcW w:w="1135" w:type="dxa"/>
            <w:gridSpan w:val="2"/>
            <w:vAlign w:val="center"/>
          </w:tcPr>
          <w:p w:rsidR="005A162B" w:rsidRPr="004B0A81" w:rsidRDefault="005A162B" w:rsidP="004B469E">
            <w:pPr>
              <w:jc w:val="center"/>
              <w:rPr>
                <w:sz w:val="20"/>
                <w:szCs w:val="20"/>
              </w:rPr>
            </w:pPr>
            <w:r w:rsidRPr="004B0A81">
              <w:rPr>
                <w:sz w:val="20"/>
                <w:szCs w:val="20"/>
              </w:rPr>
              <w:t>………..</w:t>
            </w:r>
          </w:p>
        </w:tc>
        <w:tc>
          <w:tcPr>
            <w:tcW w:w="1276" w:type="dxa"/>
            <w:gridSpan w:val="2"/>
            <w:vAlign w:val="center"/>
          </w:tcPr>
          <w:p w:rsidR="005A162B" w:rsidRPr="004B0A81" w:rsidRDefault="005A162B" w:rsidP="004B469E">
            <w:pPr>
              <w:spacing w:before="120"/>
              <w:jc w:val="center"/>
              <w:rPr>
                <w:sz w:val="20"/>
                <w:szCs w:val="20"/>
              </w:rPr>
            </w:pPr>
            <w:r w:rsidRPr="004B0A81">
              <w:rPr>
                <w:sz w:val="20"/>
                <w:szCs w:val="20"/>
              </w:rPr>
              <w:t>…………</w:t>
            </w:r>
          </w:p>
        </w:tc>
        <w:tc>
          <w:tcPr>
            <w:tcW w:w="1134" w:type="dxa"/>
            <w:vAlign w:val="center"/>
          </w:tcPr>
          <w:p w:rsidR="005A162B" w:rsidRPr="004B0A81" w:rsidRDefault="005A162B" w:rsidP="004B469E">
            <w:pPr>
              <w:spacing w:before="120"/>
              <w:jc w:val="center"/>
              <w:rPr>
                <w:sz w:val="20"/>
                <w:szCs w:val="20"/>
              </w:rPr>
            </w:pPr>
            <w:r w:rsidRPr="004B0A81">
              <w:rPr>
                <w:sz w:val="20"/>
                <w:szCs w:val="20"/>
              </w:rPr>
              <w:t>………</w:t>
            </w:r>
          </w:p>
        </w:tc>
        <w:tc>
          <w:tcPr>
            <w:tcW w:w="1134" w:type="dxa"/>
            <w:gridSpan w:val="2"/>
            <w:vAlign w:val="center"/>
          </w:tcPr>
          <w:p w:rsidR="005A162B" w:rsidRPr="004B0A81" w:rsidRDefault="005A162B" w:rsidP="004B469E">
            <w:pPr>
              <w:spacing w:before="120"/>
              <w:jc w:val="center"/>
              <w:rPr>
                <w:sz w:val="20"/>
                <w:szCs w:val="20"/>
              </w:rPr>
            </w:pPr>
            <w:r w:rsidRPr="004B0A81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A162B" w:rsidRPr="004B0A81" w:rsidRDefault="005A162B" w:rsidP="004B469E">
            <w:pPr>
              <w:spacing w:before="120"/>
              <w:jc w:val="center"/>
              <w:rPr>
                <w:sz w:val="20"/>
                <w:szCs w:val="20"/>
              </w:rPr>
            </w:pPr>
            <w:r w:rsidRPr="004B0A81">
              <w:rPr>
                <w:sz w:val="20"/>
                <w:szCs w:val="20"/>
              </w:rPr>
              <w:t>……………….</w:t>
            </w:r>
          </w:p>
        </w:tc>
      </w:tr>
      <w:tr w:rsidR="005A162B" w:rsidRPr="00CA64B8">
        <w:trPr>
          <w:trHeight w:val="928"/>
        </w:trPr>
        <w:tc>
          <w:tcPr>
            <w:tcW w:w="10915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5A162B" w:rsidRPr="00CA64B8" w:rsidRDefault="005A162B" w:rsidP="004B469E">
            <w:pPr>
              <w:spacing w:before="120"/>
              <w:rPr>
                <w:sz w:val="23"/>
                <w:szCs w:val="23"/>
              </w:rPr>
            </w:pPr>
            <w:r w:rsidRPr="00CA64B8">
              <w:rPr>
                <w:b/>
                <w:bCs/>
                <w:i/>
                <w:iCs/>
                <w:sz w:val="23"/>
                <w:szCs w:val="23"/>
              </w:rPr>
              <w:t>CENA CAŁKOWITA OFERTY BRUTTO – SŁOWNIE</w:t>
            </w:r>
            <w:r w:rsidRPr="00CA64B8">
              <w:rPr>
                <w:sz w:val="23"/>
                <w:szCs w:val="23"/>
              </w:rPr>
              <w:t>* ……………………………………………………..</w:t>
            </w:r>
          </w:p>
          <w:p w:rsidR="005A162B" w:rsidRPr="00CA64B8" w:rsidRDefault="005A162B" w:rsidP="004B469E">
            <w:pPr>
              <w:rPr>
                <w:sz w:val="23"/>
                <w:szCs w:val="23"/>
              </w:rPr>
            </w:pPr>
            <w:r w:rsidRPr="00CA64B8">
              <w:rPr>
                <w:sz w:val="23"/>
                <w:szCs w:val="23"/>
              </w:rPr>
              <w:t>……………………………………………………………………………………………………………………</w:t>
            </w:r>
          </w:p>
        </w:tc>
      </w:tr>
      <w:tr w:rsidR="005A162B" w:rsidRPr="00CA64B8">
        <w:trPr>
          <w:trHeight w:val="624"/>
        </w:trPr>
        <w:tc>
          <w:tcPr>
            <w:tcW w:w="6946" w:type="dxa"/>
            <w:gridSpan w:val="8"/>
            <w:tcBorders>
              <w:left w:val="double" w:sz="4" w:space="0" w:color="auto"/>
            </w:tcBorders>
            <w:vAlign w:val="center"/>
          </w:tcPr>
          <w:p w:rsidR="005A162B" w:rsidRPr="009E6002" w:rsidRDefault="005A162B" w:rsidP="004B469E">
            <w:pPr>
              <w:spacing w:before="120"/>
              <w:jc w:val="center"/>
              <w:rPr>
                <w:b/>
                <w:bCs/>
                <w:sz w:val="23"/>
                <w:szCs w:val="23"/>
              </w:rPr>
            </w:pPr>
            <w:r w:rsidRPr="009E6002">
              <w:rPr>
                <w:b/>
                <w:bCs/>
                <w:sz w:val="23"/>
                <w:szCs w:val="23"/>
              </w:rPr>
              <w:t>Termin dostawy I partii teczek</w:t>
            </w:r>
          </w:p>
        </w:tc>
        <w:tc>
          <w:tcPr>
            <w:tcW w:w="3969" w:type="dxa"/>
            <w:gridSpan w:val="4"/>
            <w:tcBorders>
              <w:right w:val="double" w:sz="4" w:space="0" w:color="auto"/>
            </w:tcBorders>
          </w:tcPr>
          <w:p w:rsidR="005A162B" w:rsidRDefault="005A162B" w:rsidP="004B469E">
            <w:pPr>
              <w:spacing w:before="120"/>
              <w:rPr>
                <w:sz w:val="23"/>
                <w:szCs w:val="23"/>
              </w:rPr>
            </w:pPr>
          </w:p>
          <w:p w:rsidR="005A162B" w:rsidRPr="00F971D6" w:rsidRDefault="005A162B" w:rsidP="004B469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>……………….</w:t>
            </w:r>
            <w:r w:rsidRPr="00EA275E">
              <w:rPr>
                <w:b/>
                <w:bCs/>
                <w:sz w:val="23"/>
                <w:szCs w:val="23"/>
              </w:rPr>
              <w:t>……….…………..</w:t>
            </w:r>
            <w:r w:rsidRPr="00EA275E">
              <w:rPr>
                <w:b/>
                <w:bCs/>
                <w:sz w:val="23"/>
                <w:szCs w:val="23"/>
              </w:rPr>
              <w:br/>
            </w:r>
            <w:r w:rsidRPr="00F971D6">
              <w:rPr>
                <w:b/>
                <w:bCs/>
                <w:i/>
                <w:iCs/>
                <w:sz w:val="18"/>
                <w:szCs w:val="18"/>
              </w:rPr>
              <w:t>/proszę wskazać ilość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dni</w:t>
            </w:r>
            <w:r w:rsidRPr="00F971D6">
              <w:rPr>
                <w:b/>
                <w:bCs/>
                <w:i/>
                <w:iCs/>
                <w:sz w:val="18"/>
                <w:szCs w:val="18"/>
              </w:rPr>
              <w:t>/</w:t>
            </w:r>
          </w:p>
          <w:p w:rsidR="005A162B" w:rsidRPr="00EA275E" w:rsidRDefault="005A162B" w:rsidP="004B469E">
            <w:pPr>
              <w:jc w:val="center"/>
              <w:rPr>
                <w:b/>
                <w:bCs/>
                <w:sz w:val="23"/>
                <w:szCs w:val="23"/>
              </w:rPr>
            </w:pPr>
            <w:r w:rsidRPr="00EA275E">
              <w:rPr>
                <w:b/>
                <w:bCs/>
                <w:i/>
                <w:iCs/>
                <w:sz w:val="18"/>
                <w:szCs w:val="18"/>
              </w:rPr>
              <w:t>termin nie może być krótszy niż 14 dni oraz nie może być dłuższy niż 30 dni</w:t>
            </w:r>
          </w:p>
        </w:tc>
      </w:tr>
    </w:tbl>
    <w:p w:rsidR="005A162B" w:rsidRPr="00592135" w:rsidRDefault="005A162B" w:rsidP="00BC1122">
      <w:pPr>
        <w:spacing w:before="60"/>
        <w:ind w:left="142" w:hanging="568"/>
        <w:rPr>
          <w:rFonts w:ascii="Arial" w:hAnsi="Arial" w:cs="Arial"/>
          <w:b/>
          <w:bCs/>
          <w:sz w:val="16"/>
          <w:szCs w:val="16"/>
        </w:rPr>
      </w:pPr>
      <w:r w:rsidRPr="00592135">
        <w:rPr>
          <w:rFonts w:ascii="Arial" w:hAnsi="Arial" w:cs="Arial"/>
          <w:b/>
          <w:bCs/>
          <w:sz w:val="16"/>
          <w:szCs w:val="16"/>
        </w:rPr>
        <w:t xml:space="preserve">UWAGA!  </w:t>
      </w:r>
    </w:p>
    <w:p w:rsidR="005A162B" w:rsidRPr="00592135" w:rsidRDefault="005A162B" w:rsidP="00BC1122">
      <w:pPr>
        <w:spacing w:before="60"/>
        <w:ind w:left="142" w:hanging="709"/>
        <w:rPr>
          <w:rFonts w:ascii="Arial" w:hAnsi="Arial" w:cs="Arial"/>
          <w:b/>
          <w:bCs/>
          <w:sz w:val="16"/>
          <w:szCs w:val="16"/>
        </w:rPr>
      </w:pPr>
      <w:r w:rsidRPr="00592135">
        <w:rPr>
          <w:rFonts w:ascii="Arial" w:hAnsi="Arial" w:cs="Arial"/>
          <w:b/>
          <w:bCs/>
          <w:sz w:val="16"/>
          <w:szCs w:val="16"/>
        </w:rPr>
        <w:t>*   CENY NALEŻY PODAĆ Z DOKŁADNOŚCIĄ DO DWÓCH MIEJSC PO PRZECINKU,</w:t>
      </w:r>
    </w:p>
    <w:p w:rsidR="005A162B" w:rsidRPr="00592135" w:rsidRDefault="005A162B" w:rsidP="00BC1122">
      <w:pPr>
        <w:spacing w:before="60"/>
        <w:ind w:left="-284" w:hanging="283"/>
        <w:rPr>
          <w:rFonts w:ascii="Arial" w:hAnsi="Arial" w:cs="Arial"/>
          <w:b/>
          <w:bCs/>
          <w:sz w:val="16"/>
          <w:szCs w:val="16"/>
        </w:rPr>
      </w:pPr>
      <w:r w:rsidRPr="00592135"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VAT INNEJ NIŻ STAWKA PODSTAWOWA LUB ZWOLNIENIA Z WW. PODATKU,</w:t>
      </w:r>
    </w:p>
    <w:p w:rsidR="005A162B" w:rsidRPr="00592135" w:rsidRDefault="005A162B" w:rsidP="00BC1122">
      <w:pPr>
        <w:suppressAutoHyphens/>
        <w:autoSpaceDE w:val="0"/>
        <w:spacing w:before="60"/>
        <w:ind w:left="-284" w:right="-426" w:hanging="283"/>
        <w:rPr>
          <w:rFonts w:ascii="Arial" w:hAnsi="Arial" w:cs="Arial"/>
          <w:b/>
          <w:bCs/>
          <w:color w:val="000000"/>
          <w:sz w:val="16"/>
          <w:szCs w:val="16"/>
          <w:lang w:eastAsia="zh-CN"/>
        </w:rPr>
      </w:pPr>
      <w:r w:rsidRPr="00592135">
        <w:rPr>
          <w:rFonts w:ascii="Arial" w:hAnsi="Arial" w:cs="Arial"/>
          <w:b/>
          <w:bCs/>
          <w:color w:val="000000"/>
          <w:sz w:val="16"/>
          <w:szCs w:val="16"/>
          <w:lang w:eastAsia="zh-CN"/>
        </w:rPr>
        <w:t>***ZAMAWIAJĄCY ODRZUCI OFERTY, W KTÓRYCH WYKONAWCY ZAOFERUJĄ CENY JEDNOSTKOWE NETTO O WARTOŚCI „0” (definicję ceny zawiera ustawa z dnia 9 maja 2014r. o informowaniu o cenach towarów i usług (Dz. U. z 2014r., poz. 915)).</w:t>
      </w:r>
    </w:p>
    <w:p w:rsidR="005A162B" w:rsidRPr="004B0A81" w:rsidRDefault="005A162B" w:rsidP="00BC1122">
      <w:pPr>
        <w:spacing w:before="60"/>
        <w:ind w:hanging="567"/>
        <w:rPr>
          <w:rFonts w:ascii="Arial" w:hAnsi="Arial" w:cs="Arial"/>
          <w:b/>
          <w:bCs/>
          <w:sz w:val="17"/>
          <w:szCs w:val="17"/>
        </w:rPr>
      </w:pPr>
      <w:r w:rsidRPr="00592135">
        <w:rPr>
          <w:rFonts w:ascii="Arial" w:hAnsi="Arial" w:cs="Arial"/>
          <w:b/>
          <w:bCs/>
          <w:sz w:val="16"/>
          <w:szCs w:val="16"/>
        </w:rPr>
        <w:t>****  WYMAGANE JEST WSKAZANIE</w:t>
      </w:r>
      <w:r w:rsidRPr="004B0A81">
        <w:rPr>
          <w:rFonts w:ascii="Arial" w:hAnsi="Arial" w:cs="Arial"/>
          <w:b/>
          <w:bCs/>
          <w:sz w:val="17"/>
          <w:szCs w:val="17"/>
        </w:rPr>
        <w:t xml:space="preserve"> NAZWY PRODUCENTÓW KARTONÓW I TECZEK.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7"/>
      </w:tblGrid>
      <w:tr w:rsidR="005A162B" w:rsidRPr="004F7D10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5A162B" w:rsidRPr="000F0A53" w:rsidRDefault="005A162B" w:rsidP="00BC112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0F0A53">
              <w:rPr>
                <w:sz w:val="22"/>
                <w:szCs w:val="22"/>
              </w:rPr>
              <w:t xml:space="preserve">Oferuję(emy) wykonanie niniejszego zamówienia w terminie: </w:t>
            </w:r>
            <w:r w:rsidRPr="000F0A53">
              <w:rPr>
                <w:b/>
                <w:bCs/>
                <w:sz w:val="22"/>
                <w:szCs w:val="22"/>
                <w:u w:val="single"/>
              </w:rPr>
              <w:t>do dnia 30 września 2016r.</w:t>
            </w:r>
          </w:p>
          <w:p w:rsidR="005A162B" w:rsidRPr="000F0A53" w:rsidRDefault="005A162B" w:rsidP="00BC112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0F0A53">
              <w:rPr>
                <w:sz w:val="22"/>
                <w:szCs w:val="22"/>
              </w:rPr>
              <w:t xml:space="preserve">Akceptuję(emy) warunki realizacji zamówienia z zachowaniem terminów realizacji wskazanych w rozdziale </w:t>
            </w:r>
            <w:r w:rsidRPr="000F0A53">
              <w:rPr>
                <w:sz w:val="22"/>
                <w:szCs w:val="22"/>
              </w:rPr>
              <w:br/>
              <w:t>V specyfikacji istotnych warunków zamówienia</w:t>
            </w:r>
            <w:r>
              <w:rPr>
                <w:sz w:val="22"/>
                <w:szCs w:val="22"/>
              </w:rPr>
              <w:t xml:space="preserve"> oraz niniejszego formularza ofertowego</w:t>
            </w:r>
            <w:r w:rsidRPr="000F0A53">
              <w:rPr>
                <w:sz w:val="22"/>
                <w:szCs w:val="22"/>
              </w:rPr>
              <w:t>.</w:t>
            </w:r>
          </w:p>
          <w:p w:rsidR="005A162B" w:rsidRPr="00D80922" w:rsidRDefault="005A162B" w:rsidP="00BC112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D80922">
              <w:rPr>
                <w:sz w:val="22"/>
                <w:szCs w:val="22"/>
              </w:rPr>
              <w:t xml:space="preserve">Oświadczam(y), że zaoferowana cena brutto podana w niniejszym formularzu zawiera wszelkie koszty związane </w:t>
            </w:r>
            <w:r>
              <w:rPr>
                <w:sz w:val="22"/>
                <w:szCs w:val="22"/>
              </w:rPr>
              <w:br/>
            </w:r>
            <w:r w:rsidRPr="00D80922">
              <w:rPr>
                <w:sz w:val="22"/>
                <w:szCs w:val="22"/>
              </w:rPr>
              <w:t xml:space="preserve">z realizacją zamówienia, w tym koszty transportu do obiektu zlokalizowanego w Warszawie (02-567) przy </w:t>
            </w:r>
            <w:r w:rsidRPr="00D80922">
              <w:rPr>
                <w:sz w:val="22"/>
                <w:szCs w:val="22"/>
              </w:rPr>
              <w:br/>
              <w:t>ul. Sandomierskiej 5/7</w:t>
            </w:r>
            <w:r>
              <w:rPr>
                <w:sz w:val="22"/>
                <w:szCs w:val="22"/>
              </w:rPr>
              <w:t xml:space="preserve"> lub do innego obiektu na terenie m. st. Warszawy, koszty wniesienia</w:t>
            </w:r>
            <w:r w:rsidRPr="00D80922">
              <w:rPr>
                <w:sz w:val="22"/>
                <w:szCs w:val="22"/>
              </w:rPr>
              <w:t xml:space="preserve"> oraz koszty rozładunku w miejscu wskazanym przez Zamawiającego.</w:t>
            </w:r>
          </w:p>
          <w:p w:rsidR="005A162B" w:rsidRPr="000F0A53" w:rsidRDefault="005A162B" w:rsidP="00BC112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0F0A53">
              <w:rPr>
                <w:sz w:val="22"/>
                <w:szCs w:val="22"/>
              </w:rPr>
              <w:t xml:space="preserve">Oświadczam(y), że akceptuję(emy) warunki płatności, tj. </w:t>
            </w:r>
            <w:r w:rsidRPr="000F0A53">
              <w:rPr>
                <w:b/>
                <w:bCs/>
                <w:sz w:val="22"/>
                <w:szCs w:val="22"/>
                <w:u w:val="single"/>
              </w:rPr>
              <w:t>14 dni</w:t>
            </w:r>
            <w:r w:rsidRPr="000F0A53">
              <w:rPr>
                <w:sz w:val="22"/>
                <w:szCs w:val="22"/>
              </w:rPr>
              <w:t xml:space="preserve"> od dnia otrzymania przez Zamawiającego prawidłowo wystawionych(ej) faktur(y), po uprzednim podpisaniu przez obie Strony protokołów(u) odbioru (</w:t>
            </w:r>
            <w:r w:rsidRPr="000F0A53">
              <w:rPr>
                <w:i/>
                <w:iCs/>
                <w:sz w:val="22"/>
                <w:szCs w:val="22"/>
              </w:rPr>
              <w:t>za poszczególne partie</w:t>
            </w:r>
            <w:r>
              <w:rPr>
                <w:i/>
                <w:iCs/>
                <w:sz w:val="22"/>
                <w:szCs w:val="22"/>
              </w:rPr>
              <w:t xml:space="preserve"> dostawy</w:t>
            </w:r>
            <w:r w:rsidRPr="000F0A53">
              <w:rPr>
                <w:sz w:val="22"/>
                <w:szCs w:val="22"/>
              </w:rPr>
              <w:t>) bez zastrzeżeń.</w:t>
            </w:r>
          </w:p>
          <w:p w:rsidR="005A162B" w:rsidRPr="000F0A53" w:rsidRDefault="005A162B" w:rsidP="00BC112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0F0A53">
              <w:rPr>
                <w:sz w:val="22"/>
                <w:szCs w:val="22"/>
              </w:rPr>
              <w:t>Zamówienie wykonam(y) samodzielnie / zamierzam(y) powierzyć podwykonawcom (</w:t>
            </w:r>
            <w:r w:rsidRPr="000F0A53">
              <w:rPr>
                <w:i/>
                <w:iCs/>
                <w:sz w:val="22"/>
                <w:szCs w:val="22"/>
              </w:rPr>
              <w:t>niepotrzebne skreślić</w:t>
            </w:r>
            <w:r w:rsidRPr="000F0A53">
              <w:rPr>
                <w:sz w:val="22"/>
                <w:szCs w:val="22"/>
              </w:rPr>
              <w:t>).</w:t>
            </w:r>
          </w:p>
          <w:p w:rsidR="005A162B" w:rsidRPr="000F0A53" w:rsidRDefault="005A162B" w:rsidP="00BC112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0F0A53">
              <w:rPr>
                <w:sz w:val="22"/>
                <w:szCs w:val="22"/>
              </w:rPr>
              <w:t>Część zamówienia (</w:t>
            </w:r>
            <w:r w:rsidRPr="000F0A53">
              <w:rPr>
                <w:i/>
                <w:iCs/>
                <w:sz w:val="22"/>
                <w:szCs w:val="22"/>
              </w:rPr>
              <w:t>określić zakres</w:t>
            </w:r>
            <w:r w:rsidRPr="000F0A53">
              <w:rPr>
                <w:sz w:val="22"/>
                <w:szCs w:val="22"/>
              </w:rPr>
              <w:t>)……………………………………………………………………………..</w:t>
            </w:r>
          </w:p>
          <w:p w:rsidR="005A162B" w:rsidRPr="000F0A53" w:rsidRDefault="005A162B" w:rsidP="004B469E">
            <w:pPr>
              <w:tabs>
                <w:tab w:val="num" w:pos="252"/>
              </w:tabs>
              <w:spacing w:before="120" w:after="120"/>
              <w:ind w:left="252"/>
              <w:jc w:val="both"/>
            </w:pPr>
            <w:r w:rsidRPr="000F0A53">
              <w:rPr>
                <w:sz w:val="22"/>
                <w:szCs w:val="22"/>
              </w:rPr>
              <w:t>……………………………………………………………………………….zamierzam(y) powierzyć podwykonawcom.</w:t>
            </w:r>
          </w:p>
          <w:p w:rsidR="005A162B" w:rsidRPr="000F0A53" w:rsidRDefault="005A162B" w:rsidP="00BC112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0F0A53">
              <w:rPr>
                <w:sz w:val="22"/>
                <w:szCs w:val="22"/>
              </w:rPr>
              <w:t xml:space="preserve">Nazwy (firmy) podwykonawców, na których zasoby powołuję(emy) się na </w:t>
            </w:r>
            <w:r>
              <w:rPr>
                <w:sz w:val="22"/>
                <w:szCs w:val="22"/>
              </w:rPr>
              <w:t xml:space="preserve">zasadach określonych w art. 26 </w:t>
            </w:r>
            <w:r w:rsidRPr="000F0A53">
              <w:rPr>
                <w:sz w:val="22"/>
                <w:szCs w:val="22"/>
              </w:rPr>
              <w:t>ust. 2b ustawy……………………………………………………………………………………………………</w:t>
            </w:r>
          </w:p>
          <w:p w:rsidR="005A162B" w:rsidRPr="000F0A53" w:rsidRDefault="005A162B" w:rsidP="00BC112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0F0A53">
              <w:rPr>
                <w:sz w:val="22"/>
                <w:szCs w:val="22"/>
              </w:rPr>
              <w:t>Oświadczam(y), że zapoznałem(liśmy) się ze specyfikacją istotnych warunków zamówienia i nie wnoszę(imy) do niej zastrzeżeń oraz przyjmuję(emy) warunki w niej zawarte.</w:t>
            </w:r>
          </w:p>
          <w:p w:rsidR="005A162B" w:rsidRPr="000F0A53" w:rsidRDefault="005A162B" w:rsidP="00BC112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0F0A53">
              <w:rPr>
                <w:sz w:val="22"/>
                <w:szCs w:val="22"/>
              </w:rPr>
              <w:t>W przypadku udzielenia zamówienia zobowiązuję(emy) się do zawarcia umowy w miejscu i terminie wskazanym przez Zamawiającego.</w:t>
            </w:r>
          </w:p>
          <w:p w:rsidR="005A162B" w:rsidRPr="000F0A53" w:rsidRDefault="005A162B" w:rsidP="00BC112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0F0A53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Pr="000F0A53">
              <w:rPr>
                <w:sz w:val="22"/>
                <w:szCs w:val="22"/>
              </w:rPr>
              <w:br/>
              <w:t>w naszych dokumentach załączonych do oferty, natychmiast poinformuję(emy) o nich Zamawiającego.</w:t>
            </w:r>
          </w:p>
          <w:p w:rsidR="005A162B" w:rsidRPr="000F0A53" w:rsidRDefault="005A162B" w:rsidP="00BC112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0F0A53">
              <w:rPr>
                <w:sz w:val="22"/>
                <w:szCs w:val="22"/>
              </w:rPr>
              <w:t xml:space="preserve">Oświadczam(y), że jestem(śmy) związany(i) niniejszą ofertą przez okres </w:t>
            </w:r>
            <w:r w:rsidRPr="000F0A53">
              <w:rPr>
                <w:sz w:val="22"/>
                <w:szCs w:val="22"/>
                <w:u w:val="single"/>
              </w:rPr>
              <w:t>30 dni</w:t>
            </w:r>
            <w:r w:rsidRPr="000F0A53">
              <w:rPr>
                <w:sz w:val="22"/>
                <w:szCs w:val="22"/>
              </w:rPr>
              <w:t xml:space="preserve"> od upływu terminu składania ofert.</w:t>
            </w:r>
          </w:p>
          <w:p w:rsidR="005A162B" w:rsidRPr="000F0A53" w:rsidRDefault="005A162B" w:rsidP="00BC112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0F0A53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5A162B" w:rsidRPr="000F0A53" w:rsidRDefault="005A162B" w:rsidP="00BC1122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</w:tabs>
              <w:spacing w:before="120" w:after="120"/>
              <w:ind w:left="252" w:hanging="180"/>
              <w:jc w:val="both"/>
            </w:pPr>
            <w:r w:rsidRPr="000F0A53">
              <w:rPr>
                <w:sz w:val="22"/>
                <w:szCs w:val="22"/>
              </w:rPr>
              <w:t xml:space="preserve">Do oferty załączam(y) następujące dokumenty: </w:t>
            </w:r>
          </w:p>
          <w:p w:rsidR="005A162B" w:rsidRPr="000F0A53" w:rsidRDefault="005A162B" w:rsidP="00BC1122">
            <w:pPr>
              <w:numPr>
                <w:ilvl w:val="1"/>
                <w:numId w:val="1"/>
              </w:numPr>
              <w:tabs>
                <w:tab w:val="num" w:pos="1723"/>
              </w:tabs>
              <w:spacing w:before="120" w:after="120"/>
              <w:jc w:val="both"/>
            </w:pPr>
            <w:r w:rsidRPr="000F0A53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5A162B" w:rsidRPr="004F7D10" w:rsidRDefault="005A162B" w:rsidP="00BC1122">
            <w:pPr>
              <w:numPr>
                <w:ilvl w:val="1"/>
                <w:numId w:val="1"/>
              </w:numPr>
              <w:tabs>
                <w:tab w:val="num" w:pos="1723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0F0A53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5A162B" w:rsidRPr="00CA64B8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62B" w:rsidRPr="004B0A81" w:rsidRDefault="005A162B" w:rsidP="004B469E">
            <w:pPr>
              <w:spacing w:before="120" w:after="120"/>
              <w:jc w:val="both"/>
              <w:rPr>
                <w:b/>
                <w:bCs/>
              </w:rPr>
            </w:pPr>
            <w:r w:rsidRPr="004B0A81">
              <w:rPr>
                <w:b/>
                <w:bCs/>
                <w:sz w:val="22"/>
                <w:szCs w:val="22"/>
              </w:rPr>
              <w:t xml:space="preserve">Osobą(ami) upoważnioną(nymi) do kontaktów z Zamawiającym w czasie trwania postępowania </w:t>
            </w:r>
            <w:r w:rsidRPr="004B0A81">
              <w:rPr>
                <w:b/>
                <w:bCs/>
                <w:sz w:val="22"/>
                <w:szCs w:val="22"/>
              </w:rPr>
              <w:br/>
              <w:t>o udzielenie zamówienia publicznego jest (są): …………………………………………………………..</w:t>
            </w:r>
          </w:p>
          <w:p w:rsidR="005A162B" w:rsidRPr="00CA64B8" w:rsidRDefault="005A162B" w:rsidP="004B469E">
            <w:pPr>
              <w:spacing w:before="120" w:after="120"/>
              <w:jc w:val="both"/>
              <w:rPr>
                <w:b/>
                <w:bCs/>
                <w:sz w:val="23"/>
                <w:szCs w:val="23"/>
              </w:rPr>
            </w:pPr>
            <w:r w:rsidRPr="004B0A81">
              <w:rPr>
                <w:b/>
                <w:bCs/>
                <w:sz w:val="22"/>
                <w:szCs w:val="22"/>
              </w:rPr>
              <w:t>tel.: …………………………………………, e-mail: ……………………………………………………..</w:t>
            </w:r>
          </w:p>
        </w:tc>
      </w:tr>
    </w:tbl>
    <w:p w:rsidR="005A162B" w:rsidRPr="00CA64B8" w:rsidRDefault="005A162B" w:rsidP="00BC1122">
      <w:pPr>
        <w:rPr>
          <w:b/>
          <w:bCs/>
          <w:sz w:val="23"/>
          <w:szCs w:val="23"/>
        </w:rPr>
      </w:pPr>
    </w:p>
    <w:p w:rsidR="005A162B" w:rsidRPr="00CA64B8" w:rsidRDefault="005A162B" w:rsidP="00BC1122">
      <w:pPr>
        <w:rPr>
          <w:b/>
          <w:bCs/>
          <w:sz w:val="23"/>
          <w:szCs w:val="23"/>
        </w:rPr>
      </w:pPr>
    </w:p>
    <w:p w:rsidR="005A162B" w:rsidRPr="00CA64B8" w:rsidRDefault="005A162B" w:rsidP="00BC1122">
      <w:pPr>
        <w:rPr>
          <w:b/>
          <w:bCs/>
          <w:sz w:val="23"/>
          <w:szCs w:val="23"/>
        </w:rPr>
      </w:pPr>
    </w:p>
    <w:p w:rsidR="005A162B" w:rsidRPr="00CA64B8" w:rsidRDefault="005A162B" w:rsidP="00BC1122">
      <w:pPr>
        <w:rPr>
          <w:b/>
          <w:bCs/>
          <w:sz w:val="23"/>
          <w:szCs w:val="23"/>
        </w:rPr>
      </w:pPr>
    </w:p>
    <w:p w:rsidR="005A162B" w:rsidRPr="00CA64B8" w:rsidRDefault="005A162B" w:rsidP="00BC1122">
      <w:pPr>
        <w:rPr>
          <w:b/>
          <w:bCs/>
          <w:sz w:val="23"/>
          <w:szCs w:val="23"/>
        </w:rPr>
      </w:pPr>
    </w:p>
    <w:p w:rsidR="005A162B" w:rsidRPr="00CA64B8" w:rsidRDefault="005A162B" w:rsidP="00BC1122">
      <w:pPr>
        <w:rPr>
          <w:b/>
          <w:bCs/>
          <w:sz w:val="23"/>
          <w:szCs w:val="23"/>
        </w:rPr>
      </w:pPr>
    </w:p>
    <w:p w:rsidR="005A162B" w:rsidRPr="00CA64B8" w:rsidRDefault="005A162B" w:rsidP="00BC1122">
      <w:pPr>
        <w:rPr>
          <w:b/>
          <w:bCs/>
          <w:sz w:val="23"/>
          <w:szCs w:val="23"/>
        </w:rPr>
      </w:pPr>
    </w:p>
    <w:p w:rsidR="005A162B" w:rsidRPr="00CA64B8" w:rsidRDefault="005A162B" w:rsidP="00BC1122">
      <w:pPr>
        <w:rPr>
          <w:b/>
          <w:bCs/>
          <w:sz w:val="23"/>
          <w:szCs w:val="23"/>
        </w:rPr>
      </w:pPr>
    </w:p>
    <w:p w:rsidR="005A162B" w:rsidRPr="00CA64B8" w:rsidRDefault="005A162B" w:rsidP="00BC1122">
      <w:pPr>
        <w:rPr>
          <w:b/>
          <w:bCs/>
          <w:sz w:val="23"/>
          <w:szCs w:val="23"/>
        </w:rPr>
      </w:pPr>
      <w:r w:rsidRPr="00CA64B8">
        <w:rPr>
          <w:b/>
          <w:bCs/>
          <w:sz w:val="23"/>
          <w:szCs w:val="23"/>
        </w:rPr>
        <w:t>PODPIS(Y):</w:t>
      </w:r>
    </w:p>
    <w:p w:rsidR="005A162B" w:rsidRPr="00CA64B8" w:rsidRDefault="005A162B" w:rsidP="00BC1122">
      <w:pPr>
        <w:rPr>
          <w:b/>
          <w:bCs/>
          <w:sz w:val="23"/>
          <w:szCs w:val="23"/>
        </w:rPr>
      </w:pPr>
    </w:p>
    <w:p w:rsidR="005A162B" w:rsidRPr="00CA64B8" w:rsidRDefault="005A162B" w:rsidP="00BC1122">
      <w:pPr>
        <w:rPr>
          <w:b/>
          <w:bCs/>
          <w:sz w:val="23"/>
          <w:szCs w:val="23"/>
        </w:rPr>
      </w:pPr>
    </w:p>
    <w:p w:rsidR="005A162B" w:rsidRPr="00CA64B8" w:rsidRDefault="005A162B" w:rsidP="00BC1122">
      <w:pPr>
        <w:rPr>
          <w:b/>
          <w:bCs/>
          <w:sz w:val="23"/>
          <w:szCs w:val="23"/>
        </w:rPr>
      </w:pPr>
      <w:r w:rsidRPr="00CA64B8">
        <w:rPr>
          <w:b/>
          <w:bCs/>
          <w:sz w:val="23"/>
          <w:szCs w:val="23"/>
        </w:rPr>
        <w:t>........................................................................................................</w:t>
      </w:r>
    </w:p>
    <w:p w:rsidR="005A162B" w:rsidRDefault="005A162B" w:rsidP="00BC1122">
      <w:pPr>
        <w:rPr>
          <w:b/>
          <w:bCs/>
          <w:sz w:val="20"/>
          <w:szCs w:val="20"/>
        </w:rPr>
      </w:pPr>
      <w:r w:rsidRPr="004B0A81">
        <w:rPr>
          <w:b/>
          <w:bCs/>
          <w:sz w:val="20"/>
          <w:szCs w:val="20"/>
        </w:rPr>
        <w:t xml:space="preserve">                               (miejscowość, data, podpis(y))*</w:t>
      </w:r>
    </w:p>
    <w:p w:rsidR="005A162B" w:rsidRPr="004B0A81" w:rsidRDefault="005A162B" w:rsidP="00BC1122">
      <w:pPr>
        <w:rPr>
          <w:b/>
          <w:bCs/>
          <w:sz w:val="20"/>
          <w:szCs w:val="20"/>
        </w:rPr>
      </w:pPr>
    </w:p>
    <w:p w:rsidR="005A162B" w:rsidRPr="004B0A81" w:rsidRDefault="005A162B" w:rsidP="00BC1122">
      <w:pPr>
        <w:jc w:val="both"/>
        <w:rPr>
          <w:sz w:val="20"/>
          <w:szCs w:val="20"/>
        </w:rPr>
      </w:pPr>
      <w:r w:rsidRPr="004B0A81">
        <w:rPr>
          <w:sz w:val="20"/>
          <w:szCs w:val="20"/>
        </w:rPr>
        <w:t>*Podpis(y) i pieczątka(i) imienna(e) osoby(osób) umocowanej(ych) do reprezentowania Wykonawcy zgodnie z:</w:t>
      </w:r>
    </w:p>
    <w:p w:rsidR="005A162B" w:rsidRPr="004B0A81" w:rsidRDefault="005A162B" w:rsidP="00BC1122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r w:rsidRPr="004B0A81">
        <w:rPr>
          <w:sz w:val="20"/>
          <w:szCs w:val="20"/>
        </w:rPr>
        <w:t>zapisami w dokumencie stwierdzającym status prawny Wykonawcy (osoby wskazane we właściwym rejestrze lub  Centralnej Ewidencji i Informacji o Działalności Gospodarczej RP) LUB</w:t>
      </w:r>
    </w:p>
    <w:p w:rsidR="005A162B" w:rsidRPr="004B0A81" w:rsidRDefault="005A162B" w:rsidP="00BC1122">
      <w:pPr>
        <w:numPr>
          <w:ilvl w:val="2"/>
          <w:numId w:val="2"/>
        </w:numPr>
        <w:tabs>
          <w:tab w:val="clear" w:pos="2340"/>
          <w:tab w:val="left" w:pos="426"/>
          <w:tab w:val="left" w:pos="567"/>
        </w:tabs>
        <w:ind w:left="426" w:hanging="426"/>
        <w:jc w:val="both"/>
        <w:rPr>
          <w:sz w:val="20"/>
          <w:szCs w:val="20"/>
        </w:rPr>
      </w:pPr>
      <w:r w:rsidRPr="004B0A81">
        <w:rPr>
          <w:sz w:val="20"/>
          <w:szCs w:val="20"/>
        </w:rPr>
        <w:t>pełnomocnictwem wchodzącym w skład oferty.</w:t>
      </w:r>
    </w:p>
    <w:p w:rsidR="005A162B" w:rsidRDefault="005A162B">
      <w:bookmarkStart w:id="4" w:name="_GoBack"/>
      <w:bookmarkEnd w:id="4"/>
    </w:p>
    <w:sectPr w:rsidR="005A162B" w:rsidSect="00A1116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C76FC"/>
    <w:multiLevelType w:val="hybridMultilevel"/>
    <w:tmpl w:val="28B2B5C4"/>
    <w:lvl w:ilvl="0" w:tplc="D30C2FD6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122"/>
    <w:rsid w:val="000F0A53"/>
    <w:rsid w:val="00136687"/>
    <w:rsid w:val="004B0A81"/>
    <w:rsid w:val="004B469E"/>
    <w:rsid w:val="004F6909"/>
    <w:rsid w:val="004F7D10"/>
    <w:rsid w:val="00592135"/>
    <w:rsid w:val="005A162B"/>
    <w:rsid w:val="007E5226"/>
    <w:rsid w:val="009458F9"/>
    <w:rsid w:val="009E6002"/>
    <w:rsid w:val="00A11162"/>
    <w:rsid w:val="00BC1122"/>
    <w:rsid w:val="00CA64B8"/>
    <w:rsid w:val="00D80922"/>
    <w:rsid w:val="00EA275E"/>
    <w:rsid w:val="00F971D6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622</Words>
  <Characters>3738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Gumiennik</dc:creator>
  <cp:keywords/>
  <dc:description/>
  <cp:lastModifiedBy>Ula Załoga</cp:lastModifiedBy>
  <cp:revision>2</cp:revision>
  <dcterms:created xsi:type="dcterms:W3CDTF">2016-03-14T11:23:00Z</dcterms:created>
  <dcterms:modified xsi:type="dcterms:W3CDTF">2016-03-14T12:44:00Z</dcterms:modified>
</cp:coreProperties>
</file>