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F25D9A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I</w:t>
      </w:r>
      <w:r w:rsidR="00F25D9A">
        <w:rPr>
          <w:b/>
          <w:sz w:val="26"/>
          <w:szCs w:val="26"/>
        </w:rPr>
        <w:t>X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:rsidR="008B715F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8B715F">
        <w:rPr>
          <w:b/>
          <w:sz w:val="26"/>
          <w:szCs w:val="26"/>
        </w:rPr>
        <w:t>136/1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8B715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="008B715F">
        <w:rPr>
          <w:b/>
          <w:sz w:val="26"/>
          <w:szCs w:val="26"/>
        </w:rPr>
        <w:t>606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CD70FA">
        <w:rPr>
          <w:b/>
          <w:sz w:val="26"/>
          <w:szCs w:val="26"/>
        </w:rPr>
        <w:t>Krasnymstawie przy</w:t>
      </w:r>
    </w:p>
    <w:p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Borowej 8</w:t>
      </w:r>
      <w:r w:rsidR="008B715F">
        <w:rPr>
          <w:b/>
          <w:sz w:val="26"/>
          <w:szCs w:val="26"/>
        </w:rPr>
        <w:t>b</w:t>
      </w:r>
      <w:r w:rsidR="007D74F7">
        <w:rPr>
          <w:b/>
          <w:sz w:val="26"/>
          <w:szCs w:val="26"/>
        </w:rPr>
        <w:t>.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8</w:t>
      </w:r>
      <w:r w:rsidR="00B87447">
        <w:rPr>
          <w:b/>
          <w:sz w:val="26"/>
          <w:szCs w:val="26"/>
        </w:rPr>
        <w:t>08</w:t>
      </w:r>
      <w:r w:rsidR="007D74F7">
        <w:rPr>
          <w:b/>
          <w:sz w:val="26"/>
          <w:szCs w:val="26"/>
        </w:rPr>
        <w:t xml:space="preserve"> </w:t>
      </w:r>
      <w:r w:rsidR="00B87447">
        <w:rPr>
          <w:b/>
          <w:sz w:val="26"/>
          <w:szCs w:val="26"/>
        </w:rPr>
        <w:t>0</w:t>
      </w:r>
      <w:r w:rsidR="00A247DF">
        <w:rPr>
          <w:b/>
          <w:sz w:val="26"/>
          <w:szCs w:val="26"/>
        </w:rPr>
        <w:t>12,20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4</w:t>
      </w:r>
      <w:r w:rsidR="00B87447">
        <w:rPr>
          <w:b/>
          <w:sz w:val="26"/>
          <w:szCs w:val="26"/>
        </w:rPr>
        <w:t>0</w:t>
      </w:r>
      <w:r w:rsidR="003517F1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5</w:t>
      </w:r>
      <w:r w:rsidR="00FD61E1" w:rsidRPr="00E92C19">
        <w:rPr>
          <w:b/>
          <w:sz w:val="26"/>
          <w:szCs w:val="26"/>
        </w:rPr>
        <w:t>00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5B0EBE">
        <w:rPr>
          <w:b/>
          <w:sz w:val="26"/>
          <w:szCs w:val="26"/>
        </w:rPr>
        <w:t>23</w:t>
      </w:r>
      <w:r w:rsidR="008E1BFA">
        <w:rPr>
          <w:b/>
          <w:sz w:val="26"/>
          <w:szCs w:val="26"/>
        </w:rPr>
        <w:t>.</w:t>
      </w:r>
      <w:r w:rsidR="00A877BD">
        <w:rPr>
          <w:b/>
          <w:sz w:val="26"/>
          <w:szCs w:val="26"/>
        </w:rPr>
        <w:t>0</w:t>
      </w:r>
      <w:r w:rsidR="005B0EBE">
        <w:rPr>
          <w:b/>
          <w:sz w:val="26"/>
          <w:szCs w:val="26"/>
        </w:rPr>
        <w:t>7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A877BD">
        <w:rPr>
          <w:b/>
          <w:sz w:val="26"/>
          <w:szCs w:val="26"/>
        </w:rPr>
        <w:t>20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B738F1">
        <w:rPr>
          <w:b/>
          <w:sz w:val="26"/>
          <w:szCs w:val="26"/>
        </w:rPr>
        <w:t>0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DF7432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, tel. 81/44-52-</w:t>
      </w:r>
      <w:r w:rsidR="00DF7432">
        <w:rPr>
          <w:rFonts w:cs="Arial"/>
          <w:b/>
          <w:sz w:val="26"/>
          <w:szCs w:val="26"/>
        </w:rPr>
        <w:t>287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6A" w:rsidRDefault="00A0036A">
      <w:r>
        <w:separator/>
      </w:r>
    </w:p>
  </w:endnote>
  <w:endnote w:type="continuationSeparator" w:id="0">
    <w:p w:rsidR="00A0036A" w:rsidRDefault="00A0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6A" w:rsidRDefault="00A0036A">
      <w:r>
        <w:separator/>
      </w:r>
    </w:p>
  </w:footnote>
  <w:footnote w:type="continuationSeparator" w:id="0">
    <w:p w:rsidR="00A0036A" w:rsidRDefault="00A0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179B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31C13"/>
    <w:rsid w:val="00165B37"/>
    <w:rsid w:val="001D27DD"/>
    <w:rsid w:val="002145FA"/>
    <w:rsid w:val="002420E6"/>
    <w:rsid w:val="0025074E"/>
    <w:rsid w:val="002553CC"/>
    <w:rsid w:val="00263D91"/>
    <w:rsid w:val="00282AF2"/>
    <w:rsid w:val="00287F8E"/>
    <w:rsid w:val="00290C9C"/>
    <w:rsid w:val="00296277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B0EBE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1663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2A29"/>
    <w:rsid w:val="007909DF"/>
    <w:rsid w:val="00796ACF"/>
    <w:rsid w:val="007C4B64"/>
    <w:rsid w:val="007D74F7"/>
    <w:rsid w:val="00835A7A"/>
    <w:rsid w:val="008363B9"/>
    <w:rsid w:val="00844994"/>
    <w:rsid w:val="00860083"/>
    <w:rsid w:val="00867F13"/>
    <w:rsid w:val="008B715F"/>
    <w:rsid w:val="008B76B5"/>
    <w:rsid w:val="008C23FF"/>
    <w:rsid w:val="008C4559"/>
    <w:rsid w:val="008D36A8"/>
    <w:rsid w:val="008E1BFA"/>
    <w:rsid w:val="00907BD2"/>
    <w:rsid w:val="00936F32"/>
    <w:rsid w:val="009D7D42"/>
    <w:rsid w:val="009E15A2"/>
    <w:rsid w:val="00A0036A"/>
    <w:rsid w:val="00A247DF"/>
    <w:rsid w:val="00A37DBE"/>
    <w:rsid w:val="00A44CFC"/>
    <w:rsid w:val="00A53E31"/>
    <w:rsid w:val="00A66081"/>
    <w:rsid w:val="00A877BD"/>
    <w:rsid w:val="00AC1AC9"/>
    <w:rsid w:val="00AF6C7B"/>
    <w:rsid w:val="00B0470A"/>
    <w:rsid w:val="00B2364F"/>
    <w:rsid w:val="00B25CC0"/>
    <w:rsid w:val="00B31EDB"/>
    <w:rsid w:val="00B33478"/>
    <w:rsid w:val="00B40BFC"/>
    <w:rsid w:val="00B46B16"/>
    <w:rsid w:val="00B71B0D"/>
    <w:rsid w:val="00B71E82"/>
    <w:rsid w:val="00B738F1"/>
    <w:rsid w:val="00B77F3A"/>
    <w:rsid w:val="00B87447"/>
    <w:rsid w:val="00B91009"/>
    <w:rsid w:val="00BA337C"/>
    <w:rsid w:val="00BD0D17"/>
    <w:rsid w:val="00C04786"/>
    <w:rsid w:val="00C12EEC"/>
    <w:rsid w:val="00C13BA7"/>
    <w:rsid w:val="00C16CC7"/>
    <w:rsid w:val="00C35FE6"/>
    <w:rsid w:val="00C363F1"/>
    <w:rsid w:val="00C57F26"/>
    <w:rsid w:val="00C64CB2"/>
    <w:rsid w:val="00C75781"/>
    <w:rsid w:val="00C954C5"/>
    <w:rsid w:val="00C97E47"/>
    <w:rsid w:val="00CB270A"/>
    <w:rsid w:val="00CD70FA"/>
    <w:rsid w:val="00CD758E"/>
    <w:rsid w:val="00CF0843"/>
    <w:rsid w:val="00D01173"/>
    <w:rsid w:val="00D20375"/>
    <w:rsid w:val="00D44E30"/>
    <w:rsid w:val="00D46B12"/>
    <w:rsid w:val="00D52291"/>
    <w:rsid w:val="00D75964"/>
    <w:rsid w:val="00DB05BF"/>
    <w:rsid w:val="00DB38ED"/>
    <w:rsid w:val="00DC192A"/>
    <w:rsid w:val="00DE46CA"/>
    <w:rsid w:val="00DF12D3"/>
    <w:rsid w:val="00DF7432"/>
    <w:rsid w:val="00E23DC9"/>
    <w:rsid w:val="00E3572F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25D9A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699B-39B6-4736-800A-053EBCD7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A8FB0-CB16-4F7E-8D77-74935AC3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2008-09-17T09:27:00Z</cp:lastPrinted>
  <dcterms:created xsi:type="dcterms:W3CDTF">2020-07-07T10:34:00Z</dcterms:created>
  <dcterms:modified xsi:type="dcterms:W3CDTF">2020-07-07T10:34:00Z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