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7B6D29" w14:textId="53922E24" w:rsidR="00FF384C" w:rsidRPr="00CE7719" w:rsidRDefault="002F7B19" w:rsidP="00FF384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0107CD" wp14:editId="6DC9F72D">
                <wp:simplePos x="0" y="0"/>
                <wp:positionH relativeFrom="column">
                  <wp:posOffset>-541013</wp:posOffset>
                </wp:positionH>
                <wp:positionV relativeFrom="paragraph">
                  <wp:posOffset>-134340</wp:posOffset>
                </wp:positionV>
                <wp:extent cx="7130507" cy="726760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507" cy="72676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F2554" id="Grupa 1" o:spid="_x0000_s1026" style="position:absolute;margin-left:-42.6pt;margin-top:-10.6pt;width:561.45pt;height:57.25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lJQN9TAEAAAJEQAADgAAAAAAAAAAAAAAAAA8AgAAZHJz&#10;L2Uyb0RvYy54bWxQSwECLQAUAAYACAAAACEA2kmJltQAAACxAgAAGQAAAAAAAAAAAAAAAACYBgAA&#10;ZHJzL19yZWxzL2Uyb0RvYy54bWwucmVsc1BLAQItABQABgAIAAAAIQCvO+dA4QAAAAsBAAAPAAAA&#10;AAAAAAAAAAAAAKM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14:paraId="4D179423" w14:textId="77777777" w:rsidR="00FF384C" w:rsidRPr="004A6708" w:rsidRDefault="00FF384C" w:rsidP="00FF384C">
      <w:r w:rsidRPr="004A6708">
        <w:t xml:space="preserve">            </w:t>
      </w:r>
    </w:p>
    <w:p w14:paraId="1C9ADF2E" w14:textId="77777777" w:rsidR="008B7ABD" w:rsidRDefault="008B7ABD" w:rsidP="00FF384C">
      <w:pPr>
        <w:pStyle w:val="TYTUAKTUprzedmiotregulacjiustawylubrozporzdzenia"/>
      </w:pPr>
    </w:p>
    <w:p w14:paraId="7C70A0BA" w14:textId="77777777" w:rsidR="00FF384C" w:rsidRPr="004A6708" w:rsidRDefault="00FF384C" w:rsidP="00852E01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B21C29">
        <w:rPr>
          <w:rStyle w:val="Odwoanieprzypisudolnego"/>
        </w:rPr>
        <w:footnoteReference w:id="1"/>
      </w:r>
      <w:r w:rsidR="00B21C29">
        <w:rPr>
          <w:rStyle w:val="IGindeksgrny"/>
        </w:rPr>
        <w:t>)</w:t>
      </w:r>
      <w:r w:rsidR="00222B5C">
        <w:rPr>
          <w:rStyle w:val="IGindeksgrny"/>
        </w:rPr>
        <w:br/>
      </w:r>
      <w:r w:rsidR="00B21C29">
        <w:rPr>
          <w:rStyle w:val="IGindeksgrn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 xml:space="preserve">Promowanie rybołówstwa zrównoważonego środowiskowo, </w:t>
      </w:r>
      <w:proofErr w:type="spellStart"/>
      <w:r>
        <w:t>zasobooszczędnego</w:t>
      </w:r>
      <w:proofErr w:type="spellEnd"/>
      <w:r>
        <w:t>, innowacyjnego, konkurencyjnego i opartego na wiedzy</w:t>
      </w:r>
      <w:r w:rsidRPr="004A6708">
        <w:t xml:space="preserve">, </w:t>
      </w:r>
      <w:r w:rsidR="00222B5C">
        <w:br/>
      </w:r>
      <w:r w:rsidRPr="004A6708">
        <w:t xml:space="preserve">zawartego w Programie Operacyjnym „Rybactwo i Morze” </w:t>
      </w:r>
    </w:p>
    <w:p w14:paraId="07D3088B" w14:textId="77777777" w:rsidR="008E6E1B" w:rsidRDefault="008E6E1B" w:rsidP="00FF384C">
      <w:r w:rsidRPr="004A6708">
        <w:t>pomiędzy</w:t>
      </w:r>
    </w:p>
    <w:p w14:paraId="45FB7178" w14:textId="77777777"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14:paraId="5A3CF28B" w14:textId="77777777"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6F319230" w14:textId="20D81F5B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63424D">
        <w:t xml:space="preserve"> o dofinansowanie</w:t>
      </w:r>
      <w:r w:rsidRPr="004A6708">
        <w:t>,</w:t>
      </w:r>
    </w:p>
    <w:p w14:paraId="5BC23784" w14:textId="77777777" w:rsidR="003E196A" w:rsidRPr="004A6708" w:rsidRDefault="003E196A" w:rsidP="003E196A">
      <w:r w:rsidRPr="004A6708">
        <w:t>a</w:t>
      </w:r>
    </w:p>
    <w:p w14:paraId="44D8BB5D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t xml:space="preserve">z siedzibą </w:t>
      </w:r>
      <w:r w:rsidR="00714866">
        <w:rPr>
          <w:rStyle w:val="Odwoanieprzypisudolnego"/>
        </w:rPr>
        <w:footnoteReference w:id="2"/>
      </w:r>
      <w:r w:rsidR="00714866">
        <w:rPr>
          <w:rStyle w:val="IGindeksgrny"/>
        </w:rPr>
        <w:t>)</w:t>
      </w:r>
      <w:r w:rsidR="00714866">
        <w:t xml:space="preserve"> </w:t>
      </w:r>
      <w:r w:rsidRPr="003A1F43">
        <w:t>w:</w:t>
      </w:r>
      <w:r>
        <w:t xml:space="preserve"> .............................................................................................................................</w:t>
      </w:r>
    </w:p>
    <w:p w14:paraId="4998B4A7" w14:textId="77777777" w:rsidR="003E196A" w:rsidRPr="004A6708" w:rsidRDefault="003E196A" w:rsidP="003E196A">
      <w:r>
        <w:t>…………………………………………………KRS/</w:t>
      </w:r>
      <w:r w:rsidRPr="004A6708">
        <w:t>NIP</w:t>
      </w:r>
      <w:r w:rsidR="00060D52">
        <w:t>/PESEL</w:t>
      </w:r>
      <w:r w:rsidRPr="004A6708">
        <w:t>:......................................</w:t>
      </w:r>
      <w:r>
        <w:t>.</w:t>
      </w:r>
      <w:r w:rsidRPr="004A6708">
        <w:t>.</w:t>
      </w:r>
      <w:r w:rsidR="00A741B3">
        <w:t>....</w:t>
      </w:r>
      <w:r>
        <w:t>,</w:t>
      </w:r>
    </w:p>
    <w:p w14:paraId="02574AA8" w14:textId="77777777" w:rsidR="003E196A" w:rsidRPr="004A6708" w:rsidRDefault="003E196A" w:rsidP="003E196A">
      <w:r w:rsidRPr="004A6708">
        <w:t>zwanym(-ą</w:t>
      </w:r>
      <w:r>
        <w:t>/-</w:t>
      </w:r>
      <w:proofErr w:type="spellStart"/>
      <w:r>
        <w:t>ych</w:t>
      </w:r>
      <w:proofErr w:type="spellEnd"/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69D7B64B" w14:textId="77777777" w:rsidR="003E196A" w:rsidRPr="004A6708" w:rsidRDefault="003E196A" w:rsidP="003E196A">
      <w:r w:rsidRPr="004A6708">
        <w:t>reprezentowanym przez:</w:t>
      </w:r>
    </w:p>
    <w:p w14:paraId="13793BFC" w14:textId="77777777" w:rsidR="003E196A" w:rsidRPr="004A6708" w:rsidRDefault="003E196A" w:rsidP="003E196A">
      <w:r w:rsidRPr="004A6708">
        <w:lastRenderedPageBreak/>
        <w:t>...............................................................................................................................................</w:t>
      </w:r>
      <w:r>
        <w:t>....,</w:t>
      </w:r>
    </w:p>
    <w:p w14:paraId="2CFEE9C5" w14:textId="1E37B975"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63424D">
        <w:t xml:space="preserve"> o dofinansowanie</w:t>
      </w:r>
      <w:r w:rsidR="00440233">
        <w:t>,</w:t>
      </w:r>
    </w:p>
    <w:p w14:paraId="4A5AFF63" w14:textId="77777777"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14:paraId="2004441F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5EB613DB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0A24940D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385061E2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7EC7E68D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 xml:space="preserve">(WE) nr 861/2006, (WE) nr 1198/2006 i (WE) nr 791/2007 oraz rozporządzenie Parlamentu Europejskiego i Rady (UE) nr 1255/2011 (Dz. Urz. UE L 149 z 20.05.2014, str. 1, z </w:t>
      </w:r>
      <w:proofErr w:type="spellStart"/>
      <w:r w:rsidRPr="00FF384C">
        <w:t>późn</w:t>
      </w:r>
      <w:proofErr w:type="spellEnd"/>
      <w:r w:rsidRPr="00FF384C">
        <w:t>. zm.);</w:t>
      </w:r>
    </w:p>
    <w:p w14:paraId="55E4AC0D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FF384C">
        <w:t>późn</w:t>
      </w:r>
      <w:proofErr w:type="spellEnd"/>
      <w:r w:rsidRPr="00FF384C">
        <w:t>. zm.);</w:t>
      </w:r>
    </w:p>
    <w:p w14:paraId="40A9603D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 xml:space="preserve"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</w:t>
      </w:r>
      <w:proofErr w:type="spellStart"/>
      <w:r w:rsidRPr="00FF384C">
        <w:t>późn</w:t>
      </w:r>
      <w:proofErr w:type="spellEnd"/>
      <w:r w:rsidRPr="00FF384C">
        <w:t>. zm.);</w:t>
      </w:r>
    </w:p>
    <w:p w14:paraId="3CDDE51E" w14:textId="6242F9AE"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>ustawa o EFMR – ustawa z dnia 10 lipca 2015 r. o wspieraniu zrównoważonego rozwoju sektora rybackiego z udziałem Europejskiego Funduszu Morskiego i Rybackiego (Dz. U.</w:t>
      </w:r>
      <w:r w:rsidR="00A441CF" w:rsidRPr="00A441CF">
        <w:rPr>
          <w:rFonts w:ascii="Times New Roman" w:hAnsi="Times New Roman" w:cs="Times New Roman"/>
        </w:rPr>
        <w:t xml:space="preserve"> </w:t>
      </w:r>
      <w:r w:rsidR="00A441CF" w:rsidRPr="00186A73">
        <w:rPr>
          <w:rFonts w:ascii="Times New Roman" w:hAnsi="Times New Roman" w:cs="Times New Roman"/>
        </w:rPr>
        <w:t>z 2017 r. poz. 1267</w:t>
      </w:r>
      <w:r w:rsidRPr="00FF384C">
        <w:t xml:space="preserve"> poz.);</w:t>
      </w:r>
    </w:p>
    <w:p w14:paraId="27AB8B63" w14:textId="50D78BF8" w:rsidR="00FF384C" w:rsidRPr="00FF384C" w:rsidRDefault="00FF384C" w:rsidP="00FF384C">
      <w:pPr>
        <w:pStyle w:val="PKTpunkt"/>
      </w:pPr>
      <w:r w:rsidRPr="00FF384C">
        <w:lastRenderedPageBreak/>
        <w:t>6)</w:t>
      </w:r>
      <w:r w:rsidRPr="00FF384C">
        <w:tab/>
        <w:t xml:space="preserve">rozporządzenie w sprawie Priorytetu 1 – </w:t>
      </w:r>
      <w:r w:rsidR="00067C17" w:rsidRPr="00067C17">
        <w:t xml:space="preserve">rozporządzenie Ministra Gospodarki Morskiej i Żeglugi Śródlądowej z dnia 27 lipca 2018 r. w sprawie szczegółowych warunków i trybu przyznawania i wypłaty pomocy finansowej na realizację operacji w ramach Priorytetu 1. Promowanie rybołówstwa zrównoważonego środowiskowo, </w:t>
      </w:r>
      <w:proofErr w:type="spellStart"/>
      <w:r w:rsidR="00067C17" w:rsidRPr="00067C17">
        <w:t>zasobooszczędnego</w:t>
      </w:r>
      <w:proofErr w:type="spellEnd"/>
      <w:r w:rsidR="00067C17" w:rsidRPr="00067C17">
        <w:t>, innowacyjnego, konkurencyjnego i opartego na wiedzy, zawartego w Programie Operacyjnym „Rybactwo i Morze” (Dz. U. poz. 1493)</w:t>
      </w:r>
      <w:r w:rsidRPr="00FF384C">
        <w:t>;</w:t>
      </w:r>
    </w:p>
    <w:p w14:paraId="7B0F267C" w14:textId="02AAA3C6" w:rsidR="00FF384C" w:rsidRP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067C17" w:rsidRPr="00067C17">
        <w:t>rozporządzenie Ministra Gospodarki Morskiej i Żeglugi Śródlądowej z dnia 28 lutego 2018 r. w sprawie warunków i trybu udzielania i rozliczania zaliczek oraz zakresu i terminów składania wniosków o płatność w ramach programu finansowanego z udziałem środków Europejskiego Funduszu Morskiego i Rybackiego (Dz. U. poz. 458)</w:t>
      </w:r>
      <w:r w:rsidRPr="00FF384C">
        <w:t>;</w:t>
      </w:r>
    </w:p>
    <w:p w14:paraId="0F4454DE" w14:textId="77777777" w:rsidR="00FF384C" w:rsidRPr="00FF384C" w:rsidRDefault="00FF384C" w:rsidP="00FF384C">
      <w:pPr>
        <w:pStyle w:val="PKTpunkt"/>
      </w:pPr>
      <w:r w:rsidRPr="00FF384C">
        <w:t>8)</w:t>
      </w:r>
      <w:r w:rsidRPr="00FF384C">
        <w:tab/>
        <w:t xml:space="preserve">Priorytet 1 – Priorytet 1. Promowanie rybołówstwa zrównoważonego środowiskowo, </w:t>
      </w:r>
      <w:proofErr w:type="spellStart"/>
      <w:r w:rsidRPr="00FF384C">
        <w:t>zasobooszczędnego</w:t>
      </w:r>
      <w:proofErr w:type="spellEnd"/>
      <w:r w:rsidRPr="00FF384C">
        <w:t>, innowacyjnego,  konkurencyjnego i opartego na wiedzy, o którym mowa w art. 3 ust. 1 pkt 1 ustawy o EFMR;</w:t>
      </w:r>
    </w:p>
    <w:p w14:paraId="4B7878D4" w14:textId="77777777" w:rsidR="00FF384C" w:rsidRPr="00FF384C" w:rsidRDefault="00FF384C" w:rsidP="00FF384C">
      <w:pPr>
        <w:pStyle w:val="PKTpunkt"/>
      </w:pPr>
      <w:r w:rsidRPr="00FF384C">
        <w:t>9)</w:t>
      </w:r>
      <w:r w:rsidRPr="00FF384C">
        <w:tab/>
        <w:t>pomoc finansowa – pomoc finansowa na realizację operacji, o której mowa w § 1 ust. 1</w:t>
      </w:r>
      <w:r w:rsidR="009F50F0">
        <w:t xml:space="preserve"> </w:t>
      </w:r>
      <w:r w:rsidRPr="00FF384C">
        <w:t>rozporządzenia w sprawie Priorytetu 1;</w:t>
      </w:r>
    </w:p>
    <w:p w14:paraId="67C02EFC" w14:textId="77777777" w:rsidR="00FF384C" w:rsidRPr="00FF384C" w:rsidRDefault="00FF384C" w:rsidP="00FF384C">
      <w:pPr>
        <w:pStyle w:val="PKTpunkt"/>
      </w:pPr>
      <w:r w:rsidRPr="00FF384C">
        <w:t>10)</w:t>
      </w:r>
      <w:r w:rsidRPr="00FF384C">
        <w:tab/>
        <w:t>EFMR – Europejski Fundusz Morski i Rybacki;</w:t>
      </w:r>
    </w:p>
    <w:p w14:paraId="52D76ECF" w14:textId="7EBF2B46" w:rsidR="00FF384C" w:rsidRPr="00FF384C" w:rsidRDefault="00FF384C" w:rsidP="00FF384C">
      <w:pPr>
        <w:pStyle w:val="PKTpunkt"/>
      </w:pPr>
      <w:r w:rsidRPr="00FF384C">
        <w:t>11)</w:t>
      </w:r>
      <w:r w:rsidRPr="00FF384C">
        <w:tab/>
        <w:t>wypłata pomocy finansowej</w:t>
      </w:r>
      <w:r w:rsidR="00A04764">
        <w:t xml:space="preserve"> </w:t>
      </w:r>
      <w:r w:rsidRPr="00FF384C">
        <w:t>– przekazanie środ</w:t>
      </w:r>
      <w:r w:rsidR="00A04764">
        <w:t xml:space="preserve">ków finansowych Beneficjentowi </w:t>
      </w:r>
      <w:r w:rsidRPr="00FF384C">
        <w:t>na podstawie zlecenia płatności</w:t>
      </w:r>
      <w:r w:rsidR="00A04764" w:rsidRPr="00A04764">
        <w:t xml:space="preserve"> </w:t>
      </w:r>
      <w:r w:rsidR="00A04764">
        <w:t>lub rozliczenie wydatków poniesionych z budżetu państwa</w:t>
      </w:r>
      <w:r w:rsidRPr="00FF384C">
        <w:t>.</w:t>
      </w:r>
    </w:p>
    <w:p w14:paraId="2DC2DF4E" w14:textId="77777777"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14:paraId="27FD8097" w14:textId="77777777" w:rsidR="00FF384C" w:rsidRPr="005F51EF" w:rsidRDefault="00FF384C" w:rsidP="00852E01">
      <w:pPr>
        <w:pStyle w:val="ARTartustawynprozporzdzenia"/>
      </w:pPr>
      <w:r w:rsidRPr="005F51EF">
        <w:t>Umowa określa prawa i obowiązki Stron związane z realizacją operacji w ramach działania</w:t>
      </w:r>
      <w:r w:rsidR="005F51EF" w:rsidRPr="005F51EF">
        <w:t xml:space="preserve"> </w:t>
      </w:r>
      <w:r w:rsidR="00C07682">
        <w:rPr>
          <w:rStyle w:val="Odwoanieprzypisudolnego"/>
        </w:rPr>
        <w:footnoteReference w:id="3"/>
      </w:r>
      <w:r w:rsidR="00A37BA6">
        <w:rPr>
          <w:rStyle w:val="IGindeksgrny"/>
        </w:rPr>
        <w:t>)</w:t>
      </w:r>
      <w:r w:rsidR="005F51EF" w:rsidRPr="005F51EF">
        <w:t>………………………………………………………………………………………</w:t>
      </w:r>
      <w:r w:rsidRPr="005F51EF">
        <w:t>,</w:t>
      </w:r>
      <w:r w:rsidR="00537EAD">
        <w:br/>
        <w:t>…………………………………………………………………………………………………..</w:t>
      </w:r>
      <w:r w:rsidR="00537EAD">
        <w:br/>
        <w:t>………………………………………………………………………………………………….,</w:t>
      </w:r>
      <w:r w:rsidRPr="005F51EF">
        <w:t>objętego Priorytetem 1, zawartym w programie.</w:t>
      </w:r>
    </w:p>
    <w:p w14:paraId="433ADEBF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44802093" w14:textId="77777777"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14:paraId="026E836B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64B45571" w14:textId="77777777" w:rsidR="00C07682" w:rsidRDefault="00C07682" w:rsidP="00852E01">
      <w:pPr>
        <w:pStyle w:val="USTustnpkodeksu"/>
        <w:ind w:firstLine="0"/>
      </w:pPr>
      <w:r>
        <w:lastRenderedPageBreak/>
        <w:t xml:space="preserve">………………………………… </w:t>
      </w:r>
      <w:r w:rsidR="00FF384C" w:rsidRPr="00A37BA6">
        <w:t>polegającej na</w:t>
      </w:r>
      <w:r w:rsidR="005A6DD8" w:rsidRPr="00A37BA6">
        <w:t xml:space="preserve"> </w:t>
      </w:r>
      <w:r w:rsidR="005A6DD8" w:rsidRPr="00852E01">
        <w:rPr>
          <w:rStyle w:val="IGindeksgrny"/>
        </w:rPr>
        <w:footnoteReference w:id="4"/>
      </w:r>
      <w:r w:rsidR="00E2624E" w:rsidRPr="00A37BA6">
        <w:rPr>
          <w:rStyle w:val="IGindeksgrny"/>
        </w:rPr>
        <w:t>)</w:t>
      </w:r>
      <w:r w:rsidR="00FF384C" w:rsidRPr="00A37BA6">
        <w:t>:</w:t>
      </w:r>
      <w:r>
        <w:t xml:space="preserve"> </w:t>
      </w:r>
      <w:r w:rsidR="00FF384C" w:rsidRPr="00A37BA6">
        <w:t>.........................</w:t>
      </w:r>
      <w:r w:rsidR="00EE5566" w:rsidRPr="00A37BA6">
        <w:t>........</w:t>
      </w:r>
      <w:r>
        <w:t>....................................</w:t>
      </w:r>
    </w:p>
    <w:p w14:paraId="753ECB62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050D5EB3" w14:textId="77777777" w:rsidR="0027546B" w:rsidRPr="00A37BA6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………………………………………………………………………………………………….,</w:t>
      </w:r>
    </w:p>
    <w:p w14:paraId="6CF6A24F" w14:textId="77777777" w:rsidR="00FF384C" w:rsidRPr="00A37BA6" w:rsidRDefault="0027546B" w:rsidP="00A37BA6">
      <w:pPr>
        <w:pStyle w:val="USTustnpkodeksu"/>
        <w:ind w:firstLine="0"/>
      </w:pPr>
      <w:r w:rsidRPr="00A37BA6">
        <w:t>której zakres rzeczowy i finansowy określono w zestawieniu rzeczowo-finansowym operacji, stanowiącym załącznik nr 3 do umowy.</w:t>
      </w:r>
    </w:p>
    <w:p w14:paraId="4CBDB41F" w14:textId="77777777" w:rsidR="00FF384C" w:rsidRPr="00FF384C" w:rsidRDefault="00FF384C" w:rsidP="00FF384C">
      <w:pPr>
        <w:pStyle w:val="USTustnpkodeksu"/>
      </w:pPr>
      <w:r w:rsidRPr="00FF384C">
        <w:t>2. Beneficjent zrealizuje operację w:</w:t>
      </w:r>
    </w:p>
    <w:p w14:paraId="24B3FA2E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 xml:space="preserve">jednym etapie/ ……. etapach </w:t>
      </w:r>
      <w:r w:rsidRPr="009035F5">
        <w:rPr>
          <w:rStyle w:val="IGindeksgrny"/>
        </w:rPr>
        <w:footnoteReference w:id="5"/>
      </w:r>
      <w:r w:rsidRPr="009035F5">
        <w:rPr>
          <w:rStyle w:val="IGindeksgrny"/>
        </w:rPr>
        <w:t>)</w:t>
      </w:r>
      <w:r w:rsidRPr="00FF384C">
        <w:t>, którego</w:t>
      </w:r>
      <w:r w:rsidR="00C853B0">
        <w:t>/których</w:t>
      </w:r>
      <w:r w:rsidRPr="00FF384C">
        <w:t xml:space="preserve"> termin/terminy realizacji został</w:t>
      </w:r>
      <w:r w:rsidR="00B61194">
        <w:t>/-</w:t>
      </w:r>
      <w:r w:rsidRPr="00FF384C">
        <w:t>y określon</w:t>
      </w:r>
      <w:r w:rsidR="00B61194">
        <w:t>y/-</w:t>
      </w:r>
      <w:r w:rsidRPr="00FF384C">
        <w:t xml:space="preserve">e w </w:t>
      </w:r>
      <w:r w:rsidR="00EB5A4B">
        <w:t>zestawieniu rzeczowo-finansowym operacji</w:t>
      </w:r>
      <w:r w:rsidRPr="00FF384C">
        <w:t>;</w:t>
      </w:r>
    </w:p>
    <w:p w14:paraId="27918649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6"/>
      </w:r>
      <w:r>
        <w:rPr>
          <w:rStyle w:val="IGindeksgrny"/>
        </w:rPr>
        <w:t>)</w:t>
      </w:r>
      <w:r>
        <w:t>.</w:t>
      </w:r>
    </w:p>
    <w:p w14:paraId="14D9749D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755B798F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51534A93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0360CB56" w14:textId="77777777"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8F5A0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14:paraId="3365653B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53E94ABF" w14:textId="77777777" w:rsidR="00FF384C" w:rsidRPr="00FF384C" w:rsidRDefault="004E7DA3" w:rsidP="00F128DC">
      <w:pPr>
        <w:pStyle w:val="PKTpunkt"/>
      </w:pPr>
      <w:r>
        <w:t>5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F128DC">
        <w:t xml:space="preserve"> jeżeli </w:t>
      </w:r>
      <w:r w:rsidR="00C55B6D">
        <w:t>wymaga tego specyfika</w:t>
      </w:r>
      <w:r w:rsidR="00F128DC">
        <w:t xml:space="preserve"> operacji,</w:t>
      </w:r>
    </w:p>
    <w:p w14:paraId="37E551B6" w14:textId="77777777" w:rsidR="00FF384C" w:rsidRPr="00FF384C" w:rsidRDefault="004E7DA3" w:rsidP="00F128DC">
      <w:pPr>
        <w:pStyle w:val="PKTpunkt"/>
      </w:pPr>
      <w:r>
        <w:t>6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F128DC">
        <w:t xml:space="preserve">, jeżeli </w:t>
      </w:r>
      <w:r w:rsidR="00C55B6D">
        <w:t>wymaga tego specyfika</w:t>
      </w:r>
      <w:r w:rsidR="00F128DC">
        <w:t xml:space="preserve"> operacji,</w:t>
      </w:r>
    </w:p>
    <w:p w14:paraId="737C822A" w14:textId="77777777" w:rsidR="00FF384C" w:rsidRDefault="004E7DA3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>wykorzystanie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14:paraId="0A9A774D" w14:textId="77777777" w:rsidR="008E3896" w:rsidRPr="00FF384C" w:rsidRDefault="004E7DA3" w:rsidP="00FF384C">
      <w:pPr>
        <w:pStyle w:val="PKTpunkt"/>
      </w:pPr>
      <w:r>
        <w:t>8</w:t>
      </w:r>
      <w:r w:rsidR="008E3896">
        <w:t>)</w:t>
      </w:r>
      <w:r w:rsidR="008E3896">
        <w:tab/>
      </w:r>
      <w:r w:rsidR="00AD734C">
        <w:t xml:space="preserve">osiągnięcie </w:t>
      </w:r>
      <w:r w:rsidR="008E3896">
        <w:t>kryteriów wyboru operacji</w:t>
      </w:r>
    </w:p>
    <w:p w14:paraId="62DF8A21" w14:textId="77777777" w:rsidR="00FF384C" w:rsidRPr="006454CF" w:rsidRDefault="00CE6988" w:rsidP="00FF384C">
      <w:pPr>
        <w:pStyle w:val="CZWSPPKTczwsplnapunktw"/>
      </w:pPr>
      <w:r w:rsidRPr="00FF384C">
        <w:lastRenderedPageBreak/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1 i w umowie, oraz określonymi w innych przepisach dotyczących realizowanej operacji.</w:t>
      </w:r>
    </w:p>
    <w:p w14:paraId="34C306EE" w14:textId="54E8D013"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08703C" w:rsidRPr="003F34C3">
        <w:t xml:space="preserve"> </w:t>
      </w:r>
      <w:r w:rsidR="00AD6143">
        <w:t>………………………………………………………………………………………………….</w:t>
      </w:r>
      <w:r w:rsidR="00AD6143">
        <w:rPr>
          <w:rStyle w:val="Odwoanieprzypisudolnego"/>
        </w:rPr>
        <w:footnoteReference w:id="7"/>
      </w:r>
    </w:p>
    <w:p w14:paraId="38EDA45D" w14:textId="77777777" w:rsidR="00FF384C" w:rsidRDefault="00D00D28" w:rsidP="00A45CF0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="00CE702F">
        <w:t>.</w:t>
      </w:r>
    </w:p>
    <w:p w14:paraId="0FC75DB4" w14:textId="77777777" w:rsidR="00B85E52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>Operacja zostanie zrealizowana w (województwo, powiat, gmina, kod pocztowy, miejscowość, ulica oraz nr domu/lokalu</w:t>
      </w:r>
      <w:r w:rsidR="00B85E52">
        <w:t>/obrębu/działki</w:t>
      </w:r>
      <w:r w:rsidR="00B85E52" w:rsidRPr="00FF384C">
        <w:t>):</w:t>
      </w:r>
      <w:r w:rsidR="00B85E52">
        <w:t xml:space="preserve"> ……………………………………...</w:t>
      </w:r>
    </w:p>
    <w:p w14:paraId="6E6274AA" w14:textId="77777777" w:rsidR="00FF384C" w:rsidRPr="00FF384C" w:rsidRDefault="00B85E52" w:rsidP="00852E01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52229964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14636015" w14:textId="77777777"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E8316C">
        <w:t xml:space="preserve">do </w:t>
      </w:r>
      <w:r w:rsidR="00A37BA6">
        <w:t xml:space="preserve">……………… </w:t>
      </w:r>
      <w:r w:rsidRPr="00FF384C">
        <w:t xml:space="preserve">% tych kosztów </w:t>
      </w:r>
      <w:r w:rsidRPr="00A45CF0">
        <w:rPr>
          <w:rStyle w:val="IGindeksgrny"/>
        </w:rPr>
        <w:footnoteReference w:id="8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rzeczowo-finansowym operacji</w:t>
      </w:r>
      <w:r w:rsidR="00CD0004">
        <w:t xml:space="preserve">, tj. w wysokości: </w:t>
      </w:r>
      <w:r w:rsidR="00A37BA6">
        <w:t>…………..</w:t>
      </w:r>
      <w:r w:rsidR="00CD0004">
        <w:t>………………………………………… ……………………</w:t>
      </w:r>
      <w:r w:rsidR="00CD0004" w:rsidRPr="001642AF">
        <w:t>………………………………………………………………</w:t>
      </w:r>
      <w:r w:rsidR="00CD0004">
        <w:t>………</w:t>
      </w:r>
      <w:r w:rsidR="00990A57">
        <w:t>...</w:t>
      </w:r>
      <w:r w:rsidR="00CD0004" w:rsidRPr="001642AF">
        <w:t xml:space="preserve"> zł</w:t>
      </w:r>
      <w:r w:rsidR="00A37BA6">
        <w:t xml:space="preserve"> </w:t>
      </w:r>
      <w:r w:rsidR="00A37BA6">
        <w:rPr>
          <w:rStyle w:val="Odwoanieprzypisudolnego"/>
        </w:rPr>
        <w:footnoteReference w:id="9"/>
      </w:r>
      <w:r w:rsidR="00A37BA6">
        <w:rPr>
          <w:rStyle w:val="IGindeksgrny"/>
        </w:rPr>
        <w:t>)</w:t>
      </w:r>
      <w:r w:rsidR="00CD0004" w:rsidRPr="001642AF">
        <w:t xml:space="preserve"> </w:t>
      </w:r>
    </w:p>
    <w:p w14:paraId="4369B56F" w14:textId="77777777" w:rsidR="00FF384C" w:rsidRP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14:paraId="496238D1" w14:textId="77777777" w:rsidR="00FF384C" w:rsidRDefault="00FF384C" w:rsidP="00FF384C">
      <w:pPr>
        <w:pStyle w:val="USTustnpkodeksu"/>
      </w:pPr>
      <w:r w:rsidRPr="00FF384C">
        <w:t xml:space="preserve">2. Pomoc zostanie </w:t>
      </w:r>
      <w:r w:rsidR="00263EF0">
        <w:t>wypłacona</w:t>
      </w:r>
      <w:r>
        <w:t>:</w:t>
      </w:r>
    </w:p>
    <w:p w14:paraId="582A8D6E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</w:t>
      </w:r>
      <w:r w:rsidR="00472C70">
        <w:t xml:space="preserve"> ………………………</w:t>
      </w:r>
      <w:r w:rsidRPr="00FF384C">
        <w:t xml:space="preserve">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73809730" w14:textId="77777777" w:rsidR="00FF384C" w:rsidRPr="0096536A" w:rsidRDefault="00FF384C" w:rsidP="00FF384C">
      <w:pPr>
        <w:pStyle w:val="USTustnpkodeksu"/>
      </w:pPr>
      <w:r>
        <w:t>albo</w:t>
      </w:r>
    </w:p>
    <w:p w14:paraId="273511A9" w14:textId="77777777" w:rsidR="00FF384C" w:rsidRDefault="00FF384C" w:rsidP="00FF384C">
      <w:pPr>
        <w:pStyle w:val="PKTpunkt"/>
      </w:pPr>
      <w:r w:rsidRPr="00FF384C">
        <w:lastRenderedPageBreak/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10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39F358BC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47A0040E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C21D5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60C86C2B" w14:textId="77777777"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C21D5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03EA9AB8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C21D5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584FA7">
        <w:t>.</w:t>
      </w:r>
    </w:p>
    <w:p w14:paraId="5A3E4A4D" w14:textId="77777777"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22B5546D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 xml:space="preserve">§ 5 </w:t>
      </w:r>
      <w:r w:rsidRPr="00A45CF0">
        <w:rPr>
          <w:rStyle w:val="IGindeksgrny"/>
        </w:rPr>
        <w:footnoteReference w:id="11"/>
      </w:r>
      <w:r w:rsidRPr="009D213E">
        <w:rPr>
          <w:rStyle w:val="IGindeksgrny"/>
        </w:rPr>
        <w:t>)</w:t>
      </w:r>
    </w:p>
    <w:p w14:paraId="21749505" w14:textId="77777777"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55082D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108595DE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C213E2">
        <w:t xml:space="preserve">wydatków </w:t>
      </w:r>
      <w:r>
        <w:t>stanowiących koszty kwalifikowalne ujęte w zestawieniu rzeczowo-finansowym operacji oraz dokonanych w formie bezgotówkowej.</w:t>
      </w:r>
    </w:p>
    <w:p w14:paraId="6FD33033" w14:textId="77777777"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307964">
        <w:t>2</w:t>
      </w:r>
      <w:r w:rsidRPr="004B5CC5">
        <w:t>, zostanie wypłacona w wysokości pomniejszonej o wysokość wypłaconej zaliczki</w:t>
      </w:r>
      <w:r>
        <w:t>, o której mowa w ust. 1.</w:t>
      </w:r>
    </w:p>
    <w:p w14:paraId="13ED0A78" w14:textId="77777777" w:rsidR="00257E40" w:rsidRDefault="00257E40" w:rsidP="00257E40">
      <w:pPr>
        <w:pStyle w:val="USTustnpkodeksu"/>
      </w:pPr>
      <w:r>
        <w:lastRenderedPageBreak/>
        <w:t>4. Zaliczka może zostać  wypłacana po ustanowieniu przez Beneficjenta zabezpieczenia, o którym mowa w § 6 ust. 3-8 rozporządzenia w sprawie zaliczek oraz po przekazaniu Agencji dokumentów potwierdzających jego ustanowienie.</w:t>
      </w:r>
    </w:p>
    <w:p w14:paraId="07B74D7A" w14:textId="77777777" w:rsidR="00257E40" w:rsidRDefault="00257E40" w:rsidP="00257E40">
      <w:pPr>
        <w:pStyle w:val="USTustnpkodeksu"/>
      </w:pPr>
      <w:r>
        <w:t>5. Agencja wypłaca zaliczkę albo transzę zaliczki:</w:t>
      </w:r>
    </w:p>
    <w:p w14:paraId="1E23F76C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64D7A341" w14:textId="77777777"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14:paraId="3F9ED738" w14:textId="0486E331" w:rsidR="00257E40" w:rsidRDefault="00257E40" w:rsidP="00257E40">
      <w:pPr>
        <w:pStyle w:val="USTustnpkodeksu"/>
      </w:pPr>
      <w:r>
        <w:t xml:space="preserve">6. Zmiana harmonogramu, o którym mowa w ust. 5 pkt 1, nie wymaga dokonania zmiany umowy, o której mowa w § </w:t>
      </w:r>
      <w:r w:rsidR="002B0887">
        <w:t>16</w:t>
      </w:r>
      <w:r>
        <w:t>. Beneficjent zobowiązany jest przekazać Agencji w formie pisemnej zmieniony harmonogram, o którym mowa w ust. 5 pkt 1, nie później niż w dniu złożenia wniosku, o którym mowa w ust. 5 pkt 2 .</w:t>
      </w:r>
    </w:p>
    <w:p w14:paraId="4BB35AAE" w14:textId="77777777" w:rsidR="00257E40" w:rsidRDefault="00257E40" w:rsidP="00257E40">
      <w:pPr>
        <w:pStyle w:val="USTustnpkodeksu"/>
      </w:pPr>
      <w:r>
        <w:t xml:space="preserve">7. W przypadku wystąpienia okoliczności uniemożliwiających wypłatę zaliczki w terminie, o którym mowa w ust. 5 pkt 2, Agencja informuje Beneficjenta w formie pisemnej o przewidywanym terminie wypłaty zaliczki. </w:t>
      </w:r>
    </w:p>
    <w:p w14:paraId="3AAAAF29" w14:textId="77777777"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410E8B97" w14:textId="77777777"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C213E2">
        <w:t>dokonanych wydatków</w:t>
      </w:r>
      <w:r>
        <w:t xml:space="preserve"> wraz z wyciągiem z rachunku bankowego, o którym mowa w ust. 12.</w:t>
      </w:r>
    </w:p>
    <w:p w14:paraId="660DF592" w14:textId="77777777" w:rsidR="00257E40" w:rsidRDefault="00257E40" w:rsidP="00257E40">
      <w:pPr>
        <w:pStyle w:val="USTustnpkodeksu"/>
      </w:pPr>
      <w:r>
        <w:t>10. Agencja informuje Beneficjenta w formie pisemnej o:</w:t>
      </w:r>
    </w:p>
    <w:p w14:paraId="4092DA73" w14:textId="77777777"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14:paraId="5CD343A5" w14:textId="77777777"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2FD6F0ED" w14:textId="77777777"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14:paraId="63E581B9" w14:textId="77777777"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C213E2">
        <w:t>wydatków</w:t>
      </w:r>
      <w:r>
        <w:t>.</w:t>
      </w:r>
    </w:p>
    <w:p w14:paraId="76AE76F0" w14:textId="77777777" w:rsidR="00257E40" w:rsidRDefault="00257E40" w:rsidP="00257E40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1E15C223" w14:textId="6C4FA627"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</w:t>
      </w:r>
      <w:r>
        <w:lastRenderedPageBreak/>
        <w:t xml:space="preserve">płatności w ramach przyznanej pomocy, o kwotę tych odsetek. Taka zgoda nie wymaga dokonania zmiany umowy, o której mowa w § </w:t>
      </w:r>
      <w:r w:rsidR="002B0887">
        <w:t>16</w:t>
      </w:r>
      <w:r>
        <w:t>.</w:t>
      </w:r>
    </w:p>
    <w:p w14:paraId="43C57063" w14:textId="77777777"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08755E3C" w14:textId="2346CFD7"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A2783">
        <w:t>11</w:t>
      </w:r>
      <w:r>
        <w:t xml:space="preserve">, wykazaniu przez Beneficjenta </w:t>
      </w:r>
      <w:r w:rsidR="00C213E2">
        <w:t>wydatków</w:t>
      </w:r>
      <w:r>
        <w:t xml:space="preserve">, o których mowa w ust. </w:t>
      </w:r>
      <w:r w:rsidR="006A5E7C">
        <w:t>3</w:t>
      </w:r>
      <w:r>
        <w:t xml:space="preserve"> oraz potwierdzeniu kwalifikowalności tych </w:t>
      </w:r>
      <w:r w:rsidR="00C213E2">
        <w:t>wydatków</w:t>
      </w:r>
      <w:r w:rsidR="003C13A1">
        <w:t xml:space="preserve"> </w:t>
      </w:r>
      <w:r>
        <w:t>przez Agencję;</w:t>
      </w:r>
    </w:p>
    <w:p w14:paraId="19ACD63A" w14:textId="6AD0CDA9"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FA306B">
        <w:t xml:space="preserve">nie później niż w dniu </w:t>
      </w:r>
      <w:r>
        <w:t xml:space="preserve">złożenia wniosku o płatność, w wysokości i terminie, o którym mowa w § </w:t>
      </w:r>
      <w:r w:rsidR="003A2783">
        <w:t>11</w:t>
      </w:r>
      <w:r>
        <w:t>.</w:t>
      </w:r>
    </w:p>
    <w:p w14:paraId="16A32BEA" w14:textId="3DAAD596" w:rsidR="00046F2D" w:rsidRPr="00046F2D" w:rsidRDefault="00257E40" w:rsidP="00046F2D">
      <w:pPr>
        <w:pStyle w:val="USTustnpkodeksu"/>
      </w:pPr>
      <w:r>
        <w:t xml:space="preserve">15. </w:t>
      </w:r>
      <w:r w:rsidR="00046F2D" w:rsidRPr="00046F2D">
        <w:t xml:space="preserve">Wykazanym we wniosku o płatność </w:t>
      </w:r>
      <w:r w:rsidR="00C213E2">
        <w:t>wydatkom</w:t>
      </w:r>
      <w:r w:rsidR="00046F2D" w:rsidRPr="00046F2D">
        <w:t xml:space="preserve">, o których mowa w ust. 2, odpowiada wkład własny Beneficjenta, w wysokości wynikającej z procentu dofinansowania, określonego w </w:t>
      </w:r>
      <w:r w:rsidR="00DA04EF" w:rsidRPr="004337FE">
        <w:t>§</w:t>
      </w:r>
      <w:r w:rsidR="00DA04EF">
        <w:t xml:space="preserve"> </w:t>
      </w:r>
      <w:r w:rsidR="00046F2D" w:rsidRPr="00046F2D">
        <w:t>4 ust. 1.</w:t>
      </w:r>
    </w:p>
    <w:p w14:paraId="0CD8765E" w14:textId="77777777" w:rsidR="00257E40" w:rsidRDefault="00257E40" w:rsidP="00257E40">
      <w:pPr>
        <w:pStyle w:val="USTustnpkodeksu"/>
      </w:pPr>
      <w:r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14:paraId="29FC1B42" w14:textId="1C19EFE4" w:rsidR="00412E1F" w:rsidRDefault="004337FE" w:rsidP="00412E1F">
      <w:pPr>
        <w:pStyle w:val="USTustnpkodeksu"/>
      </w:pPr>
      <w:r>
        <w:t xml:space="preserve">17. </w:t>
      </w:r>
      <w:r w:rsidRPr="004337FE">
        <w:t>Do odbioru przez Beneficjenta dokumentów, o których mowa w ust. 4, stosuje się odpowiednio przepisy</w:t>
      </w:r>
      <w:r w:rsidR="002D4D9A">
        <w:t xml:space="preserve"> </w:t>
      </w:r>
      <w:r w:rsidRPr="004337FE">
        <w:t xml:space="preserve">§ </w:t>
      </w:r>
      <w:r w:rsidR="002B0887">
        <w:t>15</w:t>
      </w:r>
      <w:r w:rsidRPr="004337FE">
        <w:t xml:space="preserve"> </w:t>
      </w:r>
      <w:r w:rsidR="00EC7F5B">
        <w:t xml:space="preserve">ust. </w:t>
      </w:r>
      <w:r>
        <w:t>3</w:t>
      </w:r>
      <w:r w:rsidRPr="004337FE">
        <w:t>.</w:t>
      </w:r>
    </w:p>
    <w:p w14:paraId="47AE83AD" w14:textId="17823856" w:rsidR="00412E1F" w:rsidRDefault="00412E1F" w:rsidP="00BF79DE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  <w:r w:rsidR="006C4AAE">
        <w:rPr>
          <w:rStyle w:val="Odwoanieprzypisudolnego"/>
        </w:rPr>
        <w:footnoteReference w:id="12"/>
      </w:r>
      <w:r w:rsidR="006C4AAE" w:rsidRPr="00DD4C39">
        <w:rPr>
          <w:rStyle w:val="IGindeksgrny"/>
        </w:rPr>
        <w:t>)</w:t>
      </w:r>
    </w:p>
    <w:p w14:paraId="5276B94F" w14:textId="7DFE32D9" w:rsidR="00412E1F" w:rsidRDefault="00412E1F" w:rsidP="00412E1F">
      <w:pPr>
        <w:pStyle w:val="ARTartustawynprozporzdzenia"/>
      </w:pPr>
      <w:r>
        <w:t xml:space="preserve">1. Agencja upoważnia Beneficjenta do wystawiania zleceń płatności, zgodnie z art. 188 ust. 1a ustawy z dnia 27 sierpnia 2009 r. o finansach publicznych (Dz. U. z </w:t>
      </w:r>
      <w:r w:rsidR="00A4461E">
        <w:t>2017</w:t>
      </w:r>
      <w:r>
        <w:t xml:space="preserve"> r. poz. </w:t>
      </w:r>
      <w:r w:rsidR="00A4461E">
        <w:t>2077</w:t>
      </w:r>
      <w:r w:rsidR="004F7E18">
        <w:t xml:space="preserve">, </w:t>
      </w:r>
      <w:r w:rsidR="00A4461E">
        <w:t xml:space="preserve">oraz </w:t>
      </w:r>
      <w:r>
        <w:t>z</w:t>
      </w:r>
      <w:r w:rsidR="00A4461E">
        <w:t xml:space="preserve"> 2018 r. poz. 62 i 1000</w:t>
      </w:r>
      <w:r>
        <w:t>.).</w:t>
      </w:r>
    </w:p>
    <w:p w14:paraId="0CFE4F61" w14:textId="67FB3F1C" w:rsidR="00412E1F" w:rsidRPr="00DB58F2" w:rsidRDefault="00412E1F" w:rsidP="006C4AAE">
      <w:pPr>
        <w:pStyle w:val="ARTartustawynprozporzdzenia"/>
        <w:rPr>
          <w:rStyle w:val="IGindeksgrny"/>
          <w:vertAlign w:val="baseline"/>
        </w:rPr>
      </w:pPr>
      <w:r>
        <w:t>2. Beneficjent zobowiązuje się do zawarcia umowy z Bankiem Gospodarstwa Krajowego, na podstawie której Bank Gospodarstwa Krajowego udostępnia Beneficjentowi dostęp do aplikacji umożliwiającej składanie zleceń płatności.</w:t>
      </w:r>
    </w:p>
    <w:p w14:paraId="600171AE" w14:textId="1102652A" w:rsidR="00FF384C" w:rsidRPr="004A6708" w:rsidRDefault="00FF384C" w:rsidP="00FF384C">
      <w:pPr>
        <w:pStyle w:val="CZKSIGAoznaczenieiprzedmiotczcilubksigi"/>
      </w:pPr>
      <w:r>
        <w:t xml:space="preserve">§ </w:t>
      </w:r>
      <w:r w:rsidR="00412E1F">
        <w:t>7</w:t>
      </w:r>
      <w:r w:rsidRPr="004A6708">
        <w:t>.</w:t>
      </w:r>
      <w:r>
        <w:t xml:space="preserve"> </w:t>
      </w:r>
    </w:p>
    <w:p w14:paraId="3273001F" w14:textId="77777777"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14:paraId="00D86BEC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09B0FB3A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65A2A647" w14:textId="77777777" w:rsidR="007B22BD" w:rsidRPr="009E23DF" w:rsidRDefault="007B22BD" w:rsidP="007B22BD">
      <w:pPr>
        <w:pStyle w:val="PKTpunkt"/>
      </w:pPr>
      <w:r w:rsidRPr="007B22BD">
        <w:lastRenderedPageBreak/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2BD1DEB4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2D596693" w14:textId="77777777"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14:paraId="59C0DE4E" w14:textId="77777777" w:rsidR="007B22BD" w:rsidRPr="00FF384C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571D4C6C" w14:textId="77777777" w:rsidR="00980A04" w:rsidRPr="00D34EDB" w:rsidRDefault="004E7DA3" w:rsidP="00980A04">
      <w:pPr>
        <w:pStyle w:val="PKTpunkt"/>
      </w:pPr>
      <w:r>
        <w:t>4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14:paraId="1A09AF44" w14:textId="77777777" w:rsidR="00FF384C" w:rsidRPr="002128E2" w:rsidRDefault="004E7DA3" w:rsidP="00FF384C">
      <w:pPr>
        <w:pStyle w:val="PKTpunkt"/>
      </w:pPr>
      <w:r>
        <w:t>5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009589FD" w14:textId="77777777" w:rsidR="00FF384C" w:rsidRDefault="004E7DA3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03DB70ED" w14:textId="77777777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>
        <w:t>1</w:t>
      </w:r>
      <w:r w:rsidRPr="00874C71">
        <w:t xml:space="preserve"> lub umowie,</w:t>
      </w:r>
    </w:p>
    <w:p w14:paraId="1487E88D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14:paraId="1557E939" w14:textId="60C70699" w:rsidR="00E67B7B" w:rsidRDefault="00E67B7B" w:rsidP="00E67B7B">
      <w:pPr>
        <w:pStyle w:val="LITlitera"/>
      </w:pPr>
      <w:r>
        <w:t>c)</w:t>
      </w:r>
      <w:r>
        <w:tab/>
      </w:r>
      <w:r w:rsidRPr="00874C71">
        <w:t xml:space="preserve">konieczności wprowadzenia zmian w </w:t>
      </w:r>
      <w:r>
        <w:t>zakresie</w:t>
      </w:r>
      <w:r w:rsidRPr="00874C71">
        <w:t xml:space="preserve"> rzeczow</w:t>
      </w:r>
      <w:r>
        <w:t>ym i</w:t>
      </w:r>
      <w:r w:rsidRPr="00874C71">
        <w:t xml:space="preserve"> finansowym operacji</w:t>
      </w:r>
      <w:r w:rsidR="005E3A66">
        <w:t>, o którym mowa w § 3 ust. 1</w:t>
      </w:r>
      <w:r>
        <w:t>;</w:t>
      </w:r>
    </w:p>
    <w:p w14:paraId="3CF12DE4" w14:textId="77777777" w:rsidR="00FF384C" w:rsidRPr="00D34EDB" w:rsidRDefault="004E7DA3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 xml:space="preserve">podmiotów upoważnionych do wykonywania czynności kontrolnych, dokonania audytów i kontroli dokumentów </w:t>
      </w:r>
      <w:r w:rsidR="00FF384C" w:rsidRPr="00D34EDB">
        <w:lastRenderedPageBreak/>
        <w:t>związanych z realizacją operacji i wykonaniem obowiązków po zakończeniu realizacji operacji, lub audytów i kontroli w miejscu realizacji operacji lub siedzibie Beneficjenta;</w:t>
      </w:r>
    </w:p>
    <w:p w14:paraId="0B7A5509" w14:textId="77777777" w:rsidR="00FF384C" w:rsidRDefault="004E7DA3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>
        <w:t>7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6F1CF1B7" w14:textId="77777777" w:rsidR="00980A04" w:rsidRPr="0003043F" w:rsidRDefault="004E7DA3" w:rsidP="00980A04">
      <w:pPr>
        <w:pStyle w:val="PKTpunkt"/>
      </w:pPr>
      <w:r>
        <w:t>9</w:t>
      </w:r>
      <w:r w:rsidR="00980A04">
        <w:t>)</w:t>
      </w:r>
      <w:r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4471E334" w14:textId="77777777" w:rsidR="00C21EEB" w:rsidRDefault="004E7DA3" w:rsidP="00C21EEB">
      <w:pPr>
        <w:pStyle w:val="PKTpunkt"/>
      </w:pPr>
      <w:r>
        <w:t>10</w:t>
      </w:r>
      <w:r w:rsidR="00B92EF5">
        <w:t xml:space="preserve">) </w:t>
      </w:r>
      <w:r w:rsidR="00B92EF5">
        <w:tab/>
      </w:r>
      <w:r w:rsidR="00C21EEB">
        <w:t>złożenia:</w:t>
      </w:r>
    </w:p>
    <w:p w14:paraId="6026271E" w14:textId="77777777" w:rsidR="00C21EEB" w:rsidRDefault="00C21EEB" w:rsidP="00C21EEB">
      <w:pPr>
        <w:pStyle w:val="LITlitera"/>
      </w:pPr>
      <w:r>
        <w:t>a)</w:t>
      </w:r>
      <w:r>
        <w:tab/>
        <w:t>pierwszego sprawozdania za cały dotychczasowy okres realizacji operacji, w przypadku gdy realizacja operacji rozpoczęła się przed dniem zawarcia umowy,</w:t>
      </w:r>
      <w:r w:rsidDel="00B25D95">
        <w:t xml:space="preserve"> </w:t>
      </w:r>
    </w:p>
    <w:p w14:paraId="32B792F3" w14:textId="77777777" w:rsidR="00C21EEB" w:rsidRDefault="00C21EEB" w:rsidP="00C21EEB">
      <w:pPr>
        <w:pStyle w:val="LITlitera"/>
      </w:pPr>
      <w:r>
        <w:t>b)</w:t>
      </w:r>
      <w:r>
        <w:tab/>
        <w:t xml:space="preserve">rocznego sprawozdania za okres 12 miesięcy, w terminie do 31 stycznia każdego roku, w okresie 5 lat </w:t>
      </w:r>
      <w:r w:rsidRPr="00D34EDB">
        <w:t xml:space="preserve">od dnia </w:t>
      </w:r>
      <w:r>
        <w:t>otrzymania</w:t>
      </w:r>
      <w:r w:rsidRPr="00D34EDB">
        <w:t xml:space="preserve"> </w:t>
      </w:r>
      <w:r>
        <w:t>płatności końcowej,</w:t>
      </w:r>
    </w:p>
    <w:p w14:paraId="478D4114" w14:textId="5387C015" w:rsidR="00B92EF5" w:rsidRDefault="00C21EEB" w:rsidP="00191905">
      <w:pPr>
        <w:pStyle w:val="LITlitera"/>
      </w:pPr>
      <w:r>
        <w:t>c)</w:t>
      </w:r>
      <w:r>
        <w:tab/>
        <w:t xml:space="preserve">końcowego </w:t>
      </w:r>
      <w:r w:rsidR="005C3ABF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14:paraId="11067D13" w14:textId="423CDF2C" w:rsidR="008E3896" w:rsidRDefault="004E7DA3" w:rsidP="00FF384C">
      <w:pPr>
        <w:pStyle w:val="PKTpunkt"/>
      </w:pPr>
      <w:r>
        <w:t>11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424198">
        <w:t xml:space="preserve">, </w:t>
      </w:r>
      <w:r w:rsidR="00424198" w:rsidRPr="00424198">
        <w:t>a w przypadku operacji, w której całkowite wsparcie publiczne przekracza 500 tys. euro, w okresie realizacji operacji oraz przez okres 5 lat od dnia złożenia wniosku o płatność końcową;</w:t>
      </w:r>
    </w:p>
    <w:p w14:paraId="40F90F74" w14:textId="77777777" w:rsidR="008E3896" w:rsidRDefault="004E7DA3" w:rsidP="008E3896">
      <w:pPr>
        <w:pStyle w:val="PKTpunkt"/>
      </w:pPr>
      <w:r>
        <w:t>12</w:t>
      </w:r>
      <w:r w:rsidR="008E3896">
        <w:t>)</w:t>
      </w:r>
      <w:r w:rsidR="008E3896">
        <w:tab/>
        <w:t>osiągnięcia kryteriów wyboru operacji;</w:t>
      </w:r>
    </w:p>
    <w:p w14:paraId="5C76F82E" w14:textId="77777777" w:rsidR="001164C0" w:rsidRPr="001164C0" w:rsidRDefault="004E7DA3" w:rsidP="001164C0">
      <w:pPr>
        <w:pStyle w:val="PKTpunkt"/>
      </w:pPr>
      <w:r>
        <w:t>13</w:t>
      </w:r>
      <w:r w:rsidR="008E3896">
        <w:t>)</w:t>
      </w:r>
      <w:r w:rsidR="008E3896">
        <w:tab/>
      </w:r>
      <w:r w:rsidR="001164C0" w:rsidRPr="001164C0">
        <w:t>zachowania konkurencyjnego trybu wyboru wykonawców poszczególnych zadań ujętych w zestawieniu rzeczowo-finansowym operacji, w przypadku gdy do ich wyboru nie mają zastosowania przepisy o zamówieniach publicznych, zgodnie z Zasadami konkurencyjnego wyboru wykonawców w ramach Programu Operacyjnego „Rybactwo i Morze”, opublikowanych na stronie internetowej administrowanej przez ministra właściwego do spraw rybołówstwa:</w:t>
      </w:r>
    </w:p>
    <w:p w14:paraId="5B1BDF2A" w14:textId="77777777" w:rsidR="001164C0" w:rsidRPr="001164C0" w:rsidRDefault="001164C0" w:rsidP="001164C0">
      <w:pPr>
        <w:pStyle w:val="PKTpunkt"/>
      </w:pPr>
      <w:r w:rsidRPr="001164C0">
        <w:t>a) w przypadku zamówień do kwoty 20 000 zł netto – przedstawienie dwóch ofert wraz z wnioskiem o płatność,</w:t>
      </w:r>
    </w:p>
    <w:p w14:paraId="2DD2AEE8" w14:textId="4AD59BAC" w:rsidR="008E3896" w:rsidRDefault="001164C0" w:rsidP="001164C0">
      <w:pPr>
        <w:pStyle w:val="PKTpunkt"/>
      </w:pPr>
      <w:r w:rsidRPr="001164C0">
        <w:lastRenderedPageBreak/>
        <w:t>b) w przypadku zamówień powyżej 20 000 zł netto – zastosowanie wymogów określonych w rozdziale 2 ww. Zasad;</w:t>
      </w:r>
    </w:p>
    <w:p w14:paraId="068CC4FD" w14:textId="5C9F19D2" w:rsidR="00FF384C" w:rsidRPr="00D34EDB" w:rsidRDefault="004E7DA3" w:rsidP="00427BCA">
      <w:pPr>
        <w:pStyle w:val="PKTpunkt"/>
      </w:pPr>
      <w:r>
        <w:t>14</w:t>
      </w:r>
      <w:r w:rsidR="008E3896">
        <w:t>)</w:t>
      </w:r>
      <w:r w:rsidR="008E3896">
        <w:tab/>
      </w:r>
      <w:r w:rsidR="00311020" w:rsidRPr="00FF384C">
        <w:t>uzyskani</w:t>
      </w:r>
      <w:r w:rsidR="00311020">
        <w:t>a</w:t>
      </w:r>
      <w:r w:rsidR="00311020" w:rsidRPr="00FF384C">
        <w:t xml:space="preserve"> </w:t>
      </w:r>
      <w:r w:rsidR="00F35E13">
        <w:t xml:space="preserve">i </w:t>
      </w:r>
      <w:r w:rsidR="00311020">
        <w:t xml:space="preserve">przekazania </w:t>
      </w:r>
      <w:r w:rsidR="00F35E13">
        <w:t xml:space="preserve">Agencji </w:t>
      </w:r>
      <w:r w:rsidR="00F35E13" w:rsidRPr="00FF384C">
        <w:t>wymaganych odrębnymi przepi</w:t>
      </w:r>
      <w:r w:rsidR="00F35E13">
        <w:t>sami oraz postanowieniami umowy</w:t>
      </w:r>
      <w:r w:rsidR="00F35E13" w:rsidRPr="00FF384C">
        <w:t xml:space="preserve"> opinii, zaświadczeń, uzgodnień, pozwoleń lub decyzji związanych z realizacją operacji</w:t>
      </w:r>
      <w:r w:rsidR="00F35E13">
        <w:t>, nie później niż do dnia złożenia wniosku o płatność, w przypadku gdy wymaga tego specyfika operacji.</w:t>
      </w:r>
    </w:p>
    <w:p w14:paraId="616DD50E" w14:textId="23EFB608" w:rsidR="00FF384C" w:rsidRDefault="00FF384C" w:rsidP="00FF384C">
      <w:pPr>
        <w:pStyle w:val="CZKSIGAoznaczenieiprzedmiotczcilubksigi"/>
      </w:pPr>
      <w:r w:rsidRPr="0025794A">
        <w:t xml:space="preserve">§ </w:t>
      </w:r>
      <w:r w:rsidR="00174149">
        <w:t>8</w:t>
      </w:r>
      <w:r>
        <w:t>.</w:t>
      </w:r>
    </w:p>
    <w:p w14:paraId="4D936E4D" w14:textId="77777777" w:rsidR="009A662C" w:rsidRPr="00F636A9" w:rsidRDefault="00F636A9" w:rsidP="00F636A9">
      <w:pPr>
        <w:pStyle w:val="USTustnpkodeksu"/>
      </w:pPr>
      <w:r w:rsidRPr="00F636A9">
        <w:t xml:space="preserve">1. </w:t>
      </w:r>
      <w:r w:rsidR="009A662C" w:rsidRPr="00F636A9">
        <w:t xml:space="preserve">W </w:t>
      </w:r>
      <w:r w:rsidR="009A662C" w:rsidRPr="00F90C73">
        <w:t xml:space="preserve">przypadku </w:t>
      </w:r>
      <w:r w:rsidR="009A662C" w:rsidRPr="00747FE4">
        <w:t xml:space="preserve">nabycia przez Beneficjenta w ramach realizowanej operacji rzeczy będącej przedmiotem leasingu, </w:t>
      </w:r>
      <w:r w:rsidR="009A662C" w:rsidRPr="00F636A9">
        <w:t>Beneficjent zobowiązuje się do:</w:t>
      </w:r>
    </w:p>
    <w:p w14:paraId="2BFB4F40" w14:textId="77777777"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631C0478" w14:textId="77777777"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8D5040" w:rsidRPr="004A6708">
        <w:t>będąc</w:t>
      </w:r>
      <w:r w:rsidR="008D5040">
        <w:t>ej</w:t>
      </w:r>
      <w:r w:rsidR="008D5040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44E44E9A" w14:textId="77777777" w:rsidR="00F636A9" w:rsidRPr="00F636A9" w:rsidRDefault="00F90C73" w:rsidP="00F636A9">
      <w:pPr>
        <w:pStyle w:val="USTustnpkodeksu"/>
      </w:pPr>
      <w:r>
        <w:t>2.</w:t>
      </w:r>
      <w:r>
        <w:tab/>
      </w:r>
      <w:r w:rsidR="00F636A9" w:rsidRPr="00F636A9">
        <w:t>W przypadku</w:t>
      </w:r>
      <w:r w:rsidR="00F636A9" w:rsidRPr="00F90C73">
        <w:t xml:space="preserve"> nabycia przez Beneficjenta w ramach realizowanej operacji </w:t>
      </w:r>
      <w:r w:rsidR="00F636A9" w:rsidRPr="00F636A9">
        <w:t>używanych maszyn, urządzeń lub innego sprzętu, Beneficjent zobowiązuje się do dostarczenia wraz z wnioskiem o płatność, w ramach którego zostaną ujęte wydatki dotyczące zakupu tych maszyn, urządzeń lub innego sprzętu, pisemnego oświadczenia, że nie zostały one zakupione z udziałem środków publicznych w okresie 5 lat poprzedzających rok ich nabycia przez Beneficjenta oraz, że spełniają wymagania techniczne.</w:t>
      </w:r>
    </w:p>
    <w:p w14:paraId="05A85014" w14:textId="5EAE7942" w:rsidR="00F636A9" w:rsidRPr="004A6708" w:rsidRDefault="00F636A9" w:rsidP="00191905">
      <w:pPr>
        <w:pStyle w:val="USTustnpkodeksu"/>
      </w:pPr>
      <w:r w:rsidRPr="00F636A9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2514B27C" w14:textId="3E27061B"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 w:rsidR="00174149">
        <w:t>9</w:t>
      </w:r>
      <w:r>
        <w:t>.</w:t>
      </w:r>
    </w:p>
    <w:p w14:paraId="261000C3" w14:textId="77777777"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</w:t>
      </w:r>
      <w:r w:rsidR="00832A5C">
        <w:t>i, właściwego ze względu na miejsce realizacji operacji,</w:t>
      </w:r>
      <w:r w:rsidR="00832A5C" w:rsidRPr="001F133B">
        <w:t xml:space="preserve"> </w:t>
      </w:r>
      <w:r w:rsidRPr="001F133B">
        <w:t>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14:paraId="4EF9F7C7" w14:textId="7A22124C" w:rsidR="00E72255" w:rsidRDefault="00E72255" w:rsidP="00E72255">
      <w:pPr>
        <w:pStyle w:val="CZKSIGAoznaczenieiprzedmiotczcilubksigi"/>
      </w:pPr>
      <w:r>
        <w:lastRenderedPageBreak/>
        <w:t xml:space="preserve">§ </w:t>
      </w:r>
      <w:r w:rsidR="00174149">
        <w:t>10</w:t>
      </w:r>
      <w:r>
        <w:t>.</w:t>
      </w:r>
    </w:p>
    <w:p w14:paraId="66A37D4F" w14:textId="77777777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  <w:t>o zamówieniach publicznych, w przypadku gdy przepisy te mają zastosowanie.</w:t>
      </w:r>
    </w:p>
    <w:p w14:paraId="290B2EBF" w14:textId="77777777"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14:paraId="2D0D1035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69338B48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797334AD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C213E2">
        <w:t>wydatki</w:t>
      </w:r>
      <w:r w:rsidR="00E66739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53B8C3C9" w14:textId="77777777"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723BE86F" w14:textId="77777777"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14:paraId="7F50D22C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5A9BD8E5" w14:textId="77777777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przetargowej;</w:t>
      </w:r>
    </w:p>
    <w:p w14:paraId="27DCAD39" w14:textId="77777777"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57EE29FD" w14:textId="77777777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</w:t>
      </w:r>
      <w:proofErr w:type="spellStart"/>
      <w:r w:rsidRPr="009E23DF">
        <w:t>odwołaniami</w:t>
      </w:r>
      <w:proofErr w:type="spellEnd"/>
      <w:r w:rsidRPr="009E23DF">
        <w:t xml:space="preserve"> oraz zapytaniami i wyjaśnieniami dotyczącymi Specyfikacji Istotnych Warunków Zamówienia, jeżeli miały miejsce </w:t>
      </w:r>
      <w:r w:rsidRPr="009E23DF">
        <w:br/>
        <w:t>w danym postępowaniu;</w:t>
      </w:r>
    </w:p>
    <w:p w14:paraId="66CDB749" w14:textId="77777777"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3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7CFD4654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1B800A6A" w14:textId="12ED4106" w:rsidR="00887F72" w:rsidRPr="00FF6444" w:rsidRDefault="00887F72" w:rsidP="00887F72">
      <w:pPr>
        <w:pStyle w:val="USTustnpkodeksu"/>
        <w:rPr>
          <w:rStyle w:val="IGindeksgrny"/>
          <w:vertAlign w:val="baseline"/>
        </w:rPr>
      </w:pPr>
      <w:r w:rsidRPr="00FF6444">
        <w:rPr>
          <w:rStyle w:val="IGindeksgrny"/>
          <w:vertAlign w:val="baseline"/>
        </w:rPr>
        <w:lastRenderedPageBreak/>
        <w:t xml:space="preserve">6. W przypadku udzielania zamówienia publicznego w trybie zamówienia z wolnej ręki na podstawie art. 67 ust. 1 pkt 4 ustawy </w:t>
      </w:r>
      <w:r w:rsidRPr="00887F72">
        <w:t xml:space="preserve">z dnia 29 stycznia 2004 r. Prawo zamówień publicznych </w:t>
      </w:r>
      <w:r w:rsidR="005E3A66">
        <w:rPr>
          <w:rStyle w:val="IGindeksgrny"/>
          <w:vertAlign w:val="baseline"/>
        </w:rPr>
        <w:t>(Dz. U. z 2017</w:t>
      </w:r>
      <w:r w:rsidR="00193E5A">
        <w:rPr>
          <w:rStyle w:val="IGindeksgrny"/>
          <w:vertAlign w:val="baseline"/>
        </w:rPr>
        <w:t xml:space="preserve"> r. poz. 1579</w:t>
      </w:r>
      <w:r w:rsidRPr="00FF6444">
        <w:rPr>
          <w:rStyle w:val="IGindeksgrny"/>
          <w:vertAlign w:val="baseline"/>
        </w:rPr>
        <w:t xml:space="preserve">, </w:t>
      </w:r>
      <w:r w:rsidR="00193E5A">
        <w:rPr>
          <w:rStyle w:val="IGindeksgrny"/>
          <w:vertAlign w:val="baseline"/>
        </w:rPr>
        <w:t>oraz poz</w:t>
      </w:r>
      <w:r w:rsidRPr="00FF6444">
        <w:rPr>
          <w:rStyle w:val="IGindeksgrny"/>
          <w:vertAlign w:val="baseline"/>
        </w:rPr>
        <w:t>.</w:t>
      </w:r>
      <w:r w:rsidR="00193E5A">
        <w:rPr>
          <w:rStyle w:val="IGindeksgrny"/>
          <w:vertAlign w:val="baseline"/>
        </w:rPr>
        <w:t xml:space="preserve"> 2018</w:t>
      </w:r>
      <w:r w:rsidRPr="00FF6444">
        <w:rPr>
          <w:rStyle w:val="IGindeksgrny"/>
          <w:vertAlign w:val="baseline"/>
        </w:rPr>
        <w:t>), Beneficjent jest zobowiązany do przedłożenia:</w:t>
      </w:r>
    </w:p>
    <w:p w14:paraId="1A1C4EC4" w14:textId="77777777" w:rsidR="00887F72" w:rsidRPr="00887F72" w:rsidRDefault="00887F72" w:rsidP="00887F72">
      <w:pPr>
        <w:pStyle w:val="PKTpunkt"/>
      </w:pPr>
      <w:r w:rsidRPr="00DB58F2">
        <w:rPr>
          <w:rStyle w:val="IGindeksgrny"/>
          <w:vertAlign w:val="baseline"/>
        </w:rPr>
        <w:t>1)</w:t>
      </w:r>
      <w:r w:rsidRPr="00DB58F2">
        <w:rPr>
          <w:rStyle w:val="IGindeksgrny"/>
          <w:vertAlign w:val="baseline"/>
        </w:rPr>
        <w:tab/>
      </w:r>
      <w:r w:rsidRPr="00887F72">
        <w:t>kompletnej dokumentacji z przeprowadzonego postępowania w trybie przetargu nieograniczonego lub ograniczonego;</w:t>
      </w:r>
    </w:p>
    <w:p w14:paraId="4B0668E7" w14:textId="17A8F0D1" w:rsidR="00887F72" w:rsidRPr="00887F72" w:rsidRDefault="00887F72">
      <w:pPr>
        <w:pStyle w:val="PKTpunkt"/>
      </w:pPr>
      <w:r w:rsidRPr="00887F72">
        <w:t>2)</w:t>
      </w:r>
      <w:r w:rsidRPr="00887F72">
        <w:tab/>
        <w:t>uzasadnienia  faktycznego  i  pr</w:t>
      </w:r>
      <w:r w:rsidR="00193E5A">
        <w:t>awnego  zaistnienia  przesłanek</w:t>
      </w:r>
      <w:r w:rsidRPr="00887F72">
        <w:t xml:space="preserve"> do  udzielenia zamówienia z wolnej ręki w trybie art. 67 ust. 1 pkt 4 ustawy Prawo zamówień publicznych</w:t>
      </w:r>
    </w:p>
    <w:p w14:paraId="4FF34C7F" w14:textId="77777777" w:rsidR="00887F72" w:rsidRPr="00DB58F2" w:rsidRDefault="00887F72">
      <w:pPr>
        <w:pStyle w:val="CZWSPPKTczwsplnapunktw"/>
        <w:rPr>
          <w:rStyle w:val="IGindeksgrny"/>
          <w:vertAlign w:val="baseline"/>
        </w:rPr>
      </w:pPr>
      <w:r w:rsidRPr="00FF6444">
        <w:t>– jeżeli postępowanie zostało wszczęte po wejściu w życie ustawy z dnia 22 czerwca 2016 r. o zmianie ustawy - Prawo zamówień publicznych oraz niektórych innych ustaw (Dz. U. 2016 poz. 1020, 1579 i 1920), albo</w:t>
      </w:r>
    </w:p>
    <w:p w14:paraId="43CA712A" w14:textId="77777777" w:rsidR="00887F72" w:rsidRPr="00887F72" w:rsidRDefault="00887F72">
      <w:pPr>
        <w:pStyle w:val="PKTpunkt"/>
      </w:pPr>
      <w:r w:rsidRPr="00887F72">
        <w:t xml:space="preserve">1) </w:t>
      </w:r>
      <w:r w:rsidRPr="00887F72">
        <w:tab/>
        <w:t>protokołów z kolejno unieważnionych postępowań, zawierających podstawę prawną i odpowiednie uzasadnienie faktyczne - w przypadku, gdy unieważnienie postępowania nastąpiło w konsekwencji braku ofert lub wniosków o dopuszczenie do udziału w postępowaniu;</w:t>
      </w:r>
    </w:p>
    <w:p w14:paraId="4864279B" w14:textId="77777777" w:rsidR="00887F72" w:rsidRPr="00887F72" w:rsidRDefault="00887F72">
      <w:pPr>
        <w:pStyle w:val="PKTpunkt"/>
      </w:pPr>
      <w:r w:rsidRPr="00887F72">
        <w:t xml:space="preserve">2) </w:t>
      </w:r>
      <w:r w:rsidRPr="00887F72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</w:p>
    <w:p w14:paraId="45504CDC" w14:textId="77777777" w:rsidR="00887F72" w:rsidRDefault="00887F72" w:rsidP="00FF6444">
      <w:pPr>
        <w:pStyle w:val="CZWSPPKTczwsplnapunktw"/>
      </w:pPr>
      <w:r w:rsidRPr="00887F72">
        <w:t>– jeżeli postępowanie zostało wszczęte przed wejściem w życie ustawy z dnia 22 czerwca 2016 r. o zmianie ustawy - Prawo zamówień publicznych oraz niektórych innych ustaw (Dz. U. 2016 poz. 1020, 1579 i 1920).</w:t>
      </w:r>
    </w:p>
    <w:p w14:paraId="34A16ED0" w14:textId="77777777" w:rsidR="00E72255" w:rsidRPr="009E23DF" w:rsidRDefault="00E72255" w:rsidP="00887F72">
      <w:pPr>
        <w:pStyle w:val="USTustnpkodeksu"/>
      </w:pPr>
      <w:r w:rsidRPr="00887F72">
        <w:t>7. Agencja dokona oceny postępowania o udzielenie zamówienia publicznego w terminie 60 dni roboczych</w:t>
      </w:r>
      <w:r w:rsidRPr="009E23DF">
        <w:t xml:space="preserve"> od dnia złożenia dokumentacji, o której mowa w ust. 4 lub 6. </w:t>
      </w:r>
    </w:p>
    <w:p w14:paraId="3024E1B4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11F37C74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44FA1B3F" w14:textId="77777777" w:rsidR="00E72255" w:rsidRPr="009E23DF" w:rsidRDefault="00E72255">
      <w:pPr>
        <w:pStyle w:val="USTustnpkodeksu"/>
      </w:pPr>
      <w:r w:rsidRPr="009E23DF"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</w:t>
      </w:r>
      <w:r w:rsidRPr="009E23DF">
        <w:lastRenderedPageBreak/>
        <w:t>niezbędny do uzyskania opinii lub wyników kontroli doraźnej, o czym Agencja informuje Beneficjenta na piśmie.</w:t>
      </w:r>
    </w:p>
    <w:p w14:paraId="49F42710" w14:textId="77777777"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368B6F39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1E36B274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3368D054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570CE53B" w14:textId="77777777" w:rsidR="00E72255" w:rsidRPr="00465B76" w:rsidRDefault="00E72255">
      <w:pPr>
        <w:pStyle w:val="USTustnpkodeksu"/>
      </w:pPr>
      <w:r w:rsidRPr="00C05105">
        <w:t>15.</w:t>
      </w:r>
      <w:r w:rsidRPr="00C05105"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C05105">
        <w:t>final</w:t>
      </w:r>
      <w:proofErr w:type="spellEnd"/>
      <w:r w:rsidRPr="00C05105">
        <w:t xml:space="preserve"> </w:t>
      </w:r>
      <w:r w:rsidRPr="00B86CB3">
        <w:rPr>
          <w:rStyle w:val="IGindeksgrny"/>
        </w:rPr>
        <w:footnoteReference w:id="14"/>
      </w:r>
      <w:r w:rsidRPr="00342074">
        <w:rPr>
          <w:rStyle w:val="IGindeksgrny"/>
        </w:rPr>
        <w:t>)</w:t>
      </w:r>
      <w:r w:rsidRPr="00E72255">
        <w:t xml:space="preserve"> z dnia 19 grudnia 2013 r. 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publicznych.</w:t>
      </w:r>
    </w:p>
    <w:p w14:paraId="24C2E38C" w14:textId="0824DB4F" w:rsidR="00FF384C" w:rsidRDefault="00FF384C" w:rsidP="00FF384C">
      <w:pPr>
        <w:pStyle w:val="CZKSIGAoznaczenieiprzedmiotczcilubksigi"/>
      </w:pPr>
      <w:r>
        <w:t xml:space="preserve">§ </w:t>
      </w:r>
      <w:r w:rsidR="00174149">
        <w:t>11</w:t>
      </w:r>
      <w:r>
        <w:t>.</w:t>
      </w:r>
    </w:p>
    <w:p w14:paraId="63A046E7" w14:textId="5481D94A"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Pr="004A6708">
        <w:t xml:space="preserve">wniosek o płatność </w:t>
      </w:r>
      <w:r>
        <w:t xml:space="preserve">z dokumentami, o których mowa w załączniku nr 3 do rozporządzenia w sprawie Priorytetu 1,  oraz </w:t>
      </w:r>
      <w:r w:rsidRPr="004A6708">
        <w:t>–</w:t>
      </w:r>
      <w:r>
        <w:t xml:space="preserve"> w przypadku gdy Beneficjent otrzymał zaliczkę,  zawierający dane </w:t>
      </w:r>
      <w:r w:rsidR="00443478">
        <w:t>oraz dokumenty</w:t>
      </w:r>
      <w:r>
        <w:t xml:space="preserve"> niezbędne do rozliczenia zaliczki, o których mowa w § </w:t>
      </w:r>
      <w:r w:rsidR="00443478">
        <w:t>9</w:t>
      </w:r>
      <w:r>
        <w:t xml:space="preserve"> ust. 1 i 2 rozporządzenia w sprawie zaliczek.</w:t>
      </w:r>
    </w:p>
    <w:p w14:paraId="613A2929" w14:textId="76BC2223" w:rsidR="00A00986" w:rsidRDefault="00A00986" w:rsidP="00FF384C">
      <w:pPr>
        <w:pStyle w:val="USTustnpkodeksu"/>
      </w:pPr>
      <w:r>
        <w:t xml:space="preserve">2. </w:t>
      </w:r>
      <w:r w:rsidRPr="004218B4">
        <w:t>Beneficjent zobowiązuje się ująć we wniosku o płatność</w:t>
      </w:r>
      <w:r>
        <w:t>,</w:t>
      </w:r>
      <w:r w:rsidRPr="004218B4">
        <w:t xml:space="preserve"> każdy wydatek kwalifikowalny</w:t>
      </w:r>
      <w:r>
        <w:t xml:space="preserve">, </w:t>
      </w:r>
      <w:r w:rsidRPr="004218B4">
        <w:t>w terminie do 3 miesięcy od dnia jego poniesienia.</w:t>
      </w:r>
      <w:r w:rsidRPr="00A00986">
        <w:rPr>
          <w:rStyle w:val="IDindeksdolny"/>
        </w:rPr>
        <w:t xml:space="preserve"> </w:t>
      </w:r>
      <w:r w:rsidRPr="00B86CB3">
        <w:rPr>
          <w:rStyle w:val="IGindeksgrny"/>
        </w:rPr>
        <w:footnoteReference w:id="15"/>
      </w:r>
      <w:r w:rsidRPr="00342074">
        <w:rPr>
          <w:rStyle w:val="IGindeksgrny"/>
        </w:rPr>
        <w:t>)</w:t>
      </w:r>
    </w:p>
    <w:p w14:paraId="16CCEBFB" w14:textId="11BDBE1F" w:rsidR="00FF384C" w:rsidRDefault="00312224" w:rsidP="00FF384C">
      <w:pPr>
        <w:pStyle w:val="USTustnpkodeksu"/>
      </w:pPr>
      <w:r>
        <w:lastRenderedPageBreak/>
        <w:t>3</w:t>
      </w:r>
      <w:r w:rsidR="009331A9" w:rsidRPr="00410B7D">
        <w:t xml:space="preserve">. </w:t>
      </w:r>
      <w:r w:rsidR="009331A9" w:rsidRPr="004F5A67">
        <w:t xml:space="preserve">Beneficjent składa </w:t>
      </w:r>
      <w:r w:rsidR="009331A9">
        <w:t xml:space="preserve">wniosek o płatność końcową po zakończeniu realizacji operacji, w terminie od…………………. do……………….….., </w:t>
      </w:r>
      <w:r w:rsidR="00FF384C">
        <w:t xml:space="preserve">z zastrzeżeniem § </w:t>
      </w:r>
      <w:r w:rsidR="00940A02">
        <w:t>66</w:t>
      </w:r>
      <w:r w:rsidR="00FF384C">
        <w:t xml:space="preserve"> ust. </w:t>
      </w:r>
      <w:r w:rsidR="00940A02">
        <w:t>4</w:t>
      </w:r>
      <w:r w:rsidR="009331A9">
        <w:t xml:space="preserve"> </w:t>
      </w:r>
      <w:r w:rsidR="00FF384C">
        <w:t>rozporządzenia w sprawie Priorytetu 1.</w:t>
      </w:r>
    </w:p>
    <w:p w14:paraId="4E85AA6A" w14:textId="308F5107" w:rsidR="00FF384C" w:rsidRDefault="00312224" w:rsidP="00FF384C">
      <w:pPr>
        <w:pStyle w:val="USTustnpkodeksu"/>
      </w:pPr>
      <w:r>
        <w:t>4</w:t>
      </w:r>
      <w:r w:rsidR="00FF384C">
        <w:t xml:space="preserve">. </w:t>
      </w:r>
      <w:r w:rsidR="00FF384C" w:rsidRPr="004F5A67">
        <w:t xml:space="preserve">Beneficjent składa </w:t>
      </w:r>
      <w:r w:rsidR="00FF384C">
        <w:t>wniosek o płatność pośrednią niezwłocznie po zakończeniu realizacji danego etapu</w:t>
      </w:r>
      <w:r w:rsidR="00FF384C" w:rsidRPr="00B553FC">
        <w:t xml:space="preserve"> </w:t>
      </w:r>
      <w:r w:rsidR="00FF384C">
        <w:t>operacji, nie później jednak niż w terminie 30 dni, od dnia jego zakończenia.</w:t>
      </w:r>
    </w:p>
    <w:p w14:paraId="78E7811E" w14:textId="05244214" w:rsidR="00FF384C" w:rsidRDefault="00312224" w:rsidP="00FF384C">
      <w:pPr>
        <w:pStyle w:val="USTustnpkodeksu"/>
      </w:pPr>
      <w:r>
        <w:t>5</w:t>
      </w:r>
      <w:r w:rsidR="00FF384C">
        <w:t>. W przypadku realizacji operacji w etapach Beneficjent składa pierwszy wniosek o płatność pośrednią nie później niż w terminie 24 miesięcy od dnia zawarcia umowy</w:t>
      </w:r>
      <w:r w:rsidR="009331A9">
        <w:t xml:space="preserve"> o dofinansowanie</w:t>
      </w:r>
      <w:r w:rsidR="00FF384C">
        <w:t>.</w:t>
      </w:r>
    </w:p>
    <w:p w14:paraId="64514938" w14:textId="5B07A625" w:rsidR="00144C73" w:rsidRDefault="00312224" w:rsidP="00144C73">
      <w:pPr>
        <w:pStyle w:val="USTustnpkodeksu"/>
      </w:pPr>
      <w:r>
        <w:t>6</w:t>
      </w:r>
      <w:r w:rsidR="00144C73">
        <w:t xml:space="preserve">. W przypadku otrzymania przez Beneficjenta zaliczki, składa on wniosek o płatność w terminie </w:t>
      </w:r>
      <w:r w:rsidR="00752553">
        <w:t xml:space="preserve">nie dłuższym niż </w:t>
      </w:r>
      <w:r w:rsidR="00144C73">
        <w:t>90 dni od dnia zaksięgowania na rachunku bankowym Beneficjenta, o którym mowa w § 5 ust. 12, otrzymanej zaliczki albo transzy zaliczki, w przypadku gdy:</w:t>
      </w:r>
    </w:p>
    <w:p w14:paraId="1D72C3C9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60511B">
        <w:t>1</w:t>
      </w:r>
      <w:r w:rsidR="00716E34">
        <w:t>,</w:t>
      </w:r>
      <w:r w:rsidR="0060511B" w:rsidRPr="00144C73">
        <w:t xml:space="preserve"> </w:t>
      </w:r>
      <w:r w:rsidRPr="00144C73">
        <w:t xml:space="preserve">albo; </w:t>
      </w:r>
    </w:p>
    <w:p w14:paraId="56CDB2B6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60511B">
        <w:t>1</w:t>
      </w:r>
      <w:r>
        <w:t>.</w:t>
      </w:r>
    </w:p>
    <w:p w14:paraId="2C4DCEE7" w14:textId="28F10DAD" w:rsidR="00144C73" w:rsidRPr="009A662C" w:rsidRDefault="00312224" w:rsidP="00C05105">
      <w:pPr>
        <w:pStyle w:val="USTustnpkodeksu"/>
      </w:pPr>
      <w:r>
        <w:t>7</w:t>
      </w:r>
      <w:r w:rsidR="00144C73" w:rsidRPr="00144C73">
        <w:t>. W przypadku niezłożenia przez Beneficjenta wniosku o płatność</w:t>
      </w:r>
      <w:r w:rsidR="00144C73" w:rsidRPr="00B30413">
        <w:t xml:space="preserve">, </w:t>
      </w:r>
      <w:r w:rsidR="00D176BE">
        <w:t>w terminie 14 dni</w:t>
      </w:r>
      <w:r w:rsidR="00144C73" w:rsidRPr="00B243DC">
        <w:t xml:space="preserve"> o</w:t>
      </w:r>
      <w:r w:rsidR="00D176BE">
        <w:t>d dnia upływu terminu, o</w:t>
      </w:r>
      <w:r w:rsidR="00144C73" w:rsidRPr="00B243DC">
        <w:t xml:space="preserve"> którym mowa w ust. </w:t>
      </w:r>
      <w:r>
        <w:t>6</w:t>
      </w:r>
      <w:r w:rsidR="00144C73" w:rsidRPr="00B243DC">
        <w:t xml:space="preserve"> lub na kwotę otrzymanej zaliczki albo transzy zaliczki,</w:t>
      </w:r>
      <w:r w:rsidR="00144C73" w:rsidRPr="00C05105">
        <w:t xml:space="preserve"> Agencja nalicza odsetki w wysokości określonej jak dla zaległości podatkowych,</w:t>
      </w:r>
      <w:r w:rsidR="00144C73" w:rsidRPr="004C213B">
        <w:t xml:space="preserve"> liczon</w:t>
      </w:r>
      <w:r w:rsidR="00144C73" w:rsidRPr="009A662C">
        <w:t>e od:</w:t>
      </w:r>
    </w:p>
    <w:p w14:paraId="40074524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60511B">
        <w:t>;</w:t>
      </w:r>
    </w:p>
    <w:p w14:paraId="71F44C05" w14:textId="77777777" w:rsidR="00144C73" w:rsidRDefault="00144C73" w:rsidP="00164557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90A8E">
        <w:t>.</w:t>
      </w:r>
    </w:p>
    <w:p w14:paraId="441542C5" w14:textId="0A4F6924" w:rsidR="00975317" w:rsidRDefault="00312224" w:rsidP="00975317">
      <w:pPr>
        <w:pStyle w:val="USTustnpkodeksu"/>
      </w:pPr>
      <w:r>
        <w:t>8</w:t>
      </w:r>
      <w:r w:rsidR="00975317" w:rsidRPr="00BF15E9">
        <w:t>.</w:t>
      </w:r>
      <w:r w:rsidR="00975317" w:rsidRPr="00BF15E9">
        <w:tab/>
        <w:t xml:space="preserve">W przypadku </w:t>
      </w:r>
      <w:r w:rsidR="00975317">
        <w:t>niemożności</w:t>
      </w:r>
      <w:r w:rsidR="00975317" w:rsidRPr="00BF15E9">
        <w:t xml:space="preserve"> złożenia </w:t>
      </w:r>
      <w:r w:rsidR="00975317">
        <w:t xml:space="preserve">przez Beneficjenta </w:t>
      </w:r>
      <w:r w:rsidR="00975317" w:rsidRPr="00BF15E9">
        <w:t xml:space="preserve">wniosku o płatność, </w:t>
      </w:r>
      <w:r w:rsidR="00975317">
        <w:br/>
        <w:t xml:space="preserve">w terminach o których mowa w ust. </w:t>
      </w:r>
      <w:r>
        <w:t>3</w:t>
      </w:r>
      <w:r w:rsidR="00975317">
        <w:t>-</w:t>
      </w:r>
      <w:r>
        <w:t>6</w:t>
      </w:r>
      <w:r w:rsidR="00975317">
        <w:t xml:space="preserve">,  </w:t>
      </w:r>
      <w:r w:rsidR="00975317" w:rsidRPr="00BF15E9">
        <w:t>z powodu wystąpienia siły wyższej, Benefic</w:t>
      </w:r>
      <w:r w:rsidR="00975317">
        <w:t xml:space="preserve">jent może wystąpić do Agencji, </w:t>
      </w:r>
      <w:r w:rsidR="00975317" w:rsidRPr="00BF15E9">
        <w:t>w terminie 1</w:t>
      </w:r>
      <w:r w:rsidR="00975317">
        <w:t>4</w:t>
      </w:r>
      <w:r w:rsidR="00975317" w:rsidRPr="00BF15E9">
        <w:t xml:space="preserve"> dni od dnia ustania okoliczności będących następstwem siły wyższej, z wnioskiem o przywrócenie tego terminu wraz z uzasadnieniem, składając jednocześnie </w:t>
      </w:r>
      <w:r w:rsidR="00975317">
        <w:t>odpowiedni</w:t>
      </w:r>
      <w:r w:rsidR="00975317" w:rsidRPr="00BF15E9">
        <w:t xml:space="preserve"> wniosek o płatność.</w:t>
      </w:r>
    </w:p>
    <w:p w14:paraId="7EAF4938" w14:textId="2F7C89C3" w:rsidR="00975317" w:rsidRDefault="00312224" w:rsidP="00C213E2">
      <w:pPr>
        <w:pStyle w:val="USTustnpkodeksu"/>
      </w:pPr>
      <w:r>
        <w:t>9</w:t>
      </w:r>
      <w:r w:rsidR="00975317">
        <w:t>.</w:t>
      </w:r>
      <w:r w:rsidR="00975317">
        <w:tab/>
        <w:t>W</w:t>
      </w:r>
      <w:r w:rsidR="00975317" w:rsidRPr="004A6708">
        <w:t xml:space="preserve"> przypadku stwierdzenia</w:t>
      </w:r>
      <w:r w:rsidR="00975317">
        <w:t xml:space="preserve"> przez Agencję</w:t>
      </w:r>
      <w:r w:rsidR="00975317" w:rsidRPr="004A6708">
        <w:t xml:space="preserve"> </w:t>
      </w:r>
      <w:r w:rsidR="00975317">
        <w:t xml:space="preserve">wystąpienia </w:t>
      </w:r>
      <w:r w:rsidR="00975317" w:rsidRPr="004A6708">
        <w:t xml:space="preserve">siły wyższej i zachowania </w:t>
      </w:r>
      <w:r w:rsidR="00975317">
        <w:t xml:space="preserve">przez Beneficjenta </w:t>
      </w:r>
      <w:r w:rsidR="00975317" w:rsidRPr="004A6708">
        <w:t>terminu, o którym mowa w ust.</w:t>
      </w:r>
      <w:r w:rsidR="00975317">
        <w:t xml:space="preserve"> </w:t>
      </w:r>
      <w:r>
        <w:t>8</w:t>
      </w:r>
      <w:r w:rsidR="00975317" w:rsidRPr="004A6708">
        <w:t xml:space="preserve">, </w:t>
      </w:r>
      <w:r w:rsidR="00975317">
        <w:t xml:space="preserve">Agencja </w:t>
      </w:r>
      <w:r w:rsidR="00975317" w:rsidRPr="004A6708">
        <w:t xml:space="preserve">rozpatruje wniosek o płatność złożony </w:t>
      </w:r>
      <w:r w:rsidR="00975317">
        <w:t xml:space="preserve">przez Beneficjenta </w:t>
      </w:r>
      <w:r w:rsidR="00975317" w:rsidRPr="004A6708">
        <w:t>wraz z wnioskiem o przywrócenie terminu</w:t>
      </w:r>
      <w:r w:rsidR="00975317">
        <w:t>.</w:t>
      </w:r>
    </w:p>
    <w:p w14:paraId="2598D864" w14:textId="6C7EFE94" w:rsidR="00FF384C" w:rsidRDefault="00FF384C" w:rsidP="00FF384C">
      <w:pPr>
        <w:pStyle w:val="CZKSIGAoznaczenieiprzedmiotczcilubksigi"/>
      </w:pPr>
      <w:r w:rsidRPr="00992EED">
        <w:t xml:space="preserve">§ </w:t>
      </w:r>
      <w:r w:rsidR="003A2783">
        <w:t>12</w:t>
      </w:r>
      <w:r w:rsidRPr="00992EED">
        <w:t>.</w:t>
      </w:r>
      <w:r>
        <w:t xml:space="preserve"> </w:t>
      </w:r>
    </w:p>
    <w:p w14:paraId="73B22F4B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15CD4E94" w14:textId="77777777" w:rsidR="00FF384C" w:rsidRDefault="00FF384C" w:rsidP="00FF384C">
      <w:pPr>
        <w:pStyle w:val="PKTpunkt"/>
      </w:pPr>
      <w:r w:rsidRPr="00FF384C">
        <w:lastRenderedPageBreak/>
        <w:t>1)</w:t>
      </w:r>
      <w:r w:rsidRPr="00FF384C">
        <w:tab/>
      </w:r>
      <w:r w:rsidRPr="0073155B">
        <w:t>na podstawie faktycznie poniesionych przez Beneficjenta kosztów kwalifikowalnych, w 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14:paraId="004C40D6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086006A5" w14:textId="77777777"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66EBA48F" w14:textId="77777777"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14:paraId="7914E824" w14:textId="77777777"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nie wyższej, niż określona w § 4 ust. </w:t>
      </w:r>
      <w:r w:rsidR="00A60992">
        <w:t xml:space="preserve">1 i </w:t>
      </w:r>
      <w:r>
        <w:t>2</w:t>
      </w:r>
      <w:r w:rsidRPr="0073155B">
        <w:t xml:space="preserve">. </w:t>
      </w:r>
    </w:p>
    <w:p w14:paraId="321A94B5" w14:textId="77777777" w:rsidR="00BC09D4" w:rsidRDefault="00BC09D4" w:rsidP="00BC09D4">
      <w:pPr>
        <w:pStyle w:val="USTustnpkodeksu"/>
      </w:pPr>
      <w:r>
        <w:t>3. Agencja dokonuje płatności na rachunek bankowy lub rachunek prowadzony w spółdzielczej kasie oszczędnościowo-kredytowej Beneficjenta, wskazany we wniosku o płatność.</w:t>
      </w:r>
    </w:p>
    <w:p w14:paraId="40C79F52" w14:textId="77777777"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4537F623" w14:textId="1EE650AE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3A2783">
        <w:t>13</w:t>
      </w:r>
      <w:r w:rsidRPr="004A6708">
        <w:t>.</w:t>
      </w:r>
      <w:r>
        <w:t xml:space="preserve"> </w:t>
      </w:r>
    </w:p>
    <w:p w14:paraId="0EEA8565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560C1DA6" w14:textId="488143DB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3A2783">
        <w:t>11</w:t>
      </w:r>
      <w:r w:rsidR="0015580C" w:rsidRPr="00094748">
        <w:t xml:space="preserve"> </w:t>
      </w:r>
      <w:r w:rsidR="00454E76">
        <w:t xml:space="preserve">umowy, z zastrzeżeniem </w:t>
      </w:r>
      <w:r w:rsidRPr="00094748">
        <w:t xml:space="preserve">§ </w:t>
      </w:r>
      <w:r w:rsidR="00940A02">
        <w:t>67</w:t>
      </w:r>
      <w:r w:rsidR="007676B5">
        <w:t xml:space="preserve"> ust. 1 </w:t>
      </w:r>
      <w:r w:rsidRPr="00094748">
        <w:t>rozporządzenia w sprawie Priorytetu 1;</w:t>
      </w:r>
    </w:p>
    <w:p w14:paraId="29DA5EB8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39708486" w14:textId="363B0776" w:rsidR="00A231C7" w:rsidRPr="00B243DC" w:rsidRDefault="00A231C7" w:rsidP="00A231C7">
      <w:pPr>
        <w:pStyle w:val="LITlitera"/>
      </w:pPr>
      <w:r w:rsidRPr="00A231C7">
        <w:t>a)</w:t>
      </w:r>
      <w:r w:rsidR="009F5986">
        <w:tab/>
      </w:r>
      <w:r w:rsidRPr="00A231C7">
        <w:t xml:space="preserve">rozpoczął realizacji operacji do dnia złożenia pierwszego wniosku o płatność, o którym mowa w § </w:t>
      </w:r>
      <w:r w:rsidR="003A2783">
        <w:t>11</w:t>
      </w:r>
      <w:r w:rsidRPr="00B243DC">
        <w:t>,</w:t>
      </w:r>
    </w:p>
    <w:p w14:paraId="2C98CDB1" w14:textId="77777777" w:rsidR="00A231C7" w:rsidRDefault="00A231C7" w:rsidP="00B86CB3">
      <w:pPr>
        <w:pStyle w:val="LITlitera"/>
      </w:pPr>
      <w:r w:rsidRPr="00B243DC">
        <w:t>b)</w:t>
      </w:r>
      <w:r w:rsidR="009F5986">
        <w:tab/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14:paraId="7D17BDF0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12DE9AB3" w14:textId="119A1C2D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 xml:space="preserve">nieosiągnięcia celu operacji, zgodnie z § </w:t>
      </w:r>
      <w:r w:rsidR="00174149">
        <w:t>7</w:t>
      </w:r>
      <w:r w:rsidRPr="00094748">
        <w:t xml:space="preserve"> pkt 1;</w:t>
      </w:r>
    </w:p>
    <w:p w14:paraId="00E177E8" w14:textId="6037A9CF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 xml:space="preserve">niezachowania celu operacji, zgodnie z § </w:t>
      </w:r>
      <w:r w:rsidR="00174149">
        <w:t>7</w:t>
      </w:r>
      <w:r w:rsidRPr="00094748">
        <w:t xml:space="preserve"> pkt 2;</w:t>
      </w:r>
    </w:p>
    <w:p w14:paraId="64C1BF91" w14:textId="527A64A2"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84817">
        <w:t xml:space="preserve"> publicznych</w:t>
      </w:r>
      <w:r w:rsidRPr="00094748">
        <w:t xml:space="preserve">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Pr="00094748">
        <w:t xml:space="preserve">oraz innych podmiotów upoważnionych do wykonywania czynności kontrolnych, dokonania audytów i kontroli dokumentów </w:t>
      </w:r>
      <w:r w:rsidRPr="00094748">
        <w:lastRenderedPageBreak/>
        <w:t>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</w:t>
      </w:r>
      <w:r w:rsidR="00174149">
        <w:t>7</w:t>
      </w:r>
      <w:r w:rsidRPr="00094748">
        <w:t xml:space="preserve"> pkt </w:t>
      </w:r>
      <w:r w:rsidR="004E7DA3">
        <w:t>7</w:t>
      </w:r>
      <w:r w:rsidRPr="00094748">
        <w:t>;</w:t>
      </w:r>
    </w:p>
    <w:p w14:paraId="77DF1808" w14:textId="77777777"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F8156F">
        <w:t>w stosunku do Beneficjenta zaistniały okoliczności, o których mowa</w:t>
      </w:r>
      <w:r w:rsidR="00F8156F" w:rsidRPr="00094748">
        <w:t xml:space="preserve"> </w:t>
      </w:r>
      <w:r w:rsidRPr="00094748">
        <w:t>w art. 12 ustawy o EFMR;</w:t>
      </w:r>
    </w:p>
    <w:p w14:paraId="44A9E7F6" w14:textId="332B492A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174149">
        <w:t>7</w:t>
      </w:r>
      <w:r w:rsidR="00B30413">
        <w:t xml:space="preserve"> pkt 3</w:t>
      </w:r>
      <w:r w:rsidR="00FE73DC">
        <w:t xml:space="preserve">, </w:t>
      </w:r>
      <w:r w:rsidR="00AD0436">
        <w:t>5</w:t>
      </w:r>
      <w:r w:rsidR="00B30413">
        <w:t xml:space="preserve">, </w:t>
      </w:r>
      <w:r w:rsidR="00FE73DC">
        <w:t>6</w:t>
      </w:r>
      <w:r w:rsidR="00B30413">
        <w:t xml:space="preserve">, </w:t>
      </w:r>
      <w:r w:rsidR="00FE73DC">
        <w:t>9-14</w:t>
      </w:r>
      <w:r w:rsidR="00AD0436">
        <w:t xml:space="preserve">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174149">
        <w:t>10</w:t>
      </w:r>
      <w:r>
        <w:t>.</w:t>
      </w:r>
    </w:p>
    <w:p w14:paraId="4534A85A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102B5253" w14:textId="6113D660" w:rsidR="00FF384C" w:rsidRPr="00094748" w:rsidRDefault="00FF384C" w:rsidP="00094748">
      <w:pPr>
        <w:pStyle w:val="USTustnpkodeksu"/>
      </w:pPr>
      <w:r w:rsidRPr="00094748">
        <w:t xml:space="preserve">3. Agencja nie wypowiada umowy w przypadku, gdy Beneficjent zachowuje prawo do części pomocy finansowej, zgodnie z § </w:t>
      </w:r>
      <w:r w:rsidR="003A2783">
        <w:t>14</w:t>
      </w:r>
      <w:r w:rsidR="00E503DB" w:rsidRPr="00094748">
        <w:t xml:space="preserve"> </w:t>
      </w:r>
      <w:r w:rsidRPr="00094748">
        <w:t xml:space="preserve">ust. 2. </w:t>
      </w:r>
    </w:p>
    <w:p w14:paraId="6901F485" w14:textId="0680506A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3A2783">
        <w:t>14</w:t>
      </w:r>
      <w:r w:rsidRPr="00151EE0">
        <w:t xml:space="preserve">. </w:t>
      </w:r>
    </w:p>
    <w:p w14:paraId="0B0E7F44" w14:textId="39AC78C5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3A2783">
        <w:t>13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2E2E11">
        <w:t>.</w:t>
      </w:r>
    </w:p>
    <w:p w14:paraId="46350B3A" w14:textId="678EEE9C"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</w:t>
      </w:r>
      <w:r w:rsidR="00174149">
        <w:t>7</w:t>
      </w:r>
      <w:r w:rsidR="00C05105">
        <w:t xml:space="preserve"> pkt </w:t>
      </w:r>
      <w:r w:rsidR="00FE73DC">
        <w:t xml:space="preserve">3, 5, 6, 9-14 </w:t>
      </w:r>
      <w:r w:rsidR="00C05105">
        <w:t xml:space="preserve">oraz </w:t>
      </w:r>
      <w:r w:rsidR="00C05105" w:rsidRPr="00940B22">
        <w:t>§</w:t>
      </w:r>
      <w:r w:rsidR="00C05105">
        <w:t xml:space="preserve"> </w:t>
      </w:r>
      <w:r w:rsidR="00174149">
        <w:t>10</w:t>
      </w:r>
      <w:r w:rsidRPr="00094748">
        <w:t>, Beneficjent zachowuje prawo do części pomocy finansowej, w 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1 i w umowie, oraz określonymi w innych przepisach dotyczących realizowanej operacji, jeżeli cel operacji został osiągnięty.</w:t>
      </w:r>
    </w:p>
    <w:p w14:paraId="7BFC7A65" w14:textId="77777777"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1FF07C17" w14:textId="3F52DD92" w:rsidR="00FF384C" w:rsidRDefault="00FF384C" w:rsidP="00FF384C">
      <w:pPr>
        <w:pStyle w:val="CZKSIGAoznaczenieiprzedmiotczcilubksigi"/>
      </w:pPr>
      <w:r>
        <w:t xml:space="preserve">§ </w:t>
      </w:r>
      <w:r w:rsidR="003A2783">
        <w:t>15</w:t>
      </w:r>
      <w:r w:rsidR="0091556A">
        <w:t xml:space="preserve"> </w:t>
      </w:r>
      <w:r w:rsidR="00B97CEE" w:rsidRPr="00B86CB3">
        <w:rPr>
          <w:rStyle w:val="IGindeksgrny"/>
        </w:rPr>
        <w:footnoteReference w:id="16"/>
      </w:r>
      <w:r w:rsidR="00396253" w:rsidRPr="00B86CB3">
        <w:rPr>
          <w:rStyle w:val="IGindeksgrny"/>
        </w:rPr>
        <w:t>)</w:t>
      </w:r>
      <w:r>
        <w:t>.</w:t>
      </w:r>
    </w:p>
    <w:p w14:paraId="67D53A85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7A32FB0C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10D5E96F" w14:textId="067749C3" w:rsidR="00FF384C" w:rsidRPr="00094748" w:rsidRDefault="00FF384C" w:rsidP="00942E39">
      <w:pPr>
        <w:pStyle w:val="PKTpunkt"/>
      </w:pPr>
      <w:r w:rsidRPr="00094748">
        <w:lastRenderedPageBreak/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942E39">
        <w:t>,</w:t>
      </w:r>
      <w:r w:rsidR="00942E39" w:rsidRPr="00942E39">
        <w:t xml:space="preserve"> </w:t>
      </w:r>
      <w:r w:rsidR="00942E39">
        <w:t>w przypadku wypełnienia przez Beneficjenta zobowiązań określonych w umowie</w:t>
      </w:r>
      <w:r w:rsidRPr="00094748">
        <w:t>;</w:t>
      </w:r>
    </w:p>
    <w:p w14:paraId="4A732744" w14:textId="7DB0DBB7" w:rsidR="00FF384C" w:rsidRDefault="00FF384C" w:rsidP="006032E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6032EE">
        <w:t>.</w:t>
      </w:r>
    </w:p>
    <w:p w14:paraId="3EB63E3C" w14:textId="77777777"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14:paraId="707E582A" w14:textId="6821CF14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16</w:t>
      </w:r>
      <w:r w:rsidRPr="004A6708">
        <w:t>.</w:t>
      </w:r>
      <w:r>
        <w:t xml:space="preserve"> </w:t>
      </w:r>
    </w:p>
    <w:p w14:paraId="3A093154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0DB636EA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 xml:space="preserve">1 lub </w:t>
      </w:r>
      <w:r w:rsidRPr="00094748">
        <w:t>2;</w:t>
      </w:r>
    </w:p>
    <w:p w14:paraId="226568DB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277455BA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350994F1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4BA3A942" w14:textId="77777777"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60A11C4C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1FC768DA" w14:textId="77777777"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400E337C" w14:textId="6587E22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90025D">
        <w:t xml:space="preserve"> o którym mowa w§ </w:t>
      </w:r>
      <w:r w:rsidR="003A2783">
        <w:t>11</w:t>
      </w:r>
      <w:r w:rsidR="0090025D">
        <w:t>,</w:t>
      </w:r>
    </w:p>
    <w:p w14:paraId="7BD9F00A" w14:textId="77777777" w:rsidR="00A73D2F" w:rsidRDefault="00ED212F" w:rsidP="00ED212F">
      <w:pPr>
        <w:pStyle w:val="LITlitera"/>
      </w:pPr>
      <w:r>
        <w:t>c)</w:t>
      </w:r>
      <w:r>
        <w:tab/>
      </w:r>
      <w:r w:rsidR="00C10DA3">
        <w:t xml:space="preserve">udzielenia </w:t>
      </w:r>
      <w:r w:rsidR="00EE071E">
        <w:t xml:space="preserve">lub </w:t>
      </w:r>
      <w:r>
        <w:t>zwiększenia kwoty zaliczki, o której mowa w § 5 ust. 1</w:t>
      </w:r>
      <w:r w:rsidR="00A73D2F">
        <w:t>,</w:t>
      </w:r>
    </w:p>
    <w:p w14:paraId="72DAA139" w14:textId="77777777" w:rsidR="00ED212F" w:rsidRDefault="00A73D2F" w:rsidP="00A73D2F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14:paraId="4867EFA2" w14:textId="7B6A7678" w:rsidR="00FF384C" w:rsidRPr="00094748" w:rsidRDefault="00FF384C" w:rsidP="00094748">
      <w:pPr>
        <w:pStyle w:val="USTustnpkodeksu"/>
      </w:pPr>
      <w:r w:rsidRPr="00094748">
        <w:t>3.</w:t>
      </w:r>
      <w:r w:rsidRPr="00094748">
        <w:tab/>
        <w:t xml:space="preserve">Wniosek o zmianę umowy Beneficjent składa najpóźniej w dniu złożenia wniosku o płatność, zgodnie z § </w:t>
      </w:r>
      <w:r w:rsidR="003A2783">
        <w:t>11</w:t>
      </w:r>
      <w:r w:rsidRPr="00094748">
        <w:t xml:space="preserve">. </w:t>
      </w:r>
    </w:p>
    <w:p w14:paraId="5660F14B" w14:textId="16EB958C"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3A2783">
        <w:t>11</w:t>
      </w:r>
      <w:r w:rsidRPr="00094748">
        <w:t>, wniosek o zmianę umowy nie zostanie rozpatrzony, a Agencja rozpatruje wniosek o płatność zgodnie z postanowieniami zawartej umowy.</w:t>
      </w:r>
    </w:p>
    <w:p w14:paraId="6015A31C" w14:textId="1DD1ADCA"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2B0887">
        <w:t>17</w:t>
      </w:r>
      <w:r w:rsidRPr="004A6708">
        <w:t>.</w:t>
      </w:r>
      <w:r>
        <w:t xml:space="preserve"> </w:t>
      </w:r>
    </w:p>
    <w:p w14:paraId="391F5359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01CD3F93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3A0C8D65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0E992EDE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25A7B698" w14:textId="77777777"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2E14A4AF" w14:textId="77777777" w:rsidR="00FF384C" w:rsidRPr="004A6708" w:rsidRDefault="00FF384C" w:rsidP="00FF384C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14:paraId="68FEA1A4" w14:textId="1004DB74" w:rsidR="00FF384C" w:rsidRPr="004A6708" w:rsidRDefault="00FF384C" w:rsidP="00FF384C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2B0887">
        <w:t>16</w:t>
      </w:r>
      <w:r w:rsidRPr="004A6708">
        <w:t>.</w:t>
      </w:r>
    </w:p>
    <w:p w14:paraId="0B8C0924" w14:textId="77777777" w:rsidR="00FF384C" w:rsidRDefault="00FF384C" w:rsidP="00FF384C">
      <w:pPr>
        <w:pStyle w:val="USTustnpkodeksu"/>
      </w:pPr>
      <w:r w:rsidRPr="004A6708"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14:paraId="16476786" w14:textId="7AE5B09C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18</w:t>
      </w:r>
      <w:r w:rsidRPr="004A6708">
        <w:t>.</w:t>
      </w:r>
      <w:r>
        <w:t xml:space="preserve"> </w:t>
      </w:r>
    </w:p>
    <w:p w14:paraId="4C5B310F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6175DAD3" w14:textId="77777777"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0158AA58" w14:textId="77777777"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14:paraId="418BB5B4" w14:textId="77777777"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14:paraId="27C69C06" w14:textId="77777777"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14:paraId="095C6B20" w14:textId="77777777"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14:paraId="39864F0A" w14:textId="77777777"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14:paraId="7093171C" w14:textId="77777777"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14:paraId="55EA7D43" w14:textId="77777777"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14:paraId="1FD4695B" w14:textId="77777777" w:rsidR="00FF384C" w:rsidRPr="004C4C85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14:paraId="32DA7EC2" w14:textId="77777777" w:rsidR="00816553" w:rsidRPr="004C4C85" w:rsidRDefault="00DD3F42">
      <w:pPr>
        <w:pStyle w:val="PKTpunkt"/>
      </w:pPr>
      <w:r w:rsidRPr="004C4C85">
        <w:t>9</w:t>
      </w:r>
      <w:r w:rsidR="00FF384C" w:rsidRPr="004C4C85">
        <w:t>)</w:t>
      </w:r>
      <w:r w:rsidR="00FF384C" w:rsidRPr="004C4C85">
        <w:tab/>
        <w:t>rozporządzenia w sprawie Priorytetu 1</w:t>
      </w:r>
      <w:r w:rsidR="00816553" w:rsidRPr="004C4C85">
        <w:t>;</w:t>
      </w:r>
    </w:p>
    <w:p w14:paraId="033DA2E2" w14:textId="77777777" w:rsidR="00FF384C" w:rsidRPr="004C4C85" w:rsidRDefault="00DD3F42">
      <w:pPr>
        <w:pStyle w:val="PKTpunkt"/>
      </w:pPr>
      <w:r w:rsidRPr="004C4C85">
        <w:t>10</w:t>
      </w:r>
      <w:r w:rsidR="00816553" w:rsidRPr="004C4C85">
        <w:t>)</w:t>
      </w:r>
      <w:r w:rsidR="00816553" w:rsidRPr="004C4C85">
        <w:tab/>
        <w:t>rozporządzenia w sprawie zaliczek.</w:t>
      </w:r>
    </w:p>
    <w:p w14:paraId="6E9E79BC" w14:textId="3E9ED68A" w:rsidR="00FF384C" w:rsidRPr="001C40E6" w:rsidRDefault="00FF384C" w:rsidP="00FF384C">
      <w:pPr>
        <w:pStyle w:val="CZKSIGAoznaczenieiprzedmiotczcilubksigi"/>
      </w:pPr>
      <w:r w:rsidRPr="001C40E6">
        <w:lastRenderedPageBreak/>
        <w:t>§</w:t>
      </w:r>
      <w:r>
        <w:t xml:space="preserve"> </w:t>
      </w:r>
      <w:r w:rsidR="002B0887">
        <w:t>19</w:t>
      </w:r>
      <w:r>
        <w:t>.</w:t>
      </w:r>
    </w:p>
    <w:p w14:paraId="50B125FF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370B8C6B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5116A41C" w14:textId="77777777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 ………………………. do reprezentowania Beneficjenta;</w:t>
      </w:r>
    </w:p>
    <w:p w14:paraId="6CA2ABB3" w14:textId="77777777"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37A1D096" w14:textId="77777777"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55CBED52" w14:textId="77777777"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14:paraId="65BE2900" w14:textId="77777777" w:rsidR="002B0887" w:rsidRDefault="002B0887" w:rsidP="00B86CB3">
      <w:pPr>
        <w:pStyle w:val="PKTpunkt"/>
      </w:pPr>
    </w:p>
    <w:p w14:paraId="4B37BF23" w14:textId="77777777" w:rsidR="002B0887" w:rsidRDefault="002B0887" w:rsidP="00B86CB3">
      <w:pPr>
        <w:pStyle w:val="PKTpunkt"/>
      </w:pPr>
    </w:p>
    <w:p w14:paraId="34AC8F43" w14:textId="77777777" w:rsidR="002B0887" w:rsidRDefault="002B0887" w:rsidP="00B86CB3">
      <w:pPr>
        <w:pStyle w:val="PKTpunkt"/>
      </w:pPr>
    </w:p>
    <w:p w14:paraId="0B5C5309" w14:textId="6E9941B3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20</w:t>
      </w:r>
      <w:r w:rsidRPr="004A6708">
        <w:t>.</w:t>
      </w:r>
    </w:p>
    <w:p w14:paraId="6FEA377D" w14:textId="77777777" w:rsidR="00FF384C" w:rsidRPr="004A6708" w:rsidRDefault="00FF384C" w:rsidP="000520DB">
      <w:pPr>
        <w:pStyle w:val="USTustnpkodeksu"/>
      </w:pPr>
      <w:r w:rsidRPr="004A6708">
        <w:t>1.</w:t>
      </w:r>
      <w:r w:rsidR="00826263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14:paraId="075FB199" w14:textId="77777777" w:rsidR="00FF384C" w:rsidRPr="004A6708" w:rsidRDefault="00FF384C" w:rsidP="00852E01">
      <w:pPr>
        <w:pStyle w:val="USTustnpkodeksu"/>
      </w:pPr>
      <w:r w:rsidRPr="004A6708">
        <w:t>2.</w:t>
      </w:r>
      <w:r w:rsidR="00826263">
        <w:tab/>
      </w:r>
      <w:r w:rsidRPr="004A6708">
        <w:t>Umowa obowiązuje od dnia jej zawarcia.</w:t>
      </w:r>
    </w:p>
    <w:p w14:paraId="7D2CDF5E" w14:textId="77777777" w:rsidR="00FF384C" w:rsidRPr="004A6708" w:rsidRDefault="00FF384C" w:rsidP="00FF384C"/>
    <w:p w14:paraId="3D822078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24773B" w14:textId="77777777" w:rsidR="00FA1BF5" w:rsidRDefault="00FF384C" w:rsidP="00852E01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45FEF1E4" w14:textId="77777777" w:rsidR="004366EF" w:rsidRDefault="004366EF">
      <w:pPr>
        <w:widowControl/>
        <w:autoSpaceDE/>
        <w:autoSpaceDN/>
        <w:adjustRightInd/>
        <w:rPr>
          <w:b/>
        </w:rPr>
      </w:pPr>
      <w:r>
        <w:br w:type="page"/>
      </w:r>
    </w:p>
    <w:p w14:paraId="6092A167" w14:textId="77777777"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</w:t>
      </w:r>
      <w:r w:rsidR="00A9113F">
        <w:t>wniosek o wypłatę zaliczki</w:t>
      </w:r>
    </w:p>
    <w:p w14:paraId="7446C3A2" w14:textId="77777777" w:rsidR="00FF384C" w:rsidRDefault="00FF384C" w:rsidP="00FF384C"/>
    <w:p w14:paraId="59CC082C" w14:textId="77777777"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14:paraId="0362769A" w14:textId="77777777"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736C93A9" w14:textId="77777777"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14:paraId="2769B08F" w14:textId="77777777"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7"/>
      </w:r>
      <w:r>
        <w:rPr>
          <w:rStyle w:val="IGindeksgrny"/>
        </w:rPr>
        <w:t>)</w:t>
      </w:r>
    </w:p>
    <w:p w14:paraId="1CA722A9" w14:textId="77777777" w:rsidR="003323B3" w:rsidRPr="00FF384C" w:rsidRDefault="003323B3" w:rsidP="004F7E18">
      <w:pPr>
        <w:pStyle w:val="USTustnpkodeksu"/>
        <w:ind w:firstLine="0"/>
      </w:pPr>
      <w:r>
        <w:t xml:space="preserve">Oświadczam, iż </w:t>
      </w:r>
      <w:r w:rsidRPr="00FF384C">
        <w:t xml:space="preserve">wydatkowałem co najmniej 90% dotychczas otrzymanej </w:t>
      </w:r>
      <w:r w:rsidR="00E15B18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18"/>
      </w:r>
      <w:r w:rsidRPr="000520DB">
        <w:rPr>
          <w:rStyle w:val="IGindeksgrny"/>
        </w:rPr>
        <w:t>)</w:t>
      </w:r>
      <w:r w:rsidRPr="00FF384C">
        <w:t>.</w:t>
      </w:r>
    </w:p>
    <w:p w14:paraId="52E97686" w14:textId="77777777" w:rsidR="00FF384C" w:rsidRDefault="00FF384C" w:rsidP="00FF384C"/>
    <w:p w14:paraId="6174D74F" w14:textId="77777777" w:rsidR="00FF384C" w:rsidRDefault="00FF384C" w:rsidP="00FF384C"/>
    <w:p w14:paraId="5A74C95D" w14:textId="77777777" w:rsidR="00FF384C" w:rsidRDefault="00FF384C" w:rsidP="00FF384C"/>
    <w:p w14:paraId="4D5DE28E" w14:textId="77777777" w:rsidR="00FF384C" w:rsidRPr="00FF384C" w:rsidRDefault="00FF384C" w:rsidP="000520DB">
      <w:pPr>
        <w:pStyle w:val="TYTDZOZNoznaczenietytuulubdziau"/>
      </w:pPr>
      <w:r w:rsidRPr="00FF384C">
        <w:t>Podpis i data</w:t>
      </w:r>
    </w:p>
    <w:p w14:paraId="25C93F66" w14:textId="77777777" w:rsidR="00FF384C" w:rsidRPr="00FF384C" w:rsidRDefault="00FF384C" w:rsidP="000520DB">
      <w:pPr>
        <w:pStyle w:val="TYTDZOZNoznaczenietytuulubdziau"/>
      </w:pPr>
    </w:p>
    <w:p w14:paraId="3491EF6B" w14:textId="77777777" w:rsidR="00FF384C" w:rsidRPr="00FF384C" w:rsidRDefault="00FF384C" w:rsidP="000520DB">
      <w:pPr>
        <w:pStyle w:val="TYTDZOZNoznaczenietytuulubdziau"/>
      </w:pPr>
      <w:r>
        <w:t>……………</w:t>
      </w:r>
    </w:p>
    <w:p w14:paraId="5D9A9AA9" w14:textId="77777777" w:rsidR="00FF384C" w:rsidRPr="005E6709" w:rsidRDefault="00FF384C" w:rsidP="00FF384C">
      <w:pPr>
        <w:rPr>
          <w:rStyle w:val="IGindeksgrny"/>
        </w:rPr>
      </w:pPr>
    </w:p>
    <w:p w14:paraId="0F2C277B" w14:textId="77777777" w:rsidR="00261A16" w:rsidRPr="00737F6A" w:rsidRDefault="00261A16" w:rsidP="00737F6A"/>
    <w:sectPr w:rsidR="00261A16" w:rsidRPr="00737F6A" w:rsidSect="001A7F15">
      <w:headerReference w:type="default" r:id="rId17"/>
      <w:footerReference w:type="default" r:id="rId18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2DECA" w14:textId="77777777" w:rsidR="00C84C3E" w:rsidRDefault="00C84C3E">
      <w:r>
        <w:separator/>
      </w:r>
    </w:p>
  </w:endnote>
  <w:endnote w:type="continuationSeparator" w:id="0">
    <w:p w14:paraId="1520742A" w14:textId="77777777" w:rsidR="00C84C3E" w:rsidRDefault="00C8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91307"/>
      <w:docPartObj>
        <w:docPartGallery w:val="Page Numbers (Bottom of Page)"/>
        <w:docPartUnique/>
      </w:docPartObj>
    </w:sdtPr>
    <w:sdtEndPr/>
    <w:sdtContent>
      <w:sdt>
        <w:sdtPr>
          <w:id w:val="-1266140138"/>
          <w:docPartObj>
            <w:docPartGallery w:val="Page Numbers (Top of Page)"/>
            <w:docPartUnique/>
          </w:docPartObj>
        </w:sdtPr>
        <w:sdtEndPr/>
        <w:sdtContent>
          <w:p w14:paraId="53557316" w14:textId="77777777" w:rsidR="00426E20" w:rsidRPr="00426E20" w:rsidRDefault="00426E20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531A91">
              <w:rPr>
                <w:noProof/>
              </w:rPr>
              <w:t>21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531A91">
              <w:rPr>
                <w:noProof/>
              </w:rPr>
              <w:t>21</w:t>
            </w:r>
            <w:r w:rsidRPr="00426E20">
              <w:fldChar w:fldCharType="end"/>
            </w:r>
          </w:p>
        </w:sdtContent>
      </w:sdt>
    </w:sdtContent>
  </w:sdt>
  <w:p w14:paraId="102CFDB1" w14:textId="77777777" w:rsidR="00426E20" w:rsidRDefault="00426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651AA" w14:textId="77777777" w:rsidR="00C84C3E" w:rsidRDefault="00C84C3E">
      <w:r>
        <w:separator/>
      </w:r>
    </w:p>
  </w:footnote>
  <w:footnote w:type="continuationSeparator" w:id="0">
    <w:p w14:paraId="28B7D741" w14:textId="77777777" w:rsidR="00C84C3E" w:rsidRDefault="00C84C3E">
      <w:r>
        <w:continuationSeparator/>
      </w:r>
    </w:p>
  </w:footnote>
  <w:footnote w:id="1">
    <w:p w14:paraId="04895005" w14:textId="23B1DC6B" w:rsidR="00B21C29" w:rsidRDefault="00B21C29" w:rsidP="00852E01">
      <w:pPr>
        <w:pStyle w:val="ODNONIKtreodnonika"/>
      </w:pPr>
      <w:r>
        <w:rPr>
          <w:rStyle w:val="Odwoanieprzypisudolnego"/>
        </w:rPr>
        <w:footnoteRef/>
      </w:r>
      <w:r w:rsidR="002D1686" w:rsidRPr="008804CE">
        <w:rPr>
          <w:rStyle w:val="IGindeksgrny"/>
        </w:rPr>
        <w:t>)</w:t>
      </w:r>
      <w:r w:rsidR="004366EF">
        <w:tab/>
      </w:r>
      <w:r>
        <w:t>Należy w</w:t>
      </w:r>
      <w:r w:rsidR="00785939">
        <w:t>pisać</w:t>
      </w:r>
      <w:r w:rsidR="00A37BA6">
        <w:t xml:space="preserve"> działanie, w ramach którego operacja jest realizowana tj.</w:t>
      </w:r>
      <w:r>
        <w:t>: i</w:t>
      </w:r>
      <w:r w:rsidRPr="00E041AC">
        <w:t>nwestycje w zakresie poprawy infrastruktury portów rybackich, giełd rybnych, miejsc wyładunku i przystani</w:t>
      </w:r>
      <w:r>
        <w:t xml:space="preserve"> </w:t>
      </w:r>
      <w:r w:rsidRPr="00E041AC">
        <w:t>oraz w celu zwiększenia efektywności energetycznej przyczyniającej się do ochrony środowiska, o których mowa w art. 43 ust. 1 i</w:t>
      </w:r>
      <w:r>
        <w:t xml:space="preserve"> </w:t>
      </w:r>
      <w:r w:rsidRPr="00E041AC">
        <w:t>3</w:t>
      </w:r>
      <w:r w:rsidR="009F5986">
        <w:t xml:space="preserve"> oraz art. 44 ust. 1 lit. f</w:t>
      </w:r>
      <w:r w:rsidR="00A37BA6">
        <w:t xml:space="preserve"> rozporządzenia nr 508/2014</w:t>
      </w:r>
      <w:r w:rsidR="00DB58F2">
        <w:t xml:space="preserve"> albo</w:t>
      </w:r>
      <w:r>
        <w:t xml:space="preserve"> i</w:t>
      </w:r>
      <w:r w:rsidRPr="00B21C29">
        <w:t>nwestycje w zakresie ułatwiania przestrzegania obowiązku dotyczącego wyładunku wszystkich połowów, o których mowa w art. 43 ust. 2</w:t>
      </w:r>
      <w:r w:rsidR="00A37BA6">
        <w:t xml:space="preserve"> rozporządzenia nr 508/2014.</w:t>
      </w:r>
    </w:p>
  </w:footnote>
  <w:footnote w:id="2">
    <w:p w14:paraId="22CF85B1" w14:textId="77777777" w:rsidR="002F6D35" w:rsidRDefault="00714866" w:rsidP="002F6D3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4366EF">
        <w:tab/>
      </w:r>
      <w:r w:rsidR="002F6D35">
        <w:t>W</w:t>
      </w:r>
      <w:r w:rsidR="002F6D35" w:rsidRPr="00D108DD">
        <w:t xml:space="preserve"> przypadku beneficjenta będącego osobą fizyczną</w:t>
      </w:r>
      <w:r w:rsidR="002F6D35">
        <w:t xml:space="preserve">, </w:t>
      </w:r>
      <w:r w:rsidR="002A266D">
        <w:t xml:space="preserve">należy podać </w:t>
      </w:r>
      <w:r w:rsidR="002F6D35">
        <w:t>m</w:t>
      </w:r>
      <w:r w:rsidR="002F6D35" w:rsidRPr="00714866">
        <w:t xml:space="preserve">iejsce wykonywania działalności </w:t>
      </w:r>
      <w:r w:rsidR="002F6D35">
        <w:t>gospodarczej lub adres zamieszkania.</w:t>
      </w:r>
    </w:p>
    <w:p w14:paraId="0E48A1C8" w14:textId="77777777" w:rsidR="00714866" w:rsidRDefault="00714866" w:rsidP="00164557">
      <w:pPr>
        <w:pStyle w:val="ODNONIKtreodnonika"/>
      </w:pPr>
    </w:p>
  </w:footnote>
  <w:footnote w:id="3">
    <w:p w14:paraId="13733E44" w14:textId="77777777" w:rsidR="00C07682" w:rsidRDefault="00C07682" w:rsidP="00852E01">
      <w:pPr>
        <w:pStyle w:val="ODNONIKtreodnonika"/>
      </w:pPr>
      <w:r w:rsidRPr="00852E01">
        <w:rPr>
          <w:rStyle w:val="IGindeksgrny"/>
        </w:rPr>
        <w:footnoteRef/>
      </w:r>
      <w:r w:rsidRPr="00852E01">
        <w:rPr>
          <w:rStyle w:val="IGindeksgrny"/>
        </w:rPr>
        <w:t>)</w:t>
      </w:r>
      <w:r w:rsidR="004366EF">
        <w:tab/>
      </w:r>
      <w:r>
        <w:t xml:space="preserve">Należy </w:t>
      </w:r>
      <w:r w:rsidR="00852E01">
        <w:t>wybrać działanie, spośród działań wymienionych w przypisie 1</w:t>
      </w:r>
      <w:r>
        <w:t xml:space="preserve">, w ramach którego Beneficjent realizuje operację. </w:t>
      </w:r>
    </w:p>
  </w:footnote>
  <w:footnote w:id="4">
    <w:p w14:paraId="47286A8E" w14:textId="5033B530" w:rsidR="005A6DD8" w:rsidRDefault="005A6DD8" w:rsidP="008804CE">
      <w:pPr>
        <w:pStyle w:val="ODNONIKtreodnonika"/>
      </w:pPr>
      <w:r w:rsidRPr="008804CE">
        <w:rPr>
          <w:rStyle w:val="IGindeksgrny"/>
        </w:rPr>
        <w:footnoteRef/>
      </w:r>
      <w:r w:rsidRPr="008804CE">
        <w:rPr>
          <w:rStyle w:val="IGindeksgrny"/>
        </w:rPr>
        <w:t>)</w:t>
      </w:r>
      <w:r w:rsidR="004366EF">
        <w:tab/>
      </w:r>
      <w:r w:rsidRPr="00305986">
        <w:t xml:space="preserve">Należy </w:t>
      </w:r>
      <w:r w:rsidR="00D108DD" w:rsidRPr="00305986">
        <w:t>uzupełnić</w:t>
      </w:r>
      <w:r w:rsidRPr="00305986">
        <w:t xml:space="preserve">, zgodnie z </w:t>
      </w:r>
      <w:r w:rsidR="0000027B" w:rsidRPr="00305986">
        <w:t>§</w:t>
      </w:r>
      <w:r w:rsidR="00305986" w:rsidRPr="00305986">
        <w:t xml:space="preserve"> 3</w:t>
      </w:r>
      <w:r w:rsidRPr="00305986">
        <w:t xml:space="preserve">8 </w:t>
      </w:r>
      <w:r w:rsidR="009A0F9D" w:rsidRPr="00305986">
        <w:t>pkt 1-4</w:t>
      </w:r>
      <w:r w:rsidR="00EB5A4B" w:rsidRPr="00305986">
        <w:t xml:space="preserve"> </w:t>
      </w:r>
      <w:r w:rsidR="00C07682" w:rsidRPr="00305986">
        <w:t xml:space="preserve">albo § </w:t>
      </w:r>
      <w:r w:rsidR="00305986" w:rsidRPr="00305986">
        <w:t>21</w:t>
      </w:r>
      <w:r w:rsidR="00C07682" w:rsidRPr="00305986">
        <w:t xml:space="preserve"> pkt 1 lub 2 </w:t>
      </w:r>
      <w:r w:rsidRPr="00305986">
        <w:t>rozporządzenia w sprawie Priorytetu 1.</w:t>
      </w:r>
      <w:r w:rsidRPr="00E2624E">
        <w:t xml:space="preserve"> </w:t>
      </w:r>
    </w:p>
  </w:footnote>
  <w:footnote w:id="5">
    <w:p w14:paraId="748C97BC" w14:textId="77777777"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 w:rsidR="004366EF">
        <w:rPr>
          <w:rStyle w:val="IGindeksgrny"/>
        </w:rPr>
        <w:tab/>
      </w:r>
      <w:r w:rsidR="0054194E" w:rsidRPr="00925C12">
        <w:t xml:space="preserve">Niepotrzebne skreślić. </w:t>
      </w:r>
      <w:r w:rsidR="0054194E">
        <w:t xml:space="preserve">W przypadku realizacji operacji w </w:t>
      </w:r>
      <w:r w:rsidR="00A55862">
        <w:t xml:space="preserve">kilku </w:t>
      </w:r>
      <w:r w:rsidR="0054194E">
        <w:t>etapach, n</w:t>
      </w:r>
      <w:r w:rsidR="0054194E" w:rsidRPr="005E6709">
        <w:t>ależy wskazać, w ilu etapach operacja jest realizowana.</w:t>
      </w:r>
    </w:p>
  </w:footnote>
  <w:footnote w:id="6">
    <w:p w14:paraId="50A5F272" w14:textId="42CBE856"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 w:rsidR="004366EF">
        <w:rPr>
          <w:rStyle w:val="IGindeksgrny"/>
        </w:rPr>
        <w:tab/>
      </w:r>
      <w:r w:rsidRPr="005E6709">
        <w:t xml:space="preserve">Termin nie może być dłuższy niż wskazany w § </w:t>
      </w:r>
      <w:r w:rsidR="003931B5">
        <w:t>66</w:t>
      </w:r>
      <w:r w:rsidR="0000152B" w:rsidRPr="001C05A0">
        <w:t xml:space="preserve"> </w:t>
      </w:r>
      <w:r w:rsidRPr="001C05A0">
        <w:t xml:space="preserve">ust. </w:t>
      </w:r>
      <w:r w:rsidR="003931B5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7">
    <w:p w14:paraId="5CABABC7" w14:textId="4EA20B00" w:rsidR="00AD6143" w:rsidRPr="00AD6143" w:rsidRDefault="00AD6143" w:rsidP="00AD6143">
      <w:pPr>
        <w:pStyle w:val="Tekstprzypisudolnego"/>
        <w:spacing w:line="240" w:lineRule="auto"/>
        <w:ind w:left="284" w:hanging="284"/>
        <w:jc w:val="both"/>
        <w:rPr>
          <w:rFonts w:ascii="Times New Roman" w:eastAsiaTheme="minorEastAsia" w:hAnsi="Times New Roman" w:cs="Arial"/>
          <w:sz w:val="20"/>
          <w:szCs w:val="20"/>
        </w:rPr>
      </w:pPr>
      <w:r w:rsidRPr="00AD6143">
        <w:rPr>
          <w:rStyle w:val="IGindeksgrny"/>
          <w:rFonts w:ascii="Times New Roman" w:eastAsiaTheme="minorEastAsia" w:hAnsi="Times New Roman" w:cs="Arial"/>
          <w:sz w:val="20"/>
          <w:szCs w:val="20"/>
        </w:rPr>
        <w:footnoteRef/>
      </w:r>
      <w:r>
        <w:rPr>
          <w:rStyle w:val="IGindeksgrny"/>
          <w:rFonts w:ascii="Times New Roman" w:eastAsiaTheme="minorEastAsia" w:hAnsi="Times New Roman" w:cs="Arial"/>
          <w:sz w:val="20"/>
          <w:szCs w:val="20"/>
        </w:rPr>
        <w:t>)</w:t>
      </w:r>
      <w:r w:rsidRPr="00AD6143">
        <w:rPr>
          <w:rStyle w:val="IGindeksgrny"/>
          <w:rFonts w:ascii="Times New Roman" w:eastAsiaTheme="minorEastAsia" w:hAnsi="Times New Roman" w:cs="Arial"/>
          <w:sz w:val="20"/>
          <w:szCs w:val="20"/>
        </w:rPr>
        <w:t xml:space="preserve"> </w:t>
      </w:r>
      <w:r>
        <w:rPr>
          <w:rStyle w:val="IGindeksgrny"/>
          <w:rFonts w:ascii="Times New Roman" w:eastAsiaTheme="minorEastAsia" w:hAnsi="Times New Roman" w:cs="Arial"/>
          <w:sz w:val="20"/>
          <w:szCs w:val="20"/>
        </w:rPr>
        <w:tab/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Należy wpisać cel właściwy dla danego działania tj. cel: „Zmniejszenie wpływu rybołówstwa na środowisko morskie, w tym unikanie i redukcja, w jak największym stopniu, niechcianych połowów” </w:t>
      </w:r>
      <w:r>
        <w:rPr>
          <w:rFonts w:ascii="Times New Roman" w:eastAsiaTheme="minorEastAsia" w:hAnsi="Times New Roman" w:cs="Arial"/>
          <w:sz w:val="20"/>
          <w:szCs w:val="20"/>
        </w:rPr>
        <w:t xml:space="preserve">- </w:t>
      </w:r>
      <w:r w:rsidRPr="00AD6143">
        <w:rPr>
          <w:rFonts w:ascii="Times New Roman" w:eastAsiaTheme="minorEastAsia" w:hAnsi="Times New Roman" w:cs="Arial"/>
          <w:sz w:val="20"/>
          <w:szCs w:val="20"/>
        </w:rPr>
        <w:t>w przypadku działania 1.5 Inwestycje w zakresie ułatwienia przestrzegania obowiązku dotyczącego wyładunku wszystkich połowów albo cel: „Podnoszenie konkurencyjności i rentowności przedsiębiorstw w</w:t>
      </w:r>
      <w:r>
        <w:rPr>
          <w:rFonts w:ascii="Times New Roman" w:eastAsiaTheme="minorEastAsia" w:hAnsi="Times New Roman" w:cs="Arial"/>
          <w:sz w:val="20"/>
          <w:szCs w:val="20"/>
        </w:rPr>
        <w:t xml:space="preserve"> </w:t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sektorze rybołówstwa, </w:t>
      </w:r>
      <w:r w:rsidR="00A81CD1">
        <w:rPr>
          <w:rFonts w:ascii="Times New Roman" w:eastAsiaTheme="minorEastAsia" w:hAnsi="Times New Roman" w:cs="Arial"/>
          <w:sz w:val="20"/>
          <w:szCs w:val="20"/>
        </w:rPr>
        <w:br/>
      </w:r>
      <w:r w:rsidRPr="00AD6143">
        <w:rPr>
          <w:rFonts w:ascii="Times New Roman" w:eastAsiaTheme="minorEastAsia" w:hAnsi="Times New Roman" w:cs="Arial"/>
          <w:sz w:val="20"/>
          <w:szCs w:val="20"/>
        </w:rPr>
        <w:t>w tym floty łodziowego rybołówstwa przybrzeżnego, oraz poprawa bezpieczeństwa lub warunków pracy”</w:t>
      </w:r>
      <w:r>
        <w:rPr>
          <w:rFonts w:ascii="Times New Roman" w:eastAsiaTheme="minorEastAsia" w:hAnsi="Times New Roman" w:cs="Arial"/>
          <w:sz w:val="20"/>
          <w:szCs w:val="20"/>
        </w:rPr>
        <w:t xml:space="preserve"> -</w:t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 w przypadku działania 1.12 Inwestycje w zakresie poprawy infrastruktury portów rybackich, giełd rybnych, miejsc wyładunku i przystani oraz w celu zwiększenia efektywności energetycznej przyczyniającej się do ochrony środowiska</w:t>
      </w:r>
    </w:p>
  </w:footnote>
  <w:footnote w:id="8">
    <w:p w14:paraId="0952CFAA" w14:textId="780342AA" w:rsidR="00FF384C" w:rsidRPr="002F667D" w:rsidRDefault="00FF384C" w:rsidP="00A37BA6">
      <w:pPr>
        <w:pStyle w:val="ODNONIKtreodnonika"/>
        <w:rPr>
          <w:vertAlign w:val="superscript"/>
        </w:rPr>
      </w:pPr>
      <w:r w:rsidRPr="00305986">
        <w:rPr>
          <w:rStyle w:val="IGindeksgrny"/>
        </w:rPr>
        <w:footnoteRef/>
      </w:r>
      <w:r w:rsidRPr="00305986">
        <w:rPr>
          <w:rStyle w:val="IGindeksgrny"/>
        </w:rPr>
        <w:t>)</w:t>
      </w:r>
      <w:r w:rsidR="00C26A12" w:rsidRPr="00305986">
        <w:tab/>
      </w:r>
      <w:r w:rsidR="00305986" w:rsidRPr="00305986">
        <w:rPr>
          <w:rStyle w:val="IGindeksgrny"/>
          <w:vertAlign w:val="baseline"/>
        </w:rPr>
        <w:t>Należy wybrać zgodnie z § 4</w:t>
      </w:r>
      <w:r w:rsidR="006C2C7D" w:rsidRPr="00305986">
        <w:rPr>
          <w:rStyle w:val="IGindeksgrny"/>
          <w:vertAlign w:val="baseline"/>
        </w:rPr>
        <w:t xml:space="preserve">4 </w:t>
      </w:r>
      <w:r w:rsidR="00C10DA3" w:rsidRPr="00305986">
        <w:rPr>
          <w:rStyle w:val="IGindeksgrny"/>
          <w:vertAlign w:val="baseline"/>
        </w:rPr>
        <w:t xml:space="preserve">ust. 1 </w:t>
      </w:r>
      <w:r w:rsidR="00A37BA6" w:rsidRPr="00305986">
        <w:rPr>
          <w:rStyle w:val="IGindeksgrny"/>
          <w:vertAlign w:val="baseline"/>
        </w:rPr>
        <w:t xml:space="preserve">albo § </w:t>
      </w:r>
      <w:r w:rsidR="00305986" w:rsidRPr="00305986">
        <w:rPr>
          <w:rStyle w:val="IGindeksgrny"/>
          <w:vertAlign w:val="baseline"/>
        </w:rPr>
        <w:t>23</w:t>
      </w:r>
      <w:r w:rsidR="00A37BA6" w:rsidRPr="00305986">
        <w:rPr>
          <w:rStyle w:val="IGindeksgrny"/>
          <w:vertAlign w:val="baseline"/>
        </w:rPr>
        <w:t xml:space="preserve"> </w:t>
      </w:r>
      <w:r w:rsidR="006C2C7D" w:rsidRPr="00305986">
        <w:rPr>
          <w:rStyle w:val="IGindeksgrny"/>
          <w:vertAlign w:val="baseline"/>
        </w:rPr>
        <w:t>rozporządzenia w sprawie Priorytetu 1.</w:t>
      </w:r>
    </w:p>
  </w:footnote>
  <w:footnote w:id="9">
    <w:p w14:paraId="48F574D7" w14:textId="77777777" w:rsidR="00A37BA6" w:rsidRDefault="00A37BA6" w:rsidP="00852E0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C26A12">
        <w:rPr>
          <w:rStyle w:val="IGindeksgrny"/>
        </w:rPr>
        <w:tab/>
      </w:r>
      <w:r w:rsidRPr="00A37BA6">
        <w:t>Wysokość pomocy finansowej nie może przekroczyć kwoty 5 000 000 zł w przypadku operacji realizowanej w ramach działania inwestycje w zakresie ułatwiania przestrzegania obowiązku dotyczącego wyładunku wszystkich połowów, o których mowa w art. 43 ust. 2 rozporządzenia nr 508/2014.</w:t>
      </w:r>
    </w:p>
  </w:footnote>
  <w:footnote w:id="10">
    <w:p w14:paraId="0B902BE8" w14:textId="77777777" w:rsidR="00FF384C" w:rsidRPr="0037787F" w:rsidRDefault="00FF384C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 w:rsidR="00C26A12"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11">
    <w:p w14:paraId="34F127EB" w14:textId="556ABE0E" w:rsidR="00FF384C" w:rsidRPr="002E702C" w:rsidRDefault="00FF384C" w:rsidP="004E78BA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="004366EF">
        <w:rPr>
          <w:rStyle w:val="IGindeksgrny"/>
        </w:rPr>
        <w:tab/>
      </w:r>
      <w:r w:rsidR="00257E40" w:rsidRPr="004E78BA">
        <w:rPr>
          <w:rStyle w:val="IGindeksgrny"/>
          <w:vertAlign w:val="baseline"/>
        </w:rPr>
        <w:t>Wskazać kwotę</w:t>
      </w:r>
      <w:r w:rsidR="004E78BA" w:rsidRPr="00BF62FE">
        <w:rPr>
          <w:rStyle w:val="IGindeksgrny"/>
          <w:vertAlign w:val="baseline"/>
        </w:rPr>
        <w:t xml:space="preserve"> w ust. 1</w:t>
      </w:r>
      <w:r w:rsidR="00257E40" w:rsidRPr="004E78BA">
        <w:rPr>
          <w:rStyle w:val="IGindeksgrny"/>
          <w:vertAlign w:val="baseline"/>
        </w:rPr>
        <w:t>, jeżeli Beneficjent chce skorzystać z zaliczki.</w:t>
      </w:r>
      <w:r w:rsidR="00886CEA">
        <w:rPr>
          <w:rStyle w:val="IGindeksgrny"/>
          <w:vertAlign w:val="baseline"/>
        </w:rPr>
        <w:t xml:space="preserve"> Nie dotyczy B</w:t>
      </w:r>
      <w:r w:rsidR="004560F6">
        <w:rPr>
          <w:rStyle w:val="IGindeksgrny"/>
          <w:vertAlign w:val="baseline"/>
        </w:rPr>
        <w:t>eneficjenta będącego</w:t>
      </w:r>
      <w:r w:rsidR="00412E1F">
        <w:rPr>
          <w:rStyle w:val="IGindeksgrny"/>
          <w:vertAlign w:val="baseline"/>
        </w:rPr>
        <w:t xml:space="preserve"> </w:t>
      </w:r>
      <w:r w:rsidR="00EB36AE">
        <w:rPr>
          <w:rStyle w:val="IGindeksgrny"/>
          <w:vertAlign w:val="baseline"/>
        </w:rPr>
        <w:t xml:space="preserve">państwową </w:t>
      </w:r>
      <w:r w:rsidR="004560F6" w:rsidRPr="004F7E18">
        <w:t xml:space="preserve">jednostką </w:t>
      </w:r>
      <w:r w:rsidR="00EB36AE">
        <w:t>budżetową</w:t>
      </w:r>
      <w:r w:rsidR="00412E1F">
        <w:rPr>
          <w:rStyle w:val="IGindeksgrny"/>
          <w:vertAlign w:val="baseline"/>
        </w:rPr>
        <w:t>.</w:t>
      </w:r>
    </w:p>
  </w:footnote>
  <w:footnote w:id="12">
    <w:p w14:paraId="1EC12174" w14:textId="0552417A" w:rsidR="006C4AAE" w:rsidRDefault="006C4AAE">
      <w:pPr>
        <w:pStyle w:val="Tekstprzypisudolnego"/>
      </w:pPr>
      <w:r>
        <w:rPr>
          <w:rStyle w:val="Odwoanieprzypisudolnego"/>
        </w:rPr>
        <w:footnoteRef/>
      </w:r>
      <w:r w:rsidRPr="00DD4C39">
        <w:rPr>
          <w:rStyle w:val="IGindeksgrny"/>
        </w:rPr>
        <w:t>)</w:t>
      </w:r>
      <w:r>
        <w:t xml:space="preserve"> </w:t>
      </w:r>
      <w:r w:rsidRPr="004F7E18">
        <w:rPr>
          <w:rFonts w:ascii="Times New Roman" w:hAnsi="Times New Roman"/>
          <w:sz w:val="20"/>
          <w:szCs w:val="20"/>
        </w:rPr>
        <w:t xml:space="preserve">Dotyczy beneficjenta będącego </w:t>
      </w:r>
      <w:r w:rsidR="00EB36AE" w:rsidRPr="00EB36AE">
        <w:rPr>
          <w:rFonts w:ascii="Times New Roman" w:hAnsi="Times New Roman"/>
          <w:sz w:val="20"/>
          <w:szCs w:val="20"/>
        </w:rPr>
        <w:t>państwową jednostką budżetową</w:t>
      </w:r>
      <w:r w:rsidRPr="004F7E18">
        <w:rPr>
          <w:rFonts w:ascii="Times New Roman" w:hAnsi="Times New Roman"/>
          <w:sz w:val="20"/>
          <w:szCs w:val="20"/>
        </w:rPr>
        <w:t>.</w:t>
      </w:r>
    </w:p>
  </w:footnote>
  <w:footnote w:id="13">
    <w:p w14:paraId="22952489" w14:textId="77777777" w:rsidR="00E72255" w:rsidRDefault="00E72255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Jeżeli dotyczy.</w:t>
      </w:r>
    </w:p>
  </w:footnote>
  <w:footnote w:id="14">
    <w:p w14:paraId="4EA75E28" w14:textId="3A1DB895" w:rsidR="00E72255" w:rsidRDefault="00E72255" w:rsidP="00E72255">
      <w:pPr>
        <w:pStyle w:val="ODNONIKtreodnonika"/>
        <w:rPr>
          <w:rStyle w:val="IDindeksdolny"/>
          <w:vertAlign w:val="baseline"/>
        </w:rPr>
      </w:pPr>
      <w:r w:rsidRPr="00E72255">
        <w:rPr>
          <w:rStyle w:val="IGindeksgrny"/>
        </w:rPr>
        <w:footnoteRef/>
      </w:r>
      <w:r w:rsidRPr="00E72255">
        <w:rPr>
          <w:rStyle w:val="IGindeksgrny"/>
        </w:rPr>
        <w:t>)</w:t>
      </w:r>
      <w:r w:rsidRPr="000B5069">
        <w:rPr>
          <w:rStyle w:val="IGindeksgrny"/>
        </w:rPr>
        <w:t xml:space="preserve"> </w:t>
      </w:r>
      <w:r w:rsidRPr="00153A3D">
        <w:rPr>
          <w:rStyle w:val="IDindeksdolny"/>
        </w:rPr>
        <w:t xml:space="preserve"> </w:t>
      </w:r>
      <w:hyperlink r:id="rId1" w:history="1">
        <w:r w:rsidR="00A00986" w:rsidRPr="003A3F22">
          <w:rPr>
            <w:rStyle w:val="Hipercze"/>
          </w:rPr>
          <w:t>http://ec.europa.eu/regional_policy/sources/docoffic/cocof/2013/cocof_13_9527_annexe_pl.pdf</w:t>
        </w:r>
      </w:hyperlink>
      <w:r w:rsidRPr="009E23DF">
        <w:rPr>
          <w:rStyle w:val="IDindeksdolny"/>
          <w:vertAlign w:val="baseline"/>
        </w:rPr>
        <w:t>.</w:t>
      </w:r>
    </w:p>
    <w:p w14:paraId="5C560CF1" w14:textId="5B90C8ED" w:rsidR="00A00986" w:rsidRPr="00153A3D" w:rsidRDefault="00A00986" w:rsidP="00E72255">
      <w:pPr>
        <w:pStyle w:val="ODNONIKtreodnonika"/>
        <w:rPr>
          <w:rStyle w:val="IDindeksdolny"/>
        </w:rPr>
      </w:pPr>
    </w:p>
  </w:footnote>
  <w:footnote w:id="15">
    <w:p w14:paraId="3C36A496" w14:textId="5FEDF979" w:rsidR="00A00986" w:rsidRPr="00153A3D" w:rsidRDefault="00A00986" w:rsidP="00A00986">
      <w:pPr>
        <w:pStyle w:val="ODNONIKtreodnonika"/>
        <w:rPr>
          <w:rStyle w:val="IDindeksdolny"/>
        </w:rPr>
      </w:pPr>
      <w:r w:rsidRPr="00B86CB3">
        <w:rPr>
          <w:rStyle w:val="IGindeksgrny"/>
        </w:rPr>
        <w:footnoteRef/>
      </w:r>
      <w:r w:rsidRPr="00342074">
        <w:rPr>
          <w:rStyle w:val="IGindeksgrny"/>
        </w:rPr>
        <w:t>)</w:t>
      </w:r>
      <w:r w:rsidR="00312224" w:rsidRPr="00312224">
        <w:t xml:space="preserve"> </w:t>
      </w:r>
      <w:r w:rsidR="00312224" w:rsidRPr="004F7E18">
        <w:t xml:space="preserve">Dotyczy beneficjenta będącego jednostką </w:t>
      </w:r>
      <w:r w:rsidR="0075089B">
        <w:t>sektora finansów publicznych</w:t>
      </w:r>
      <w:r w:rsidR="00312224" w:rsidRPr="004F7E18">
        <w:t>.</w:t>
      </w:r>
    </w:p>
  </w:footnote>
  <w:footnote w:id="16">
    <w:p w14:paraId="05D3FBD4" w14:textId="7E7A5A9B" w:rsidR="00B97CEE" w:rsidRDefault="00B97CEE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 xml:space="preserve"> </w:t>
      </w:r>
      <w:r w:rsidRPr="00B97CEE">
        <w:t>Należy skreślić, zgodnie z art. 206 ust. 4 ustawy z dnia 27sierpnia 2009 r. o fi</w:t>
      </w:r>
      <w:r w:rsidR="00A4461E">
        <w:t>nansach publicznych (Dz. U. 2017 r., poz. 2077 oraz z 2018 r. poz. 62 i 1000</w:t>
      </w:r>
      <w:r w:rsidRPr="00B97CEE">
        <w:t xml:space="preserve">, z </w:t>
      </w:r>
      <w:proofErr w:type="spellStart"/>
      <w:r w:rsidRPr="00B97CEE">
        <w:t>późn</w:t>
      </w:r>
      <w:proofErr w:type="spellEnd"/>
      <w:r w:rsidRPr="00B97CEE">
        <w:t>. zm.), w przypadku gdy beneficjent jest jednostką sektora finansów publicznych.</w:t>
      </w:r>
    </w:p>
  </w:footnote>
  <w:footnote w:id="17">
    <w:p w14:paraId="30709895" w14:textId="77777777" w:rsidR="003323B3" w:rsidRDefault="003323B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4366EF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8">
    <w:p w14:paraId="6A9A582E" w14:textId="77777777" w:rsidR="003323B3" w:rsidRDefault="003323B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 w:rsidR="004366EF">
        <w:tab/>
      </w:r>
      <w:r>
        <w:t xml:space="preserve">Skreślić, gdy beneficjent wystąpił o jednorazową </w:t>
      </w:r>
      <w:r w:rsidR="00A9113F">
        <w:t>kwotę zaliczki</w:t>
      </w:r>
      <w:r>
        <w:t xml:space="preserve">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930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31A91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27B"/>
    <w:rsid w:val="000012DA"/>
    <w:rsid w:val="0000152B"/>
    <w:rsid w:val="0000156E"/>
    <w:rsid w:val="0000246E"/>
    <w:rsid w:val="00003862"/>
    <w:rsid w:val="00005801"/>
    <w:rsid w:val="00012A35"/>
    <w:rsid w:val="00015340"/>
    <w:rsid w:val="00016099"/>
    <w:rsid w:val="00016AB9"/>
    <w:rsid w:val="00017DC2"/>
    <w:rsid w:val="00021522"/>
    <w:rsid w:val="00023471"/>
    <w:rsid w:val="00023F13"/>
    <w:rsid w:val="00024C3F"/>
    <w:rsid w:val="00030634"/>
    <w:rsid w:val="000319C1"/>
    <w:rsid w:val="00031A8B"/>
    <w:rsid w:val="00031BCA"/>
    <w:rsid w:val="000330FA"/>
    <w:rsid w:val="0003362F"/>
    <w:rsid w:val="00036B63"/>
    <w:rsid w:val="00037E1A"/>
    <w:rsid w:val="0004224B"/>
    <w:rsid w:val="00043495"/>
    <w:rsid w:val="00046A75"/>
    <w:rsid w:val="00046F2D"/>
    <w:rsid w:val="00047312"/>
    <w:rsid w:val="000508BD"/>
    <w:rsid w:val="000517AB"/>
    <w:rsid w:val="000520DB"/>
    <w:rsid w:val="0005339C"/>
    <w:rsid w:val="0005571B"/>
    <w:rsid w:val="00057AB3"/>
    <w:rsid w:val="00060076"/>
    <w:rsid w:val="00060432"/>
    <w:rsid w:val="00060D52"/>
    <w:rsid w:val="00060D87"/>
    <w:rsid w:val="000615A5"/>
    <w:rsid w:val="00064E4C"/>
    <w:rsid w:val="00065041"/>
    <w:rsid w:val="000655C0"/>
    <w:rsid w:val="00066901"/>
    <w:rsid w:val="00067C17"/>
    <w:rsid w:val="000709E1"/>
    <w:rsid w:val="00071BEE"/>
    <w:rsid w:val="000736CD"/>
    <w:rsid w:val="0007533B"/>
    <w:rsid w:val="0007545D"/>
    <w:rsid w:val="000760BF"/>
    <w:rsid w:val="0007613E"/>
    <w:rsid w:val="00076BFC"/>
    <w:rsid w:val="00077FE6"/>
    <w:rsid w:val="000814A7"/>
    <w:rsid w:val="00083C1B"/>
    <w:rsid w:val="000844CC"/>
    <w:rsid w:val="0008557B"/>
    <w:rsid w:val="00085CE7"/>
    <w:rsid w:val="000861FE"/>
    <w:rsid w:val="0008703C"/>
    <w:rsid w:val="000902C0"/>
    <w:rsid w:val="000906EE"/>
    <w:rsid w:val="00091BA2"/>
    <w:rsid w:val="00093E6D"/>
    <w:rsid w:val="000944EF"/>
    <w:rsid w:val="00094748"/>
    <w:rsid w:val="00096999"/>
    <w:rsid w:val="0009732D"/>
    <w:rsid w:val="000973F0"/>
    <w:rsid w:val="000A1296"/>
    <w:rsid w:val="000A1C27"/>
    <w:rsid w:val="000A1DAD"/>
    <w:rsid w:val="000A2325"/>
    <w:rsid w:val="000A2649"/>
    <w:rsid w:val="000A323B"/>
    <w:rsid w:val="000A74E2"/>
    <w:rsid w:val="000B0998"/>
    <w:rsid w:val="000B298D"/>
    <w:rsid w:val="000B5B2D"/>
    <w:rsid w:val="000B5DCE"/>
    <w:rsid w:val="000C05BA"/>
    <w:rsid w:val="000C0E8F"/>
    <w:rsid w:val="000C4BC4"/>
    <w:rsid w:val="000D0110"/>
    <w:rsid w:val="000D0D07"/>
    <w:rsid w:val="000D2468"/>
    <w:rsid w:val="000D318A"/>
    <w:rsid w:val="000D6173"/>
    <w:rsid w:val="000D6F83"/>
    <w:rsid w:val="000D7975"/>
    <w:rsid w:val="000E25CC"/>
    <w:rsid w:val="000E3694"/>
    <w:rsid w:val="000E490F"/>
    <w:rsid w:val="000E6241"/>
    <w:rsid w:val="000F2BE3"/>
    <w:rsid w:val="000F3D0D"/>
    <w:rsid w:val="000F6ED4"/>
    <w:rsid w:val="000F7A6E"/>
    <w:rsid w:val="000F7FFB"/>
    <w:rsid w:val="001020A1"/>
    <w:rsid w:val="001042BA"/>
    <w:rsid w:val="00106D03"/>
    <w:rsid w:val="00110465"/>
    <w:rsid w:val="00110628"/>
    <w:rsid w:val="00111220"/>
    <w:rsid w:val="0011245A"/>
    <w:rsid w:val="0011493E"/>
    <w:rsid w:val="00115B72"/>
    <w:rsid w:val="001164C0"/>
    <w:rsid w:val="00117A58"/>
    <w:rsid w:val="001209EC"/>
    <w:rsid w:val="00120A9E"/>
    <w:rsid w:val="001215CC"/>
    <w:rsid w:val="00123877"/>
    <w:rsid w:val="00125A9C"/>
    <w:rsid w:val="001270A2"/>
    <w:rsid w:val="00131237"/>
    <w:rsid w:val="001329AC"/>
    <w:rsid w:val="00134CA0"/>
    <w:rsid w:val="00135C39"/>
    <w:rsid w:val="00136671"/>
    <w:rsid w:val="0014026F"/>
    <w:rsid w:val="00144C73"/>
    <w:rsid w:val="00144CE7"/>
    <w:rsid w:val="00147A47"/>
    <w:rsid w:val="00147AA1"/>
    <w:rsid w:val="001520CF"/>
    <w:rsid w:val="0015437A"/>
    <w:rsid w:val="001556F5"/>
    <w:rsid w:val="0015580C"/>
    <w:rsid w:val="0015667C"/>
    <w:rsid w:val="00157110"/>
    <w:rsid w:val="0015742A"/>
    <w:rsid w:val="00157DA1"/>
    <w:rsid w:val="00163147"/>
    <w:rsid w:val="00164557"/>
    <w:rsid w:val="00164C57"/>
    <w:rsid w:val="00164C9D"/>
    <w:rsid w:val="00165679"/>
    <w:rsid w:val="00165999"/>
    <w:rsid w:val="00172F7A"/>
    <w:rsid w:val="00173150"/>
    <w:rsid w:val="00173390"/>
    <w:rsid w:val="001736F0"/>
    <w:rsid w:val="00173BB3"/>
    <w:rsid w:val="001740D0"/>
    <w:rsid w:val="00174149"/>
    <w:rsid w:val="001746D7"/>
    <w:rsid w:val="00174F2C"/>
    <w:rsid w:val="00175165"/>
    <w:rsid w:val="00175632"/>
    <w:rsid w:val="001774BC"/>
    <w:rsid w:val="00180F2A"/>
    <w:rsid w:val="00182521"/>
    <w:rsid w:val="00184B91"/>
    <w:rsid w:val="00184D4A"/>
    <w:rsid w:val="00186EC1"/>
    <w:rsid w:val="001875BF"/>
    <w:rsid w:val="00191905"/>
    <w:rsid w:val="00191E1F"/>
    <w:rsid w:val="00193E5A"/>
    <w:rsid w:val="0019473B"/>
    <w:rsid w:val="001952B1"/>
    <w:rsid w:val="00196DC7"/>
    <w:rsid w:val="00196E39"/>
    <w:rsid w:val="00197649"/>
    <w:rsid w:val="001A01FB"/>
    <w:rsid w:val="001A10E9"/>
    <w:rsid w:val="001A183D"/>
    <w:rsid w:val="001A2B65"/>
    <w:rsid w:val="001A3CD3"/>
    <w:rsid w:val="001A5797"/>
    <w:rsid w:val="001A5BEF"/>
    <w:rsid w:val="001A6063"/>
    <w:rsid w:val="001A7F15"/>
    <w:rsid w:val="001B342E"/>
    <w:rsid w:val="001C11AB"/>
    <w:rsid w:val="001C1832"/>
    <w:rsid w:val="001C188C"/>
    <w:rsid w:val="001C4934"/>
    <w:rsid w:val="001D1783"/>
    <w:rsid w:val="001D37A6"/>
    <w:rsid w:val="001D53CD"/>
    <w:rsid w:val="001D55A3"/>
    <w:rsid w:val="001D5AF5"/>
    <w:rsid w:val="001E159B"/>
    <w:rsid w:val="001E1E73"/>
    <w:rsid w:val="001E3087"/>
    <w:rsid w:val="001E4E0C"/>
    <w:rsid w:val="001E526D"/>
    <w:rsid w:val="001E5655"/>
    <w:rsid w:val="001E6656"/>
    <w:rsid w:val="001F1832"/>
    <w:rsid w:val="001F220F"/>
    <w:rsid w:val="001F25B3"/>
    <w:rsid w:val="001F2F67"/>
    <w:rsid w:val="001F40DA"/>
    <w:rsid w:val="001F4B57"/>
    <w:rsid w:val="001F6616"/>
    <w:rsid w:val="002000E3"/>
    <w:rsid w:val="00202BD4"/>
    <w:rsid w:val="00204A97"/>
    <w:rsid w:val="00206A6A"/>
    <w:rsid w:val="002114EF"/>
    <w:rsid w:val="002166AD"/>
    <w:rsid w:val="00217871"/>
    <w:rsid w:val="00221ED8"/>
    <w:rsid w:val="00222B5C"/>
    <w:rsid w:val="002231EA"/>
    <w:rsid w:val="00223FDF"/>
    <w:rsid w:val="00224049"/>
    <w:rsid w:val="00225B80"/>
    <w:rsid w:val="002279C0"/>
    <w:rsid w:val="00232715"/>
    <w:rsid w:val="00232C7D"/>
    <w:rsid w:val="0023727E"/>
    <w:rsid w:val="00242081"/>
    <w:rsid w:val="00243777"/>
    <w:rsid w:val="002441CD"/>
    <w:rsid w:val="00244DE1"/>
    <w:rsid w:val="00245E82"/>
    <w:rsid w:val="002501A3"/>
    <w:rsid w:val="0025166C"/>
    <w:rsid w:val="002555D4"/>
    <w:rsid w:val="002558F5"/>
    <w:rsid w:val="00256991"/>
    <w:rsid w:val="00257E40"/>
    <w:rsid w:val="00261A16"/>
    <w:rsid w:val="00263522"/>
    <w:rsid w:val="00263EF0"/>
    <w:rsid w:val="00264EC6"/>
    <w:rsid w:val="0026636C"/>
    <w:rsid w:val="00271013"/>
    <w:rsid w:val="0027179C"/>
    <w:rsid w:val="00273FE4"/>
    <w:rsid w:val="002749F5"/>
    <w:rsid w:val="0027546B"/>
    <w:rsid w:val="002765B4"/>
    <w:rsid w:val="00276A94"/>
    <w:rsid w:val="002816FC"/>
    <w:rsid w:val="00282DAF"/>
    <w:rsid w:val="0029405D"/>
    <w:rsid w:val="00294FA6"/>
    <w:rsid w:val="00295A6F"/>
    <w:rsid w:val="002A0890"/>
    <w:rsid w:val="002A20C4"/>
    <w:rsid w:val="002A266D"/>
    <w:rsid w:val="002A2F17"/>
    <w:rsid w:val="002A570F"/>
    <w:rsid w:val="002A5D3D"/>
    <w:rsid w:val="002A7292"/>
    <w:rsid w:val="002A7358"/>
    <w:rsid w:val="002A7902"/>
    <w:rsid w:val="002B0887"/>
    <w:rsid w:val="002B0F6B"/>
    <w:rsid w:val="002B23B8"/>
    <w:rsid w:val="002B4429"/>
    <w:rsid w:val="002B68A6"/>
    <w:rsid w:val="002B7FAF"/>
    <w:rsid w:val="002C08F1"/>
    <w:rsid w:val="002C2882"/>
    <w:rsid w:val="002C2B6F"/>
    <w:rsid w:val="002C3134"/>
    <w:rsid w:val="002D0C4F"/>
    <w:rsid w:val="002D0EDB"/>
    <w:rsid w:val="002D1364"/>
    <w:rsid w:val="002D1617"/>
    <w:rsid w:val="002D1686"/>
    <w:rsid w:val="002D4D30"/>
    <w:rsid w:val="002D4D9A"/>
    <w:rsid w:val="002D5000"/>
    <w:rsid w:val="002D598D"/>
    <w:rsid w:val="002D7188"/>
    <w:rsid w:val="002E1DE3"/>
    <w:rsid w:val="002E2AB6"/>
    <w:rsid w:val="002E2E11"/>
    <w:rsid w:val="002E3F34"/>
    <w:rsid w:val="002E4AAB"/>
    <w:rsid w:val="002E5F79"/>
    <w:rsid w:val="002E64FA"/>
    <w:rsid w:val="002F0A00"/>
    <w:rsid w:val="002F0CFA"/>
    <w:rsid w:val="002F667D"/>
    <w:rsid w:val="002F669F"/>
    <w:rsid w:val="002F6D35"/>
    <w:rsid w:val="002F7B19"/>
    <w:rsid w:val="00301AB3"/>
    <w:rsid w:val="00301C97"/>
    <w:rsid w:val="00305986"/>
    <w:rsid w:val="00307964"/>
    <w:rsid w:val="0031004C"/>
    <w:rsid w:val="003101C8"/>
    <w:rsid w:val="003105F6"/>
    <w:rsid w:val="003107FE"/>
    <w:rsid w:val="00311020"/>
    <w:rsid w:val="00311297"/>
    <w:rsid w:val="003113BE"/>
    <w:rsid w:val="00312224"/>
    <w:rsid w:val="003122CA"/>
    <w:rsid w:val="003148FD"/>
    <w:rsid w:val="0031777B"/>
    <w:rsid w:val="00321080"/>
    <w:rsid w:val="00322D45"/>
    <w:rsid w:val="0032569A"/>
    <w:rsid w:val="00325A1F"/>
    <w:rsid w:val="003268F9"/>
    <w:rsid w:val="00330BAF"/>
    <w:rsid w:val="003323B3"/>
    <w:rsid w:val="00334E3A"/>
    <w:rsid w:val="003361DD"/>
    <w:rsid w:val="00341A6A"/>
    <w:rsid w:val="00342074"/>
    <w:rsid w:val="00345B9C"/>
    <w:rsid w:val="00346A6B"/>
    <w:rsid w:val="00352DAE"/>
    <w:rsid w:val="00353A63"/>
    <w:rsid w:val="00354EB9"/>
    <w:rsid w:val="00355E69"/>
    <w:rsid w:val="003602AE"/>
    <w:rsid w:val="00360929"/>
    <w:rsid w:val="00361768"/>
    <w:rsid w:val="003647D5"/>
    <w:rsid w:val="003658D1"/>
    <w:rsid w:val="003665DE"/>
    <w:rsid w:val="003674B0"/>
    <w:rsid w:val="00367C8D"/>
    <w:rsid w:val="00373BF2"/>
    <w:rsid w:val="00374B30"/>
    <w:rsid w:val="0037727C"/>
    <w:rsid w:val="00377E70"/>
    <w:rsid w:val="00380904"/>
    <w:rsid w:val="00381E21"/>
    <w:rsid w:val="003823EE"/>
    <w:rsid w:val="00382960"/>
    <w:rsid w:val="003846F7"/>
    <w:rsid w:val="003851ED"/>
    <w:rsid w:val="003858B3"/>
    <w:rsid w:val="00385B31"/>
    <w:rsid w:val="00385B39"/>
    <w:rsid w:val="00385FDF"/>
    <w:rsid w:val="003862D0"/>
    <w:rsid w:val="00386785"/>
    <w:rsid w:val="00390E89"/>
    <w:rsid w:val="00391B1A"/>
    <w:rsid w:val="003931B5"/>
    <w:rsid w:val="00393CF3"/>
    <w:rsid w:val="00394423"/>
    <w:rsid w:val="00396253"/>
    <w:rsid w:val="00396942"/>
    <w:rsid w:val="00396B49"/>
    <w:rsid w:val="00396E3E"/>
    <w:rsid w:val="003A2783"/>
    <w:rsid w:val="003A306E"/>
    <w:rsid w:val="003A5F0A"/>
    <w:rsid w:val="003A60DC"/>
    <w:rsid w:val="003A6A46"/>
    <w:rsid w:val="003A7A63"/>
    <w:rsid w:val="003B000C"/>
    <w:rsid w:val="003B0F1D"/>
    <w:rsid w:val="003B4A57"/>
    <w:rsid w:val="003C010E"/>
    <w:rsid w:val="003C0AD9"/>
    <w:rsid w:val="003C0ED0"/>
    <w:rsid w:val="003C13A1"/>
    <w:rsid w:val="003C1D49"/>
    <w:rsid w:val="003C35C4"/>
    <w:rsid w:val="003C4D80"/>
    <w:rsid w:val="003C530A"/>
    <w:rsid w:val="003D12C2"/>
    <w:rsid w:val="003D31B9"/>
    <w:rsid w:val="003D3867"/>
    <w:rsid w:val="003E04FC"/>
    <w:rsid w:val="003E0D1A"/>
    <w:rsid w:val="003E196A"/>
    <w:rsid w:val="003E24CF"/>
    <w:rsid w:val="003E2DA3"/>
    <w:rsid w:val="003E2FF5"/>
    <w:rsid w:val="003F020D"/>
    <w:rsid w:val="003F03D9"/>
    <w:rsid w:val="003F2FBE"/>
    <w:rsid w:val="003F318D"/>
    <w:rsid w:val="003F34C3"/>
    <w:rsid w:val="003F460C"/>
    <w:rsid w:val="003F5BAE"/>
    <w:rsid w:val="003F6D75"/>
    <w:rsid w:val="003F6ED7"/>
    <w:rsid w:val="00401C84"/>
    <w:rsid w:val="0040313F"/>
    <w:rsid w:val="00403210"/>
    <w:rsid w:val="004035BB"/>
    <w:rsid w:val="004035EB"/>
    <w:rsid w:val="00404939"/>
    <w:rsid w:val="00407332"/>
    <w:rsid w:val="00407828"/>
    <w:rsid w:val="00412E1F"/>
    <w:rsid w:val="00413345"/>
    <w:rsid w:val="00413D8E"/>
    <w:rsid w:val="00413E8E"/>
    <w:rsid w:val="004140F2"/>
    <w:rsid w:val="00417B22"/>
    <w:rsid w:val="00420910"/>
    <w:rsid w:val="00421085"/>
    <w:rsid w:val="0042226E"/>
    <w:rsid w:val="00424198"/>
    <w:rsid w:val="0042465E"/>
    <w:rsid w:val="00424DF7"/>
    <w:rsid w:val="004250BB"/>
    <w:rsid w:val="004254E0"/>
    <w:rsid w:val="00426E20"/>
    <w:rsid w:val="00427BCA"/>
    <w:rsid w:val="00432B76"/>
    <w:rsid w:val="004337FE"/>
    <w:rsid w:val="00434150"/>
    <w:rsid w:val="00434A16"/>
    <w:rsid w:val="00434D01"/>
    <w:rsid w:val="0043548C"/>
    <w:rsid w:val="00435D26"/>
    <w:rsid w:val="004366EF"/>
    <w:rsid w:val="00440233"/>
    <w:rsid w:val="00440C99"/>
    <w:rsid w:val="0044175C"/>
    <w:rsid w:val="00441A04"/>
    <w:rsid w:val="00443478"/>
    <w:rsid w:val="00445F4D"/>
    <w:rsid w:val="00446F00"/>
    <w:rsid w:val="00447E6A"/>
    <w:rsid w:val="004504C0"/>
    <w:rsid w:val="00450901"/>
    <w:rsid w:val="00454E76"/>
    <w:rsid w:val="004550FB"/>
    <w:rsid w:val="004560F6"/>
    <w:rsid w:val="00456CC0"/>
    <w:rsid w:val="004573A0"/>
    <w:rsid w:val="0046111A"/>
    <w:rsid w:val="00462946"/>
    <w:rsid w:val="00463F43"/>
    <w:rsid w:val="00464B94"/>
    <w:rsid w:val="00464E3B"/>
    <w:rsid w:val="004653A8"/>
    <w:rsid w:val="00465A0B"/>
    <w:rsid w:val="00465B76"/>
    <w:rsid w:val="0046684D"/>
    <w:rsid w:val="0047077C"/>
    <w:rsid w:val="00470B05"/>
    <w:rsid w:val="0047207C"/>
    <w:rsid w:val="00472C70"/>
    <w:rsid w:val="00472CD6"/>
    <w:rsid w:val="00473DD7"/>
    <w:rsid w:val="00474E3C"/>
    <w:rsid w:val="00480A58"/>
    <w:rsid w:val="00480D8B"/>
    <w:rsid w:val="00480F6B"/>
    <w:rsid w:val="00482151"/>
    <w:rsid w:val="00485FAD"/>
    <w:rsid w:val="00487AED"/>
    <w:rsid w:val="004904C1"/>
    <w:rsid w:val="00491EDF"/>
    <w:rsid w:val="00492A3F"/>
    <w:rsid w:val="00493991"/>
    <w:rsid w:val="00494F62"/>
    <w:rsid w:val="004A2001"/>
    <w:rsid w:val="004A3590"/>
    <w:rsid w:val="004A67C9"/>
    <w:rsid w:val="004B00A7"/>
    <w:rsid w:val="004B0118"/>
    <w:rsid w:val="004B25E2"/>
    <w:rsid w:val="004B34D7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4C21"/>
    <w:rsid w:val="004C4C85"/>
    <w:rsid w:val="004C7EE7"/>
    <w:rsid w:val="004D132C"/>
    <w:rsid w:val="004D2C1F"/>
    <w:rsid w:val="004D2DEE"/>
    <w:rsid w:val="004D2E1F"/>
    <w:rsid w:val="004D7FD9"/>
    <w:rsid w:val="004E1324"/>
    <w:rsid w:val="004E19A5"/>
    <w:rsid w:val="004E37E5"/>
    <w:rsid w:val="004E3FDB"/>
    <w:rsid w:val="004E5013"/>
    <w:rsid w:val="004E78BA"/>
    <w:rsid w:val="004E7DA3"/>
    <w:rsid w:val="004F01C8"/>
    <w:rsid w:val="004F1F4A"/>
    <w:rsid w:val="004F296D"/>
    <w:rsid w:val="004F508B"/>
    <w:rsid w:val="004F6401"/>
    <w:rsid w:val="004F695F"/>
    <w:rsid w:val="004F6CA4"/>
    <w:rsid w:val="004F7E18"/>
    <w:rsid w:val="00500752"/>
    <w:rsid w:val="00501A50"/>
    <w:rsid w:val="0050222D"/>
    <w:rsid w:val="00503AF3"/>
    <w:rsid w:val="0050696D"/>
    <w:rsid w:val="0051094B"/>
    <w:rsid w:val="005110D7"/>
    <w:rsid w:val="00511D99"/>
    <w:rsid w:val="00512178"/>
    <w:rsid w:val="005128D3"/>
    <w:rsid w:val="005147E8"/>
    <w:rsid w:val="005158F2"/>
    <w:rsid w:val="005243AB"/>
    <w:rsid w:val="00526DFC"/>
    <w:rsid w:val="00526F43"/>
    <w:rsid w:val="00527651"/>
    <w:rsid w:val="00531A91"/>
    <w:rsid w:val="0053239E"/>
    <w:rsid w:val="0053338A"/>
    <w:rsid w:val="00534B69"/>
    <w:rsid w:val="005363AB"/>
    <w:rsid w:val="00537EAD"/>
    <w:rsid w:val="0054194E"/>
    <w:rsid w:val="00542A32"/>
    <w:rsid w:val="00543F22"/>
    <w:rsid w:val="00544EF4"/>
    <w:rsid w:val="005457E5"/>
    <w:rsid w:val="00545E53"/>
    <w:rsid w:val="005479D9"/>
    <w:rsid w:val="0055082D"/>
    <w:rsid w:val="00554160"/>
    <w:rsid w:val="0055428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025"/>
    <w:rsid w:val="00584FA7"/>
    <w:rsid w:val="00585F33"/>
    <w:rsid w:val="00591124"/>
    <w:rsid w:val="00591911"/>
    <w:rsid w:val="00593F49"/>
    <w:rsid w:val="00597024"/>
    <w:rsid w:val="005A0274"/>
    <w:rsid w:val="005A095C"/>
    <w:rsid w:val="005A4EBF"/>
    <w:rsid w:val="005A669D"/>
    <w:rsid w:val="005A6DD8"/>
    <w:rsid w:val="005A75D8"/>
    <w:rsid w:val="005B713E"/>
    <w:rsid w:val="005C03B6"/>
    <w:rsid w:val="005C348E"/>
    <w:rsid w:val="005C3ABF"/>
    <w:rsid w:val="005C3B4B"/>
    <w:rsid w:val="005C3BBC"/>
    <w:rsid w:val="005C68E1"/>
    <w:rsid w:val="005C7FE0"/>
    <w:rsid w:val="005D3763"/>
    <w:rsid w:val="005D55E1"/>
    <w:rsid w:val="005E19F7"/>
    <w:rsid w:val="005E3A66"/>
    <w:rsid w:val="005E4F04"/>
    <w:rsid w:val="005E62C2"/>
    <w:rsid w:val="005E639C"/>
    <w:rsid w:val="005E6B07"/>
    <w:rsid w:val="005E6C71"/>
    <w:rsid w:val="005F0963"/>
    <w:rsid w:val="005F2431"/>
    <w:rsid w:val="005F2824"/>
    <w:rsid w:val="005F2EBA"/>
    <w:rsid w:val="005F35ED"/>
    <w:rsid w:val="005F51EF"/>
    <w:rsid w:val="005F5D8F"/>
    <w:rsid w:val="005F7812"/>
    <w:rsid w:val="005F7A88"/>
    <w:rsid w:val="006005F3"/>
    <w:rsid w:val="006032EE"/>
    <w:rsid w:val="00603A1A"/>
    <w:rsid w:val="006046D5"/>
    <w:rsid w:val="0060511B"/>
    <w:rsid w:val="006053CB"/>
    <w:rsid w:val="00607A93"/>
    <w:rsid w:val="00610C08"/>
    <w:rsid w:val="00611F74"/>
    <w:rsid w:val="00615772"/>
    <w:rsid w:val="006163EF"/>
    <w:rsid w:val="00616BBB"/>
    <w:rsid w:val="006175EA"/>
    <w:rsid w:val="00617FD8"/>
    <w:rsid w:val="006205AA"/>
    <w:rsid w:val="00621256"/>
    <w:rsid w:val="00621704"/>
    <w:rsid w:val="00621FCC"/>
    <w:rsid w:val="00622E4B"/>
    <w:rsid w:val="006333DA"/>
    <w:rsid w:val="0063424D"/>
    <w:rsid w:val="00635134"/>
    <w:rsid w:val="006356E2"/>
    <w:rsid w:val="00637834"/>
    <w:rsid w:val="00642A65"/>
    <w:rsid w:val="00643F49"/>
    <w:rsid w:val="0064437C"/>
    <w:rsid w:val="00645DCE"/>
    <w:rsid w:val="006465AC"/>
    <w:rsid w:val="006465BF"/>
    <w:rsid w:val="00650174"/>
    <w:rsid w:val="00650F3E"/>
    <w:rsid w:val="00653B22"/>
    <w:rsid w:val="00657595"/>
    <w:rsid w:val="00657BF4"/>
    <w:rsid w:val="006603FB"/>
    <w:rsid w:val="006608DF"/>
    <w:rsid w:val="006623AC"/>
    <w:rsid w:val="00662943"/>
    <w:rsid w:val="00666F73"/>
    <w:rsid w:val="006678AF"/>
    <w:rsid w:val="006701EF"/>
    <w:rsid w:val="00673BA5"/>
    <w:rsid w:val="00680058"/>
    <w:rsid w:val="00681F9F"/>
    <w:rsid w:val="00683D78"/>
    <w:rsid w:val="006840EA"/>
    <w:rsid w:val="006844E2"/>
    <w:rsid w:val="00685267"/>
    <w:rsid w:val="006872AE"/>
    <w:rsid w:val="00690082"/>
    <w:rsid w:val="00690252"/>
    <w:rsid w:val="006946BB"/>
    <w:rsid w:val="0069549A"/>
    <w:rsid w:val="00696703"/>
    <w:rsid w:val="006969FA"/>
    <w:rsid w:val="006A1E28"/>
    <w:rsid w:val="006A35D5"/>
    <w:rsid w:val="006A42B3"/>
    <w:rsid w:val="006A5E7C"/>
    <w:rsid w:val="006A748A"/>
    <w:rsid w:val="006B204E"/>
    <w:rsid w:val="006C1B33"/>
    <w:rsid w:val="006C2C7D"/>
    <w:rsid w:val="006C3D14"/>
    <w:rsid w:val="006C419E"/>
    <w:rsid w:val="006C4A31"/>
    <w:rsid w:val="006C4AAE"/>
    <w:rsid w:val="006C53AE"/>
    <w:rsid w:val="006C5AC2"/>
    <w:rsid w:val="006C6AFB"/>
    <w:rsid w:val="006D2735"/>
    <w:rsid w:val="006D39F9"/>
    <w:rsid w:val="006D44E7"/>
    <w:rsid w:val="006D45B2"/>
    <w:rsid w:val="006E0FCC"/>
    <w:rsid w:val="006E1E96"/>
    <w:rsid w:val="006E25FD"/>
    <w:rsid w:val="006E5E21"/>
    <w:rsid w:val="006E6FFB"/>
    <w:rsid w:val="006F2648"/>
    <w:rsid w:val="006F2F10"/>
    <w:rsid w:val="006F482B"/>
    <w:rsid w:val="006F5261"/>
    <w:rsid w:val="006F6311"/>
    <w:rsid w:val="006F6F9B"/>
    <w:rsid w:val="006F7686"/>
    <w:rsid w:val="007001DC"/>
    <w:rsid w:val="00701952"/>
    <w:rsid w:val="00702556"/>
    <w:rsid w:val="0070277E"/>
    <w:rsid w:val="00704156"/>
    <w:rsid w:val="007069FC"/>
    <w:rsid w:val="00711221"/>
    <w:rsid w:val="0071248B"/>
    <w:rsid w:val="00712675"/>
    <w:rsid w:val="00713808"/>
    <w:rsid w:val="00714866"/>
    <w:rsid w:val="007151B6"/>
    <w:rsid w:val="0071520D"/>
    <w:rsid w:val="00715EDB"/>
    <w:rsid w:val="007160D5"/>
    <w:rsid w:val="007163FB"/>
    <w:rsid w:val="00716E34"/>
    <w:rsid w:val="00717C22"/>
    <w:rsid w:val="00717C2E"/>
    <w:rsid w:val="007204FA"/>
    <w:rsid w:val="00720F7F"/>
    <w:rsid w:val="007213B3"/>
    <w:rsid w:val="00721BE2"/>
    <w:rsid w:val="0072457F"/>
    <w:rsid w:val="00725406"/>
    <w:rsid w:val="0072621B"/>
    <w:rsid w:val="00730555"/>
    <w:rsid w:val="007312CC"/>
    <w:rsid w:val="00736A64"/>
    <w:rsid w:val="00737F6A"/>
    <w:rsid w:val="00740DDE"/>
    <w:rsid w:val="007410B6"/>
    <w:rsid w:val="00744A8B"/>
    <w:rsid w:val="00744C6F"/>
    <w:rsid w:val="007457F6"/>
    <w:rsid w:val="00745ABB"/>
    <w:rsid w:val="00746E38"/>
    <w:rsid w:val="007479C4"/>
    <w:rsid w:val="00747CD5"/>
    <w:rsid w:val="00747FE4"/>
    <w:rsid w:val="007507DF"/>
    <w:rsid w:val="0075089B"/>
    <w:rsid w:val="00752553"/>
    <w:rsid w:val="007529DE"/>
    <w:rsid w:val="00753B51"/>
    <w:rsid w:val="00756629"/>
    <w:rsid w:val="007575D2"/>
    <w:rsid w:val="00757B4F"/>
    <w:rsid w:val="00757B6A"/>
    <w:rsid w:val="007610E0"/>
    <w:rsid w:val="007621AA"/>
    <w:rsid w:val="0076260A"/>
    <w:rsid w:val="00764152"/>
    <w:rsid w:val="00764A67"/>
    <w:rsid w:val="007665B0"/>
    <w:rsid w:val="007676B5"/>
    <w:rsid w:val="00770F6B"/>
    <w:rsid w:val="00771883"/>
    <w:rsid w:val="00772A30"/>
    <w:rsid w:val="00776DC2"/>
    <w:rsid w:val="00780122"/>
    <w:rsid w:val="00780F4B"/>
    <w:rsid w:val="0078214B"/>
    <w:rsid w:val="0078498A"/>
    <w:rsid w:val="00785939"/>
    <w:rsid w:val="00787792"/>
    <w:rsid w:val="00791898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FCB"/>
    <w:rsid w:val="007A754A"/>
    <w:rsid w:val="007A789F"/>
    <w:rsid w:val="007B22BD"/>
    <w:rsid w:val="007B75BC"/>
    <w:rsid w:val="007C0BD6"/>
    <w:rsid w:val="007C3806"/>
    <w:rsid w:val="007C5BB7"/>
    <w:rsid w:val="007C6A2E"/>
    <w:rsid w:val="007D0215"/>
    <w:rsid w:val="007D07D5"/>
    <w:rsid w:val="007D1C64"/>
    <w:rsid w:val="007D32DD"/>
    <w:rsid w:val="007D4D86"/>
    <w:rsid w:val="007D6DCE"/>
    <w:rsid w:val="007D72C4"/>
    <w:rsid w:val="007E2CFE"/>
    <w:rsid w:val="007E59C9"/>
    <w:rsid w:val="007E60B2"/>
    <w:rsid w:val="007F0072"/>
    <w:rsid w:val="007F1441"/>
    <w:rsid w:val="007F2EB6"/>
    <w:rsid w:val="007F54C3"/>
    <w:rsid w:val="00802949"/>
    <w:rsid w:val="0080301E"/>
    <w:rsid w:val="0080365F"/>
    <w:rsid w:val="00804393"/>
    <w:rsid w:val="00812BE5"/>
    <w:rsid w:val="00814A8A"/>
    <w:rsid w:val="00816553"/>
    <w:rsid w:val="00817429"/>
    <w:rsid w:val="008206CE"/>
    <w:rsid w:val="00821514"/>
    <w:rsid w:val="00821E35"/>
    <w:rsid w:val="00824591"/>
    <w:rsid w:val="00824AED"/>
    <w:rsid w:val="00826263"/>
    <w:rsid w:val="008270AC"/>
    <w:rsid w:val="0082736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15B0"/>
    <w:rsid w:val="00842028"/>
    <w:rsid w:val="008436B8"/>
    <w:rsid w:val="008460B6"/>
    <w:rsid w:val="0084755A"/>
    <w:rsid w:val="0085030E"/>
    <w:rsid w:val="00850C9D"/>
    <w:rsid w:val="00851B0E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6867"/>
    <w:rsid w:val="008715DA"/>
    <w:rsid w:val="00872257"/>
    <w:rsid w:val="008753E6"/>
    <w:rsid w:val="0087738C"/>
    <w:rsid w:val="008802AF"/>
    <w:rsid w:val="008804CE"/>
    <w:rsid w:val="00880FF0"/>
    <w:rsid w:val="00881926"/>
    <w:rsid w:val="0088318F"/>
    <w:rsid w:val="0088331D"/>
    <w:rsid w:val="008852B0"/>
    <w:rsid w:val="00885AE7"/>
    <w:rsid w:val="00885D38"/>
    <w:rsid w:val="00886B60"/>
    <w:rsid w:val="00886CEA"/>
    <w:rsid w:val="00886F2F"/>
    <w:rsid w:val="00887889"/>
    <w:rsid w:val="00887F72"/>
    <w:rsid w:val="008906FA"/>
    <w:rsid w:val="008920FF"/>
    <w:rsid w:val="0089225C"/>
    <w:rsid w:val="008926E8"/>
    <w:rsid w:val="00894F19"/>
    <w:rsid w:val="00895039"/>
    <w:rsid w:val="00896A10"/>
    <w:rsid w:val="00897024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ABD"/>
    <w:rsid w:val="008B7B26"/>
    <w:rsid w:val="008B7E7E"/>
    <w:rsid w:val="008C3524"/>
    <w:rsid w:val="008C4061"/>
    <w:rsid w:val="008C4229"/>
    <w:rsid w:val="008C5BE0"/>
    <w:rsid w:val="008C7233"/>
    <w:rsid w:val="008D09DB"/>
    <w:rsid w:val="008D2434"/>
    <w:rsid w:val="008D3775"/>
    <w:rsid w:val="008D4789"/>
    <w:rsid w:val="008D5040"/>
    <w:rsid w:val="008E171D"/>
    <w:rsid w:val="008E2785"/>
    <w:rsid w:val="008E3896"/>
    <w:rsid w:val="008E6E1B"/>
    <w:rsid w:val="008E78A3"/>
    <w:rsid w:val="008F0654"/>
    <w:rsid w:val="008F06CB"/>
    <w:rsid w:val="008F2E83"/>
    <w:rsid w:val="008F5A0C"/>
    <w:rsid w:val="008F612A"/>
    <w:rsid w:val="008F6B0F"/>
    <w:rsid w:val="008F7530"/>
    <w:rsid w:val="0090025D"/>
    <w:rsid w:val="0090293D"/>
    <w:rsid w:val="009034DE"/>
    <w:rsid w:val="009035F5"/>
    <w:rsid w:val="00905396"/>
    <w:rsid w:val="0090605D"/>
    <w:rsid w:val="00906419"/>
    <w:rsid w:val="00911BDF"/>
    <w:rsid w:val="00912889"/>
    <w:rsid w:val="00913A42"/>
    <w:rsid w:val="00914167"/>
    <w:rsid w:val="009143DB"/>
    <w:rsid w:val="0091476A"/>
    <w:rsid w:val="00914D85"/>
    <w:rsid w:val="00915065"/>
    <w:rsid w:val="0091556A"/>
    <w:rsid w:val="00916499"/>
    <w:rsid w:val="00917CE5"/>
    <w:rsid w:val="00920CB2"/>
    <w:rsid w:val="009217C0"/>
    <w:rsid w:val="00925241"/>
    <w:rsid w:val="00925CEC"/>
    <w:rsid w:val="00926A3F"/>
    <w:rsid w:val="0092794E"/>
    <w:rsid w:val="00927C35"/>
    <w:rsid w:val="00930D30"/>
    <w:rsid w:val="009331A9"/>
    <w:rsid w:val="009332A2"/>
    <w:rsid w:val="00937598"/>
    <w:rsid w:val="0093790B"/>
    <w:rsid w:val="00937CDD"/>
    <w:rsid w:val="00940A02"/>
    <w:rsid w:val="00942E39"/>
    <w:rsid w:val="00943751"/>
    <w:rsid w:val="00946DD0"/>
    <w:rsid w:val="009509E6"/>
    <w:rsid w:val="00952018"/>
    <w:rsid w:val="00952256"/>
    <w:rsid w:val="00952800"/>
    <w:rsid w:val="00952F06"/>
    <w:rsid w:val="0095300D"/>
    <w:rsid w:val="00956812"/>
    <w:rsid w:val="00956EE8"/>
    <w:rsid w:val="0095719A"/>
    <w:rsid w:val="009623E9"/>
    <w:rsid w:val="00963EEB"/>
    <w:rsid w:val="009648BC"/>
    <w:rsid w:val="00964C2F"/>
    <w:rsid w:val="00965F88"/>
    <w:rsid w:val="00975317"/>
    <w:rsid w:val="00980A04"/>
    <w:rsid w:val="00984817"/>
    <w:rsid w:val="00984E03"/>
    <w:rsid w:val="00987E85"/>
    <w:rsid w:val="00990A57"/>
    <w:rsid w:val="00996E45"/>
    <w:rsid w:val="009A0D12"/>
    <w:rsid w:val="009A0F9D"/>
    <w:rsid w:val="009A1987"/>
    <w:rsid w:val="009A2BEE"/>
    <w:rsid w:val="009A5289"/>
    <w:rsid w:val="009A662C"/>
    <w:rsid w:val="009A7A53"/>
    <w:rsid w:val="009B0402"/>
    <w:rsid w:val="009B0B75"/>
    <w:rsid w:val="009B0F99"/>
    <w:rsid w:val="009B16DF"/>
    <w:rsid w:val="009B4CB2"/>
    <w:rsid w:val="009B6701"/>
    <w:rsid w:val="009B6EF7"/>
    <w:rsid w:val="009B7000"/>
    <w:rsid w:val="009B739C"/>
    <w:rsid w:val="009B7D72"/>
    <w:rsid w:val="009C04EC"/>
    <w:rsid w:val="009C328C"/>
    <w:rsid w:val="009C4444"/>
    <w:rsid w:val="009C5D30"/>
    <w:rsid w:val="009C79AD"/>
    <w:rsid w:val="009C7CA6"/>
    <w:rsid w:val="009D213E"/>
    <w:rsid w:val="009D3316"/>
    <w:rsid w:val="009D55AA"/>
    <w:rsid w:val="009D7778"/>
    <w:rsid w:val="009E23DF"/>
    <w:rsid w:val="009E3E77"/>
    <w:rsid w:val="009E3FAB"/>
    <w:rsid w:val="009E5436"/>
    <w:rsid w:val="009E551E"/>
    <w:rsid w:val="009E5B3F"/>
    <w:rsid w:val="009E7D90"/>
    <w:rsid w:val="009F1AB0"/>
    <w:rsid w:val="009F501D"/>
    <w:rsid w:val="009F50F0"/>
    <w:rsid w:val="009F5986"/>
    <w:rsid w:val="009F6F50"/>
    <w:rsid w:val="00A00986"/>
    <w:rsid w:val="00A0379F"/>
    <w:rsid w:val="00A039D5"/>
    <w:rsid w:val="00A046AD"/>
    <w:rsid w:val="00A04764"/>
    <w:rsid w:val="00A079C1"/>
    <w:rsid w:val="00A112BF"/>
    <w:rsid w:val="00A1214E"/>
    <w:rsid w:val="00A12520"/>
    <w:rsid w:val="00A130FD"/>
    <w:rsid w:val="00A13D6D"/>
    <w:rsid w:val="00A14769"/>
    <w:rsid w:val="00A16151"/>
    <w:rsid w:val="00A16EC6"/>
    <w:rsid w:val="00A17C06"/>
    <w:rsid w:val="00A202CE"/>
    <w:rsid w:val="00A2126E"/>
    <w:rsid w:val="00A21706"/>
    <w:rsid w:val="00A231C7"/>
    <w:rsid w:val="00A24FCC"/>
    <w:rsid w:val="00A26A90"/>
    <w:rsid w:val="00A26B27"/>
    <w:rsid w:val="00A26DEF"/>
    <w:rsid w:val="00A30E4F"/>
    <w:rsid w:val="00A319A5"/>
    <w:rsid w:val="00A32253"/>
    <w:rsid w:val="00A3284D"/>
    <w:rsid w:val="00A32AF2"/>
    <w:rsid w:val="00A3310E"/>
    <w:rsid w:val="00A333A0"/>
    <w:rsid w:val="00A37BA6"/>
    <w:rsid w:val="00A37E70"/>
    <w:rsid w:val="00A41AEA"/>
    <w:rsid w:val="00A437E1"/>
    <w:rsid w:val="00A441CF"/>
    <w:rsid w:val="00A4461E"/>
    <w:rsid w:val="00A45CF0"/>
    <w:rsid w:val="00A463AD"/>
    <w:rsid w:val="00A4685E"/>
    <w:rsid w:val="00A50CD4"/>
    <w:rsid w:val="00A51191"/>
    <w:rsid w:val="00A53690"/>
    <w:rsid w:val="00A54B18"/>
    <w:rsid w:val="00A55862"/>
    <w:rsid w:val="00A56684"/>
    <w:rsid w:val="00A56D62"/>
    <w:rsid w:val="00A56F07"/>
    <w:rsid w:val="00A5762C"/>
    <w:rsid w:val="00A600FC"/>
    <w:rsid w:val="00A60992"/>
    <w:rsid w:val="00A60BCA"/>
    <w:rsid w:val="00A638DA"/>
    <w:rsid w:val="00A65B41"/>
    <w:rsid w:val="00A65E00"/>
    <w:rsid w:val="00A66A78"/>
    <w:rsid w:val="00A67E11"/>
    <w:rsid w:val="00A73D2F"/>
    <w:rsid w:val="00A741B3"/>
    <w:rsid w:val="00A7436E"/>
    <w:rsid w:val="00A74E96"/>
    <w:rsid w:val="00A75A8E"/>
    <w:rsid w:val="00A81CD1"/>
    <w:rsid w:val="00A824DD"/>
    <w:rsid w:val="00A83676"/>
    <w:rsid w:val="00A83B7B"/>
    <w:rsid w:val="00A84274"/>
    <w:rsid w:val="00A850F3"/>
    <w:rsid w:val="00A864E3"/>
    <w:rsid w:val="00A90A8E"/>
    <w:rsid w:val="00A9113F"/>
    <w:rsid w:val="00A91348"/>
    <w:rsid w:val="00A91DD6"/>
    <w:rsid w:val="00A94574"/>
    <w:rsid w:val="00A95936"/>
    <w:rsid w:val="00A96265"/>
    <w:rsid w:val="00A97084"/>
    <w:rsid w:val="00AA1C2C"/>
    <w:rsid w:val="00AA35F6"/>
    <w:rsid w:val="00AA51DF"/>
    <w:rsid w:val="00AA667C"/>
    <w:rsid w:val="00AA69E2"/>
    <w:rsid w:val="00AA6E91"/>
    <w:rsid w:val="00AA7439"/>
    <w:rsid w:val="00AB047E"/>
    <w:rsid w:val="00AB0B0A"/>
    <w:rsid w:val="00AB0BB7"/>
    <w:rsid w:val="00AB22C6"/>
    <w:rsid w:val="00AB284A"/>
    <w:rsid w:val="00AB2AD0"/>
    <w:rsid w:val="00AB67FC"/>
    <w:rsid w:val="00AC00F2"/>
    <w:rsid w:val="00AC31B5"/>
    <w:rsid w:val="00AC4EA1"/>
    <w:rsid w:val="00AC5381"/>
    <w:rsid w:val="00AC548C"/>
    <w:rsid w:val="00AC5920"/>
    <w:rsid w:val="00AC6D5D"/>
    <w:rsid w:val="00AC7ABE"/>
    <w:rsid w:val="00AD0436"/>
    <w:rsid w:val="00AD0E65"/>
    <w:rsid w:val="00AD2BF2"/>
    <w:rsid w:val="00AD4E90"/>
    <w:rsid w:val="00AD5422"/>
    <w:rsid w:val="00AD6143"/>
    <w:rsid w:val="00AD734C"/>
    <w:rsid w:val="00AE24D3"/>
    <w:rsid w:val="00AE356A"/>
    <w:rsid w:val="00AE4179"/>
    <w:rsid w:val="00AE4425"/>
    <w:rsid w:val="00AE4FBE"/>
    <w:rsid w:val="00AE650F"/>
    <w:rsid w:val="00AE6555"/>
    <w:rsid w:val="00AE7D16"/>
    <w:rsid w:val="00AF0E7E"/>
    <w:rsid w:val="00AF0F8B"/>
    <w:rsid w:val="00AF2933"/>
    <w:rsid w:val="00AF4CAA"/>
    <w:rsid w:val="00AF571A"/>
    <w:rsid w:val="00AF60A0"/>
    <w:rsid w:val="00AF67FC"/>
    <w:rsid w:val="00AF7DF5"/>
    <w:rsid w:val="00B006E5"/>
    <w:rsid w:val="00B024C2"/>
    <w:rsid w:val="00B02C9B"/>
    <w:rsid w:val="00B05D15"/>
    <w:rsid w:val="00B07700"/>
    <w:rsid w:val="00B13921"/>
    <w:rsid w:val="00B13DB4"/>
    <w:rsid w:val="00B1528C"/>
    <w:rsid w:val="00B16ACD"/>
    <w:rsid w:val="00B17152"/>
    <w:rsid w:val="00B17E3B"/>
    <w:rsid w:val="00B21487"/>
    <w:rsid w:val="00B21C29"/>
    <w:rsid w:val="00B232D1"/>
    <w:rsid w:val="00B243DC"/>
    <w:rsid w:val="00B2483D"/>
    <w:rsid w:val="00B24D5C"/>
    <w:rsid w:val="00B24DB5"/>
    <w:rsid w:val="00B24F3C"/>
    <w:rsid w:val="00B3015F"/>
    <w:rsid w:val="00B30413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382D"/>
    <w:rsid w:val="00B55544"/>
    <w:rsid w:val="00B558D8"/>
    <w:rsid w:val="00B56AAF"/>
    <w:rsid w:val="00B61194"/>
    <w:rsid w:val="00B62B42"/>
    <w:rsid w:val="00B63AB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509F"/>
    <w:rsid w:val="00B85E52"/>
    <w:rsid w:val="00B86CB3"/>
    <w:rsid w:val="00B90500"/>
    <w:rsid w:val="00B90961"/>
    <w:rsid w:val="00B9110B"/>
    <w:rsid w:val="00B9176C"/>
    <w:rsid w:val="00B92EF5"/>
    <w:rsid w:val="00B935A4"/>
    <w:rsid w:val="00B935F0"/>
    <w:rsid w:val="00B948DA"/>
    <w:rsid w:val="00B96BE2"/>
    <w:rsid w:val="00B97CEE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B38"/>
    <w:rsid w:val="00BC09D4"/>
    <w:rsid w:val="00BC11E5"/>
    <w:rsid w:val="00BC3F54"/>
    <w:rsid w:val="00BC4BC6"/>
    <w:rsid w:val="00BC52FD"/>
    <w:rsid w:val="00BC6E62"/>
    <w:rsid w:val="00BC7443"/>
    <w:rsid w:val="00BD0648"/>
    <w:rsid w:val="00BD0768"/>
    <w:rsid w:val="00BD1040"/>
    <w:rsid w:val="00BD34AA"/>
    <w:rsid w:val="00BD5214"/>
    <w:rsid w:val="00BD7333"/>
    <w:rsid w:val="00BE01E1"/>
    <w:rsid w:val="00BE0C44"/>
    <w:rsid w:val="00BE1B8B"/>
    <w:rsid w:val="00BE2A18"/>
    <w:rsid w:val="00BE2C01"/>
    <w:rsid w:val="00BE4076"/>
    <w:rsid w:val="00BE41EC"/>
    <w:rsid w:val="00BE56FB"/>
    <w:rsid w:val="00BE578B"/>
    <w:rsid w:val="00BF3DDE"/>
    <w:rsid w:val="00BF62FE"/>
    <w:rsid w:val="00BF6589"/>
    <w:rsid w:val="00BF6F7F"/>
    <w:rsid w:val="00BF777E"/>
    <w:rsid w:val="00BF79DE"/>
    <w:rsid w:val="00C00647"/>
    <w:rsid w:val="00C02764"/>
    <w:rsid w:val="00C04CEF"/>
    <w:rsid w:val="00C05105"/>
    <w:rsid w:val="00C0662F"/>
    <w:rsid w:val="00C07682"/>
    <w:rsid w:val="00C10DA3"/>
    <w:rsid w:val="00C10E91"/>
    <w:rsid w:val="00C11943"/>
    <w:rsid w:val="00C12E96"/>
    <w:rsid w:val="00C14763"/>
    <w:rsid w:val="00C14821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60B1"/>
    <w:rsid w:val="00C26A12"/>
    <w:rsid w:val="00C26C5D"/>
    <w:rsid w:val="00C26E56"/>
    <w:rsid w:val="00C27493"/>
    <w:rsid w:val="00C30959"/>
    <w:rsid w:val="00C31406"/>
    <w:rsid w:val="00C32565"/>
    <w:rsid w:val="00C36B46"/>
    <w:rsid w:val="00C37194"/>
    <w:rsid w:val="00C40421"/>
    <w:rsid w:val="00C405E2"/>
    <w:rsid w:val="00C40637"/>
    <w:rsid w:val="00C40F6C"/>
    <w:rsid w:val="00C43FDE"/>
    <w:rsid w:val="00C44426"/>
    <w:rsid w:val="00C445F3"/>
    <w:rsid w:val="00C451F4"/>
    <w:rsid w:val="00C45EB1"/>
    <w:rsid w:val="00C462D1"/>
    <w:rsid w:val="00C53459"/>
    <w:rsid w:val="00C54A3A"/>
    <w:rsid w:val="00C55566"/>
    <w:rsid w:val="00C55B6D"/>
    <w:rsid w:val="00C56448"/>
    <w:rsid w:val="00C63D15"/>
    <w:rsid w:val="00C64957"/>
    <w:rsid w:val="00C64F27"/>
    <w:rsid w:val="00C667BE"/>
    <w:rsid w:val="00C6766B"/>
    <w:rsid w:val="00C6795D"/>
    <w:rsid w:val="00C717E4"/>
    <w:rsid w:val="00C72223"/>
    <w:rsid w:val="00C7256A"/>
    <w:rsid w:val="00C76417"/>
    <w:rsid w:val="00C7726F"/>
    <w:rsid w:val="00C823DA"/>
    <w:rsid w:val="00C8259F"/>
    <w:rsid w:val="00C82746"/>
    <w:rsid w:val="00C82A72"/>
    <w:rsid w:val="00C8312F"/>
    <w:rsid w:val="00C844F7"/>
    <w:rsid w:val="00C84C3E"/>
    <w:rsid w:val="00C84C47"/>
    <w:rsid w:val="00C853B0"/>
    <w:rsid w:val="00C85439"/>
    <w:rsid w:val="00C858A4"/>
    <w:rsid w:val="00C86AFA"/>
    <w:rsid w:val="00C8716D"/>
    <w:rsid w:val="00C875BF"/>
    <w:rsid w:val="00C92C27"/>
    <w:rsid w:val="00C97D6C"/>
    <w:rsid w:val="00CA32A7"/>
    <w:rsid w:val="00CA47F3"/>
    <w:rsid w:val="00CA6055"/>
    <w:rsid w:val="00CB18D0"/>
    <w:rsid w:val="00CB1C8A"/>
    <w:rsid w:val="00CB24F5"/>
    <w:rsid w:val="00CB2663"/>
    <w:rsid w:val="00CB3BBE"/>
    <w:rsid w:val="00CB4569"/>
    <w:rsid w:val="00CB59E9"/>
    <w:rsid w:val="00CB7792"/>
    <w:rsid w:val="00CB7D8A"/>
    <w:rsid w:val="00CC0D6A"/>
    <w:rsid w:val="00CC3831"/>
    <w:rsid w:val="00CC3E3D"/>
    <w:rsid w:val="00CC4E7D"/>
    <w:rsid w:val="00CC519B"/>
    <w:rsid w:val="00CD0004"/>
    <w:rsid w:val="00CD12C1"/>
    <w:rsid w:val="00CD214E"/>
    <w:rsid w:val="00CD4550"/>
    <w:rsid w:val="00CD46FA"/>
    <w:rsid w:val="00CD5973"/>
    <w:rsid w:val="00CE10DB"/>
    <w:rsid w:val="00CE31A6"/>
    <w:rsid w:val="00CE3BBF"/>
    <w:rsid w:val="00CE50AE"/>
    <w:rsid w:val="00CE6988"/>
    <w:rsid w:val="00CE6CC3"/>
    <w:rsid w:val="00CE702F"/>
    <w:rsid w:val="00CF0502"/>
    <w:rsid w:val="00CF09AA"/>
    <w:rsid w:val="00CF4813"/>
    <w:rsid w:val="00CF5233"/>
    <w:rsid w:val="00CF61D8"/>
    <w:rsid w:val="00D00D28"/>
    <w:rsid w:val="00D0116D"/>
    <w:rsid w:val="00D02361"/>
    <w:rsid w:val="00D029B8"/>
    <w:rsid w:val="00D02F60"/>
    <w:rsid w:val="00D0409B"/>
    <w:rsid w:val="00D0464E"/>
    <w:rsid w:val="00D04A96"/>
    <w:rsid w:val="00D07A7B"/>
    <w:rsid w:val="00D108DD"/>
    <w:rsid w:val="00D10E06"/>
    <w:rsid w:val="00D15197"/>
    <w:rsid w:val="00D16820"/>
    <w:rsid w:val="00D1699A"/>
    <w:rsid w:val="00D169C8"/>
    <w:rsid w:val="00D176BE"/>
    <w:rsid w:val="00D1793F"/>
    <w:rsid w:val="00D20FDA"/>
    <w:rsid w:val="00D228E5"/>
    <w:rsid w:val="00D22AF5"/>
    <w:rsid w:val="00D235EA"/>
    <w:rsid w:val="00D247A9"/>
    <w:rsid w:val="00D32721"/>
    <w:rsid w:val="00D328DC"/>
    <w:rsid w:val="00D33387"/>
    <w:rsid w:val="00D36611"/>
    <w:rsid w:val="00D402FB"/>
    <w:rsid w:val="00D45D06"/>
    <w:rsid w:val="00D46683"/>
    <w:rsid w:val="00D469C6"/>
    <w:rsid w:val="00D47D7A"/>
    <w:rsid w:val="00D50ABD"/>
    <w:rsid w:val="00D5169B"/>
    <w:rsid w:val="00D55290"/>
    <w:rsid w:val="00D57791"/>
    <w:rsid w:val="00D6046A"/>
    <w:rsid w:val="00D62870"/>
    <w:rsid w:val="00D6451B"/>
    <w:rsid w:val="00D6481E"/>
    <w:rsid w:val="00D655D9"/>
    <w:rsid w:val="00D65872"/>
    <w:rsid w:val="00D676F3"/>
    <w:rsid w:val="00D70EF5"/>
    <w:rsid w:val="00D71024"/>
    <w:rsid w:val="00D71A25"/>
    <w:rsid w:val="00D71FBD"/>
    <w:rsid w:val="00D71FCF"/>
    <w:rsid w:val="00D7284C"/>
    <w:rsid w:val="00D72A54"/>
    <w:rsid w:val="00D72CC1"/>
    <w:rsid w:val="00D76EC9"/>
    <w:rsid w:val="00D77198"/>
    <w:rsid w:val="00D77537"/>
    <w:rsid w:val="00D80E7D"/>
    <w:rsid w:val="00D81397"/>
    <w:rsid w:val="00D82795"/>
    <w:rsid w:val="00D848B9"/>
    <w:rsid w:val="00D865EF"/>
    <w:rsid w:val="00D90E69"/>
    <w:rsid w:val="00D90F21"/>
    <w:rsid w:val="00D91368"/>
    <w:rsid w:val="00D93106"/>
    <w:rsid w:val="00D933E9"/>
    <w:rsid w:val="00D943F1"/>
    <w:rsid w:val="00D9505D"/>
    <w:rsid w:val="00D953D0"/>
    <w:rsid w:val="00D959F5"/>
    <w:rsid w:val="00D96884"/>
    <w:rsid w:val="00D96DD0"/>
    <w:rsid w:val="00D9770D"/>
    <w:rsid w:val="00DA04EF"/>
    <w:rsid w:val="00DA1BB7"/>
    <w:rsid w:val="00DA3399"/>
    <w:rsid w:val="00DA3FDD"/>
    <w:rsid w:val="00DA7017"/>
    <w:rsid w:val="00DA7028"/>
    <w:rsid w:val="00DA79FB"/>
    <w:rsid w:val="00DB1AD2"/>
    <w:rsid w:val="00DB2749"/>
    <w:rsid w:val="00DB2B58"/>
    <w:rsid w:val="00DB5206"/>
    <w:rsid w:val="00DB58F2"/>
    <w:rsid w:val="00DB6276"/>
    <w:rsid w:val="00DB63F5"/>
    <w:rsid w:val="00DC1C6B"/>
    <w:rsid w:val="00DC2C2E"/>
    <w:rsid w:val="00DC4AF0"/>
    <w:rsid w:val="00DC4B9A"/>
    <w:rsid w:val="00DC7886"/>
    <w:rsid w:val="00DD0CF2"/>
    <w:rsid w:val="00DD2A1C"/>
    <w:rsid w:val="00DD3F42"/>
    <w:rsid w:val="00DE1554"/>
    <w:rsid w:val="00DE2901"/>
    <w:rsid w:val="00DE4738"/>
    <w:rsid w:val="00DE590F"/>
    <w:rsid w:val="00DE7DC1"/>
    <w:rsid w:val="00DF1F07"/>
    <w:rsid w:val="00DF3F7E"/>
    <w:rsid w:val="00DF4BD6"/>
    <w:rsid w:val="00DF7648"/>
    <w:rsid w:val="00E00E29"/>
    <w:rsid w:val="00E0120E"/>
    <w:rsid w:val="00E02BAB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624E"/>
    <w:rsid w:val="00E276AC"/>
    <w:rsid w:val="00E27828"/>
    <w:rsid w:val="00E27D5C"/>
    <w:rsid w:val="00E32545"/>
    <w:rsid w:val="00E34A35"/>
    <w:rsid w:val="00E36C16"/>
    <w:rsid w:val="00E37C2F"/>
    <w:rsid w:val="00E41C28"/>
    <w:rsid w:val="00E46308"/>
    <w:rsid w:val="00E46F14"/>
    <w:rsid w:val="00E503DB"/>
    <w:rsid w:val="00E51E17"/>
    <w:rsid w:val="00E52DAB"/>
    <w:rsid w:val="00E539B0"/>
    <w:rsid w:val="00E53E0A"/>
    <w:rsid w:val="00E55994"/>
    <w:rsid w:val="00E5657D"/>
    <w:rsid w:val="00E56902"/>
    <w:rsid w:val="00E60606"/>
    <w:rsid w:val="00E60C66"/>
    <w:rsid w:val="00E6164D"/>
    <w:rsid w:val="00E618C9"/>
    <w:rsid w:val="00E62774"/>
    <w:rsid w:val="00E6307C"/>
    <w:rsid w:val="00E636FA"/>
    <w:rsid w:val="00E64D95"/>
    <w:rsid w:val="00E66739"/>
    <w:rsid w:val="00E66C50"/>
    <w:rsid w:val="00E679D3"/>
    <w:rsid w:val="00E67B7B"/>
    <w:rsid w:val="00E71208"/>
    <w:rsid w:val="00E71444"/>
    <w:rsid w:val="00E71C91"/>
    <w:rsid w:val="00E720A1"/>
    <w:rsid w:val="00E72255"/>
    <w:rsid w:val="00E72ABB"/>
    <w:rsid w:val="00E73F17"/>
    <w:rsid w:val="00E751B4"/>
    <w:rsid w:val="00E75DDA"/>
    <w:rsid w:val="00E773E8"/>
    <w:rsid w:val="00E8316C"/>
    <w:rsid w:val="00E83ADD"/>
    <w:rsid w:val="00E83C42"/>
    <w:rsid w:val="00E84F38"/>
    <w:rsid w:val="00E85623"/>
    <w:rsid w:val="00E87441"/>
    <w:rsid w:val="00E91CDF"/>
    <w:rsid w:val="00E91FAE"/>
    <w:rsid w:val="00E96E3F"/>
    <w:rsid w:val="00EA270C"/>
    <w:rsid w:val="00EA4974"/>
    <w:rsid w:val="00EA4C58"/>
    <w:rsid w:val="00EA532E"/>
    <w:rsid w:val="00EB06D9"/>
    <w:rsid w:val="00EB192B"/>
    <w:rsid w:val="00EB19ED"/>
    <w:rsid w:val="00EB1CAB"/>
    <w:rsid w:val="00EB2C57"/>
    <w:rsid w:val="00EB36AE"/>
    <w:rsid w:val="00EB5A4B"/>
    <w:rsid w:val="00EB612E"/>
    <w:rsid w:val="00EB6515"/>
    <w:rsid w:val="00EC0ED7"/>
    <w:rsid w:val="00EC0F5A"/>
    <w:rsid w:val="00EC4265"/>
    <w:rsid w:val="00EC4CEB"/>
    <w:rsid w:val="00EC659E"/>
    <w:rsid w:val="00EC7F5B"/>
    <w:rsid w:val="00ED2072"/>
    <w:rsid w:val="00ED212F"/>
    <w:rsid w:val="00ED2AE0"/>
    <w:rsid w:val="00ED5553"/>
    <w:rsid w:val="00ED5E36"/>
    <w:rsid w:val="00ED6961"/>
    <w:rsid w:val="00EE071E"/>
    <w:rsid w:val="00EE1ADF"/>
    <w:rsid w:val="00EE28BB"/>
    <w:rsid w:val="00EE4D6C"/>
    <w:rsid w:val="00EE5566"/>
    <w:rsid w:val="00EF0B96"/>
    <w:rsid w:val="00EF3486"/>
    <w:rsid w:val="00EF47AF"/>
    <w:rsid w:val="00EF53B6"/>
    <w:rsid w:val="00EF5D83"/>
    <w:rsid w:val="00F00B73"/>
    <w:rsid w:val="00F115CA"/>
    <w:rsid w:val="00F11A07"/>
    <w:rsid w:val="00F128DC"/>
    <w:rsid w:val="00F14177"/>
    <w:rsid w:val="00F14817"/>
    <w:rsid w:val="00F14EBA"/>
    <w:rsid w:val="00F1510F"/>
    <w:rsid w:val="00F1533A"/>
    <w:rsid w:val="00F15E5A"/>
    <w:rsid w:val="00F16A77"/>
    <w:rsid w:val="00F17AA6"/>
    <w:rsid w:val="00F17F0A"/>
    <w:rsid w:val="00F2668F"/>
    <w:rsid w:val="00F26817"/>
    <w:rsid w:val="00F2742F"/>
    <w:rsid w:val="00F2753B"/>
    <w:rsid w:val="00F33647"/>
    <w:rsid w:val="00F33F8B"/>
    <w:rsid w:val="00F340B2"/>
    <w:rsid w:val="00F35E13"/>
    <w:rsid w:val="00F422A1"/>
    <w:rsid w:val="00F43082"/>
    <w:rsid w:val="00F431E2"/>
    <w:rsid w:val="00F43390"/>
    <w:rsid w:val="00F443B2"/>
    <w:rsid w:val="00F45296"/>
    <w:rsid w:val="00F458D8"/>
    <w:rsid w:val="00F50237"/>
    <w:rsid w:val="00F5182A"/>
    <w:rsid w:val="00F53596"/>
    <w:rsid w:val="00F541CD"/>
    <w:rsid w:val="00F55BA8"/>
    <w:rsid w:val="00F55DB1"/>
    <w:rsid w:val="00F56968"/>
    <w:rsid w:val="00F56ACA"/>
    <w:rsid w:val="00F600FE"/>
    <w:rsid w:val="00F62E4D"/>
    <w:rsid w:val="00F6302C"/>
    <w:rsid w:val="00F636A9"/>
    <w:rsid w:val="00F66B34"/>
    <w:rsid w:val="00F675B9"/>
    <w:rsid w:val="00F711C9"/>
    <w:rsid w:val="00F71F08"/>
    <w:rsid w:val="00F74C59"/>
    <w:rsid w:val="00F75C3A"/>
    <w:rsid w:val="00F8156F"/>
    <w:rsid w:val="00F82E30"/>
    <w:rsid w:val="00F831CB"/>
    <w:rsid w:val="00F8436E"/>
    <w:rsid w:val="00F848A3"/>
    <w:rsid w:val="00F84ACF"/>
    <w:rsid w:val="00F85742"/>
    <w:rsid w:val="00F85BF8"/>
    <w:rsid w:val="00F871CE"/>
    <w:rsid w:val="00F87802"/>
    <w:rsid w:val="00F90C73"/>
    <w:rsid w:val="00F92C0A"/>
    <w:rsid w:val="00F9415B"/>
    <w:rsid w:val="00F969B5"/>
    <w:rsid w:val="00FA03A9"/>
    <w:rsid w:val="00FA13C2"/>
    <w:rsid w:val="00FA1BF5"/>
    <w:rsid w:val="00FA306B"/>
    <w:rsid w:val="00FA7F91"/>
    <w:rsid w:val="00FB121C"/>
    <w:rsid w:val="00FB1CDD"/>
    <w:rsid w:val="00FB2C2F"/>
    <w:rsid w:val="00FB305C"/>
    <w:rsid w:val="00FB5DB8"/>
    <w:rsid w:val="00FC2E3D"/>
    <w:rsid w:val="00FC2E62"/>
    <w:rsid w:val="00FC3BDE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B0F"/>
    <w:rsid w:val="00FD7CE0"/>
    <w:rsid w:val="00FE0B3B"/>
    <w:rsid w:val="00FE1BE2"/>
    <w:rsid w:val="00FE730A"/>
    <w:rsid w:val="00FE73DC"/>
    <w:rsid w:val="00FF1DD7"/>
    <w:rsid w:val="00FF384C"/>
    <w:rsid w:val="00FF4453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95422"/>
  <w15:docId w15:val="{1C3C14DC-A708-400F-BB13-A7209197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A00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gional_policy/sources/docoffic/cocof/2013/cocof_13_9527_annexe_p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C58969-57CE-4F8C-826F-CBBE7EBB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21</Pages>
  <Words>5448</Words>
  <Characters>32690</Characters>
  <Application>Microsoft Office Word</Application>
  <DocSecurity>0</DocSecurity>
  <Lines>272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Łazarski Paweł</cp:lastModifiedBy>
  <cp:revision>2</cp:revision>
  <cp:lastPrinted>2018-08-10T12:45:00Z</cp:lastPrinted>
  <dcterms:created xsi:type="dcterms:W3CDTF">2019-03-22T13:43:00Z</dcterms:created>
  <dcterms:modified xsi:type="dcterms:W3CDTF">2019-03-22T13:43:00Z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