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D0" w:rsidRDefault="002A57D0" w:rsidP="00D8506E">
      <w:pPr>
        <w:jc w:val="right"/>
      </w:pPr>
      <w:r>
        <w:t>Załącznik nr 2</w:t>
      </w:r>
    </w:p>
    <w:p w:rsidR="002A57D0" w:rsidRPr="00DE0895" w:rsidRDefault="002A57D0" w:rsidP="00E75C90">
      <w:r w:rsidRPr="00F076A9">
        <w:rPr>
          <w:rFonts w:ascii="Verdana" w:hAnsi="Verdana" w:cs="Verdana"/>
        </w:rPr>
        <w:t>PSSE.ADM.2</w:t>
      </w:r>
      <w:r>
        <w:rPr>
          <w:rFonts w:ascii="Verdana" w:hAnsi="Verdana" w:cs="Verdana"/>
        </w:rPr>
        <w:t>613</w:t>
      </w:r>
      <w:r w:rsidRPr="00F076A9">
        <w:rPr>
          <w:rFonts w:ascii="Verdana" w:hAnsi="Verdana" w:cs="Verdana"/>
        </w:rPr>
        <w:t>.2</w:t>
      </w:r>
      <w:r>
        <w:rPr>
          <w:rFonts w:ascii="Verdana" w:hAnsi="Verdana" w:cs="Verdana"/>
        </w:rPr>
        <w:t>9</w:t>
      </w:r>
      <w:r w:rsidRPr="00F076A9">
        <w:rPr>
          <w:rFonts w:ascii="Verdana" w:hAnsi="Verdana" w:cs="Verdana"/>
        </w:rPr>
        <w:t>.2022.1.PR</w:t>
      </w:r>
      <w:r w:rsidRPr="00DE0895">
        <w:t xml:space="preserve"> </w:t>
      </w:r>
      <w:r>
        <w:t xml:space="preserve">                                                                        </w:t>
      </w:r>
      <w:r w:rsidRPr="00DE0895">
        <w:t>Łódź, dnia ………………</w:t>
      </w:r>
      <w:r>
        <w:t>.</w:t>
      </w:r>
      <w:r w:rsidRPr="00DE0895">
        <w:t>..</w:t>
      </w:r>
    </w:p>
    <w:p w:rsidR="002A57D0" w:rsidRDefault="002A57D0" w:rsidP="00592B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WZÓR</w:t>
      </w:r>
    </w:p>
    <w:p w:rsidR="002A57D0" w:rsidRDefault="002A57D0" w:rsidP="00592B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UMOWA Nr …</w:t>
      </w:r>
    </w:p>
    <w:p w:rsidR="002A57D0" w:rsidRDefault="002A57D0" w:rsidP="00FA756B"/>
    <w:p w:rsidR="002A57D0" w:rsidRDefault="002A57D0" w:rsidP="00FA756B">
      <w:r>
        <w:t xml:space="preserve">Zawarta dnia </w:t>
      </w:r>
      <w:r w:rsidRPr="00441857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……………….</w:t>
      </w:r>
      <w:r w:rsidRPr="00441857">
        <w:rPr>
          <w:sz w:val="16"/>
          <w:szCs w:val="16"/>
        </w:rPr>
        <w:t>…………..</w:t>
      </w:r>
      <w:r>
        <w:t xml:space="preserve"> w Łodzi pomiędzy:</w:t>
      </w:r>
    </w:p>
    <w:p w:rsidR="002A57D0" w:rsidRDefault="002A57D0" w:rsidP="00FA756B">
      <w:r>
        <w:t>Powiatową Stacją Sanitarno-Epidemiologiczną w Łodzi, ul. Przybyszewskiego 10, 93-189 ŁÓDŹ, posiadającą REGON: 471570221, NIP: 729-24-04-981, zwaną w dalszej części umowy „Sprzedającym”, reprezentowaną przez:</w:t>
      </w:r>
    </w:p>
    <w:p w:rsidR="002A57D0" w:rsidRDefault="002A57D0" w:rsidP="00FA756B"/>
    <w:p w:rsidR="002A57D0" w:rsidRPr="00C80710" w:rsidRDefault="002A57D0" w:rsidP="00FA756B">
      <w:pPr>
        <w:rPr>
          <w:b/>
          <w:bCs/>
        </w:rPr>
      </w:pPr>
      <w:r w:rsidRPr="00C80710">
        <w:rPr>
          <w:b/>
          <w:bCs/>
        </w:rPr>
        <w:t>Urszulę Jędrzejczyk - Dyrektora</w:t>
      </w:r>
    </w:p>
    <w:p w:rsidR="002A57D0" w:rsidRDefault="002A57D0" w:rsidP="00FA756B">
      <w:pPr>
        <w:rPr>
          <w:sz w:val="16"/>
          <w:szCs w:val="16"/>
        </w:rPr>
      </w:pPr>
    </w:p>
    <w:p w:rsidR="002A57D0" w:rsidRDefault="002A57D0" w:rsidP="00FA756B">
      <w:r>
        <w:t>a</w:t>
      </w:r>
    </w:p>
    <w:p w:rsidR="002A57D0" w:rsidRDefault="002A57D0" w:rsidP="0034480A">
      <w:r>
        <w:t xml:space="preserve">1) </w:t>
      </w:r>
      <w:r w:rsidRPr="002A027E">
        <w:rPr>
          <w:i/>
          <w:iCs/>
          <w:u w:val="single"/>
        </w:rPr>
        <w:t>dla przedsiębiorcy</w:t>
      </w:r>
    </w:p>
    <w:p w:rsidR="002A57D0" w:rsidRDefault="002A57D0" w:rsidP="0034480A"/>
    <w:p w:rsidR="002A57D0" w:rsidRDefault="002A57D0" w:rsidP="0034480A"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t xml:space="preserve"> </w:t>
      </w:r>
    </w:p>
    <w:p w:rsidR="002A57D0" w:rsidRDefault="002A57D0" w:rsidP="00C80710">
      <w:pPr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34480A">
        <w:rPr>
          <w:sz w:val="16"/>
          <w:szCs w:val="16"/>
        </w:rPr>
        <w:t>(nazwa, adres oraz KRS Oferenta lub nr zaświadczenia o wpisie do ewidencji działalności gospodarczej)</w:t>
      </w:r>
    </w:p>
    <w:p w:rsidR="002A57D0" w:rsidRDefault="002A57D0" w:rsidP="00C80710">
      <w:pPr>
        <w:rPr>
          <w:sz w:val="16"/>
          <w:szCs w:val="16"/>
        </w:rPr>
      </w:pPr>
      <w:r>
        <w:t xml:space="preserve">posiadającą/posiadającym NIP </w:t>
      </w:r>
      <w:r w:rsidRPr="00C80710">
        <w:rPr>
          <w:sz w:val="16"/>
          <w:szCs w:val="16"/>
        </w:rPr>
        <w:t>………………………</w:t>
      </w:r>
      <w:r>
        <w:rPr>
          <w:sz w:val="16"/>
          <w:szCs w:val="16"/>
        </w:rPr>
        <w:t>………………...</w:t>
      </w:r>
      <w:r w:rsidRPr="00C80710">
        <w:rPr>
          <w:sz w:val="16"/>
          <w:szCs w:val="16"/>
        </w:rPr>
        <w:t>……………………..,</w:t>
      </w:r>
      <w:r>
        <w:t xml:space="preserve"> REGON </w:t>
      </w:r>
      <w:r w:rsidRPr="00C80710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……………….</w:t>
      </w:r>
      <w:r w:rsidRPr="00C80710">
        <w:rPr>
          <w:sz w:val="16"/>
          <w:szCs w:val="16"/>
        </w:rPr>
        <w:t>………….</w:t>
      </w:r>
    </w:p>
    <w:p w:rsidR="002A57D0" w:rsidRDefault="002A57D0" w:rsidP="00C80710">
      <w:r>
        <w:t>reprezentowanym/reprezentowaną przez:</w:t>
      </w:r>
    </w:p>
    <w:p w:rsidR="002A57D0" w:rsidRDefault="002A57D0" w:rsidP="00C80710">
      <w:pPr>
        <w:rPr>
          <w:sz w:val="16"/>
          <w:szCs w:val="16"/>
        </w:rPr>
      </w:pPr>
      <w:r>
        <w:t>-</w:t>
      </w:r>
      <w:r w:rsidRPr="008F1E6B">
        <w:rPr>
          <w:sz w:val="16"/>
          <w:szCs w:val="16"/>
        </w:rPr>
        <w:t>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………………………………………..</w:t>
      </w:r>
      <w:r w:rsidRPr="008F1E6B">
        <w:rPr>
          <w:sz w:val="16"/>
          <w:szCs w:val="16"/>
        </w:rPr>
        <w:t>…………………………………………..</w:t>
      </w:r>
    </w:p>
    <w:p w:rsidR="002A57D0" w:rsidRDefault="002A57D0" w:rsidP="008F1E6B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8F1E6B">
        <w:rPr>
          <w:sz w:val="16"/>
          <w:szCs w:val="16"/>
        </w:rPr>
        <w:t>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………………………………………..</w:t>
      </w:r>
      <w:r w:rsidRPr="008F1E6B">
        <w:rPr>
          <w:sz w:val="16"/>
          <w:szCs w:val="16"/>
        </w:rPr>
        <w:t>…………………………………………..</w:t>
      </w:r>
    </w:p>
    <w:p w:rsidR="002A57D0" w:rsidRDefault="002A57D0" w:rsidP="008F1E6B">
      <w:r>
        <w:t>z</w:t>
      </w:r>
      <w:r w:rsidRPr="008F1E6B">
        <w:t>waną(-ego)</w:t>
      </w:r>
      <w:r>
        <w:t xml:space="preserve"> dalej „Kupującym”, z drugiej strony,</w:t>
      </w:r>
    </w:p>
    <w:p w:rsidR="002A57D0" w:rsidRDefault="002A57D0" w:rsidP="008F1E6B">
      <w:r>
        <w:t xml:space="preserve">2) </w:t>
      </w:r>
      <w:r w:rsidRPr="002A027E">
        <w:rPr>
          <w:i/>
          <w:iCs/>
          <w:u w:val="single"/>
        </w:rPr>
        <w:t>dla osoby fizycznej nie prowadzącej działalności gospodarczej</w:t>
      </w:r>
      <w:r>
        <w:t xml:space="preserve"> </w:t>
      </w:r>
      <w:r w:rsidRPr="008F1E6B">
        <w:t xml:space="preserve"> </w:t>
      </w:r>
    </w:p>
    <w:p w:rsidR="002A57D0" w:rsidRDefault="002A57D0" w:rsidP="008F1E6B">
      <w:r>
        <w:t xml:space="preserve">Panią/-em </w:t>
      </w:r>
      <w:r>
        <w:rPr>
          <w:sz w:val="16"/>
          <w:szCs w:val="16"/>
        </w:rPr>
        <w:t xml:space="preserve">…………………………………………………………………………………………………………………………………………….…….. </w:t>
      </w:r>
      <w:r>
        <w:t>legitymującą/-ym się</w:t>
      </w:r>
    </w:p>
    <w:p w:rsidR="002A57D0" w:rsidRDefault="002A57D0" w:rsidP="008F1E6B">
      <w:pPr>
        <w:rPr>
          <w:sz w:val="16"/>
          <w:szCs w:val="16"/>
        </w:rPr>
      </w:pPr>
      <w:r>
        <w:t>dowodem osobistym seria</w:t>
      </w:r>
      <w:r>
        <w:rPr>
          <w:sz w:val="16"/>
          <w:szCs w:val="16"/>
        </w:rPr>
        <w:t xml:space="preserve">............. </w:t>
      </w:r>
      <w:r w:rsidRPr="002A027E">
        <w:t>numer</w:t>
      </w:r>
      <w:r>
        <w:t xml:space="preserve"> </w:t>
      </w:r>
      <w:r>
        <w:rPr>
          <w:sz w:val="16"/>
          <w:szCs w:val="16"/>
        </w:rPr>
        <w:t xml:space="preserve">……………………………………………. </w:t>
      </w:r>
      <w:r>
        <w:t xml:space="preserve">wydanym przez </w:t>
      </w:r>
      <w:r>
        <w:rPr>
          <w:sz w:val="16"/>
          <w:szCs w:val="16"/>
        </w:rPr>
        <w:t>…………………………………………………</w:t>
      </w:r>
    </w:p>
    <w:p w:rsidR="002A57D0" w:rsidRDefault="002A57D0" w:rsidP="008F1E6B">
      <w:pPr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…………………………………………………………………………………………………………………………………. </w:t>
      </w:r>
      <w:r>
        <w:t xml:space="preserve">, zamieszkałą/-ym w </w:t>
      </w:r>
      <w:r>
        <w:rPr>
          <w:sz w:val="16"/>
          <w:szCs w:val="16"/>
        </w:rPr>
        <w:t>……………………………………….</w:t>
      </w:r>
    </w:p>
    <w:p w:rsidR="002A57D0" w:rsidRDefault="002A57D0" w:rsidP="008E27F2">
      <w:pPr>
        <w:rPr>
          <w:sz w:val="16"/>
          <w:szCs w:val="16"/>
        </w:rPr>
      </w:pPr>
      <w:r>
        <w:t>p</w:t>
      </w:r>
      <w:r w:rsidRPr="008E27F2">
        <w:t>rz</w:t>
      </w:r>
      <w:r>
        <w:t xml:space="preserve">y ul. </w:t>
      </w:r>
      <w:r>
        <w:rPr>
          <w:sz w:val="16"/>
          <w:szCs w:val="16"/>
        </w:rPr>
        <w:t>………………………………………………………………………………………………………………..</w:t>
      </w:r>
    </w:p>
    <w:p w:rsidR="002A57D0" w:rsidRDefault="002A57D0" w:rsidP="008E27F2">
      <w:r>
        <w:t>z</w:t>
      </w:r>
      <w:r w:rsidRPr="008F1E6B">
        <w:t>waną(-ego)</w:t>
      </w:r>
      <w:r>
        <w:t xml:space="preserve"> dalej „Kupującym”, z drugiej strony,</w:t>
      </w:r>
    </w:p>
    <w:p w:rsidR="002A57D0" w:rsidRDefault="002A57D0" w:rsidP="008E27F2"/>
    <w:p w:rsidR="002A57D0" w:rsidRDefault="002A57D0" w:rsidP="008E27F2">
      <w:pPr>
        <w:rPr>
          <w:sz w:val="16"/>
          <w:szCs w:val="16"/>
        </w:rPr>
      </w:pPr>
      <w:r>
        <w:t>w wyniku dokonanego przez Sprzedającego wyboru oferty w przetargu na sprzedaż samochodu/ów</w:t>
      </w:r>
      <w:r w:rsidRPr="00E84085">
        <w:rPr>
          <w:sz w:val="16"/>
          <w:szCs w:val="16"/>
        </w:rPr>
        <w:t>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………………………………………………………………….</w:t>
      </w:r>
      <w:r w:rsidRPr="00E84085">
        <w:rPr>
          <w:sz w:val="16"/>
          <w:szCs w:val="16"/>
        </w:rPr>
        <w:t>…………………</w:t>
      </w:r>
    </w:p>
    <w:p w:rsidR="002A57D0" w:rsidRDefault="002A57D0" w:rsidP="008E27F2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………………………………………………………………………………………………………………………………………………………………………………………………………………………..,</w:t>
      </w:r>
    </w:p>
    <w:p w:rsidR="002A57D0" w:rsidRDefault="002A57D0" w:rsidP="008E27F2">
      <w:r>
        <w:t>z</w:t>
      </w:r>
      <w:r w:rsidRPr="00E84085">
        <w:t>awarto</w:t>
      </w:r>
      <w:r>
        <w:t xml:space="preserve"> umowę o następującej treści:</w:t>
      </w:r>
    </w:p>
    <w:p w:rsidR="002A57D0" w:rsidRDefault="002A57D0" w:rsidP="00E84085">
      <w:pPr>
        <w:jc w:val="center"/>
      </w:pPr>
      <w:r>
        <w:t>§ 1</w:t>
      </w:r>
    </w:p>
    <w:p w:rsidR="002A57D0" w:rsidRDefault="002A57D0" w:rsidP="00E84085">
      <w:r>
        <w:t>Przedmiotem umowy jest sprzedaż pojazdu</w:t>
      </w:r>
    </w:p>
    <w:p w:rsidR="002A57D0" w:rsidRDefault="002A57D0" w:rsidP="007D612D">
      <w:pPr>
        <w:rPr>
          <w:sz w:val="16"/>
          <w:szCs w:val="16"/>
        </w:rPr>
      </w:pPr>
      <w:r>
        <w:t xml:space="preserve">1) </w:t>
      </w:r>
      <w:r>
        <w:tab/>
        <w:t xml:space="preserve">marka/model: </w:t>
      </w:r>
      <w:r>
        <w:rPr>
          <w:rFonts w:ascii="Arial" w:hAnsi="Arial" w:cs="Arial"/>
          <w:b/>
          <w:bCs/>
        </w:rPr>
        <w:t>SKODA model FABIA 1.2 CLASSIC</w:t>
      </w:r>
    </w:p>
    <w:p w:rsidR="002A57D0" w:rsidRDefault="002A57D0" w:rsidP="007D612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t>r</w:t>
      </w:r>
      <w:r w:rsidRPr="007D612D">
        <w:t>ok</w:t>
      </w:r>
      <w:r>
        <w:t xml:space="preserve"> produkcji: </w:t>
      </w:r>
      <w:r w:rsidRPr="007D612D">
        <w:t xml:space="preserve"> </w:t>
      </w:r>
      <w:r w:rsidRPr="000A2AF4">
        <w:rPr>
          <w:rFonts w:ascii="Arial" w:hAnsi="Arial" w:cs="Arial"/>
          <w:b/>
          <w:bCs/>
        </w:rPr>
        <w:t>2003</w:t>
      </w:r>
    </w:p>
    <w:p w:rsidR="002A57D0" w:rsidRDefault="002A57D0" w:rsidP="007D612D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7D612D">
        <w:t>numer identyfikacyjny (VIN) :</w:t>
      </w:r>
      <w:r>
        <w:t xml:space="preserve"> </w:t>
      </w:r>
      <w:r>
        <w:rPr>
          <w:rFonts w:ascii="Century Gothic" w:hAnsi="Century Gothic" w:cs="Century Gothic"/>
          <w:b/>
          <w:bCs/>
        </w:rPr>
        <w:t>TMBJY16Y933851281</w:t>
      </w:r>
    </w:p>
    <w:p w:rsidR="002A57D0" w:rsidRPr="000A2AF4" w:rsidRDefault="002A57D0" w:rsidP="007D612D">
      <w:pPr>
        <w:rPr>
          <w:rFonts w:ascii="Arial" w:hAnsi="Arial" w:cs="Arial"/>
          <w:b/>
          <w:bCs/>
          <w:sz w:val="16"/>
          <w:szCs w:val="16"/>
        </w:rPr>
      </w:pPr>
      <w:r>
        <w:rPr>
          <w:sz w:val="16"/>
          <w:szCs w:val="16"/>
        </w:rPr>
        <w:tab/>
      </w:r>
      <w:r w:rsidRPr="007D612D">
        <w:t>nr rejestracyjny :</w:t>
      </w:r>
      <w:r>
        <w:t xml:space="preserve"> </w:t>
      </w:r>
      <w:r>
        <w:rPr>
          <w:rFonts w:ascii="Arial" w:hAnsi="Arial" w:cs="Arial"/>
          <w:b/>
          <w:bCs/>
        </w:rPr>
        <w:t>EL 956UP</w:t>
      </w:r>
      <w:bookmarkStart w:id="0" w:name="_GoBack"/>
      <w:bookmarkEnd w:id="0"/>
    </w:p>
    <w:p w:rsidR="002A57D0" w:rsidRDefault="002A57D0" w:rsidP="00B70B1D"/>
    <w:p w:rsidR="002A57D0" w:rsidRDefault="002A57D0" w:rsidP="007C67C8">
      <w:pPr>
        <w:jc w:val="center"/>
      </w:pPr>
      <w:r>
        <w:t>§ 2</w:t>
      </w:r>
    </w:p>
    <w:p w:rsidR="002A57D0" w:rsidRDefault="002A57D0" w:rsidP="007C67C8">
      <w:r>
        <w:t>Sprzedający oświadcza, że pojazd będący przedmiotem umowy stanowi jego wyłączną własność, jest wolny od wad prawnych i praw osób trzecich oraz nie toczy się żadne postępowanie, którego przedmiotem jest ten pojazd.  Przedmiotowy pojazd nie stanowi również przedmiotu zabezpieczenia.</w:t>
      </w:r>
    </w:p>
    <w:p w:rsidR="002A57D0" w:rsidRDefault="002A57D0" w:rsidP="007C67C8"/>
    <w:p w:rsidR="002A57D0" w:rsidRDefault="002A57D0" w:rsidP="00C421B5">
      <w:pPr>
        <w:jc w:val="center"/>
      </w:pPr>
      <w:r>
        <w:t>§ 3</w:t>
      </w:r>
    </w:p>
    <w:p w:rsidR="002A57D0" w:rsidRDefault="002A57D0" w:rsidP="00C421B5">
      <w:r>
        <w:t xml:space="preserve">1. Kupujący  za przedmiotowy pojazd, zapłaci Sprzedającemu </w:t>
      </w:r>
    </w:p>
    <w:p w:rsidR="002A57D0" w:rsidRDefault="002A57D0" w:rsidP="00C421B5">
      <w:r>
        <w:t xml:space="preserve">kwotę brutto: </w:t>
      </w:r>
      <w:r>
        <w:rPr>
          <w:sz w:val="16"/>
          <w:szCs w:val="16"/>
        </w:rPr>
        <w:t>……………………………………….………………</w:t>
      </w:r>
      <w:r>
        <w:t xml:space="preserve"> złotych </w:t>
      </w:r>
      <w:r>
        <w:rPr>
          <w:sz w:val="16"/>
          <w:szCs w:val="16"/>
        </w:rPr>
        <w:t>…………………………</w:t>
      </w:r>
      <w:r w:rsidRPr="00FA32B2">
        <w:t>groszy</w:t>
      </w:r>
    </w:p>
    <w:p w:rsidR="002A57D0" w:rsidRDefault="002A57D0" w:rsidP="00C421B5">
      <w:pPr>
        <w:rPr>
          <w:sz w:val="16"/>
          <w:szCs w:val="16"/>
        </w:rPr>
      </w:pPr>
      <w:r>
        <w:t xml:space="preserve">(słownie: 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…………………………………………………………………………………………………………………………………………………………………………………………………),</w:t>
      </w:r>
    </w:p>
    <w:p w:rsidR="002A57D0" w:rsidRDefault="002A57D0" w:rsidP="00C421B5">
      <w:r>
        <w:t>przelewem na rachunek bankowy Sprzedającego nr :</w:t>
      </w:r>
    </w:p>
    <w:p w:rsidR="002A57D0" w:rsidRPr="003761D3" w:rsidRDefault="002A57D0" w:rsidP="00F27C5A">
      <w:pPr>
        <w:rPr>
          <w:rFonts w:ascii="Arial" w:hAnsi="Arial" w:cs="Arial"/>
          <w:b/>
          <w:bCs/>
          <w:sz w:val="24"/>
          <w:szCs w:val="24"/>
        </w:rPr>
      </w:pPr>
      <w:r w:rsidRPr="00CB2CE5">
        <w:rPr>
          <w:b/>
          <w:bCs/>
          <w:sz w:val="32"/>
          <w:szCs w:val="32"/>
        </w:rPr>
        <w:t>48 1010 1371 0069 6922 3100 0000</w:t>
      </w:r>
      <w:r>
        <w:rPr>
          <w:b/>
          <w:bCs/>
          <w:sz w:val="32"/>
          <w:szCs w:val="32"/>
        </w:rPr>
        <w:t xml:space="preserve"> </w:t>
      </w:r>
    </w:p>
    <w:p w:rsidR="002A57D0" w:rsidRPr="00CB2CE5" w:rsidRDefault="002A57D0" w:rsidP="00C421B5">
      <w:pPr>
        <w:rPr>
          <w:b/>
          <w:bCs/>
          <w:sz w:val="32"/>
          <w:szCs w:val="32"/>
        </w:rPr>
      </w:pPr>
    </w:p>
    <w:p w:rsidR="002A57D0" w:rsidRDefault="002A57D0" w:rsidP="00C421B5">
      <w:r>
        <w:t xml:space="preserve">lub gotówką w kasie Sprzedającego (mieszczącej się w siedzibie Sprzedającego w Łodzi przy ul. Przybyszewskiego 10) , na podstawie faktury VAT wystawionej przez Sprzedającego, w terminie 3 dni licząc od daty jej wystawienia.  </w:t>
      </w:r>
    </w:p>
    <w:p w:rsidR="002A57D0" w:rsidRPr="00850606" w:rsidRDefault="002A57D0" w:rsidP="00C421B5">
      <w:pPr>
        <w:rPr>
          <w:sz w:val="24"/>
          <w:szCs w:val="24"/>
        </w:rPr>
      </w:pPr>
      <w:r w:rsidRPr="00850606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Na poczet ceny </w:t>
      </w:r>
      <w:r w:rsidRPr="00850606">
        <w:rPr>
          <w:sz w:val="24"/>
          <w:szCs w:val="24"/>
        </w:rPr>
        <w:t xml:space="preserve">zalicza się </w:t>
      </w:r>
      <w:r>
        <w:rPr>
          <w:sz w:val="24"/>
          <w:szCs w:val="24"/>
        </w:rPr>
        <w:t>wadium złożone przez nabywcę.</w:t>
      </w:r>
    </w:p>
    <w:p w:rsidR="002A57D0" w:rsidRDefault="002A57D0" w:rsidP="00A10EB8">
      <w:pPr>
        <w:jc w:val="center"/>
      </w:pPr>
      <w:r>
        <w:t>§ 4</w:t>
      </w:r>
    </w:p>
    <w:p w:rsidR="002A57D0" w:rsidRDefault="002A57D0" w:rsidP="00A10EB8">
      <w:r>
        <w:t>1. Wydanie przedmiotu sprzedaży nastąpi w siedzibie Sprzedającego, niezwłocznie po wniesieniu należnej kwoty, o której mowa w  § 3.</w:t>
      </w:r>
    </w:p>
    <w:p w:rsidR="002A57D0" w:rsidRDefault="002A57D0" w:rsidP="00A10EB8">
      <w:r>
        <w:t>2. Sprzedający wyda Kupującemu wszystkie posiadane dokumenty dotyczące pojazdu, niezbędne do jego prawidłowego użytkowania.</w:t>
      </w:r>
    </w:p>
    <w:p w:rsidR="002A57D0" w:rsidRDefault="002A57D0" w:rsidP="00A10EB8">
      <w:pPr>
        <w:jc w:val="center"/>
      </w:pPr>
      <w:r>
        <w:t>§ 5</w:t>
      </w:r>
    </w:p>
    <w:p w:rsidR="002A57D0" w:rsidRDefault="002A57D0" w:rsidP="00930573">
      <w:pPr>
        <w:jc w:val="both"/>
      </w:pPr>
      <w:r>
        <w:t xml:space="preserve">1. Kupujący stwierdza, że znany mu jest stan techniczny pojazdu określonego w § 1 niniejszej umowy i oświadcza, że z tego tytułu nie będzie wnosił żadnych roszczeń do Sprzedającego. </w:t>
      </w:r>
    </w:p>
    <w:p w:rsidR="002A57D0" w:rsidRPr="00016EE6" w:rsidRDefault="002A57D0" w:rsidP="00930573">
      <w:pPr>
        <w:jc w:val="both"/>
        <w:rPr>
          <w:b/>
          <w:bCs/>
          <w:i/>
          <w:iCs/>
          <w:color w:val="00FF00"/>
        </w:rPr>
      </w:pPr>
      <w:r w:rsidRPr="008630FB">
        <w:t>Strony umowy oświadczają, że stosownie do art. 558 § 1 k.c. wyłączają odpowiedzialność Sprzedającego z tytułu rękojmi za wady fizyczne przedmiotu umowy.</w:t>
      </w:r>
    </w:p>
    <w:p w:rsidR="002A57D0" w:rsidRDefault="002A57D0" w:rsidP="00272BC6">
      <w:r>
        <w:t>2. Kupujący sprawdził oznaczenia numerowe pojazdu i dowodu rejestracyjnego i nie wnosi do nich żadnych zastrzeżeń.</w:t>
      </w:r>
    </w:p>
    <w:p w:rsidR="002A57D0" w:rsidRDefault="002A57D0" w:rsidP="00272BC6"/>
    <w:p w:rsidR="002A57D0" w:rsidRDefault="002A57D0" w:rsidP="00136A5A">
      <w:pPr>
        <w:jc w:val="center"/>
      </w:pPr>
      <w:r>
        <w:t>§ 6</w:t>
      </w:r>
    </w:p>
    <w:p w:rsidR="002A57D0" w:rsidRDefault="002A57D0" w:rsidP="00272BC6">
      <w:r>
        <w:t>Strony ustaliły, że wszystkie koszty związane z realizacją postanowień niniejszej umowy, obciążają Kupującego.</w:t>
      </w:r>
    </w:p>
    <w:p w:rsidR="002A57D0" w:rsidRDefault="002A57D0" w:rsidP="000C4AAD">
      <w:pPr>
        <w:jc w:val="center"/>
      </w:pPr>
      <w:r>
        <w:t xml:space="preserve">  § 7</w:t>
      </w:r>
    </w:p>
    <w:p w:rsidR="002A57D0" w:rsidRDefault="002A57D0" w:rsidP="000C4AAD">
      <w:r>
        <w:t>1. Wszelkie zmiany postanowień niniejszej umowy wymagają formy pisemnej pod rygorem nieważności.</w:t>
      </w:r>
    </w:p>
    <w:p w:rsidR="002A57D0" w:rsidRDefault="002A57D0" w:rsidP="000C4AAD">
      <w:r>
        <w:t>2. W sprawach nieuregulowanych niniejszą umową mają zastosowanie przepisy Kodeksu cywilnego.</w:t>
      </w:r>
    </w:p>
    <w:p w:rsidR="002A57D0" w:rsidRDefault="002A57D0" w:rsidP="000C4AAD">
      <w:r>
        <w:t>3. Umowę sporządzono w dwóch jednobrzmiących egzemplarzach, po jednym dla każdej ze stron.</w:t>
      </w:r>
    </w:p>
    <w:p w:rsidR="002A57D0" w:rsidRDefault="002A57D0" w:rsidP="000C4AAD"/>
    <w:p w:rsidR="002A57D0" w:rsidRDefault="002A57D0" w:rsidP="000C4AAD"/>
    <w:p w:rsidR="002A57D0" w:rsidRDefault="002A57D0" w:rsidP="000C4AAD"/>
    <w:p w:rsidR="002A57D0" w:rsidRDefault="002A57D0" w:rsidP="000C4AAD">
      <w:pPr>
        <w:ind w:firstLine="708"/>
      </w:pPr>
      <w:r>
        <w:t>SPRZEDAJĄCY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KUPUJĄCY</w:t>
      </w:r>
    </w:p>
    <w:p w:rsidR="002A57D0" w:rsidRDefault="002A57D0" w:rsidP="000C4AAD"/>
    <w:p w:rsidR="002A57D0" w:rsidRDefault="002A57D0" w:rsidP="000C4AAD"/>
    <w:p w:rsidR="002A57D0" w:rsidRPr="000C4AAD" w:rsidRDefault="002A57D0" w:rsidP="000C4AA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……………………………………………………………….</w:t>
      </w:r>
    </w:p>
    <w:p w:rsidR="002A57D0" w:rsidRDefault="002A57D0" w:rsidP="00272BC6"/>
    <w:p w:rsidR="002A57D0" w:rsidRDefault="002A57D0" w:rsidP="00A10EB8"/>
    <w:p w:rsidR="002A57D0" w:rsidRPr="007B6E48" w:rsidRDefault="002A57D0" w:rsidP="00C80710"/>
    <w:p w:rsidR="002A57D0" w:rsidRPr="00441857" w:rsidRDefault="002A57D0" w:rsidP="00FA756B"/>
    <w:p w:rsidR="002A57D0" w:rsidRDefault="002A57D0" w:rsidP="003B4594">
      <w:pPr>
        <w:rPr>
          <w:b/>
          <w:bCs/>
          <w:sz w:val="24"/>
          <w:szCs w:val="24"/>
        </w:rPr>
      </w:pPr>
    </w:p>
    <w:sectPr w:rsidR="002A57D0" w:rsidSect="00D8506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12AAE"/>
    <w:multiLevelType w:val="hybridMultilevel"/>
    <w:tmpl w:val="0B528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76F00"/>
    <w:multiLevelType w:val="hybridMultilevel"/>
    <w:tmpl w:val="3D7AD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267EF"/>
    <w:multiLevelType w:val="hybridMultilevel"/>
    <w:tmpl w:val="92680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05363"/>
    <w:multiLevelType w:val="hybridMultilevel"/>
    <w:tmpl w:val="C73E51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B60C4"/>
    <w:multiLevelType w:val="hybridMultilevel"/>
    <w:tmpl w:val="20CEC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C0AF2"/>
    <w:multiLevelType w:val="hybridMultilevel"/>
    <w:tmpl w:val="44D4F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95387"/>
    <w:multiLevelType w:val="hybridMultilevel"/>
    <w:tmpl w:val="F0661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7179E"/>
    <w:multiLevelType w:val="hybridMultilevel"/>
    <w:tmpl w:val="79148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A7B7B"/>
    <w:multiLevelType w:val="hybridMultilevel"/>
    <w:tmpl w:val="DC0684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06E"/>
    <w:rsid w:val="00016EE6"/>
    <w:rsid w:val="000709E9"/>
    <w:rsid w:val="000A2AF4"/>
    <w:rsid w:val="000C4AAD"/>
    <w:rsid w:val="001205C8"/>
    <w:rsid w:val="00136A5A"/>
    <w:rsid w:val="00165CFB"/>
    <w:rsid w:val="001A1949"/>
    <w:rsid w:val="00252089"/>
    <w:rsid w:val="00272BC6"/>
    <w:rsid w:val="002A027E"/>
    <w:rsid w:val="002A57D0"/>
    <w:rsid w:val="00315E1F"/>
    <w:rsid w:val="0034480A"/>
    <w:rsid w:val="00357369"/>
    <w:rsid w:val="003761D3"/>
    <w:rsid w:val="00381A6C"/>
    <w:rsid w:val="003B4594"/>
    <w:rsid w:val="003E6D1C"/>
    <w:rsid w:val="0043462B"/>
    <w:rsid w:val="00441857"/>
    <w:rsid w:val="00475634"/>
    <w:rsid w:val="004A1AB3"/>
    <w:rsid w:val="004D6484"/>
    <w:rsid w:val="00592BCB"/>
    <w:rsid w:val="005A3F23"/>
    <w:rsid w:val="005B7A46"/>
    <w:rsid w:val="006375A5"/>
    <w:rsid w:val="00740BCF"/>
    <w:rsid w:val="007B6E48"/>
    <w:rsid w:val="007C67C8"/>
    <w:rsid w:val="007D3D31"/>
    <w:rsid w:val="007D612D"/>
    <w:rsid w:val="00834AA5"/>
    <w:rsid w:val="00850606"/>
    <w:rsid w:val="008630FB"/>
    <w:rsid w:val="008E27F2"/>
    <w:rsid w:val="008F1E6B"/>
    <w:rsid w:val="00930573"/>
    <w:rsid w:val="009D593B"/>
    <w:rsid w:val="009D74A9"/>
    <w:rsid w:val="009E6EE7"/>
    <w:rsid w:val="00A10EB8"/>
    <w:rsid w:val="00AA5414"/>
    <w:rsid w:val="00AF29D0"/>
    <w:rsid w:val="00B70B1D"/>
    <w:rsid w:val="00BF4C17"/>
    <w:rsid w:val="00C1208A"/>
    <w:rsid w:val="00C32C26"/>
    <w:rsid w:val="00C421B5"/>
    <w:rsid w:val="00C80710"/>
    <w:rsid w:val="00CB2CE5"/>
    <w:rsid w:val="00D42584"/>
    <w:rsid w:val="00D66453"/>
    <w:rsid w:val="00D822BD"/>
    <w:rsid w:val="00D8506E"/>
    <w:rsid w:val="00DD1FB4"/>
    <w:rsid w:val="00DE0895"/>
    <w:rsid w:val="00E6324C"/>
    <w:rsid w:val="00E66B74"/>
    <w:rsid w:val="00E75C90"/>
    <w:rsid w:val="00E84085"/>
    <w:rsid w:val="00E85E7B"/>
    <w:rsid w:val="00F076A9"/>
    <w:rsid w:val="00F27C5A"/>
    <w:rsid w:val="00FA32B2"/>
    <w:rsid w:val="00FA756B"/>
    <w:rsid w:val="00FB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D3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1FB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4480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3</Pages>
  <Words>569</Words>
  <Characters>3414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Użytkownik</dc:creator>
  <cp:keywords/>
  <dc:description/>
  <cp:lastModifiedBy>Użytkownik</cp:lastModifiedBy>
  <cp:revision>9</cp:revision>
  <cp:lastPrinted>2016-09-14T07:52:00Z</cp:lastPrinted>
  <dcterms:created xsi:type="dcterms:W3CDTF">2016-09-15T08:00:00Z</dcterms:created>
  <dcterms:modified xsi:type="dcterms:W3CDTF">2022-10-03T11:16:00Z</dcterms:modified>
</cp:coreProperties>
</file>