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4C274D" w:rsidRPr="00816428" w:rsidTr="00DF0D80">
        <w:trPr>
          <w:trHeight w:hRule="exact" w:val="284"/>
        </w:trPr>
        <w:tc>
          <w:tcPr>
            <w:tcW w:w="5000" w:type="pct"/>
          </w:tcPr>
          <w:p w:rsidR="004C274D" w:rsidRPr="001825DE" w:rsidRDefault="004C274D" w:rsidP="00DF0D80">
            <w:pPr>
              <w:pStyle w:val="LPwiadomosczalacznik"/>
              <w:jc w:val="right"/>
              <w:rPr>
                <w:rFonts w:ascii="Arial Narrow" w:hAnsi="Arial Narrow"/>
                <w:sz w:val="26"/>
                <w:szCs w:val="26"/>
                <w:lang w:val="pl-PL"/>
              </w:rPr>
            </w:pPr>
            <w:bookmarkStart w:id="0" w:name="ezdSprawaZnak"/>
            <w:bookmarkEnd w:id="0"/>
          </w:p>
        </w:tc>
      </w:tr>
      <w:tr w:rsidR="004C274D" w:rsidRPr="00816428" w:rsidTr="00DF0D80">
        <w:trPr>
          <w:trHeight w:hRule="exact" w:val="284"/>
        </w:trPr>
        <w:tc>
          <w:tcPr>
            <w:tcW w:w="5000" w:type="pct"/>
          </w:tcPr>
          <w:p w:rsidR="004C274D" w:rsidRPr="001825DE" w:rsidRDefault="004C274D" w:rsidP="00A833FD">
            <w:pPr>
              <w:pStyle w:val="LPwiadomosczalacznik"/>
              <w:jc w:val="right"/>
              <w:rPr>
                <w:rFonts w:ascii="Arial Narrow" w:hAnsi="Arial Narrow"/>
                <w:sz w:val="26"/>
                <w:szCs w:val="26"/>
                <w:lang w:val="pl-PL"/>
              </w:rPr>
            </w:pPr>
            <w:r w:rsidRPr="00816428">
              <w:rPr>
                <w:rFonts w:ascii="Arial Narrow" w:hAnsi="Arial Narrow"/>
                <w:sz w:val="26"/>
                <w:szCs w:val="26"/>
              </w:rPr>
              <w:t xml:space="preserve">Ustka, </w:t>
            </w:r>
            <w:proofErr w:type="spellStart"/>
            <w:r w:rsidRPr="00816428">
              <w:rPr>
                <w:rFonts w:ascii="Arial Narrow" w:hAnsi="Arial Narrow"/>
                <w:sz w:val="26"/>
                <w:szCs w:val="26"/>
              </w:rPr>
              <w:t>dnia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A833FD">
              <w:rPr>
                <w:rFonts w:ascii="Arial Narrow" w:hAnsi="Arial Narrow"/>
                <w:sz w:val="26"/>
                <w:szCs w:val="26"/>
              </w:rPr>
              <w:t>21.0</w:t>
            </w:r>
            <w:r>
              <w:rPr>
                <w:rFonts w:ascii="Arial Narrow" w:hAnsi="Arial Narrow"/>
                <w:sz w:val="26"/>
                <w:szCs w:val="26"/>
              </w:rPr>
              <w:t>9.2021</w:t>
            </w:r>
            <w:r w:rsidRPr="00816428">
              <w:rPr>
                <w:rFonts w:ascii="Arial Narrow" w:hAnsi="Arial Narrow"/>
                <w:sz w:val="26"/>
                <w:szCs w:val="26"/>
              </w:rPr>
              <w:t xml:space="preserve"> r</w:t>
            </w:r>
          </w:p>
        </w:tc>
      </w:tr>
    </w:tbl>
    <w:p w:rsidR="004C274D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Znak spr</w:t>
      </w:r>
      <w:r>
        <w:rPr>
          <w:rStyle w:val="LPzwykly"/>
          <w:rFonts w:ascii="Arial Narrow" w:hAnsi="Arial Narrow"/>
          <w:sz w:val="26"/>
          <w:szCs w:val="26"/>
          <w:lang w:val="pl-PL"/>
        </w:rPr>
        <w:t>awy:</w:t>
      </w:r>
      <w:r w:rsidR="00A833FD">
        <w:rPr>
          <w:rStyle w:val="LPzwykly"/>
          <w:rFonts w:ascii="Arial Narrow" w:hAnsi="Arial Narrow"/>
          <w:sz w:val="26"/>
          <w:szCs w:val="26"/>
          <w:lang w:val="pl-PL"/>
        </w:rPr>
        <w:t>NS.234.4.2021</w:t>
      </w:r>
    </w:p>
    <w:p w:rsidR="00A833FD" w:rsidRDefault="00A833F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A833FD" w:rsidRPr="00816428" w:rsidRDefault="00A833F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816428" w:rsidRDefault="004C274D" w:rsidP="004C274D">
      <w:pPr>
        <w:pStyle w:val="LPwiadomosczalacznik"/>
        <w:jc w:val="center"/>
        <w:rPr>
          <w:rStyle w:val="LPzwykly"/>
          <w:rFonts w:ascii="Arial Narrow" w:hAnsi="Arial Narrow"/>
          <w:b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b/>
          <w:sz w:val="26"/>
          <w:szCs w:val="26"/>
          <w:lang w:val="pl-PL"/>
        </w:rPr>
        <w:t>SKARB PAŃSTWA PAŃSTWOWE GOSPODARSTWO LEŚNE</w:t>
      </w:r>
    </w:p>
    <w:p w:rsidR="004C274D" w:rsidRPr="00816428" w:rsidRDefault="004C274D" w:rsidP="004C274D">
      <w:pPr>
        <w:pStyle w:val="LPwiadomosczalacznik"/>
        <w:jc w:val="center"/>
        <w:rPr>
          <w:rStyle w:val="LPzwykly"/>
          <w:rFonts w:ascii="Arial Narrow" w:hAnsi="Arial Narrow"/>
          <w:b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b/>
          <w:sz w:val="26"/>
          <w:szCs w:val="26"/>
          <w:lang w:val="pl-PL"/>
        </w:rPr>
        <w:t>LASY PAŃSTWOWE</w:t>
      </w:r>
    </w:p>
    <w:p w:rsidR="004C274D" w:rsidRPr="00816428" w:rsidRDefault="004C274D" w:rsidP="004C274D">
      <w:pPr>
        <w:pStyle w:val="LPwiadomosczalacznik"/>
        <w:jc w:val="center"/>
        <w:rPr>
          <w:rStyle w:val="LPzwykly"/>
          <w:rFonts w:ascii="Arial Narrow" w:hAnsi="Arial Narrow"/>
          <w:b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b/>
          <w:sz w:val="26"/>
          <w:szCs w:val="26"/>
          <w:lang w:val="pl-PL"/>
        </w:rPr>
        <w:t>NADLEŚNICTWO USTKA</w:t>
      </w:r>
    </w:p>
    <w:p w:rsidR="004C274D" w:rsidRPr="00816428" w:rsidRDefault="004C274D" w:rsidP="004C274D">
      <w:pPr>
        <w:pStyle w:val="LPwiadomosczalacznik"/>
        <w:jc w:val="center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816428" w:rsidRDefault="004C274D" w:rsidP="004C274D">
      <w:pPr>
        <w:pStyle w:val="LPwiadomosczalacznik"/>
        <w:jc w:val="center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Default="004C274D" w:rsidP="004C274D">
      <w:pPr>
        <w:pStyle w:val="LPwiadomosczalacznik"/>
        <w:jc w:val="center"/>
        <w:rPr>
          <w:rStyle w:val="LPzwykly"/>
          <w:rFonts w:ascii="Arial Narrow" w:hAnsi="Arial Narrow"/>
          <w:sz w:val="26"/>
          <w:szCs w:val="26"/>
          <w:lang w:val="pl-PL"/>
        </w:rPr>
      </w:pPr>
      <w:r>
        <w:rPr>
          <w:rStyle w:val="LPzwykly"/>
          <w:rFonts w:ascii="Arial Narrow" w:hAnsi="Arial Narrow"/>
          <w:sz w:val="26"/>
          <w:szCs w:val="26"/>
          <w:lang w:val="pl-PL"/>
        </w:rPr>
        <w:t>Ogłasza</w:t>
      </w:r>
    </w:p>
    <w:p w:rsidR="004C274D" w:rsidRDefault="004C274D" w:rsidP="004C274D">
      <w:pPr>
        <w:pStyle w:val="LPwiadomosczalacznik"/>
        <w:jc w:val="center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Postępowanie w trybie pisemnego</w:t>
      </w:r>
    </w:p>
    <w:p w:rsidR="004C274D" w:rsidRPr="00816428" w:rsidRDefault="004C274D" w:rsidP="004C274D">
      <w:pPr>
        <w:pStyle w:val="LPwiadomosczalacznik"/>
        <w:jc w:val="center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ofertowego przetargu nieograniczonego</w:t>
      </w:r>
    </w:p>
    <w:p w:rsidR="004C274D" w:rsidRPr="00816428" w:rsidRDefault="004C274D" w:rsidP="004C274D">
      <w:pPr>
        <w:pStyle w:val="LPwiadomosczalacznik"/>
        <w:jc w:val="center"/>
        <w:rPr>
          <w:rStyle w:val="LPzwykly"/>
          <w:rFonts w:ascii="Arial Narrow" w:hAnsi="Arial Narrow"/>
          <w:sz w:val="26"/>
          <w:szCs w:val="26"/>
          <w:lang w:val="pl-PL"/>
        </w:rPr>
      </w:pPr>
      <w:r>
        <w:rPr>
          <w:rStyle w:val="LPzwykly"/>
          <w:rFonts w:ascii="Arial Narrow" w:hAnsi="Arial Narrow"/>
          <w:sz w:val="26"/>
          <w:szCs w:val="26"/>
          <w:lang w:val="pl-PL"/>
        </w:rPr>
        <w:t>n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a</w:t>
      </w:r>
      <w:r>
        <w:rPr>
          <w:rStyle w:val="LPzwykly"/>
          <w:rFonts w:ascii="Arial Narrow" w:hAnsi="Arial Narrow"/>
          <w:sz w:val="26"/>
          <w:szCs w:val="26"/>
          <w:lang w:val="pl-PL"/>
        </w:rPr>
        <w:t xml:space="preserve">: 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</w:t>
      </w:r>
      <w:r w:rsidRPr="00E27A3C">
        <w:rPr>
          <w:rStyle w:val="LPzwykly"/>
          <w:rFonts w:ascii="Arial Narrow" w:hAnsi="Arial Narrow"/>
          <w:b/>
          <w:sz w:val="26"/>
          <w:szCs w:val="26"/>
          <w:lang w:val="pl-PL"/>
        </w:rPr>
        <w:t xml:space="preserve">SPRZEDAŻ </w:t>
      </w:r>
      <w:r>
        <w:rPr>
          <w:rStyle w:val="LPzwykly"/>
          <w:rFonts w:ascii="Arial Narrow" w:hAnsi="Arial Narrow"/>
          <w:b/>
          <w:sz w:val="26"/>
          <w:szCs w:val="26"/>
          <w:lang w:val="pl-PL"/>
        </w:rPr>
        <w:t>ŚRODKA TRWAŁEGO</w:t>
      </w: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u w:val="single"/>
          <w:lang w:val="pl-PL"/>
        </w:rPr>
        <w:t>Podstawa prawna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: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- § 13.1 Rozporządzenia Rady Ministrów z dnia 6 grudnia 1994 roku w sprawie szczegółowych zasad gospodarki finansowej w Państwowym Gospodarstwie Leśnym Lasy Państwowe (Dz.U. nr 134, poz. 692),</w:t>
      </w:r>
    </w:p>
    <w:p w:rsidR="004C274D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- Rozporządzenie Rady Ministrów z dnia 5 października 1993 r w sprawie zasad organizowania przetargu na sprzedaż środków trwałych przez przedsiębiorstwa państwowe oraz warunki odstąpienia od przetargu (Dz.U. nr 97 poz. 443 z późniejszymi zmianami).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583D42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u w:val="single"/>
          <w:lang w:val="pl-PL"/>
        </w:rPr>
      </w:pPr>
      <w:r>
        <w:rPr>
          <w:rStyle w:val="LPzwykly"/>
          <w:rFonts w:ascii="Arial Narrow" w:hAnsi="Arial Narrow"/>
          <w:sz w:val="26"/>
          <w:szCs w:val="26"/>
          <w:u w:val="single"/>
          <w:lang w:val="pl-PL"/>
        </w:rPr>
        <w:t>Nadleśnictwo ogłasza pisemny przetarg nieograniczony na sprzedaż środka trwałego.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u w:val="single"/>
          <w:lang w:val="pl-PL"/>
        </w:rPr>
      </w:pPr>
      <w:r>
        <w:rPr>
          <w:rStyle w:val="LPzwykly"/>
          <w:rFonts w:ascii="Arial Narrow" w:hAnsi="Arial Narrow"/>
          <w:sz w:val="26"/>
          <w:szCs w:val="26"/>
          <w:u w:val="single"/>
          <w:lang w:val="pl-PL"/>
        </w:rPr>
        <w:t>1. Przedmiot przetargu</w:t>
      </w:r>
      <w:r w:rsidRPr="00816428">
        <w:rPr>
          <w:rStyle w:val="LPzwykly"/>
          <w:rFonts w:ascii="Arial Narrow" w:hAnsi="Arial Narrow"/>
          <w:sz w:val="26"/>
          <w:szCs w:val="26"/>
          <w:u w:val="single"/>
          <w:lang w:val="pl-PL"/>
        </w:rPr>
        <w:t xml:space="preserve">: 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218"/>
        <w:gridCol w:w="1176"/>
        <w:gridCol w:w="2610"/>
      </w:tblGrid>
      <w:tr w:rsidR="004C274D" w:rsidRPr="00816428" w:rsidTr="00DF0D80">
        <w:tc>
          <w:tcPr>
            <w:tcW w:w="536" w:type="dxa"/>
            <w:shd w:val="clear" w:color="auto" w:fill="auto"/>
          </w:tcPr>
          <w:p w:rsidR="004C274D" w:rsidRPr="00816428" w:rsidRDefault="004C274D" w:rsidP="004E64D0">
            <w:pPr>
              <w:pStyle w:val="LPwiadomosczalacznik"/>
              <w:spacing w:line="360" w:lineRule="auto"/>
              <w:jc w:val="both"/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816428"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  <w:t>Lp.</w:t>
            </w:r>
          </w:p>
        </w:tc>
        <w:tc>
          <w:tcPr>
            <w:tcW w:w="3218" w:type="dxa"/>
            <w:shd w:val="clear" w:color="auto" w:fill="auto"/>
          </w:tcPr>
          <w:p w:rsidR="004C274D" w:rsidRPr="00816428" w:rsidRDefault="004C274D" w:rsidP="004E64D0">
            <w:pPr>
              <w:pStyle w:val="LPwiadomosczalacznik"/>
              <w:spacing w:line="360" w:lineRule="auto"/>
              <w:jc w:val="both"/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816428"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  <w:t xml:space="preserve"> Nazwa inwentarza</w:t>
            </w:r>
          </w:p>
        </w:tc>
        <w:tc>
          <w:tcPr>
            <w:tcW w:w="1176" w:type="dxa"/>
            <w:shd w:val="clear" w:color="auto" w:fill="auto"/>
          </w:tcPr>
          <w:p w:rsidR="004C274D" w:rsidRPr="00816428" w:rsidRDefault="004C274D" w:rsidP="004E64D0">
            <w:pPr>
              <w:pStyle w:val="LPwiadomosczalacznik"/>
              <w:spacing w:line="360" w:lineRule="auto"/>
              <w:jc w:val="both"/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816428"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  <w:t xml:space="preserve">   Rok</w:t>
            </w:r>
          </w:p>
          <w:p w:rsidR="004C274D" w:rsidRPr="00816428" w:rsidRDefault="004C274D" w:rsidP="004E64D0">
            <w:pPr>
              <w:pStyle w:val="LPwiadomosczalacznik"/>
              <w:spacing w:line="360" w:lineRule="auto"/>
              <w:jc w:val="both"/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816428"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  <w:t>produkcji</w:t>
            </w:r>
          </w:p>
        </w:tc>
        <w:tc>
          <w:tcPr>
            <w:tcW w:w="2610" w:type="dxa"/>
            <w:shd w:val="clear" w:color="auto" w:fill="auto"/>
          </w:tcPr>
          <w:p w:rsidR="004C274D" w:rsidRPr="00816428" w:rsidRDefault="004C274D" w:rsidP="004E64D0">
            <w:pPr>
              <w:pStyle w:val="LPwiadomosczalacznik"/>
              <w:spacing w:line="360" w:lineRule="auto"/>
              <w:jc w:val="both"/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816428"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  <w:t xml:space="preserve">     </w:t>
            </w:r>
            <w:r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  <w:t xml:space="preserve">       Cena wywoławcza netto</w:t>
            </w:r>
            <w:r w:rsidRPr="00816428"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  <w:t xml:space="preserve"> </w:t>
            </w:r>
          </w:p>
        </w:tc>
      </w:tr>
      <w:tr w:rsidR="004C274D" w:rsidRPr="00816428" w:rsidTr="00DF0D80">
        <w:tc>
          <w:tcPr>
            <w:tcW w:w="536" w:type="dxa"/>
            <w:shd w:val="clear" w:color="auto" w:fill="auto"/>
          </w:tcPr>
          <w:p w:rsidR="004C274D" w:rsidRPr="0043642C" w:rsidRDefault="004C274D" w:rsidP="004E64D0">
            <w:pPr>
              <w:pStyle w:val="LPwiadomosczalacznik"/>
              <w:spacing w:line="360" w:lineRule="auto"/>
              <w:jc w:val="both"/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43642C"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  <w:t xml:space="preserve"> </w:t>
            </w:r>
            <w:r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  <w:t>1</w:t>
            </w:r>
            <w:r w:rsidRPr="0043642C">
              <w:rPr>
                <w:rStyle w:val="LPzwykly"/>
                <w:rFonts w:ascii="Arial Narrow" w:hAnsi="Arial Narrow"/>
                <w:b/>
                <w:sz w:val="26"/>
                <w:szCs w:val="26"/>
                <w:lang w:val="pl-PL"/>
              </w:rPr>
              <w:t>.</w:t>
            </w:r>
          </w:p>
        </w:tc>
        <w:tc>
          <w:tcPr>
            <w:tcW w:w="3218" w:type="dxa"/>
            <w:shd w:val="clear" w:color="auto" w:fill="auto"/>
          </w:tcPr>
          <w:p w:rsidR="004C274D" w:rsidRPr="00816428" w:rsidRDefault="004C274D" w:rsidP="004E64D0">
            <w:pPr>
              <w:pStyle w:val="LPwiadomosczalacznik"/>
              <w:spacing w:line="360" w:lineRule="auto"/>
              <w:rPr>
                <w:rStyle w:val="LPzwykly"/>
                <w:rFonts w:ascii="Arial Narrow" w:hAnsi="Arial Narrow"/>
                <w:sz w:val="26"/>
                <w:szCs w:val="26"/>
                <w:lang w:val="pl-PL"/>
              </w:rPr>
            </w:pPr>
            <w:r>
              <w:rPr>
                <w:rStyle w:val="LPzwykly"/>
                <w:rFonts w:ascii="Arial Narrow" w:hAnsi="Arial Narrow"/>
                <w:sz w:val="26"/>
                <w:szCs w:val="26"/>
                <w:lang w:val="pl-PL"/>
              </w:rPr>
              <w:t>Zbiornik na olej opałowy</w:t>
            </w:r>
          </w:p>
        </w:tc>
        <w:tc>
          <w:tcPr>
            <w:tcW w:w="1176" w:type="dxa"/>
            <w:shd w:val="clear" w:color="auto" w:fill="auto"/>
          </w:tcPr>
          <w:p w:rsidR="004C274D" w:rsidRPr="00816428" w:rsidRDefault="004C274D" w:rsidP="004E64D0">
            <w:pPr>
              <w:pStyle w:val="LPwiadomosczalacznik"/>
              <w:spacing w:line="360" w:lineRule="auto"/>
              <w:jc w:val="both"/>
              <w:rPr>
                <w:rStyle w:val="LPzwykly"/>
                <w:rFonts w:ascii="Arial Narrow" w:hAnsi="Arial Narrow"/>
                <w:sz w:val="26"/>
                <w:szCs w:val="26"/>
                <w:lang w:val="pl-PL"/>
              </w:rPr>
            </w:pPr>
            <w:r>
              <w:rPr>
                <w:rStyle w:val="LPzwykly"/>
                <w:rFonts w:ascii="Arial Narrow" w:hAnsi="Arial Narrow"/>
                <w:sz w:val="26"/>
                <w:szCs w:val="26"/>
                <w:lang w:val="pl-PL"/>
              </w:rPr>
              <w:t xml:space="preserve">   2018</w:t>
            </w:r>
          </w:p>
        </w:tc>
        <w:tc>
          <w:tcPr>
            <w:tcW w:w="2610" w:type="dxa"/>
            <w:shd w:val="clear" w:color="auto" w:fill="auto"/>
          </w:tcPr>
          <w:p w:rsidR="004C274D" w:rsidRPr="00816428" w:rsidRDefault="004C274D" w:rsidP="004E64D0">
            <w:pPr>
              <w:pStyle w:val="LPwiadomosczalacznik"/>
              <w:spacing w:line="360" w:lineRule="auto"/>
              <w:jc w:val="both"/>
              <w:rPr>
                <w:rStyle w:val="LPzwykly"/>
                <w:rFonts w:ascii="Arial Narrow" w:hAnsi="Arial Narrow"/>
                <w:sz w:val="26"/>
                <w:szCs w:val="26"/>
                <w:lang w:val="pl-PL"/>
              </w:rPr>
            </w:pPr>
            <w:r w:rsidRPr="00816428">
              <w:rPr>
                <w:rStyle w:val="LPzwykly"/>
                <w:rFonts w:ascii="Arial Narrow" w:hAnsi="Arial Narrow"/>
                <w:sz w:val="26"/>
                <w:szCs w:val="26"/>
                <w:lang w:val="pl-PL"/>
              </w:rPr>
              <w:t xml:space="preserve">   </w:t>
            </w:r>
            <w:r>
              <w:rPr>
                <w:rStyle w:val="LPzwykly"/>
                <w:rFonts w:ascii="Arial Narrow" w:hAnsi="Arial Narrow"/>
                <w:sz w:val="26"/>
                <w:szCs w:val="26"/>
                <w:lang w:val="pl-PL"/>
              </w:rPr>
              <w:t xml:space="preserve">        3.850,00</w:t>
            </w:r>
            <w:r w:rsidRPr="00816428">
              <w:rPr>
                <w:rStyle w:val="LPzwykly"/>
                <w:rFonts w:ascii="Arial Narrow" w:hAnsi="Arial Narrow"/>
                <w:sz w:val="26"/>
                <w:szCs w:val="26"/>
                <w:lang w:val="pl-PL"/>
              </w:rPr>
              <w:t xml:space="preserve"> zł</w:t>
            </w:r>
          </w:p>
        </w:tc>
      </w:tr>
    </w:tbl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>
        <w:rPr>
          <w:rStyle w:val="LPzwykly"/>
          <w:rFonts w:ascii="Arial Narrow" w:hAnsi="Arial Narrow"/>
          <w:sz w:val="26"/>
          <w:szCs w:val="26"/>
          <w:lang w:val="pl-PL"/>
        </w:rPr>
        <w:t xml:space="preserve">2. Cena 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wywoław</w:t>
      </w:r>
      <w:r>
        <w:rPr>
          <w:rStyle w:val="LPzwykly"/>
          <w:rFonts w:ascii="Arial Narrow" w:hAnsi="Arial Narrow"/>
          <w:sz w:val="26"/>
          <w:szCs w:val="26"/>
          <w:lang w:val="pl-PL"/>
        </w:rPr>
        <w:t>cza została podana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w powyższej tabeli.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3. Przedmiot sprzedaży można oglądać w dniach od poniedziałku do piątku w godzinach od 7.00 do 15.00 </w:t>
      </w:r>
      <w:r>
        <w:rPr>
          <w:rStyle w:val="LPzwykly"/>
          <w:rFonts w:ascii="Arial Narrow" w:hAnsi="Arial Narrow"/>
          <w:sz w:val="26"/>
          <w:szCs w:val="26"/>
          <w:lang w:val="pl-PL"/>
        </w:rPr>
        <w:t>po telefonicznym uzgodnieniu terminu.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lastRenderedPageBreak/>
        <w:t>Informacji dotyczących sprzedaży ww. sprzętu można uzyskać</w:t>
      </w:r>
      <w:r>
        <w:rPr>
          <w:rStyle w:val="LPzwykly"/>
          <w:rFonts w:ascii="Arial Narrow" w:hAnsi="Arial Narrow"/>
          <w:sz w:val="26"/>
          <w:szCs w:val="26"/>
          <w:lang w:val="pl-PL"/>
        </w:rPr>
        <w:t xml:space="preserve"> w godz. 7.00 do 15.00 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pod numerem telefonu </w:t>
      </w:r>
      <w:r>
        <w:rPr>
          <w:rStyle w:val="LPzwykly"/>
          <w:rFonts w:ascii="Arial Narrow" w:hAnsi="Arial Narrow"/>
          <w:sz w:val="26"/>
          <w:szCs w:val="26"/>
          <w:lang w:val="pl-PL"/>
        </w:rPr>
        <w:t>694 499 198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– </w:t>
      </w:r>
      <w:r>
        <w:rPr>
          <w:rStyle w:val="LPzwykly"/>
          <w:rFonts w:ascii="Arial Narrow" w:hAnsi="Arial Narrow"/>
          <w:sz w:val="26"/>
          <w:szCs w:val="26"/>
          <w:lang w:val="pl-PL"/>
        </w:rPr>
        <w:t>Komendant Nadleśnictwa Ustka Ireneusz Radaszewski.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4. Komisyjne otwarcie ofert odbędzie się w dniu </w:t>
      </w:r>
      <w:r>
        <w:rPr>
          <w:rStyle w:val="LPzwykly"/>
          <w:rFonts w:ascii="Arial Narrow" w:hAnsi="Arial Narrow"/>
          <w:b/>
          <w:sz w:val="26"/>
          <w:szCs w:val="26"/>
          <w:u w:val="single"/>
          <w:lang w:val="pl-PL"/>
        </w:rPr>
        <w:t>30.09.2021</w:t>
      </w:r>
      <w:r w:rsidRPr="0043642C">
        <w:rPr>
          <w:rStyle w:val="LPzwykly"/>
          <w:rFonts w:ascii="Arial Narrow" w:hAnsi="Arial Narrow"/>
          <w:b/>
          <w:sz w:val="26"/>
          <w:szCs w:val="26"/>
          <w:u w:val="single"/>
          <w:lang w:val="pl-PL"/>
        </w:rPr>
        <w:t xml:space="preserve"> r o godz. 9.00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w siedzibie Nadleśnictwa Ustka ul. Słupska 25.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5. Wymagania dotyczące wadium:</w:t>
      </w:r>
    </w:p>
    <w:p w:rsidR="004E64D0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>
        <w:rPr>
          <w:rStyle w:val="LPzwykly"/>
          <w:rFonts w:ascii="Arial Narrow" w:hAnsi="Arial Narrow"/>
          <w:sz w:val="26"/>
          <w:szCs w:val="26"/>
          <w:lang w:val="pl-PL"/>
        </w:rPr>
        <w:t>Nadleśnictwo nie wymaga wniesienia wadium.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</w:t>
      </w:r>
    </w:p>
    <w:p w:rsidR="004E64D0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6. Pisemną ofertę sporządzoną wg załączonego wzoru w zamkniętej kopercie z dopiskiem</w:t>
      </w:r>
      <w:r>
        <w:rPr>
          <w:rStyle w:val="LPzwykly"/>
          <w:rFonts w:ascii="Arial Narrow" w:hAnsi="Arial Narrow"/>
          <w:sz w:val="26"/>
          <w:szCs w:val="26"/>
          <w:lang w:val="pl-PL"/>
        </w:rPr>
        <w:br/>
        <w:t xml:space="preserve"> „Oferta na zakup zbiornika,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nie otwierać przed </w:t>
      </w:r>
      <w:r>
        <w:rPr>
          <w:rStyle w:val="LPzwykly"/>
          <w:rFonts w:ascii="Arial Narrow" w:hAnsi="Arial Narrow"/>
          <w:sz w:val="26"/>
          <w:szCs w:val="26"/>
          <w:lang w:val="pl-PL"/>
        </w:rPr>
        <w:t>30.09.2021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r</w:t>
      </w:r>
      <w:r>
        <w:rPr>
          <w:rStyle w:val="LPzwykly"/>
          <w:rFonts w:ascii="Arial Narrow" w:hAnsi="Arial Narrow"/>
          <w:sz w:val="26"/>
          <w:szCs w:val="26"/>
          <w:lang w:val="pl-PL"/>
        </w:rPr>
        <w:t>.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godz. 9.00 ” należy składać w sekretariacie Nadleśnictwa Ustka </w:t>
      </w:r>
      <w:r w:rsidRPr="00816428">
        <w:rPr>
          <w:rStyle w:val="LPzwykly"/>
          <w:rFonts w:ascii="Arial Narrow" w:hAnsi="Arial Narrow"/>
          <w:b/>
          <w:sz w:val="26"/>
          <w:szCs w:val="26"/>
          <w:lang w:val="pl-PL"/>
        </w:rPr>
        <w:t xml:space="preserve">do dnia </w:t>
      </w:r>
      <w:r>
        <w:rPr>
          <w:rStyle w:val="LPzwykly"/>
          <w:rFonts w:ascii="Arial Narrow" w:hAnsi="Arial Narrow"/>
          <w:b/>
          <w:sz w:val="26"/>
          <w:szCs w:val="26"/>
          <w:lang w:val="pl-PL"/>
        </w:rPr>
        <w:t>30.09.2021</w:t>
      </w:r>
      <w:r w:rsidRPr="00816428">
        <w:rPr>
          <w:rStyle w:val="LPzwykly"/>
          <w:rFonts w:ascii="Arial Narrow" w:hAnsi="Arial Narrow"/>
          <w:b/>
          <w:sz w:val="26"/>
          <w:szCs w:val="26"/>
          <w:lang w:val="pl-PL"/>
        </w:rPr>
        <w:t xml:space="preserve"> r do godz. 8.30.</w:t>
      </w:r>
      <w:r>
        <w:rPr>
          <w:rStyle w:val="LPzwykly"/>
          <w:rFonts w:ascii="Arial Narrow" w:hAnsi="Arial Narrow"/>
          <w:sz w:val="26"/>
          <w:szCs w:val="26"/>
          <w:lang w:val="pl-PL"/>
        </w:rPr>
        <w:t xml:space="preserve"> Wszystkie oferty złożone</w:t>
      </w:r>
    </w:p>
    <w:p w:rsidR="004C274D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po terminie zostaną zwrócone oferentom. Za datę złożenia oferty uważa się dzień i godzinę potwierdzenia jej odbioru przez Nadleśnictwo Ustka lub wpływu do biura nadleśnictwa. Na </w:t>
      </w:r>
      <w:r>
        <w:rPr>
          <w:rStyle w:val="LPzwykly"/>
          <w:rFonts w:ascii="Arial Narrow" w:hAnsi="Arial Narrow"/>
          <w:sz w:val="26"/>
          <w:szCs w:val="26"/>
          <w:lang w:val="pl-PL"/>
        </w:rPr>
        <w:t>kopercie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>
        <w:rPr>
          <w:rStyle w:val="LPzwykly"/>
          <w:rFonts w:ascii="Arial Narrow" w:hAnsi="Arial Narrow"/>
          <w:sz w:val="26"/>
          <w:szCs w:val="26"/>
          <w:lang w:val="pl-PL"/>
        </w:rPr>
        <w:t xml:space="preserve"> 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powinny zostać zawarte również dane oferenta (imię i nazwisko, nazwa firmy, adres korespondencyjny).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7. </w:t>
      </w:r>
      <w:r>
        <w:rPr>
          <w:rStyle w:val="LPzwykly"/>
          <w:rFonts w:ascii="Arial Narrow" w:hAnsi="Arial Narrow"/>
          <w:sz w:val="26"/>
          <w:szCs w:val="26"/>
          <w:lang w:val="pl-PL"/>
        </w:rPr>
        <w:t>Pisemna oferta powinna zawierać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: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- imię i nazwisko oferenta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- adres oferenta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- numer PESEL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w przypadku składania oferty przez firmę: nazwę, adres siedziby, numer NIP, 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- datę sporządzenia oferty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- telefon kontaktowy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- oferowaną cenę nabycia brutto ( cyfrowo i słownie ), nie mniejszą od ceny wywoławczej 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8. Ocena elementów oferty: najwyższa cena nabycia – 100% 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9. W przypadku złożenia przez dwóch lub więcej uczestników postępowania równorzędny</w:t>
      </w:r>
      <w:r>
        <w:rPr>
          <w:rStyle w:val="LPzwykly"/>
          <w:rFonts w:ascii="Arial Narrow" w:hAnsi="Arial Narrow"/>
          <w:sz w:val="26"/>
          <w:szCs w:val="26"/>
          <w:lang w:val="pl-PL"/>
        </w:rPr>
        <w:t>ch ofert najkorzystniejszych,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oferenci ci składają oferty kolejny raz 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Podczas kolejnego składania ofert obowiązują zasady zawarte w niniejszym regulaminie.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Ceną wywoławczą jest wówczas cena wynikająca z ofert najkorzystniejszych.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Składanie ofert odbywa się: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a) w tym samym dniu, jeżeli wszyscy oferenci obecni są podczas otwarcia ofert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b) w terminie wyznaczonym przez Nadleśnictwo, jeśli nie wszyscy oferenci są obecni podczas otwarcia ofert.  </w:t>
      </w:r>
    </w:p>
    <w:p w:rsidR="004C274D" w:rsidRDefault="004C274D" w:rsidP="004E64D0">
      <w:pPr>
        <w:pStyle w:val="LPwiadomosczalacznik"/>
        <w:spacing w:line="360" w:lineRule="auto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lastRenderedPageBreak/>
        <w:t>10. Warunkiem wydania przedmiotu sprzedaży nabywcy jest wpłacenie ceny naby</w:t>
      </w:r>
      <w:r>
        <w:rPr>
          <w:rStyle w:val="LPzwykly"/>
          <w:rFonts w:ascii="Arial Narrow" w:hAnsi="Arial Narrow"/>
          <w:sz w:val="26"/>
          <w:szCs w:val="26"/>
          <w:lang w:val="pl-PL"/>
        </w:rPr>
        <w:t xml:space="preserve">cia w kasie 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nadleśnictwa lub na wskazany</w:t>
      </w:r>
      <w:r w:rsidRPr="0043642C">
        <w:rPr>
          <w:rStyle w:val="LPzwykly"/>
          <w:rFonts w:ascii="Arial Narrow" w:hAnsi="Arial Narrow"/>
          <w:b/>
          <w:sz w:val="26"/>
          <w:szCs w:val="26"/>
          <w:lang w:val="pl-PL"/>
        </w:rPr>
        <w:t xml:space="preserve"> </w:t>
      </w:r>
      <w:r w:rsidRPr="0043642C">
        <w:rPr>
          <w:rStyle w:val="LPzwykly"/>
          <w:rFonts w:ascii="Arial Narrow" w:hAnsi="Arial Narrow"/>
          <w:sz w:val="26"/>
          <w:szCs w:val="26"/>
          <w:lang w:val="pl-PL"/>
        </w:rPr>
        <w:t>numer rachunku bankowego</w:t>
      </w:r>
      <w:r>
        <w:rPr>
          <w:rStyle w:val="LPzwykly"/>
          <w:rFonts w:ascii="Arial Narrow" w:hAnsi="Arial Narrow"/>
          <w:sz w:val="26"/>
          <w:szCs w:val="26"/>
          <w:lang w:val="pl-PL"/>
        </w:rPr>
        <w:t>:</w:t>
      </w:r>
    </w:p>
    <w:p w:rsidR="004C274D" w:rsidRDefault="004C274D" w:rsidP="004E64D0">
      <w:pPr>
        <w:pStyle w:val="LPwiadomosczalacznik"/>
        <w:spacing w:line="360" w:lineRule="auto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816428" w:rsidRDefault="004C274D" w:rsidP="004E64D0">
      <w:pPr>
        <w:pStyle w:val="LPwiadomosczalacznik"/>
        <w:spacing w:line="360" w:lineRule="auto"/>
        <w:jc w:val="center"/>
        <w:rPr>
          <w:rStyle w:val="LPzwykly"/>
          <w:rFonts w:ascii="Arial Narrow" w:hAnsi="Arial Narrow"/>
          <w:b/>
          <w:sz w:val="26"/>
          <w:szCs w:val="26"/>
          <w:lang w:val="pl-PL"/>
        </w:rPr>
      </w:pPr>
      <w:r>
        <w:rPr>
          <w:rStyle w:val="LPzwykly"/>
          <w:rFonts w:ascii="Arial Narrow" w:hAnsi="Arial Narrow"/>
          <w:b/>
          <w:sz w:val="26"/>
          <w:szCs w:val="26"/>
          <w:lang w:val="pl-PL"/>
        </w:rPr>
        <w:t xml:space="preserve"> </w:t>
      </w:r>
      <w:r w:rsidRPr="00816428">
        <w:rPr>
          <w:rStyle w:val="LPzwykly"/>
          <w:rFonts w:ascii="Arial Narrow" w:hAnsi="Arial Narrow"/>
          <w:b/>
          <w:sz w:val="26"/>
          <w:szCs w:val="26"/>
          <w:lang w:val="pl-PL"/>
        </w:rPr>
        <w:t>BGŻ BNP PARIBAS SA</w:t>
      </w:r>
    </w:p>
    <w:p w:rsidR="004C274D" w:rsidRPr="00816428" w:rsidRDefault="004C274D" w:rsidP="004E64D0">
      <w:pPr>
        <w:pStyle w:val="LPwiadomosczalacznik"/>
        <w:spacing w:line="360" w:lineRule="auto"/>
        <w:jc w:val="center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b/>
          <w:sz w:val="26"/>
          <w:szCs w:val="26"/>
          <w:lang w:val="pl-PL"/>
        </w:rPr>
        <w:t>83 2030 0045 1110 0000 0092 8550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przy czym zapłatę uznaje się za dokonaną w dacie uznania rachunku bankowego N</w:t>
      </w:r>
      <w:r>
        <w:rPr>
          <w:rStyle w:val="LPzwykly"/>
          <w:rFonts w:ascii="Arial Narrow" w:hAnsi="Arial Narrow"/>
          <w:sz w:val="26"/>
          <w:szCs w:val="26"/>
          <w:lang w:val="pl-PL"/>
        </w:rPr>
        <w:t>adleśnictwa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11. W terminie do 7 dni od zamknięcia przetargu sprzedający zawiadomi na piśmie o jego rozst</w:t>
      </w:r>
      <w:r>
        <w:rPr>
          <w:rStyle w:val="LPzwykly"/>
          <w:rFonts w:ascii="Arial Narrow" w:hAnsi="Arial Narrow"/>
          <w:sz w:val="26"/>
          <w:szCs w:val="26"/>
          <w:lang w:val="pl-PL"/>
        </w:rPr>
        <w:t>rzygnięciu wszystkich oferentów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12. Nabywca zobowiązuje się do zakupu maszyny w terminie 7 dni roboczych od</w:t>
      </w:r>
      <w:r>
        <w:rPr>
          <w:rStyle w:val="LPzwykly"/>
          <w:rFonts w:ascii="Arial Narrow" w:hAnsi="Arial Narrow"/>
          <w:sz w:val="26"/>
          <w:szCs w:val="26"/>
          <w:lang w:val="pl-PL"/>
        </w:rPr>
        <w:t xml:space="preserve"> daty rozstrzygnięcia przetargu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13. Sprzedający nie ponosi odpowiedzialności za wady ukryte w oferowanych maszynach leśnych.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14. Sprzedający zastrzega sobie prawo do :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- odwołania przetargu bez podania przyczyn, 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- zamknięcia przetargu bez wyboru oferty.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15. Warunkiem ważności postępowania i wyboru oferenta przez komisję przetargową jest zatwierdzenie protokołu z przetargu przez Nadleśniczego Nadleśnictwa Ustka.</w:t>
      </w:r>
    </w:p>
    <w:p w:rsidR="004C274D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16. Oferentom nie przysługuje prawo domagania się zwrotu kosztów poniesionych za przygotowanie oferty oraz zwrot kosztów uczestniczenia w postępowaniu przetargowym.</w:t>
      </w:r>
    </w:p>
    <w:p w:rsidR="004C274D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>
        <w:rPr>
          <w:rStyle w:val="LPzwykly"/>
          <w:rFonts w:ascii="Arial Narrow" w:hAnsi="Arial Narrow"/>
          <w:sz w:val="26"/>
          <w:szCs w:val="26"/>
          <w:lang w:val="pl-PL"/>
        </w:rPr>
        <w:t xml:space="preserve">17. Wydanie przedmiotu sprzedaży następuje niezwłocznie po uiszczeniu ceny nabycia. 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>
        <w:rPr>
          <w:rStyle w:val="LPzwykly"/>
          <w:rFonts w:ascii="Arial Narrow" w:hAnsi="Arial Narrow"/>
          <w:sz w:val="26"/>
          <w:szCs w:val="26"/>
          <w:lang w:val="pl-PL"/>
        </w:rPr>
        <w:t>18. Termin związania ofertą wynosi 21 dni od dnia otwarcia ofert.</w:t>
      </w:r>
    </w:p>
    <w:p w:rsidR="004C274D" w:rsidRPr="00816428" w:rsidRDefault="004C274D" w:rsidP="004E64D0">
      <w:pPr>
        <w:pStyle w:val="LPwiadomosczalacznik"/>
        <w:spacing w:line="360" w:lineRule="auto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1</w:t>
      </w:r>
      <w:r>
        <w:rPr>
          <w:rStyle w:val="LPzwykly"/>
          <w:rFonts w:ascii="Arial Narrow" w:hAnsi="Arial Narrow"/>
          <w:sz w:val="26"/>
          <w:szCs w:val="26"/>
          <w:lang w:val="pl-PL"/>
        </w:rPr>
        <w:t>9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. Niniejsze ogłoszenie jes</w:t>
      </w:r>
      <w:r>
        <w:rPr>
          <w:rStyle w:val="LPzwykly"/>
          <w:rFonts w:ascii="Arial Narrow" w:hAnsi="Arial Narrow"/>
          <w:sz w:val="26"/>
          <w:szCs w:val="26"/>
          <w:lang w:val="pl-PL"/>
        </w:rPr>
        <w:t>t zarazem regulaminem przetargu.</w:t>
      </w: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B55E1A" w:rsidRDefault="004C274D" w:rsidP="004C274D">
      <w:pPr>
        <w:pStyle w:val="LPwiadomosczalacznik"/>
        <w:jc w:val="both"/>
        <w:rPr>
          <w:rStyle w:val="LPzwykly"/>
          <w:rFonts w:ascii="Arial Narrow" w:hAnsi="Arial Narrow"/>
          <w:b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 xml:space="preserve">                                                                        </w:t>
      </w:r>
      <w:r>
        <w:rPr>
          <w:rStyle w:val="LPzwykly"/>
          <w:rFonts w:ascii="Arial Narrow" w:hAnsi="Arial Narrow"/>
          <w:sz w:val="26"/>
          <w:szCs w:val="26"/>
          <w:lang w:val="pl-PL"/>
        </w:rPr>
        <w:t xml:space="preserve">                  </w:t>
      </w:r>
      <w:r>
        <w:rPr>
          <w:rStyle w:val="LPzwykly"/>
          <w:rFonts w:ascii="Arial Narrow" w:hAnsi="Arial Narrow"/>
          <w:b/>
          <w:sz w:val="26"/>
          <w:szCs w:val="26"/>
          <w:lang w:val="pl-PL"/>
        </w:rPr>
        <w:t>Zatwierdzam</w:t>
      </w:r>
    </w:p>
    <w:p w:rsidR="004C274D" w:rsidRPr="00B55E1A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  <w:t xml:space="preserve">                                                                                          </w:t>
      </w: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  <w:r>
        <w:rPr>
          <w:rStyle w:val="LPzwykly"/>
          <w:rFonts w:ascii="Arial Narrow" w:hAnsi="Arial Narrow"/>
          <w:sz w:val="26"/>
          <w:szCs w:val="26"/>
          <w:lang w:val="pl-PL"/>
        </w:rPr>
        <w:tab/>
      </w: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</w:p>
    <w:p w:rsidR="004C274D" w:rsidRPr="00816428" w:rsidRDefault="004E64D0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u w:val="single"/>
          <w:lang w:val="pl-PL"/>
        </w:rPr>
      </w:pPr>
      <w:r>
        <w:rPr>
          <w:rStyle w:val="LPzwykly"/>
          <w:rFonts w:ascii="Arial Narrow" w:hAnsi="Arial Narrow"/>
          <w:sz w:val="26"/>
          <w:szCs w:val="26"/>
          <w:u w:val="single"/>
          <w:lang w:val="pl-PL"/>
        </w:rPr>
        <w:t>Za</w:t>
      </w:r>
      <w:r w:rsidR="004C274D" w:rsidRPr="00816428">
        <w:rPr>
          <w:rStyle w:val="LPzwykly"/>
          <w:rFonts w:ascii="Arial Narrow" w:hAnsi="Arial Narrow"/>
          <w:sz w:val="26"/>
          <w:szCs w:val="26"/>
          <w:u w:val="single"/>
          <w:lang w:val="pl-PL"/>
        </w:rPr>
        <w:t>łącznik:</w:t>
      </w: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1. Wzór formularza ofertowego;</w:t>
      </w: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u w:val="single"/>
          <w:lang w:val="pl-PL"/>
        </w:rPr>
        <w:t>Otrzymują</w:t>
      </w: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:</w:t>
      </w: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1. BIP;</w:t>
      </w: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2. Tablica ogłoszeń Nadleśnictwa Ustka;</w:t>
      </w:r>
    </w:p>
    <w:p w:rsidR="004C274D" w:rsidRPr="00816428" w:rsidRDefault="004C274D" w:rsidP="004C274D">
      <w:pPr>
        <w:pStyle w:val="LPwiadomosczalacznik"/>
        <w:jc w:val="both"/>
        <w:rPr>
          <w:rStyle w:val="LPzwykly"/>
          <w:rFonts w:ascii="Arial Narrow" w:hAnsi="Arial Narrow"/>
          <w:sz w:val="26"/>
          <w:szCs w:val="26"/>
          <w:lang w:val="pl-PL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3. RDLP Szczecinek;</w:t>
      </w:r>
    </w:p>
    <w:p w:rsidR="004C274D" w:rsidRDefault="004C274D" w:rsidP="004C274D">
      <w:pPr>
        <w:pStyle w:val="LPwiadomosczalacznik"/>
        <w:jc w:val="both"/>
        <w:rPr>
          <w:rFonts w:ascii="Times New Roman" w:hAnsi="Times New Roman"/>
          <w:sz w:val="22"/>
          <w:szCs w:val="22"/>
          <w:u w:val="single"/>
        </w:rPr>
      </w:pPr>
      <w:r w:rsidRPr="00816428">
        <w:rPr>
          <w:rStyle w:val="LPzwykly"/>
          <w:rFonts w:ascii="Arial Narrow" w:hAnsi="Arial Narrow"/>
          <w:sz w:val="26"/>
          <w:szCs w:val="26"/>
          <w:lang w:val="pl-PL"/>
        </w:rPr>
        <w:t>4. a/a.</w:t>
      </w:r>
    </w:p>
    <w:p w:rsidR="00562EA1" w:rsidRDefault="00562EA1" w:rsidP="006852C1">
      <w:pPr>
        <w:rPr>
          <w:rFonts w:ascii="Times New Roman" w:hAnsi="Times New Roman"/>
          <w:sz w:val="22"/>
          <w:szCs w:val="22"/>
        </w:rPr>
      </w:pPr>
      <w:bookmarkStart w:id="1" w:name="ezdPracownikStanowisko"/>
      <w:bookmarkStart w:id="2" w:name="ezdPracownikAtrybut6"/>
      <w:bookmarkEnd w:id="1"/>
      <w:bookmarkEnd w:id="2"/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>__________________________________________________________</w:t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>__________________________________________________________</w:t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>__________________________________________________________</w:t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>(Nazwa i adres oferenta)</w:t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>_________________________________________________________</w:t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>(telefon kontaktowy)</w:t>
      </w:r>
    </w:p>
    <w:p w:rsidR="005F4E22" w:rsidRPr="006361D0" w:rsidRDefault="005F4E22" w:rsidP="005F4E22">
      <w:pPr>
        <w:spacing w:before="120"/>
        <w:jc w:val="right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>_____________________________________________, dnia _____________ r.</w:t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</w:p>
    <w:p w:rsidR="005F4E22" w:rsidRPr="006361D0" w:rsidRDefault="005F4E22" w:rsidP="005F4E22">
      <w:pPr>
        <w:spacing w:before="120"/>
        <w:jc w:val="center"/>
        <w:rPr>
          <w:rFonts w:ascii="Arial Narrow" w:hAnsi="Arial Narrow" w:cs="Arial"/>
          <w:b/>
          <w:bCs/>
        </w:rPr>
      </w:pPr>
      <w:r w:rsidRPr="006361D0">
        <w:rPr>
          <w:rFonts w:ascii="Arial Narrow" w:hAnsi="Arial Narrow" w:cs="Arial"/>
          <w:b/>
          <w:bCs/>
        </w:rPr>
        <w:t xml:space="preserve">OFERTA NA ZAKUP </w:t>
      </w:r>
      <w:r>
        <w:rPr>
          <w:rFonts w:ascii="Arial Narrow" w:hAnsi="Arial Narrow" w:cs="Arial"/>
          <w:b/>
          <w:bCs/>
        </w:rPr>
        <w:t xml:space="preserve"> ŚRODKA TRWAŁEGO</w:t>
      </w:r>
    </w:p>
    <w:p w:rsidR="005F4E22" w:rsidRPr="006361D0" w:rsidRDefault="005F4E22" w:rsidP="005F4E22">
      <w:pPr>
        <w:spacing w:before="120"/>
        <w:jc w:val="center"/>
        <w:rPr>
          <w:rFonts w:ascii="Arial Narrow" w:hAnsi="Arial Narrow" w:cs="Arial"/>
          <w:b/>
          <w:bCs/>
        </w:rPr>
      </w:pP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/>
          <w:bCs/>
        </w:rPr>
      </w:pPr>
      <w:r w:rsidRPr="006361D0">
        <w:rPr>
          <w:rFonts w:ascii="Arial Narrow" w:hAnsi="Arial Narrow" w:cs="Arial"/>
          <w:b/>
          <w:bCs/>
        </w:rPr>
        <w:t xml:space="preserve">Skarb Państwa - </w:t>
      </w:r>
      <w:r w:rsidRPr="006361D0">
        <w:rPr>
          <w:rFonts w:ascii="Arial Narrow" w:hAnsi="Arial Narrow" w:cs="Arial"/>
          <w:b/>
          <w:bCs/>
        </w:rPr>
        <w:tab/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/>
          <w:bCs/>
        </w:rPr>
      </w:pPr>
      <w:r w:rsidRPr="006361D0">
        <w:rPr>
          <w:rFonts w:ascii="Arial Narrow" w:hAnsi="Arial Narrow" w:cs="Arial"/>
          <w:b/>
          <w:bCs/>
        </w:rPr>
        <w:t xml:space="preserve">Państwowe Gospodarstwo Leśne Lasy Państwowe </w:t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/>
          <w:bCs/>
        </w:rPr>
      </w:pPr>
      <w:r w:rsidRPr="006361D0">
        <w:rPr>
          <w:rFonts w:ascii="Arial Narrow" w:hAnsi="Arial Narrow" w:cs="Arial"/>
          <w:b/>
          <w:bCs/>
        </w:rPr>
        <w:t>Nadleśnictwo Ustka</w:t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/>
          <w:bCs/>
        </w:rPr>
      </w:pPr>
      <w:r w:rsidRPr="006361D0">
        <w:rPr>
          <w:rFonts w:ascii="Arial Narrow" w:hAnsi="Arial Narrow" w:cs="Arial"/>
          <w:b/>
          <w:bCs/>
        </w:rPr>
        <w:t>ul. Słupska 25</w:t>
      </w:r>
    </w:p>
    <w:p w:rsidR="005F4E22" w:rsidRPr="00BF5731" w:rsidRDefault="005F4E22" w:rsidP="005F4E22">
      <w:pPr>
        <w:spacing w:before="120"/>
        <w:jc w:val="both"/>
        <w:rPr>
          <w:rFonts w:ascii="Arial Narrow" w:hAnsi="Arial Narrow" w:cs="Arial"/>
          <w:b/>
          <w:bCs/>
        </w:rPr>
      </w:pPr>
      <w:r w:rsidRPr="006361D0">
        <w:rPr>
          <w:rFonts w:ascii="Arial Narrow" w:hAnsi="Arial Narrow" w:cs="Arial"/>
          <w:b/>
          <w:bCs/>
        </w:rPr>
        <w:t>76 – 270 Ustka</w:t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>Odpowiadając na ogłoszenie o przetargu nieograniczonym na „</w:t>
      </w:r>
      <w:r w:rsidRPr="0021643F">
        <w:rPr>
          <w:rFonts w:ascii="Arial Narrow" w:hAnsi="Arial Narrow" w:cs="Arial"/>
          <w:b/>
          <w:bCs/>
        </w:rPr>
        <w:t>SPRZEDAŻ</w:t>
      </w:r>
      <w:r>
        <w:rPr>
          <w:rFonts w:ascii="Arial Narrow" w:hAnsi="Arial Narrow" w:cs="Arial"/>
          <w:b/>
          <w:bCs/>
        </w:rPr>
        <w:t xml:space="preserve"> ŚRODKA TRWAŁEGO</w:t>
      </w:r>
      <w:r w:rsidRPr="006361D0">
        <w:rPr>
          <w:rFonts w:ascii="Arial Narrow" w:hAnsi="Arial Narrow" w:cs="Arial"/>
          <w:bCs/>
        </w:rPr>
        <w:t xml:space="preserve">”, składam ofertę </w:t>
      </w:r>
      <w:r>
        <w:rPr>
          <w:rFonts w:ascii="Arial Narrow" w:hAnsi="Arial Narrow" w:cs="Arial"/>
          <w:bCs/>
        </w:rPr>
        <w:t>na zakup</w:t>
      </w:r>
      <w:r w:rsidRPr="006361D0">
        <w:rPr>
          <w:rFonts w:ascii="Arial Narrow" w:hAnsi="Arial Narrow" w:cs="Arial"/>
          <w:bCs/>
        </w:rPr>
        <w:t>, za cenę:</w:t>
      </w: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50"/>
        <w:gridCol w:w="2060"/>
        <w:gridCol w:w="3485"/>
      </w:tblGrid>
      <w:tr w:rsidR="005F4E22" w:rsidRPr="006361D0" w:rsidTr="00352D3A">
        <w:tc>
          <w:tcPr>
            <w:tcW w:w="536" w:type="dxa"/>
            <w:shd w:val="clear" w:color="auto" w:fill="auto"/>
          </w:tcPr>
          <w:p w:rsidR="005F4E22" w:rsidRPr="006361D0" w:rsidRDefault="005F4E22" w:rsidP="00352D3A">
            <w:pPr>
              <w:pStyle w:val="LPwiadomosczalacznik"/>
              <w:jc w:val="both"/>
              <w:rPr>
                <w:rStyle w:val="LPzwykly"/>
                <w:rFonts w:ascii="Arial Narrow" w:hAnsi="Arial Narrow"/>
                <w:b/>
              </w:rPr>
            </w:pPr>
            <w:proofErr w:type="spellStart"/>
            <w:r w:rsidRPr="006361D0">
              <w:rPr>
                <w:rStyle w:val="LPzwykly"/>
                <w:rFonts w:ascii="Arial Narrow" w:hAnsi="Arial Narrow"/>
                <w:b/>
              </w:rPr>
              <w:t>Lp</w:t>
            </w:r>
            <w:proofErr w:type="spellEnd"/>
            <w:r w:rsidRPr="006361D0">
              <w:rPr>
                <w:rStyle w:val="LPzwykly"/>
                <w:rFonts w:ascii="Arial Narrow" w:hAnsi="Arial Narrow"/>
                <w:b/>
              </w:rPr>
              <w:t>.</w:t>
            </w:r>
          </w:p>
        </w:tc>
        <w:tc>
          <w:tcPr>
            <w:tcW w:w="3169" w:type="dxa"/>
            <w:shd w:val="clear" w:color="auto" w:fill="auto"/>
          </w:tcPr>
          <w:p w:rsidR="005F4E22" w:rsidRPr="006361D0" w:rsidRDefault="005F4E22" w:rsidP="00352D3A">
            <w:pPr>
              <w:pStyle w:val="LPwiadomosczalacznik"/>
              <w:jc w:val="both"/>
              <w:rPr>
                <w:rStyle w:val="LPzwykly"/>
                <w:rFonts w:ascii="Arial Narrow" w:hAnsi="Arial Narrow"/>
                <w:b/>
              </w:rPr>
            </w:pPr>
            <w:r w:rsidRPr="006361D0">
              <w:rPr>
                <w:rStyle w:val="LPzwykly"/>
                <w:rFonts w:ascii="Arial Narrow" w:hAnsi="Arial Narrow"/>
                <w:b/>
              </w:rPr>
              <w:t xml:space="preserve"> </w:t>
            </w:r>
            <w:proofErr w:type="spellStart"/>
            <w:r w:rsidRPr="006361D0">
              <w:rPr>
                <w:rStyle w:val="LPzwykly"/>
                <w:rFonts w:ascii="Arial Narrow" w:hAnsi="Arial Narrow"/>
                <w:b/>
              </w:rPr>
              <w:t>Nazwa</w:t>
            </w:r>
            <w:proofErr w:type="spellEnd"/>
            <w:r w:rsidRPr="006361D0">
              <w:rPr>
                <w:rStyle w:val="LPzwykly"/>
                <w:rFonts w:ascii="Arial Narrow" w:hAnsi="Arial Narrow"/>
                <w:b/>
              </w:rPr>
              <w:t xml:space="preserve"> </w:t>
            </w:r>
            <w:proofErr w:type="spellStart"/>
            <w:r w:rsidRPr="006361D0">
              <w:rPr>
                <w:rStyle w:val="LPzwykly"/>
                <w:rFonts w:ascii="Arial Narrow" w:hAnsi="Arial Narrow"/>
                <w:b/>
              </w:rPr>
              <w:t>inwentarza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:rsidR="005F4E22" w:rsidRPr="006361D0" w:rsidRDefault="005F4E22" w:rsidP="00352D3A">
            <w:pPr>
              <w:pStyle w:val="LPwiadomosczalacznik"/>
              <w:jc w:val="both"/>
              <w:rPr>
                <w:rStyle w:val="LPzwykly"/>
                <w:rFonts w:ascii="Arial Narrow" w:hAnsi="Arial Narrow"/>
                <w:b/>
              </w:rPr>
            </w:pPr>
            <w:r w:rsidRPr="006361D0">
              <w:rPr>
                <w:rStyle w:val="LPzwykly"/>
                <w:rFonts w:ascii="Arial Narrow" w:hAnsi="Arial Narrow"/>
                <w:b/>
              </w:rPr>
              <w:t xml:space="preserve">   </w:t>
            </w:r>
            <w:proofErr w:type="spellStart"/>
            <w:r w:rsidRPr="006361D0">
              <w:rPr>
                <w:rStyle w:val="LPzwykly"/>
                <w:rFonts w:ascii="Arial Narrow" w:hAnsi="Arial Narrow"/>
                <w:b/>
              </w:rPr>
              <w:t>Cena</w:t>
            </w:r>
            <w:proofErr w:type="spellEnd"/>
            <w:r w:rsidRPr="006361D0">
              <w:rPr>
                <w:rStyle w:val="LPzwykly"/>
                <w:rFonts w:ascii="Arial Narrow" w:hAnsi="Arial Narrow"/>
                <w:b/>
              </w:rPr>
              <w:t xml:space="preserve"> </w:t>
            </w:r>
            <w:proofErr w:type="spellStart"/>
            <w:r w:rsidRPr="006361D0">
              <w:rPr>
                <w:rStyle w:val="LPzwykly"/>
                <w:rFonts w:ascii="Arial Narrow" w:hAnsi="Arial Narrow"/>
                <w:b/>
              </w:rPr>
              <w:t>brutto</w:t>
            </w:r>
            <w:proofErr w:type="spellEnd"/>
          </w:p>
          <w:p w:rsidR="005F4E22" w:rsidRPr="006361D0" w:rsidRDefault="005F4E22" w:rsidP="00352D3A">
            <w:pPr>
              <w:pStyle w:val="LPwiadomosczalacznik"/>
              <w:jc w:val="both"/>
              <w:rPr>
                <w:rStyle w:val="LPzwykly"/>
                <w:rFonts w:ascii="Arial Narrow" w:hAnsi="Arial Narrow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5F4E22" w:rsidRPr="006361D0" w:rsidRDefault="005F4E22" w:rsidP="00352D3A">
            <w:pPr>
              <w:pStyle w:val="LPwiadomosczalacznik"/>
              <w:jc w:val="center"/>
              <w:rPr>
                <w:rStyle w:val="LPzwykly"/>
                <w:rFonts w:ascii="Arial Narrow" w:hAnsi="Arial Narrow"/>
                <w:b/>
              </w:rPr>
            </w:pPr>
            <w:proofErr w:type="spellStart"/>
            <w:r w:rsidRPr="006361D0">
              <w:rPr>
                <w:rStyle w:val="LPzwykly"/>
                <w:rFonts w:ascii="Arial Narrow" w:hAnsi="Arial Narrow"/>
                <w:b/>
              </w:rPr>
              <w:t>Cena</w:t>
            </w:r>
            <w:proofErr w:type="spellEnd"/>
            <w:r w:rsidRPr="006361D0">
              <w:rPr>
                <w:rStyle w:val="LPzwykly"/>
                <w:rFonts w:ascii="Arial Narrow" w:hAnsi="Arial Narrow"/>
                <w:b/>
              </w:rPr>
              <w:t xml:space="preserve"> </w:t>
            </w:r>
            <w:proofErr w:type="spellStart"/>
            <w:r w:rsidRPr="006361D0">
              <w:rPr>
                <w:rStyle w:val="LPzwykly"/>
                <w:rFonts w:ascii="Arial Narrow" w:hAnsi="Arial Narrow"/>
                <w:b/>
              </w:rPr>
              <w:t>brutto</w:t>
            </w:r>
            <w:proofErr w:type="spellEnd"/>
          </w:p>
          <w:p w:rsidR="005F4E22" w:rsidRPr="006361D0" w:rsidRDefault="005F4E22" w:rsidP="00352D3A">
            <w:pPr>
              <w:pStyle w:val="LPwiadomosczalacznik"/>
              <w:jc w:val="center"/>
              <w:rPr>
                <w:rStyle w:val="LPzwykly"/>
                <w:rFonts w:ascii="Arial Narrow" w:hAnsi="Arial Narrow"/>
                <w:b/>
              </w:rPr>
            </w:pPr>
            <w:proofErr w:type="spellStart"/>
            <w:r>
              <w:rPr>
                <w:rStyle w:val="LPzwykly"/>
                <w:rFonts w:ascii="Arial Narrow" w:hAnsi="Arial Narrow"/>
                <w:b/>
              </w:rPr>
              <w:t>s</w:t>
            </w:r>
            <w:r w:rsidRPr="006361D0">
              <w:rPr>
                <w:rStyle w:val="LPzwykly"/>
                <w:rFonts w:ascii="Arial Narrow" w:hAnsi="Arial Narrow"/>
                <w:b/>
              </w:rPr>
              <w:t>łownie</w:t>
            </w:r>
            <w:proofErr w:type="spellEnd"/>
          </w:p>
        </w:tc>
      </w:tr>
      <w:tr w:rsidR="005F4E22" w:rsidRPr="006361D0" w:rsidTr="00352D3A">
        <w:tc>
          <w:tcPr>
            <w:tcW w:w="536" w:type="dxa"/>
            <w:shd w:val="clear" w:color="auto" w:fill="auto"/>
          </w:tcPr>
          <w:p w:rsidR="005F4E22" w:rsidRPr="006361D0" w:rsidRDefault="005F4E22" w:rsidP="00352D3A">
            <w:pPr>
              <w:pStyle w:val="LPwiadomosczalacznik"/>
              <w:jc w:val="both"/>
              <w:rPr>
                <w:rStyle w:val="LPzwykly"/>
                <w:rFonts w:ascii="Arial Narrow" w:hAnsi="Arial Narrow"/>
                <w:b/>
              </w:rPr>
            </w:pPr>
            <w:r w:rsidRPr="006361D0">
              <w:rPr>
                <w:rStyle w:val="LPzwykly"/>
                <w:rFonts w:ascii="Arial Narrow" w:hAnsi="Arial Narrow"/>
                <w:b/>
              </w:rPr>
              <w:t xml:space="preserve"> 1.</w:t>
            </w:r>
          </w:p>
        </w:tc>
        <w:tc>
          <w:tcPr>
            <w:tcW w:w="3169" w:type="dxa"/>
            <w:shd w:val="clear" w:color="auto" w:fill="auto"/>
          </w:tcPr>
          <w:p w:rsidR="005F4E22" w:rsidRPr="006361D0" w:rsidRDefault="005F4E22" w:rsidP="00352D3A">
            <w:pPr>
              <w:pStyle w:val="LPwiadomosczalacznik"/>
              <w:rPr>
                <w:rStyle w:val="LPzwykly"/>
                <w:rFonts w:ascii="Arial Narrow" w:hAnsi="Arial Narrow"/>
              </w:rPr>
            </w:pPr>
            <w:proofErr w:type="spellStart"/>
            <w:r>
              <w:rPr>
                <w:rStyle w:val="LPzwykly"/>
                <w:rFonts w:ascii="Arial Narrow" w:hAnsi="Arial Narrow"/>
              </w:rPr>
              <w:t>Zbiornik</w:t>
            </w:r>
            <w:proofErr w:type="spellEnd"/>
            <w:r>
              <w:rPr>
                <w:rStyle w:val="LPzwykly"/>
                <w:rFonts w:ascii="Arial Narrow" w:hAnsi="Arial Narrow"/>
              </w:rPr>
              <w:t xml:space="preserve"> </w:t>
            </w:r>
            <w:proofErr w:type="spellStart"/>
            <w:r>
              <w:rPr>
                <w:rStyle w:val="LPzwykly"/>
                <w:rFonts w:ascii="Arial Narrow" w:hAnsi="Arial Narrow"/>
              </w:rPr>
              <w:t>na</w:t>
            </w:r>
            <w:proofErr w:type="spellEnd"/>
            <w:r>
              <w:rPr>
                <w:rStyle w:val="LPzwykly"/>
                <w:rFonts w:ascii="Arial Narrow" w:hAnsi="Arial Narrow"/>
              </w:rPr>
              <w:t xml:space="preserve"> </w:t>
            </w:r>
            <w:proofErr w:type="spellStart"/>
            <w:r>
              <w:rPr>
                <w:rStyle w:val="LPzwykly"/>
                <w:rFonts w:ascii="Arial Narrow" w:hAnsi="Arial Narrow"/>
              </w:rPr>
              <w:t>olej</w:t>
            </w:r>
            <w:proofErr w:type="spellEnd"/>
            <w:r>
              <w:rPr>
                <w:rStyle w:val="LPzwykly"/>
                <w:rFonts w:ascii="Arial Narrow" w:hAnsi="Arial Narrow"/>
              </w:rPr>
              <w:t xml:space="preserve"> </w:t>
            </w:r>
            <w:proofErr w:type="spellStart"/>
            <w:r>
              <w:rPr>
                <w:rStyle w:val="LPzwykly"/>
                <w:rFonts w:ascii="Arial Narrow" w:hAnsi="Arial Narrow"/>
              </w:rPr>
              <w:t>opałowy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:rsidR="005F4E22" w:rsidRPr="006361D0" w:rsidRDefault="005F4E22" w:rsidP="00352D3A">
            <w:pPr>
              <w:pStyle w:val="LPwiadomosczalacznik"/>
              <w:jc w:val="both"/>
              <w:rPr>
                <w:rStyle w:val="LPzwykly"/>
                <w:rFonts w:ascii="Arial Narrow" w:hAnsi="Arial Narrow"/>
              </w:rPr>
            </w:pPr>
            <w:r w:rsidRPr="006361D0">
              <w:rPr>
                <w:rStyle w:val="LPzwykly"/>
                <w:rFonts w:ascii="Arial Narrow" w:hAnsi="Arial Narrow"/>
              </w:rPr>
              <w:t xml:space="preserve">     </w:t>
            </w:r>
          </w:p>
          <w:p w:rsidR="005F4E22" w:rsidRPr="006361D0" w:rsidRDefault="005F4E22" w:rsidP="00352D3A">
            <w:pPr>
              <w:pStyle w:val="LPwiadomosczalacznik"/>
              <w:jc w:val="both"/>
              <w:rPr>
                <w:rStyle w:val="LPzwykly"/>
                <w:rFonts w:ascii="Arial Narrow" w:hAnsi="Arial Narrow"/>
              </w:rPr>
            </w:pPr>
          </w:p>
        </w:tc>
        <w:tc>
          <w:tcPr>
            <w:tcW w:w="3510" w:type="dxa"/>
            <w:shd w:val="clear" w:color="auto" w:fill="auto"/>
          </w:tcPr>
          <w:p w:rsidR="005F4E22" w:rsidRPr="006361D0" w:rsidRDefault="005F4E22" w:rsidP="00352D3A">
            <w:pPr>
              <w:pStyle w:val="LPwiadomosczalacznik"/>
              <w:jc w:val="both"/>
              <w:rPr>
                <w:rStyle w:val="LPzwykly"/>
                <w:rFonts w:ascii="Arial Narrow" w:hAnsi="Arial Narrow"/>
              </w:rPr>
            </w:pPr>
            <w:r w:rsidRPr="006361D0">
              <w:rPr>
                <w:rStyle w:val="LPzwykly"/>
                <w:rFonts w:ascii="Arial Narrow" w:hAnsi="Arial Narrow"/>
              </w:rPr>
              <w:t xml:space="preserve">          </w:t>
            </w:r>
          </w:p>
        </w:tc>
      </w:tr>
    </w:tbl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</w:p>
    <w:p w:rsidR="005F4E22" w:rsidRPr="006361D0" w:rsidRDefault="005F4E22" w:rsidP="005F4E22">
      <w:pPr>
        <w:spacing w:before="120"/>
        <w:ind w:left="709"/>
        <w:jc w:val="both"/>
        <w:rPr>
          <w:rFonts w:ascii="Arial Narrow" w:hAnsi="Arial Narrow" w:cs="Arial"/>
          <w:bCs/>
        </w:rPr>
      </w:pPr>
    </w:p>
    <w:p w:rsidR="005F4E22" w:rsidRPr="006361D0" w:rsidRDefault="005F4E22" w:rsidP="005F4E22">
      <w:pPr>
        <w:spacing w:before="120"/>
        <w:ind w:left="709" w:hanging="709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 xml:space="preserve">1. </w:t>
      </w:r>
      <w:r w:rsidRPr="006361D0">
        <w:rPr>
          <w:rFonts w:ascii="Arial Narrow" w:hAnsi="Arial Narrow" w:cs="Arial"/>
          <w:bCs/>
        </w:rPr>
        <w:tab/>
        <w:t>Oświadczam, że zapoznałem się z ogłoszeniem i nie wnoszę do niego zastrzeżeń.</w:t>
      </w:r>
    </w:p>
    <w:p w:rsidR="005F4E22" w:rsidRPr="006361D0" w:rsidRDefault="005F4E22" w:rsidP="005F4E22">
      <w:pPr>
        <w:spacing w:before="120"/>
        <w:ind w:left="709" w:hanging="709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 xml:space="preserve">2. </w:t>
      </w:r>
      <w:r w:rsidRPr="006361D0">
        <w:rPr>
          <w:rFonts w:ascii="Arial Narrow" w:hAnsi="Arial Narrow" w:cs="Arial"/>
          <w:bCs/>
        </w:rPr>
        <w:tab/>
        <w:t>Oświadczam, że zapoznałem s</w:t>
      </w:r>
      <w:r>
        <w:rPr>
          <w:rFonts w:ascii="Arial Narrow" w:hAnsi="Arial Narrow" w:cs="Arial"/>
          <w:bCs/>
        </w:rPr>
        <w:t>ię ze stanem technicznym przedmiotu sprzedaży</w:t>
      </w:r>
      <w:r w:rsidRPr="006361D0">
        <w:rPr>
          <w:rFonts w:ascii="Arial Narrow" w:hAnsi="Arial Narrow" w:cs="Arial"/>
          <w:bCs/>
        </w:rPr>
        <w:t xml:space="preserve"> i nie wnoszę do niego zastrzeżeń.</w:t>
      </w:r>
    </w:p>
    <w:p w:rsidR="005F4E22" w:rsidRPr="006361D0" w:rsidRDefault="005F4E22" w:rsidP="005F4E22">
      <w:pPr>
        <w:spacing w:before="120"/>
        <w:ind w:left="709" w:hanging="709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 xml:space="preserve">3. </w:t>
      </w:r>
      <w:r w:rsidRPr="006361D0">
        <w:rPr>
          <w:rFonts w:ascii="Arial Narrow" w:hAnsi="Arial Narrow" w:cs="Arial"/>
          <w:bCs/>
        </w:rPr>
        <w:tab/>
        <w:t>Oświadczam, że w przypadku wygrania przetargu, zobowiązuję się do zapłaty ceny nabycia w terminie 7 dni od wyboru.</w:t>
      </w:r>
    </w:p>
    <w:p w:rsidR="005F4E22" w:rsidRPr="006361D0" w:rsidRDefault="005F4E22" w:rsidP="005F4E22">
      <w:pPr>
        <w:spacing w:before="120"/>
        <w:ind w:left="709" w:hanging="709"/>
        <w:jc w:val="both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>4.</w:t>
      </w:r>
      <w:r w:rsidRPr="006361D0">
        <w:rPr>
          <w:rFonts w:ascii="Arial Narrow" w:hAnsi="Arial Narrow" w:cs="Arial"/>
          <w:bCs/>
        </w:rPr>
        <w:tab/>
        <w:t>Oświadczam, iż pozostaję związany z ofertą</w:t>
      </w:r>
      <w:r>
        <w:rPr>
          <w:rFonts w:ascii="Arial Narrow" w:hAnsi="Arial Narrow" w:cs="Arial"/>
          <w:bCs/>
        </w:rPr>
        <w:t xml:space="preserve"> przez okres 21 dni od dnia</w:t>
      </w:r>
      <w:r w:rsidRPr="006361D0">
        <w:rPr>
          <w:rFonts w:ascii="Arial Narrow" w:hAnsi="Arial Narrow" w:cs="Arial"/>
          <w:bCs/>
        </w:rPr>
        <w:t xml:space="preserve"> jej otwarcia.</w:t>
      </w:r>
    </w:p>
    <w:p w:rsidR="005F4E22" w:rsidRPr="006361D0" w:rsidRDefault="005F4E22" w:rsidP="005F4E22">
      <w:pPr>
        <w:spacing w:before="120"/>
        <w:ind w:left="709"/>
        <w:jc w:val="both"/>
        <w:rPr>
          <w:rFonts w:ascii="Arial Narrow" w:hAnsi="Arial Narrow" w:cs="Arial"/>
          <w:bCs/>
        </w:rPr>
      </w:pPr>
    </w:p>
    <w:p w:rsidR="005F4E22" w:rsidRPr="006361D0" w:rsidRDefault="005F4E22" w:rsidP="005F4E22">
      <w:pPr>
        <w:spacing w:before="120"/>
        <w:jc w:val="both"/>
        <w:rPr>
          <w:rFonts w:ascii="Arial Narrow" w:hAnsi="Arial Narrow" w:cs="Arial"/>
          <w:bCs/>
        </w:rPr>
      </w:pPr>
    </w:p>
    <w:p w:rsidR="005F4E22" w:rsidRPr="006361D0" w:rsidRDefault="005F4E22" w:rsidP="005F4E22">
      <w:pPr>
        <w:spacing w:before="120"/>
        <w:ind w:left="5670"/>
        <w:rPr>
          <w:rFonts w:ascii="Arial Narrow" w:hAnsi="Arial Narrow" w:cs="Arial"/>
          <w:bCs/>
        </w:rPr>
      </w:pPr>
    </w:p>
    <w:p w:rsidR="005F4E22" w:rsidRPr="006361D0" w:rsidRDefault="005F4E22" w:rsidP="005F4E22">
      <w:pPr>
        <w:spacing w:before="120"/>
        <w:ind w:left="5670"/>
        <w:jc w:val="center"/>
        <w:rPr>
          <w:rFonts w:ascii="Arial Narrow" w:hAnsi="Arial Narrow" w:cs="Arial"/>
          <w:bCs/>
        </w:rPr>
      </w:pPr>
      <w:r w:rsidRPr="006361D0">
        <w:rPr>
          <w:rFonts w:ascii="Arial Narrow" w:hAnsi="Arial Narrow" w:cs="Arial"/>
          <w:bCs/>
        </w:rPr>
        <w:t>_______________________________</w:t>
      </w:r>
      <w:r w:rsidRPr="006361D0">
        <w:rPr>
          <w:rFonts w:ascii="Arial Narrow" w:hAnsi="Arial Narrow" w:cs="Arial"/>
          <w:bCs/>
        </w:rPr>
        <w:tab/>
      </w:r>
      <w:r w:rsidRPr="006361D0">
        <w:rPr>
          <w:rFonts w:ascii="Arial Narrow" w:hAnsi="Arial Narrow" w:cs="Arial"/>
          <w:bCs/>
        </w:rPr>
        <w:br/>
        <w:t>(podpis oferenta)</w:t>
      </w:r>
    </w:p>
    <w:p w:rsidR="005F4E22" w:rsidRPr="006361D0" w:rsidRDefault="005F4E22" w:rsidP="005F4E22">
      <w:pPr>
        <w:rPr>
          <w:rFonts w:ascii="Arial Narrow" w:hAnsi="Arial Narrow"/>
        </w:rPr>
      </w:pPr>
    </w:p>
    <w:p w:rsidR="005F4E22" w:rsidRPr="00EB284C" w:rsidRDefault="005F4E22" w:rsidP="006852C1">
      <w:pPr>
        <w:rPr>
          <w:rFonts w:ascii="Times New Roman" w:hAnsi="Times New Roman"/>
          <w:sz w:val="22"/>
          <w:szCs w:val="22"/>
        </w:rPr>
      </w:pPr>
      <w:bookmarkStart w:id="3" w:name="_GoBack"/>
      <w:bookmarkEnd w:id="3"/>
    </w:p>
    <w:sectPr w:rsidR="005F4E22" w:rsidRPr="00EB284C" w:rsidSect="0009725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985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6D" w:rsidRDefault="006F4E6D">
      <w:r>
        <w:separator/>
      </w:r>
    </w:p>
    <w:p w:rsidR="006F4E6D" w:rsidRDefault="006F4E6D"/>
  </w:endnote>
  <w:endnote w:type="continuationSeparator" w:id="0">
    <w:p w:rsidR="006F4E6D" w:rsidRDefault="006F4E6D">
      <w:r>
        <w:continuationSeparator/>
      </w:r>
    </w:p>
    <w:p w:rsidR="006F4E6D" w:rsidRDefault="006F4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8228AB" w:rsidP="004007F2">
    <w:r>
      <w:fldChar w:fldCharType="begin"/>
    </w:r>
    <w:r>
      <w:instrText xml:space="preserve">PAGE  </w:instrText>
    </w:r>
    <w:r>
      <w:fldChar w:fldCharType="end"/>
    </w:r>
  </w:p>
  <w:p w:rsidR="008228AB" w:rsidRDefault="008228AB"/>
  <w:p w:rsidR="008228AB" w:rsidRDefault="008228AB"/>
  <w:p w:rsidR="008228AB" w:rsidRDefault="008228AB"/>
  <w:p w:rsidR="008228AB" w:rsidRDefault="008228A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8228AB" w:rsidRPr="00807343" w:rsidRDefault="008228AB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8228A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5F4E22">
      <w:rPr>
        <w:noProof/>
      </w:rPr>
      <w:t>4</w:t>
    </w:r>
    <w:r w:rsidRPr="00B77DCF">
      <w:fldChar w:fldCharType="end"/>
    </w:r>
  </w:p>
  <w:p w:rsidR="008228AB" w:rsidRPr="00807343" w:rsidRDefault="008228AB" w:rsidP="00D35507"/>
  <w:p w:rsidR="008228AB" w:rsidRDefault="008228AB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45" w:rsidRDefault="005E4345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074C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E78CA" wp14:editId="6E1C9B90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CD1" w:rsidRDefault="00971C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E78CA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" filled="f" stroked="f">
              <v:textbox>
                <w:txbxContent>
                  <w:p w:rsidR="00971CD1" w:rsidRDefault="00971CD1"/>
                </w:txbxContent>
              </v:textbox>
            </v:shape>
          </w:pict>
        </mc:Fallback>
      </mc:AlternateContent>
    </w:r>
  </w:p>
  <w:p w:rsidR="00A16646" w:rsidRDefault="00A16646" w:rsidP="006B12DA">
    <w:pPr>
      <w:ind w:left="142"/>
      <w:rPr>
        <w:noProof/>
      </w:rPr>
    </w:pPr>
  </w:p>
  <w:p w:rsidR="00971CD1" w:rsidRPr="00807343" w:rsidRDefault="009074CE" w:rsidP="00A16646">
    <w:pPr>
      <w:ind w:left="2694"/>
    </w:pPr>
    <w:r w:rsidRPr="00567FF1">
      <w:rPr>
        <w:noProof/>
        <w:color w:val="00502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88CB1D" wp14:editId="4CE50EBF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67D7B" id="Line 1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2JIQIAADc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" strokecolor="#005846" strokeweight=".5pt"/>
          </w:pict>
        </mc:Fallback>
      </mc:AlternateContent>
    </w:r>
  </w:p>
  <w:p w:rsidR="001E0B5C" w:rsidRDefault="009074CE" w:rsidP="001E0B5C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38EDB" wp14:editId="0E3C1664">
              <wp:simplePos x="0" y="0"/>
              <wp:positionH relativeFrom="column">
                <wp:posOffset>4627245</wp:posOffset>
              </wp:positionH>
              <wp:positionV relativeFrom="paragraph">
                <wp:posOffset>34290</wp:posOffset>
              </wp:positionV>
              <wp:extent cx="1381125" cy="327660"/>
              <wp:effectExtent l="0" t="0" r="28575" b="15240"/>
              <wp:wrapNone/>
              <wp:docPr id="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B5C" w:rsidRPr="0009725E" w:rsidRDefault="006B12DA" w:rsidP="00465291">
                          <w:pPr>
                            <w:jc w:val="right"/>
                            <w:rPr>
                              <w:rFonts w:cs="Arial"/>
                              <w:b/>
                              <w:color w:val="005023"/>
                            </w:rPr>
                          </w:pPr>
                          <w:r w:rsidRPr="0009725E">
                            <w:rPr>
                              <w:rFonts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38EDB" id="Text Box 114" o:spid="_x0000_s1028" type="#_x0000_t202" style="position:absolute;margin-left:364.35pt;margin-top:2.7pt;width:108.7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" strokecolor="white" strokeweight="0">
              <v:textbox inset=",0">
                <w:txbxContent>
                  <w:p w:rsidR="001E0B5C" w:rsidRPr="0009725E" w:rsidRDefault="006B12DA" w:rsidP="00465291">
                    <w:pPr>
                      <w:jc w:val="right"/>
                      <w:rPr>
                        <w:rFonts w:cs="Arial"/>
                        <w:b/>
                        <w:color w:val="005023"/>
                      </w:rPr>
                    </w:pPr>
                    <w:r w:rsidRPr="0009725E">
                      <w:rPr>
                        <w:rFonts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1E0B5C">
      <w:rPr>
        <w:rFonts w:cs="Arial"/>
        <w:sz w:val="16"/>
        <w:szCs w:val="16"/>
      </w:rPr>
      <w:t xml:space="preserve">Nadleśnictwo </w:t>
    </w:r>
    <w:r w:rsidR="00D3719C">
      <w:rPr>
        <w:rFonts w:cs="Arial"/>
        <w:sz w:val="16"/>
        <w:szCs w:val="16"/>
      </w:rPr>
      <w:t>Ustka</w:t>
    </w:r>
    <w:r w:rsidR="001E0B5C">
      <w:rPr>
        <w:rFonts w:cs="Arial"/>
        <w:sz w:val="16"/>
        <w:szCs w:val="16"/>
      </w:rPr>
      <w:t xml:space="preserve">, </w:t>
    </w:r>
    <w:r w:rsidR="00D3719C">
      <w:rPr>
        <w:rFonts w:cs="Arial"/>
        <w:sz w:val="16"/>
        <w:szCs w:val="16"/>
      </w:rPr>
      <w:t xml:space="preserve">Słupska </w:t>
    </w:r>
    <w:r w:rsidR="001E0B5C">
      <w:rPr>
        <w:rFonts w:cs="Arial"/>
        <w:sz w:val="16"/>
        <w:szCs w:val="16"/>
      </w:rPr>
      <w:t>2</w:t>
    </w:r>
    <w:r w:rsidR="00D3719C">
      <w:rPr>
        <w:rFonts w:cs="Arial"/>
        <w:sz w:val="16"/>
        <w:szCs w:val="16"/>
      </w:rPr>
      <w:t>5</w:t>
    </w:r>
    <w:r w:rsidR="001E0B5C">
      <w:rPr>
        <w:rFonts w:cs="Arial"/>
        <w:sz w:val="16"/>
        <w:szCs w:val="16"/>
      </w:rPr>
      <w:t>, 76-2</w:t>
    </w:r>
    <w:r w:rsidR="00D3719C">
      <w:rPr>
        <w:rFonts w:cs="Arial"/>
        <w:sz w:val="16"/>
        <w:szCs w:val="16"/>
      </w:rPr>
      <w:t>70</w:t>
    </w:r>
    <w:r w:rsidR="001E0B5C">
      <w:rPr>
        <w:rFonts w:cs="Arial"/>
        <w:sz w:val="16"/>
        <w:szCs w:val="16"/>
      </w:rPr>
      <w:t xml:space="preserve"> </w:t>
    </w:r>
    <w:r w:rsidR="00D3719C">
      <w:rPr>
        <w:rFonts w:cs="Arial"/>
        <w:sz w:val="16"/>
        <w:szCs w:val="16"/>
      </w:rPr>
      <w:t>Ustka</w:t>
    </w:r>
    <w:r w:rsidR="001E0B5C">
      <w:rPr>
        <w:rFonts w:cs="Arial"/>
        <w:sz w:val="16"/>
        <w:szCs w:val="16"/>
      </w:rPr>
      <w:tab/>
    </w:r>
  </w:p>
  <w:p w:rsidR="001E0B5C" w:rsidRDefault="00D3719C" w:rsidP="001E0B5C">
    <w:pPr>
      <w:rPr>
        <w:lang w:val="en-US"/>
      </w:rPr>
    </w:pPr>
    <w:r>
      <w:rPr>
        <w:rFonts w:cs="Arial"/>
        <w:sz w:val="16"/>
        <w:szCs w:val="16"/>
        <w:lang w:val="en-US"/>
      </w:rPr>
      <w:t>tel.</w:t>
    </w:r>
    <w:r w:rsidR="001E0B5C">
      <w:rPr>
        <w:rFonts w:cs="Arial"/>
        <w:sz w:val="16"/>
        <w:szCs w:val="16"/>
        <w:lang w:val="en-US"/>
      </w:rPr>
      <w:t>: +48</w:t>
    </w:r>
    <w:r>
      <w:rPr>
        <w:rFonts w:cs="Arial"/>
        <w:sz w:val="16"/>
        <w:szCs w:val="16"/>
        <w:lang w:val="en-US"/>
      </w:rPr>
      <w:t xml:space="preserve"> 59 814 40 00, fax: 59 814 40 09, e-mail: ustka</w:t>
    </w:r>
    <w:r w:rsidR="001E0B5C">
      <w:rPr>
        <w:rFonts w:cs="Arial"/>
        <w:sz w:val="16"/>
        <w:szCs w:val="16"/>
        <w:lang w:val="en-US"/>
      </w:rPr>
      <w:t>@szczecinek.lasy.gov.pl</w:t>
    </w:r>
  </w:p>
  <w:p w:rsidR="008228AB" w:rsidRPr="001E0B5C" w:rsidRDefault="008228AB" w:rsidP="001E0B5C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6D" w:rsidRDefault="006F4E6D">
      <w:r>
        <w:separator/>
      </w:r>
    </w:p>
    <w:p w:rsidR="006F4E6D" w:rsidRDefault="006F4E6D"/>
  </w:footnote>
  <w:footnote w:type="continuationSeparator" w:id="0">
    <w:p w:rsidR="006F4E6D" w:rsidRDefault="006F4E6D">
      <w:r>
        <w:continuationSeparator/>
      </w:r>
    </w:p>
    <w:p w:rsidR="006F4E6D" w:rsidRDefault="006F4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9074CE" w:rsidP="009B09E5">
    <w:r>
      <w:rPr>
        <w:noProof/>
      </w:rPr>
      <mc:AlternateContent>
        <mc:Choice Requires="wpc">
          <w:drawing>
            <wp:inline distT="0" distB="0" distL="0" distR="0" wp14:anchorId="601FA70A" wp14:editId="39580FDD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E03D773" id="Kanwa 5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3h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DYnz3h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Wu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P4PEl/QC5vAMAAP//AwBQSwECLQAUAAYACAAAACEA2+H2y+4AAACFAQAAEwAAAAAAAAAAAAAA&#10;AAAAAAAAW0NvbnRlbnRfVHlwZXNdLnhtbFBLAQItABQABgAIAAAAIQBa9CxbvwAAABUBAAALAAAA&#10;AAAAAAAAAAAAAB8BAABfcmVscy8ucmVsc1BLAQItABQABgAIAAAAIQDl5eWuwgAAANsAAAAPAAAA&#10;AAAAAAAAAAAAAAcCAABkcnMvZG93bnJldi54bWxQSwUGAAAAAAMAAwC3AAAA9g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OgxQAAANsAAAAPAAAAZHJzL2Rvd25yZXYueG1sRI9Ba8JA&#10;FITvQv/D8oTedGOh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CMbxOg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iZwwAAANsAAAAPAAAAZHJzL2Rvd25yZXYueG1sRI/BasMw&#10;EETvhf6D2EJvtZxAQ3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lptom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567FF1">
      <w:rPr>
        <w:noProof/>
      </w:rPr>
      <mc:AlternateContent>
        <mc:Choice Requires="wps">
          <w:drawing>
            <wp:inline distT="0" distB="0" distL="0" distR="0" wp14:anchorId="3985399F" wp14:editId="47006E97">
              <wp:extent cx="2914698" cy="428141"/>
              <wp:effectExtent l="0" t="0" r="0" b="0"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98" cy="4281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FF1" w:rsidRPr="00567FF1" w:rsidRDefault="00567FF1" w:rsidP="00567FF1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Pr="00567FF1">
                            <w:rPr>
                              <w:rFonts w:cs="Arial"/>
                              <w:szCs w:val="28"/>
                            </w:rPr>
                            <w:t xml:space="preserve">Nadleśnictwo </w:t>
                          </w:r>
                          <w:r w:rsidR="002A3E77">
                            <w:rPr>
                              <w:rFonts w:cs="Arial"/>
                              <w:szCs w:val="28"/>
                            </w:rPr>
                            <w:t>Ustka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85399F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width:229.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" filled="f" stroked="f" strokecolor="white" strokeweight="0">
              <v:textbox>
                <w:txbxContent>
                  <w:p w:rsidR="00567FF1" w:rsidRPr="00567FF1" w:rsidRDefault="00567FF1" w:rsidP="00567FF1">
                    <w:pPr>
                      <w:pStyle w:val="LPNaglowek"/>
                    </w:pPr>
                    <w:r>
                      <w:t xml:space="preserve"> </w:t>
                    </w:r>
                    <w:r w:rsidRPr="00567FF1">
                      <w:rPr>
                        <w:rFonts w:cs="Arial"/>
                        <w:szCs w:val="28"/>
                      </w:rPr>
                      <w:t xml:space="preserve">Nadleśnictwo </w:t>
                    </w:r>
                    <w:r w:rsidR="002A3E77">
                      <w:rPr>
                        <w:rFonts w:cs="Arial"/>
                        <w:szCs w:val="28"/>
                      </w:rPr>
                      <w:t>Ustka</w:t>
                    </w:r>
                  </w:p>
                </w:txbxContent>
              </v:textbox>
              <w10:anchorlock/>
            </v:shape>
          </w:pict>
        </mc:Fallback>
      </mc:AlternateContent>
    </w:r>
    <w:r w:rsidRPr="00567FF1">
      <w:rPr>
        <w:noProof/>
        <w:color w:val="005023"/>
      </w:rPr>
      <mc:AlternateContent>
        <mc:Choice Requires="wpc">
          <w:drawing>
            <wp:inline distT="0" distB="0" distL="0" distR="0" wp14:anchorId="026553FA" wp14:editId="04534443">
              <wp:extent cx="6911975" cy="228600"/>
              <wp:effectExtent l="9525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4A9D5CF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XLI6kLwIAAJMEAAAOAAAAAAAAAAAAAAAAAC4CAABk&#10;cnMvZTJvRG9jLnhtbFBLAQItABQABgAIAAAAIQBeL2UA3QAAAAUBAAAPAAAAAAAAAAAAAAAAAIk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EA69EF"/>
    <w:multiLevelType w:val="hybridMultilevel"/>
    <w:tmpl w:val="932C6EEC"/>
    <w:lvl w:ilvl="0" w:tplc="3918DE2E">
      <w:start w:val="1"/>
      <w:numFmt w:val="decimal"/>
      <w:lvlText w:val="%1."/>
      <w:lvlJc w:val="left"/>
      <w:pPr>
        <w:ind w:left="720" w:hanging="360"/>
      </w:pPr>
    </w:lvl>
    <w:lvl w:ilvl="1" w:tplc="0E38D78A" w:tentative="1">
      <w:start w:val="1"/>
      <w:numFmt w:val="lowerLetter"/>
      <w:lvlText w:val="%2."/>
      <w:lvlJc w:val="left"/>
      <w:pPr>
        <w:ind w:left="1440" w:hanging="360"/>
      </w:pPr>
    </w:lvl>
    <w:lvl w:ilvl="2" w:tplc="81726620" w:tentative="1">
      <w:start w:val="1"/>
      <w:numFmt w:val="lowerRoman"/>
      <w:lvlText w:val="%3."/>
      <w:lvlJc w:val="right"/>
      <w:pPr>
        <w:ind w:left="2160" w:hanging="180"/>
      </w:pPr>
    </w:lvl>
    <w:lvl w:ilvl="3" w:tplc="448C1C9E" w:tentative="1">
      <w:start w:val="1"/>
      <w:numFmt w:val="decimal"/>
      <w:lvlText w:val="%4."/>
      <w:lvlJc w:val="left"/>
      <w:pPr>
        <w:ind w:left="2880" w:hanging="360"/>
      </w:pPr>
    </w:lvl>
    <w:lvl w:ilvl="4" w:tplc="5EA0AA04" w:tentative="1">
      <w:start w:val="1"/>
      <w:numFmt w:val="lowerLetter"/>
      <w:lvlText w:val="%5."/>
      <w:lvlJc w:val="left"/>
      <w:pPr>
        <w:ind w:left="3600" w:hanging="360"/>
      </w:pPr>
    </w:lvl>
    <w:lvl w:ilvl="5" w:tplc="C8F85A02" w:tentative="1">
      <w:start w:val="1"/>
      <w:numFmt w:val="lowerRoman"/>
      <w:lvlText w:val="%6."/>
      <w:lvlJc w:val="right"/>
      <w:pPr>
        <w:ind w:left="4320" w:hanging="180"/>
      </w:pPr>
    </w:lvl>
    <w:lvl w:ilvl="6" w:tplc="7AD6F336" w:tentative="1">
      <w:start w:val="1"/>
      <w:numFmt w:val="decimal"/>
      <w:lvlText w:val="%7."/>
      <w:lvlJc w:val="left"/>
      <w:pPr>
        <w:ind w:left="5040" w:hanging="360"/>
      </w:pPr>
    </w:lvl>
    <w:lvl w:ilvl="7" w:tplc="FB020A28" w:tentative="1">
      <w:start w:val="1"/>
      <w:numFmt w:val="lowerLetter"/>
      <w:lvlText w:val="%8."/>
      <w:lvlJc w:val="left"/>
      <w:pPr>
        <w:ind w:left="5760" w:hanging="360"/>
      </w:pPr>
    </w:lvl>
    <w:lvl w:ilvl="8" w:tplc="ED3EE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368"/>
    <w:multiLevelType w:val="hybridMultilevel"/>
    <w:tmpl w:val="6A0856E0"/>
    <w:lvl w:ilvl="0" w:tplc="86B8D2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F594F5A4">
      <w:start w:val="1"/>
      <w:numFmt w:val="decimal"/>
      <w:lvlText w:val="%1."/>
      <w:lvlJc w:val="left"/>
      <w:pPr>
        <w:ind w:left="720" w:hanging="360"/>
      </w:pPr>
    </w:lvl>
    <w:lvl w:ilvl="1" w:tplc="351CF9CC" w:tentative="1">
      <w:start w:val="1"/>
      <w:numFmt w:val="lowerLetter"/>
      <w:lvlText w:val="%2."/>
      <w:lvlJc w:val="left"/>
      <w:pPr>
        <w:ind w:left="1440" w:hanging="360"/>
      </w:pPr>
    </w:lvl>
    <w:lvl w:ilvl="2" w:tplc="A2481436" w:tentative="1">
      <w:start w:val="1"/>
      <w:numFmt w:val="lowerRoman"/>
      <w:lvlText w:val="%3."/>
      <w:lvlJc w:val="right"/>
      <w:pPr>
        <w:ind w:left="2160" w:hanging="180"/>
      </w:pPr>
    </w:lvl>
    <w:lvl w:ilvl="3" w:tplc="DD1AD65E" w:tentative="1">
      <w:start w:val="1"/>
      <w:numFmt w:val="decimal"/>
      <w:lvlText w:val="%4."/>
      <w:lvlJc w:val="left"/>
      <w:pPr>
        <w:ind w:left="2880" w:hanging="360"/>
      </w:pPr>
    </w:lvl>
    <w:lvl w:ilvl="4" w:tplc="810C127A" w:tentative="1">
      <w:start w:val="1"/>
      <w:numFmt w:val="lowerLetter"/>
      <w:lvlText w:val="%5."/>
      <w:lvlJc w:val="left"/>
      <w:pPr>
        <w:ind w:left="3600" w:hanging="360"/>
      </w:pPr>
    </w:lvl>
    <w:lvl w:ilvl="5" w:tplc="1A20843A" w:tentative="1">
      <w:start w:val="1"/>
      <w:numFmt w:val="lowerRoman"/>
      <w:lvlText w:val="%6."/>
      <w:lvlJc w:val="right"/>
      <w:pPr>
        <w:ind w:left="4320" w:hanging="180"/>
      </w:pPr>
    </w:lvl>
    <w:lvl w:ilvl="6" w:tplc="4F1A2AD2" w:tentative="1">
      <w:start w:val="1"/>
      <w:numFmt w:val="decimal"/>
      <w:lvlText w:val="%7."/>
      <w:lvlJc w:val="left"/>
      <w:pPr>
        <w:ind w:left="5040" w:hanging="360"/>
      </w:pPr>
    </w:lvl>
    <w:lvl w:ilvl="7" w:tplc="1FC42A1E" w:tentative="1">
      <w:start w:val="1"/>
      <w:numFmt w:val="lowerLetter"/>
      <w:lvlText w:val="%8."/>
      <w:lvlJc w:val="left"/>
      <w:pPr>
        <w:ind w:left="5760" w:hanging="360"/>
      </w:pPr>
    </w:lvl>
    <w:lvl w:ilvl="8" w:tplc="07408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60F"/>
    <w:multiLevelType w:val="hybridMultilevel"/>
    <w:tmpl w:val="DF08E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1A2D"/>
    <w:multiLevelType w:val="hybridMultilevel"/>
    <w:tmpl w:val="E8AEFA92"/>
    <w:lvl w:ilvl="0" w:tplc="48CE8028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B2"/>
    <w:rsid w:val="000254A1"/>
    <w:rsid w:val="00032320"/>
    <w:rsid w:val="00061875"/>
    <w:rsid w:val="000877D0"/>
    <w:rsid w:val="000954D5"/>
    <w:rsid w:val="0009725E"/>
    <w:rsid w:val="000B43DD"/>
    <w:rsid w:val="000B4BF0"/>
    <w:rsid w:val="000C7F45"/>
    <w:rsid w:val="000D4845"/>
    <w:rsid w:val="000F1321"/>
    <w:rsid w:val="00101AA9"/>
    <w:rsid w:val="00110784"/>
    <w:rsid w:val="001131CC"/>
    <w:rsid w:val="00113C99"/>
    <w:rsid w:val="001228CE"/>
    <w:rsid w:val="00125BE4"/>
    <w:rsid w:val="00131185"/>
    <w:rsid w:val="0014311C"/>
    <w:rsid w:val="001522A0"/>
    <w:rsid w:val="0016009A"/>
    <w:rsid w:val="00165FED"/>
    <w:rsid w:val="00186BDC"/>
    <w:rsid w:val="0018708F"/>
    <w:rsid w:val="0019105D"/>
    <w:rsid w:val="00191900"/>
    <w:rsid w:val="001926EF"/>
    <w:rsid w:val="001A086E"/>
    <w:rsid w:val="001A1249"/>
    <w:rsid w:val="001A384E"/>
    <w:rsid w:val="001B2B91"/>
    <w:rsid w:val="001B5B26"/>
    <w:rsid w:val="001C6F06"/>
    <w:rsid w:val="001D0269"/>
    <w:rsid w:val="001D769B"/>
    <w:rsid w:val="001E0A41"/>
    <w:rsid w:val="001E0B5C"/>
    <w:rsid w:val="001F1FAB"/>
    <w:rsid w:val="00205E65"/>
    <w:rsid w:val="00207B4C"/>
    <w:rsid w:val="00227818"/>
    <w:rsid w:val="00233904"/>
    <w:rsid w:val="002363B9"/>
    <w:rsid w:val="002410D0"/>
    <w:rsid w:val="00254BFF"/>
    <w:rsid w:val="00256A5C"/>
    <w:rsid w:val="00257C47"/>
    <w:rsid w:val="00263222"/>
    <w:rsid w:val="00263D91"/>
    <w:rsid w:val="00264259"/>
    <w:rsid w:val="0027336A"/>
    <w:rsid w:val="0027592C"/>
    <w:rsid w:val="00275976"/>
    <w:rsid w:val="00281491"/>
    <w:rsid w:val="00290433"/>
    <w:rsid w:val="0029735F"/>
    <w:rsid w:val="002A3E77"/>
    <w:rsid w:val="002C0B5E"/>
    <w:rsid w:val="002C383A"/>
    <w:rsid w:val="002C449F"/>
    <w:rsid w:val="002D1724"/>
    <w:rsid w:val="002D40D6"/>
    <w:rsid w:val="002E04B5"/>
    <w:rsid w:val="002E3116"/>
    <w:rsid w:val="002F4266"/>
    <w:rsid w:val="002F4F82"/>
    <w:rsid w:val="00301271"/>
    <w:rsid w:val="00305671"/>
    <w:rsid w:val="003226E1"/>
    <w:rsid w:val="00333DA6"/>
    <w:rsid w:val="00335129"/>
    <w:rsid w:val="00365D6A"/>
    <w:rsid w:val="00383782"/>
    <w:rsid w:val="003837C4"/>
    <w:rsid w:val="003A314F"/>
    <w:rsid w:val="003A4FEE"/>
    <w:rsid w:val="003B71EE"/>
    <w:rsid w:val="003C07EB"/>
    <w:rsid w:val="003F226E"/>
    <w:rsid w:val="004007F2"/>
    <w:rsid w:val="00400E13"/>
    <w:rsid w:val="00406225"/>
    <w:rsid w:val="00411B4A"/>
    <w:rsid w:val="0043170C"/>
    <w:rsid w:val="004611C9"/>
    <w:rsid w:val="00465291"/>
    <w:rsid w:val="00477C8C"/>
    <w:rsid w:val="00481136"/>
    <w:rsid w:val="00482884"/>
    <w:rsid w:val="004920AC"/>
    <w:rsid w:val="004C274D"/>
    <w:rsid w:val="004C5978"/>
    <w:rsid w:val="004D1516"/>
    <w:rsid w:val="004D6B98"/>
    <w:rsid w:val="004E64D0"/>
    <w:rsid w:val="004E753A"/>
    <w:rsid w:val="004F6399"/>
    <w:rsid w:val="00501451"/>
    <w:rsid w:val="00515E9C"/>
    <w:rsid w:val="005220A0"/>
    <w:rsid w:val="00532746"/>
    <w:rsid w:val="00546A68"/>
    <w:rsid w:val="00553983"/>
    <w:rsid w:val="00562EA1"/>
    <w:rsid w:val="00564197"/>
    <w:rsid w:val="00567FF1"/>
    <w:rsid w:val="005704D8"/>
    <w:rsid w:val="00580C82"/>
    <w:rsid w:val="00593C7D"/>
    <w:rsid w:val="00593CB3"/>
    <w:rsid w:val="005962EA"/>
    <w:rsid w:val="005A33A4"/>
    <w:rsid w:val="005B645C"/>
    <w:rsid w:val="005C0B0F"/>
    <w:rsid w:val="005C41E6"/>
    <w:rsid w:val="005D26BA"/>
    <w:rsid w:val="005D3BD4"/>
    <w:rsid w:val="005D6CF2"/>
    <w:rsid w:val="005E2062"/>
    <w:rsid w:val="005E4345"/>
    <w:rsid w:val="005F4E22"/>
    <w:rsid w:val="006152F5"/>
    <w:rsid w:val="00617D6A"/>
    <w:rsid w:val="0062628E"/>
    <w:rsid w:val="00630BCA"/>
    <w:rsid w:val="0063459A"/>
    <w:rsid w:val="00635D7C"/>
    <w:rsid w:val="00660DD1"/>
    <w:rsid w:val="00663876"/>
    <w:rsid w:val="006644F9"/>
    <w:rsid w:val="00666E79"/>
    <w:rsid w:val="00673F90"/>
    <w:rsid w:val="0068454E"/>
    <w:rsid w:val="006852C1"/>
    <w:rsid w:val="00694571"/>
    <w:rsid w:val="00696A8B"/>
    <w:rsid w:val="006A223D"/>
    <w:rsid w:val="006A325C"/>
    <w:rsid w:val="006A327B"/>
    <w:rsid w:val="006A5E22"/>
    <w:rsid w:val="006B12DA"/>
    <w:rsid w:val="006C6505"/>
    <w:rsid w:val="006D0D81"/>
    <w:rsid w:val="006D2E74"/>
    <w:rsid w:val="006D60A1"/>
    <w:rsid w:val="006E6849"/>
    <w:rsid w:val="006F4E6D"/>
    <w:rsid w:val="00707F8B"/>
    <w:rsid w:val="00714B42"/>
    <w:rsid w:val="00725B3E"/>
    <w:rsid w:val="00737178"/>
    <w:rsid w:val="0074762A"/>
    <w:rsid w:val="00771730"/>
    <w:rsid w:val="00773775"/>
    <w:rsid w:val="00775328"/>
    <w:rsid w:val="00791B59"/>
    <w:rsid w:val="007A3846"/>
    <w:rsid w:val="007C09E7"/>
    <w:rsid w:val="007C2AF6"/>
    <w:rsid w:val="007C3244"/>
    <w:rsid w:val="007D01A7"/>
    <w:rsid w:val="007F40E9"/>
    <w:rsid w:val="00807343"/>
    <w:rsid w:val="0081116D"/>
    <w:rsid w:val="00814B82"/>
    <w:rsid w:val="008228AB"/>
    <w:rsid w:val="00825794"/>
    <w:rsid w:val="008314D7"/>
    <w:rsid w:val="00842F21"/>
    <w:rsid w:val="00843136"/>
    <w:rsid w:val="0084483C"/>
    <w:rsid w:val="0085379D"/>
    <w:rsid w:val="0085781B"/>
    <w:rsid w:val="008637F0"/>
    <w:rsid w:val="00870C4A"/>
    <w:rsid w:val="00890942"/>
    <w:rsid w:val="008B0E8F"/>
    <w:rsid w:val="008B125C"/>
    <w:rsid w:val="008C0CB2"/>
    <w:rsid w:val="008D0F11"/>
    <w:rsid w:val="008D1E64"/>
    <w:rsid w:val="008F1094"/>
    <w:rsid w:val="009048FC"/>
    <w:rsid w:val="009074CE"/>
    <w:rsid w:val="00910EB5"/>
    <w:rsid w:val="00930E98"/>
    <w:rsid w:val="00931229"/>
    <w:rsid w:val="0093240B"/>
    <w:rsid w:val="00944D9C"/>
    <w:rsid w:val="0095460B"/>
    <w:rsid w:val="009551D7"/>
    <w:rsid w:val="00966049"/>
    <w:rsid w:val="009715E7"/>
    <w:rsid w:val="00971CD1"/>
    <w:rsid w:val="00981AC9"/>
    <w:rsid w:val="00983599"/>
    <w:rsid w:val="00996210"/>
    <w:rsid w:val="009A03A3"/>
    <w:rsid w:val="009A085C"/>
    <w:rsid w:val="009B09E5"/>
    <w:rsid w:val="009B172E"/>
    <w:rsid w:val="009C3481"/>
    <w:rsid w:val="009C4F00"/>
    <w:rsid w:val="009C71B0"/>
    <w:rsid w:val="009D39E4"/>
    <w:rsid w:val="009E0105"/>
    <w:rsid w:val="009E03E2"/>
    <w:rsid w:val="009E413A"/>
    <w:rsid w:val="009E53AF"/>
    <w:rsid w:val="00A0209E"/>
    <w:rsid w:val="00A11EB6"/>
    <w:rsid w:val="00A14D79"/>
    <w:rsid w:val="00A16646"/>
    <w:rsid w:val="00A31A91"/>
    <w:rsid w:val="00A32B10"/>
    <w:rsid w:val="00A37453"/>
    <w:rsid w:val="00A57E62"/>
    <w:rsid w:val="00A7202F"/>
    <w:rsid w:val="00A833FD"/>
    <w:rsid w:val="00A85571"/>
    <w:rsid w:val="00A91CFD"/>
    <w:rsid w:val="00A97B09"/>
    <w:rsid w:val="00AA2005"/>
    <w:rsid w:val="00AA7488"/>
    <w:rsid w:val="00AB558F"/>
    <w:rsid w:val="00AC123B"/>
    <w:rsid w:val="00AC687B"/>
    <w:rsid w:val="00AC7477"/>
    <w:rsid w:val="00AE48A6"/>
    <w:rsid w:val="00AF28FF"/>
    <w:rsid w:val="00AF4515"/>
    <w:rsid w:val="00B000C5"/>
    <w:rsid w:val="00B066C7"/>
    <w:rsid w:val="00B124F1"/>
    <w:rsid w:val="00B212D2"/>
    <w:rsid w:val="00B23D66"/>
    <w:rsid w:val="00B27E43"/>
    <w:rsid w:val="00B3242E"/>
    <w:rsid w:val="00B51BEF"/>
    <w:rsid w:val="00B52F8D"/>
    <w:rsid w:val="00B63CA6"/>
    <w:rsid w:val="00B64683"/>
    <w:rsid w:val="00B77DCF"/>
    <w:rsid w:val="00B80C2F"/>
    <w:rsid w:val="00B8604A"/>
    <w:rsid w:val="00B86D69"/>
    <w:rsid w:val="00B90BB2"/>
    <w:rsid w:val="00B95EFE"/>
    <w:rsid w:val="00BA33D4"/>
    <w:rsid w:val="00BB44FF"/>
    <w:rsid w:val="00C04CF2"/>
    <w:rsid w:val="00C04FAF"/>
    <w:rsid w:val="00C07CD0"/>
    <w:rsid w:val="00C152CC"/>
    <w:rsid w:val="00C459B7"/>
    <w:rsid w:val="00C46516"/>
    <w:rsid w:val="00C47FCA"/>
    <w:rsid w:val="00C52756"/>
    <w:rsid w:val="00C61EF6"/>
    <w:rsid w:val="00C635D4"/>
    <w:rsid w:val="00C66265"/>
    <w:rsid w:val="00C703A0"/>
    <w:rsid w:val="00C757FC"/>
    <w:rsid w:val="00C76164"/>
    <w:rsid w:val="00C8080E"/>
    <w:rsid w:val="00C82461"/>
    <w:rsid w:val="00C90AE4"/>
    <w:rsid w:val="00CB23E1"/>
    <w:rsid w:val="00CB6B6F"/>
    <w:rsid w:val="00CC44D0"/>
    <w:rsid w:val="00CC6CC5"/>
    <w:rsid w:val="00CD63B9"/>
    <w:rsid w:val="00CE5860"/>
    <w:rsid w:val="00CF17B3"/>
    <w:rsid w:val="00D01276"/>
    <w:rsid w:val="00D01AFB"/>
    <w:rsid w:val="00D078FB"/>
    <w:rsid w:val="00D13248"/>
    <w:rsid w:val="00D15A70"/>
    <w:rsid w:val="00D20048"/>
    <w:rsid w:val="00D25B90"/>
    <w:rsid w:val="00D2768A"/>
    <w:rsid w:val="00D35507"/>
    <w:rsid w:val="00D3719C"/>
    <w:rsid w:val="00D44748"/>
    <w:rsid w:val="00D557FB"/>
    <w:rsid w:val="00D55F45"/>
    <w:rsid w:val="00D952B0"/>
    <w:rsid w:val="00DB0D50"/>
    <w:rsid w:val="00DC2245"/>
    <w:rsid w:val="00DD30EA"/>
    <w:rsid w:val="00DE1533"/>
    <w:rsid w:val="00DE5731"/>
    <w:rsid w:val="00DE7EA7"/>
    <w:rsid w:val="00DF132D"/>
    <w:rsid w:val="00E00428"/>
    <w:rsid w:val="00E10416"/>
    <w:rsid w:val="00E10A4D"/>
    <w:rsid w:val="00E14914"/>
    <w:rsid w:val="00E16116"/>
    <w:rsid w:val="00E169DE"/>
    <w:rsid w:val="00E406B1"/>
    <w:rsid w:val="00E52AAD"/>
    <w:rsid w:val="00E628DE"/>
    <w:rsid w:val="00E9627E"/>
    <w:rsid w:val="00EB0384"/>
    <w:rsid w:val="00EB1583"/>
    <w:rsid w:val="00EB25AF"/>
    <w:rsid w:val="00EB284C"/>
    <w:rsid w:val="00EB3646"/>
    <w:rsid w:val="00EC5A55"/>
    <w:rsid w:val="00ED61EB"/>
    <w:rsid w:val="00ED7AEB"/>
    <w:rsid w:val="00EE5C56"/>
    <w:rsid w:val="00EF1C33"/>
    <w:rsid w:val="00F06677"/>
    <w:rsid w:val="00F123A7"/>
    <w:rsid w:val="00F148EE"/>
    <w:rsid w:val="00F20F3B"/>
    <w:rsid w:val="00F238B9"/>
    <w:rsid w:val="00F3519C"/>
    <w:rsid w:val="00F4598B"/>
    <w:rsid w:val="00F60377"/>
    <w:rsid w:val="00F67E10"/>
    <w:rsid w:val="00F80811"/>
    <w:rsid w:val="00F80F77"/>
    <w:rsid w:val="00F85518"/>
    <w:rsid w:val="00F91279"/>
    <w:rsid w:val="00FA0655"/>
    <w:rsid w:val="00FC4586"/>
    <w:rsid w:val="00FC5914"/>
    <w:rsid w:val="00FD442C"/>
    <w:rsid w:val="00FD5924"/>
    <w:rsid w:val="00FD650B"/>
    <w:rsid w:val="00FF3CEF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46A0C"/>
  <w15:docId w15:val="{96330AB5-410A-4BB0-BDFA-1AB3F9EA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D2E74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b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customStyle="1" w:styleId="1">
    <w:name w:val="1"/>
    <w:basedOn w:val="Normalny"/>
    <w:next w:val="Nagwek"/>
    <w:rsid w:val="00EB25AF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62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4C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074CE"/>
    <w:rPr>
      <w:color w:val="808080"/>
    </w:rPr>
  </w:style>
  <w:style w:type="character" w:customStyle="1" w:styleId="Styl1">
    <w:name w:val="Styl1"/>
    <w:basedOn w:val="Domylnaczcionkaakapitu"/>
    <w:uiPriority w:val="1"/>
    <w:rsid w:val="00B64683"/>
    <w:rPr>
      <w:rFonts w:asciiTheme="majorHAnsi" w:hAnsiTheme="majorHAnsi"/>
      <w:i/>
      <w:sz w:val="16"/>
    </w:rPr>
  </w:style>
  <w:style w:type="paragraph" w:styleId="Akapitzlist">
    <w:name w:val="List Paragraph"/>
    <w:basedOn w:val="Normalny"/>
    <w:uiPriority w:val="34"/>
    <w:qFormat/>
    <w:rsid w:val="009D39E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Znak2ZnakZnak">
    <w:name w:val="Znak Znak2 Znak Znak"/>
    <w:basedOn w:val="Normalny"/>
    <w:rsid w:val="00A7202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goliszek\AppData\Local\Microsoft\Windows\INetCache\Content.Outlook\3GAFOML8\lesny_dwor_bez%20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lesny_dwor_bez logo.dotx</Template>
  <TotalTime>1</TotalTime>
  <Pages>4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Grzegorz Goliszek (Nadleśnictwo Leśny Dwr)</dc:creator>
  <cp:lastModifiedBy>Robert Leśniak</cp:lastModifiedBy>
  <cp:revision>3</cp:revision>
  <cp:lastPrinted>2021-09-15T09:15:00Z</cp:lastPrinted>
  <dcterms:created xsi:type="dcterms:W3CDTF">2021-09-22T07:36:00Z</dcterms:created>
  <dcterms:modified xsi:type="dcterms:W3CDTF">2021-09-22T08:04:00Z</dcterms:modified>
</cp:coreProperties>
</file>