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14:paraId="18352D1D" w14:textId="77777777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0F04BA" w14:textId="77777777"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14:paraId="4F5911C1" w14:textId="77777777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106755" w14:textId="77777777"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14:paraId="38B50F96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AE5D7" w14:textId="77777777"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042F1" w14:textId="77777777"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14:paraId="24DA5445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C6E2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19A5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3E5943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A70B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831E1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6F1A7618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30E9F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4B4D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2E539BB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15653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9A5AA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A20AD31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4A601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163DB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10EED38" w14:textId="77777777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A0E21A" w14:textId="77777777"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14:paraId="265582B4" w14:textId="77777777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F34DD" w14:textId="77777777"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14:paraId="608BF2FA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14:paraId="73F541D9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14:paraId="22EC2AA7" w14:textId="77777777"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14:paraId="592D1638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14:paraId="31BA3C1C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14:paraId="50A0C8E0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14:paraId="434716E3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5D051" w14:textId="77777777"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14:paraId="153F58AF" w14:textId="77777777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83ED9C" w14:textId="77777777"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14:paraId="1632D32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9F157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C602F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6836AB3" w14:textId="77777777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B3E1C" w14:textId="77777777"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81D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5BF0072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10FD9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9C1D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06832D5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0E1FD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A992E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7333E04" w14:textId="77777777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F1BD9" w14:textId="77777777"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C4B5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1FAEFA4C" w14:textId="77777777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F117F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14:paraId="1EF1B758" w14:textId="77777777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50230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1DECF6" w14:textId="77777777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135E85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14:paraId="4D997407" w14:textId="77777777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84845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46885F73" w14:textId="77777777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051F24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14:paraId="73EBCEAF" w14:textId="77777777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2A188" w14:textId="77777777"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5DBBC7AE" w14:textId="77777777"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07E83FFF" w14:textId="77777777"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14:paraId="06F58304" w14:textId="77777777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5007E" w14:textId="77777777"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14:paraId="15D0B16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14:paraId="0233594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14:paraId="47D860B7" w14:textId="77777777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FF218" w14:textId="77777777"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14:paraId="5FE751AF" w14:textId="77777777"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58266" w14:textId="77777777"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14:paraId="53032844" w14:textId="77777777" w:rsidR="00B819D6" w:rsidRPr="00BD0019" w:rsidRDefault="00B819D6">
      <w:pPr>
        <w:rPr>
          <w:lang w:val="pl-PL"/>
        </w:rPr>
        <w:sectPr w:rsidR="00B819D6" w:rsidRPr="00BD0019" w:rsidSect="0028718A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14:paraId="3B2CA619" w14:textId="77777777"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14:paraId="3AECEE6A" w14:textId="77777777"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14:paraId="2E83307A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14:paraId="79E7753C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14:paraId="3F89727D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14:paraId="16F9EA46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14:paraId="0C9D302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14:paraId="054C64BE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14:paraId="5EC17F13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14:paraId="4034E2A1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14:paraId="47E7157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14:paraId="072ECA4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14:paraId="2911BB3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14:paraId="2846F449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14:paraId="451651D0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14:paraId="044D625F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14:paraId="27C386C4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14:paraId="1315E625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28718A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5D62" w14:textId="77777777" w:rsidR="0028718A" w:rsidRDefault="0028718A" w:rsidP="00776179">
      <w:r>
        <w:separator/>
      </w:r>
    </w:p>
  </w:endnote>
  <w:endnote w:type="continuationSeparator" w:id="0">
    <w:p w14:paraId="04674EAA" w14:textId="77777777" w:rsidR="0028718A" w:rsidRDefault="0028718A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A85D" w14:textId="77777777" w:rsidR="0028718A" w:rsidRDefault="0028718A" w:rsidP="00776179">
      <w:r>
        <w:separator/>
      </w:r>
    </w:p>
  </w:footnote>
  <w:footnote w:type="continuationSeparator" w:id="0">
    <w:p w14:paraId="77620452" w14:textId="77777777" w:rsidR="0028718A" w:rsidRDefault="0028718A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 w16cid:durableId="97990286">
    <w:abstractNumId w:val="2"/>
  </w:num>
  <w:num w:numId="2" w16cid:durableId="684401719">
    <w:abstractNumId w:val="0"/>
  </w:num>
  <w:num w:numId="3" w16cid:durableId="1394621453">
    <w:abstractNumId w:val="3"/>
  </w:num>
  <w:num w:numId="4" w16cid:durableId="204729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62"/>
    <w:rsid w:val="000F6012"/>
    <w:rsid w:val="00167D0A"/>
    <w:rsid w:val="001E334B"/>
    <w:rsid w:val="0028718A"/>
    <w:rsid w:val="00301BD3"/>
    <w:rsid w:val="00503962"/>
    <w:rsid w:val="005154D8"/>
    <w:rsid w:val="00776179"/>
    <w:rsid w:val="009551C3"/>
    <w:rsid w:val="00AB04DE"/>
    <w:rsid w:val="00B819D6"/>
    <w:rsid w:val="00BD0019"/>
    <w:rsid w:val="00BE40D0"/>
    <w:rsid w:val="00C269FF"/>
    <w:rsid w:val="00CE0675"/>
    <w:rsid w:val="00DB247E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2F9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(4).dot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Olesińska Elżbieta</cp:lastModifiedBy>
  <cp:revision>2</cp:revision>
  <dcterms:created xsi:type="dcterms:W3CDTF">2024-02-21T14:36:00Z</dcterms:created>
  <dcterms:modified xsi:type="dcterms:W3CDTF">2024-02-21T14:36:00Z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