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B21E40" w:rsidRPr="008D450C" w:rsidTr="00276822">
        <w:trPr>
          <w:trHeight w:val="1785"/>
        </w:trPr>
        <w:tc>
          <w:tcPr>
            <w:tcW w:w="6369" w:type="dxa"/>
            <w:gridSpan w:val="16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 ……...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1) MARSZAŁEK WOJEWÓDZTWA ……………………….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2) …………………………….. INSPEKTOR OCHRONY ŚRODOWISKA</w:t>
            </w:r>
          </w:p>
          <w:p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7"/>
            <w:shd w:val="clear" w:color="000000" w:fill="FFFFFF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1425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CE0ABD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242" w:type="dxa"/>
            <w:gridSpan w:val="15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6526" w:type="dxa"/>
            <w:gridSpan w:val="17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:rsidR="00A034AA" w:rsidRPr="008D450C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EE1BC7" w:rsidRDefault="00EE1BC7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8"/>
            <w:shd w:val="clear" w:color="000000" w:fill="D9D9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E908B0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1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 pozostałości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lastRenderedPageBreak/>
              <w:t>z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8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8D450C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0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876AA1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bieżącym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4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642A0" w:rsidRPr="008D450C">
              <w:rPr>
                <w:kern w:val="0"/>
                <w:sz w:val="24"/>
                <w:szCs w:val="24"/>
                <w:lang w:eastAsia="pl-PL"/>
              </w:rPr>
              <w:t xml:space="preserve">i zebranych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odpadów komunalnych od właścicieli nieruchomośc</w:t>
            </w:r>
            <w:r w:rsidR="002847A1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82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 w składzie morfologicznym odpadów komunalnych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30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4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366C9D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)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="00562F76"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</w:t>
            </w:r>
            <w:r w:rsidR="00187FE0" w:rsidRPr="00EE1BC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480ECE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="00737A63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 w:rsidR="0020425B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A51D9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961D7" w:rsidRPr="008D450C" w:rsidRDefault="00FE3576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>przygotowan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</w:t>
            </w:r>
            <w:r w:rsidR="0093505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w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B21E40" w:rsidRPr="008D450C" w:rsidTr="008D450C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E3576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1068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ieczne odpadów budowlanych i</w:t>
            </w:r>
            <w:r w:rsidR="00AB19E6"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rozbiórkowych 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 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,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977D1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977D1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77D1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 xml:space="preserve"> odebranych i zebranych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w danym okresie sprawozdawczym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4AD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9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396CC1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g)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15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cych biodegradacji wytworzona w</w:t>
            </w:r>
            <w:r w:rsidR="00AB19E6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36707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6299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29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ze strumienia odpadów komunalnych z obszaru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roku rozliczeniowym, przekazanych do składowania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17</w:t>
            </w:r>
            <w:r w:rsidR="00D2369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90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034AA" w:rsidRPr="00144A6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5F009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396CC1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="00BF0E7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vMerge w:val="restart"/>
            <w:vAlign w:val="center"/>
            <w:hideMark/>
          </w:tcPr>
          <w:p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Pr="008D450C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396CC1">
        <w:trPr>
          <w:trHeight w:val="276"/>
        </w:trPr>
        <w:tc>
          <w:tcPr>
            <w:tcW w:w="10213" w:type="dxa"/>
            <w:gridSpan w:val="29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8D450C">
              <w:rPr>
                <w:kern w:val="0"/>
                <w:sz w:val="24"/>
                <w:szCs w:val="24"/>
                <w:lang w:eastAsia="pl-PL"/>
              </w:rPr>
              <w:t>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739" w:type="dxa"/>
            <w:gridSpan w:val="23"/>
            <w:vMerge w:val="restart"/>
            <w:shd w:val="clear" w:color="auto" w:fill="auto"/>
            <w:noWrap/>
            <w:hideMark/>
          </w:tcPr>
          <w:p w:rsidR="00276822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lub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przewodniczącego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związku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między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gminnego</w:t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579"/>
        </w:trPr>
        <w:tc>
          <w:tcPr>
            <w:tcW w:w="3474" w:type="dxa"/>
            <w:gridSpan w:val="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lastRenderedPageBreak/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poz, 21, z późn.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4C" w:rsidRDefault="00AF0B4C">
      <w:r>
        <w:separator/>
      </w:r>
    </w:p>
  </w:endnote>
  <w:endnote w:type="continuationSeparator" w:id="0">
    <w:p w:rsidR="00AF0B4C" w:rsidRDefault="00AF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4C" w:rsidRDefault="00AF0B4C">
      <w:r>
        <w:separator/>
      </w:r>
    </w:p>
  </w:footnote>
  <w:footnote w:type="continuationSeparator" w:id="0">
    <w:p w:rsidR="00AF0B4C" w:rsidRDefault="00AF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F7" w:rsidRPr="00B371CC" w:rsidRDefault="00EB43F7" w:rsidP="00B371CC">
    <w:pPr>
      <w:pStyle w:val="Nagwek"/>
      <w:jc w:val="center"/>
    </w:pPr>
    <w:r>
      <w:t xml:space="preserve">– </w:t>
    </w:r>
    <w:r w:rsidR="00616626">
      <w:fldChar w:fldCharType="begin"/>
    </w:r>
    <w:r>
      <w:instrText xml:space="preserve"> PAGE  \* MERGEFORMAT </w:instrText>
    </w:r>
    <w:r w:rsidR="00616626">
      <w:fldChar w:fldCharType="separate"/>
    </w:r>
    <w:r w:rsidR="00353B91">
      <w:rPr>
        <w:noProof/>
      </w:rPr>
      <w:t>10</w:t>
    </w:r>
    <w:r w:rsidR="0061662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07C7873-94D6-4B5B-AD73-63E78270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10</Pages>
  <Words>2422</Words>
  <Characters>14534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mczeszej</cp:lastModifiedBy>
  <cp:revision>2</cp:revision>
  <cp:lastPrinted>2016-05-18T11:51:00Z</cp:lastPrinted>
  <dcterms:created xsi:type="dcterms:W3CDTF">2016-07-05T10:16:00Z</dcterms:created>
  <dcterms:modified xsi:type="dcterms:W3CDTF">2016-07-05T10:16:00Z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