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4892838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21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57259" w:rsidRDefault="00457259" w:rsidP="00B35A7F">
      <w:pPr>
        <w:spacing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57259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DOOŚ-WDŚ/ZOO.420.41.2020.AB.21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57259" w:rsidRPr="00457259" w:rsidRDefault="00457259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72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-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</w:t>
      </w:r>
      <w:proofErr w:type="spellStart"/>
      <w:r w:rsidRPr="00457259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4572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zawiadamiam, że postępowanie odwoławcze od decyzji Regionalnego Dyrektora Ochrony Środowiska we Wrocławiu z dnia 21 stycznia 2020 r., znak: WOOS.4235.1.2015.53, określającej środowiskowe uwarunkowania realizacji przedsięwzięcia: Kontynuacja eksploatacji </w:t>
      </w:r>
      <w:proofErr w:type="spellStart"/>
      <w:r w:rsidRPr="00457259">
        <w:rPr>
          <w:rFonts w:asciiTheme="minorHAnsi" w:hAnsiTheme="minorHAnsi" w:cstheme="minorHAnsi"/>
          <w:bCs/>
          <w:color w:val="000000"/>
          <w:sz w:val="24"/>
          <w:szCs w:val="24"/>
        </w:rPr>
        <w:t>yłoja</w:t>
      </w:r>
      <w:proofErr w:type="spellEnd"/>
      <w:r w:rsidRPr="004572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węgla brunatnego "Turów", realizowanego w gminie Bogatynia nie mogło być zakończone w wyznaczonym terminie. Przyczyną zwłoki jest oczekiwanie na odpowiedź wnioskodawcy w zakresie wyznaczonym wezwaniem Generalnego Dyrektora Ochrony Środowiska z dnia 15 grudnia 2021 r., znak: DOOŚ-WDŚ/Z00.420.41.2020.AB.20.</w:t>
      </w:r>
    </w:p>
    <w:p w:rsidR="00B35A7F" w:rsidRDefault="00457259" w:rsidP="0045725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57259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 o wyznaczeniu nowego terminu załatwienia sprawy na dzień 18 lutego 2022 r.</w:t>
      </w:r>
    </w:p>
    <w:p w:rsidR="00457259" w:rsidRDefault="00457259" w:rsidP="0045725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457259" w:rsidRPr="00457259" w:rsidRDefault="00457259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57259">
        <w:rPr>
          <w:rFonts w:asciiTheme="minorHAnsi" w:hAnsiTheme="minorHAnsi" w:cstheme="minorHAnsi"/>
          <w:bCs/>
        </w:rPr>
        <w:t xml:space="preserve">Art. 36 Kpa O każdym przypadku </w:t>
      </w:r>
      <w:r w:rsidRPr="00457259">
        <w:rPr>
          <w:rFonts w:asciiTheme="minorHAnsi" w:hAnsiTheme="minorHAnsi" w:cstheme="minorHAnsi"/>
          <w:bCs/>
        </w:rPr>
        <w:t>niezałatwienia</w:t>
      </w:r>
      <w:r w:rsidRPr="00457259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457259" w:rsidRPr="00457259" w:rsidRDefault="00457259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57259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457259" w:rsidRPr="00457259" w:rsidRDefault="00457259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57259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457259" w:rsidRPr="00457259" w:rsidRDefault="00457259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57259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457259">
        <w:rPr>
          <w:rFonts w:asciiTheme="minorHAnsi" w:hAnsiTheme="minorHAnsi" w:cstheme="minorHAnsi"/>
          <w:bCs/>
        </w:rPr>
        <w:t>ooś</w:t>
      </w:r>
      <w:proofErr w:type="spellEnd"/>
      <w:r w:rsidRPr="00457259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457259" w:rsidRPr="00457259" w:rsidRDefault="00457259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57259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457259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57259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5725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5725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5725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5725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5725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30F31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A3D8-2170-4B98-B1AB-1F778041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136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24</cp:revision>
  <cp:lastPrinted>2023-06-05T13:14:00Z</cp:lastPrinted>
  <dcterms:created xsi:type="dcterms:W3CDTF">2022-10-28T06:13:00Z</dcterms:created>
  <dcterms:modified xsi:type="dcterms:W3CDTF">2023-06-22T06:40:00Z</dcterms:modified>
</cp:coreProperties>
</file>