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B12A15" w:rsidRPr="00B12A15" w:rsidRDefault="00B12A15" w:rsidP="00B12A15">
      <w:pPr>
        <w:spacing w:line="312" w:lineRule="auto"/>
        <w:ind w:right="156"/>
        <w:jc w:val="center"/>
        <w:rPr>
          <w:b/>
          <w:sz w:val="24"/>
        </w:rPr>
      </w:pPr>
      <w:r w:rsidRPr="00B12A15">
        <w:rPr>
          <w:b/>
          <w:sz w:val="24"/>
        </w:rPr>
        <w:t>Ogłoszenie o przetargu:</w:t>
      </w:r>
    </w:p>
    <w:p w:rsidR="00B12A15" w:rsidRDefault="00B12A15" w:rsidP="00184022">
      <w:pPr>
        <w:spacing w:line="312" w:lineRule="auto"/>
        <w:ind w:right="156"/>
        <w:jc w:val="center"/>
        <w:rPr>
          <w:b/>
          <w:sz w:val="24"/>
        </w:rPr>
      </w:pPr>
      <w:r w:rsidRPr="00B12A15">
        <w:rPr>
          <w:b/>
          <w:sz w:val="24"/>
        </w:rPr>
        <w:t xml:space="preserve">Polska Spółka Gazownictwa sp. z o.o.  </w:t>
      </w:r>
      <w:r w:rsidRPr="00B12A15">
        <w:rPr>
          <w:b/>
          <w:sz w:val="24"/>
        </w:rPr>
        <w:br/>
        <w:t>Oddział Zakład Gazowniczy w Łodzi</w:t>
      </w:r>
      <w:r w:rsidRPr="00B12A15">
        <w:rPr>
          <w:b/>
          <w:sz w:val="24"/>
        </w:rPr>
        <w:br/>
        <w:t xml:space="preserve">ul. Targowa 18, 90-042 Łódź  </w:t>
      </w:r>
      <w:r w:rsidRPr="00B12A15">
        <w:rPr>
          <w:b/>
          <w:sz w:val="24"/>
        </w:rPr>
        <w:br/>
        <w:t>tel. (42)675-91-53; (42)675-91-50</w:t>
      </w:r>
    </w:p>
    <w:p w:rsidR="00184022" w:rsidRDefault="00184022" w:rsidP="00184022">
      <w:pPr>
        <w:spacing w:line="312" w:lineRule="auto"/>
        <w:ind w:right="156"/>
        <w:jc w:val="center"/>
        <w:rPr>
          <w:b/>
          <w:sz w:val="24"/>
        </w:rPr>
      </w:pPr>
    </w:p>
    <w:p w:rsidR="00BB03BD" w:rsidRPr="00BA02BB" w:rsidRDefault="00BB03BD" w:rsidP="00BA02BB">
      <w:pPr>
        <w:spacing w:line="240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>OGŁASZA PRZETARG PISEMNY NIEOGRANICZONY NA SPRZEDAŻ:</w:t>
      </w:r>
    </w:p>
    <w:p w:rsidR="00BA02BB" w:rsidRDefault="00BA02BB" w:rsidP="00BA02BB">
      <w:pPr>
        <w:spacing w:line="360" w:lineRule="auto"/>
        <w:jc w:val="center"/>
        <w:rPr>
          <w:rFonts w:cs="Arial"/>
          <w:b/>
          <w:sz w:val="24"/>
        </w:rPr>
      </w:pPr>
    </w:p>
    <w:p w:rsidR="00BB03BD" w:rsidRPr="00BA02BB" w:rsidRDefault="00BA02BB" w:rsidP="00BA02BB">
      <w:pPr>
        <w:spacing w:line="360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 xml:space="preserve">prawa użytkowania wieczystego </w:t>
      </w:r>
      <w:r w:rsidR="00BB03BD">
        <w:rPr>
          <w:rFonts w:cs="Arial"/>
          <w:b/>
          <w:sz w:val="24"/>
        </w:rPr>
        <w:t xml:space="preserve">kompleksu nieruchomości </w:t>
      </w:r>
      <w:r>
        <w:rPr>
          <w:rFonts w:cs="Arial"/>
          <w:b/>
          <w:sz w:val="24"/>
        </w:rPr>
        <w:br/>
      </w:r>
      <w:r w:rsidR="00BB03BD">
        <w:rPr>
          <w:rFonts w:cs="Arial"/>
          <w:b/>
          <w:sz w:val="24"/>
        </w:rPr>
        <w:t>o łącznej powierzchni 40 232 m</w:t>
      </w:r>
      <w:r w:rsidR="00BB03BD">
        <w:rPr>
          <w:rFonts w:cs="Arial"/>
          <w:b/>
          <w:sz w:val="24"/>
          <w:vertAlign w:val="superscript"/>
        </w:rPr>
        <w:t>2</w:t>
      </w:r>
      <w:r>
        <w:rPr>
          <w:rFonts w:cs="Arial"/>
          <w:b/>
          <w:sz w:val="24"/>
          <w:szCs w:val="22"/>
        </w:rPr>
        <w:t xml:space="preserve">, </w:t>
      </w:r>
      <w:r w:rsidR="00BB03BD">
        <w:rPr>
          <w:rFonts w:cs="Arial"/>
          <w:b/>
          <w:sz w:val="24"/>
        </w:rPr>
        <w:t xml:space="preserve">położonych w Łodzi </w:t>
      </w:r>
      <w:r>
        <w:rPr>
          <w:rFonts w:cs="Arial"/>
          <w:b/>
          <w:sz w:val="24"/>
        </w:rPr>
        <w:br/>
      </w:r>
      <w:r w:rsidR="00BB03BD">
        <w:rPr>
          <w:rFonts w:cs="Arial"/>
          <w:b/>
          <w:sz w:val="24"/>
        </w:rPr>
        <w:t>przy ul. Elektronowej,  na który składa się:</w:t>
      </w:r>
    </w:p>
    <w:p w:rsidR="00BB03BD" w:rsidRDefault="00BB03BD" w:rsidP="00BB03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prawo użytkowania wieczystego nieruchomości gruntowej obejmującej działki gruntu o numerach ewidencyjnych 62/12, 62/14, 62/22, 62/24, 62/41, 62/42, </w:t>
      </w:r>
      <w:r w:rsidR="00BA02B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dla której Sąd Rejonowy dla Łodzi – Śródmieścia w Łodzi, XVI Wydział Ksiąg Wieczystych prowadzi księgę wieczystą nr LD1M/00119485/4</w:t>
      </w:r>
      <w:r w:rsidR="00BA02BB">
        <w:rPr>
          <w:rFonts w:ascii="Arial" w:eastAsia="Times New Roman" w:hAnsi="Arial" w:cs="Arial"/>
          <w:lang w:eastAsia="pl-PL"/>
        </w:rPr>
        <w:t>,</w:t>
      </w:r>
    </w:p>
    <w:p w:rsidR="00BB03BD" w:rsidRDefault="00BB03BD" w:rsidP="00BB03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prawo użytkowania wieczystego części nieruchomości gruntowej, obejmującej działki gruntu o numerach ewidencyjnych 62/13, 62/15, 62/23, 62/25, 62/47, </w:t>
      </w:r>
      <w:r w:rsidR="00BA02B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dla której Sąd Rejonowy dla Łodzi, XVI Wydział Ksiąg Wieczystych prowadzi księgę wieczystą nr LD1M/00118861/7</w:t>
      </w:r>
      <w:r w:rsidR="00BA02BB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B03BD" w:rsidRDefault="00BB03BD" w:rsidP="00BB03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prawo użytkowania wieczystego nieruchomości gruntowej stanowiącej działkę </w:t>
      </w:r>
      <w:r>
        <w:rPr>
          <w:rFonts w:ascii="Arial" w:eastAsia="Times New Roman" w:hAnsi="Arial" w:cs="Arial"/>
          <w:lang w:eastAsia="pl-PL"/>
        </w:rPr>
        <w:br/>
        <w:t xml:space="preserve">o numerze ewidencyjnym nr 62/38, dla której Sąd Rejonowy dla Łodzi – Śródmieścia w Łodzi, XVI Wydział Ksiąg Wieczystych prowadzi księgę wieczysta </w:t>
      </w:r>
      <w:r>
        <w:rPr>
          <w:rFonts w:ascii="Arial" w:eastAsia="Times New Roman" w:hAnsi="Arial" w:cs="Arial"/>
          <w:lang w:eastAsia="pl-PL"/>
        </w:rPr>
        <w:br/>
        <w:t>nr LD1M/00126583/3,</w:t>
      </w:r>
    </w:p>
    <w:p w:rsidR="00BB03BD" w:rsidRPr="00BA02BB" w:rsidRDefault="00BB03BD" w:rsidP="00BA02BB">
      <w:pPr>
        <w:pStyle w:val="Akapitzlist"/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wraz z prawem własności posadowionych na nich budowli stanowiących odrębny </w:t>
      </w:r>
      <w:r w:rsidR="00BA02B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od gruntu przedmiot własności</w:t>
      </w:r>
      <w:r w:rsidR="00BA02BB">
        <w:rPr>
          <w:rFonts w:ascii="Arial" w:eastAsia="Times New Roman" w:hAnsi="Arial" w:cs="Arial"/>
          <w:lang w:eastAsia="pl-PL"/>
        </w:rPr>
        <w:t xml:space="preserve">. </w:t>
      </w:r>
    </w:p>
    <w:p w:rsidR="00BB03BD" w:rsidRPr="00BA02BB" w:rsidRDefault="00BB03BD" w:rsidP="00BA02BB">
      <w:pPr>
        <w:spacing w:line="360" w:lineRule="auto"/>
        <w:ind w:left="142"/>
        <w:rPr>
          <w:rFonts w:cs="Arial"/>
        </w:rPr>
      </w:pPr>
      <w:r w:rsidRPr="00BA02BB">
        <w:rPr>
          <w:rFonts w:cs="Arial"/>
        </w:rPr>
        <w:t>Działka nr 62/46, na której zlokalizowana jest stacja gazowa, objęta księgą  wieczystą LD1M/00118861/7, wyłączona jest ze sprzedaży.</w:t>
      </w:r>
    </w:p>
    <w:p w:rsidR="00B12A15" w:rsidRPr="001C7B15" w:rsidRDefault="00B12A15" w:rsidP="00BA02BB">
      <w:pPr>
        <w:spacing w:line="240" w:lineRule="auto"/>
        <w:rPr>
          <w:b/>
          <w:sz w:val="24"/>
        </w:rPr>
      </w:pPr>
    </w:p>
    <w:p w:rsidR="00BB03BD" w:rsidRPr="001C7B15" w:rsidRDefault="00B12A15" w:rsidP="00BA02BB">
      <w:pPr>
        <w:spacing w:line="240" w:lineRule="auto"/>
        <w:jc w:val="center"/>
        <w:rPr>
          <w:rFonts w:cs="Arial"/>
          <w:sz w:val="24"/>
        </w:rPr>
      </w:pPr>
      <w:r w:rsidRPr="001C7B15">
        <w:rPr>
          <w:b/>
          <w:sz w:val="24"/>
        </w:rPr>
        <w:t>Cena wywoławcza wynosi:</w:t>
      </w:r>
      <w:r w:rsidRPr="001C7B15">
        <w:rPr>
          <w:rFonts w:cs="Arial"/>
          <w:sz w:val="24"/>
        </w:rPr>
        <w:t xml:space="preserve"> </w:t>
      </w:r>
      <w:r w:rsidR="00BB03BD" w:rsidRPr="001C7B15">
        <w:rPr>
          <w:rFonts w:cs="Arial"/>
          <w:b/>
          <w:sz w:val="24"/>
        </w:rPr>
        <w:t>9</w:t>
      </w:r>
      <w:r w:rsidR="00BA02BB" w:rsidRPr="001C7B15">
        <w:rPr>
          <w:rFonts w:cs="Arial"/>
          <w:b/>
          <w:sz w:val="24"/>
        </w:rPr>
        <w:t> </w:t>
      </w:r>
      <w:r w:rsidR="00BB03BD" w:rsidRPr="001C7B15">
        <w:rPr>
          <w:rFonts w:cs="Arial"/>
          <w:b/>
          <w:sz w:val="24"/>
        </w:rPr>
        <w:t>507</w:t>
      </w:r>
      <w:r w:rsidR="00BA02BB" w:rsidRPr="001C7B15">
        <w:rPr>
          <w:rFonts w:cs="Arial"/>
          <w:b/>
          <w:sz w:val="24"/>
        </w:rPr>
        <w:t xml:space="preserve"> </w:t>
      </w:r>
      <w:r w:rsidR="00BB03BD" w:rsidRPr="001C7B15">
        <w:rPr>
          <w:rFonts w:cs="Arial"/>
          <w:b/>
          <w:sz w:val="24"/>
        </w:rPr>
        <w:t>834,00 zł</w:t>
      </w:r>
      <w:r w:rsidR="00BB03BD" w:rsidRPr="001C7B15">
        <w:rPr>
          <w:rFonts w:cs="Arial"/>
          <w:sz w:val="24"/>
        </w:rPr>
        <w:t xml:space="preserve"> (słownie: dziewięć milionów pięćset siedem tysięcy osiemset trzydzieści cztery zł) netto</w:t>
      </w:r>
      <w:r w:rsidR="001E62D5" w:rsidRPr="001C7B15">
        <w:rPr>
          <w:rFonts w:cs="Arial"/>
          <w:sz w:val="24"/>
        </w:rPr>
        <w:t>.</w:t>
      </w:r>
    </w:p>
    <w:p w:rsidR="00BB03BD" w:rsidRDefault="00BB03BD" w:rsidP="00BB03BD">
      <w:pPr>
        <w:spacing w:line="360" w:lineRule="auto"/>
        <w:rPr>
          <w:rFonts w:cs="Arial"/>
        </w:rPr>
      </w:pPr>
    </w:p>
    <w:p w:rsidR="00B12A15" w:rsidRDefault="00B12A15" w:rsidP="00B12A15">
      <w:pPr>
        <w:spacing w:line="240" w:lineRule="auto"/>
        <w:ind w:right="200"/>
        <w:jc w:val="center"/>
        <w:rPr>
          <w:b/>
          <w:sz w:val="24"/>
        </w:rPr>
      </w:pPr>
    </w:p>
    <w:p w:rsidR="00BB03BD" w:rsidRPr="001C7B15" w:rsidRDefault="00B12A15" w:rsidP="001E62D5">
      <w:pPr>
        <w:spacing w:line="240" w:lineRule="auto"/>
        <w:ind w:right="200"/>
        <w:jc w:val="center"/>
        <w:rPr>
          <w:b/>
          <w:sz w:val="24"/>
        </w:rPr>
      </w:pPr>
      <w:r w:rsidRPr="001C7B15">
        <w:rPr>
          <w:b/>
          <w:sz w:val="24"/>
        </w:rPr>
        <w:lastRenderedPageBreak/>
        <w:t>Wymagane wadium w wysokości:</w:t>
      </w:r>
      <w:r w:rsidR="001E62D5" w:rsidRPr="001C7B15">
        <w:rPr>
          <w:b/>
          <w:sz w:val="24"/>
        </w:rPr>
        <w:t xml:space="preserve"> </w:t>
      </w:r>
      <w:r w:rsidR="00BB03BD" w:rsidRPr="001C7B15">
        <w:rPr>
          <w:rFonts w:cs="Arial"/>
          <w:b/>
          <w:sz w:val="24"/>
        </w:rPr>
        <w:t>475</w:t>
      </w:r>
      <w:r w:rsidR="001E62D5" w:rsidRPr="001C7B15">
        <w:rPr>
          <w:rFonts w:cs="Arial"/>
          <w:b/>
          <w:sz w:val="24"/>
        </w:rPr>
        <w:t xml:space="preserve"> </w:t>
      </w:r>
      <w:r w:rsidR="00BB03BD" w:rsidRPr="001C7B15">
        <w:rPr>
          <w:rFonts w:cs="Arial"/>
          <w:b/>
          <w:sz w:val="24"/>
        </w:rPr>
        <w:t xml:space="preserve">392,00 zł (słownie: czterysta siedemdziesiąt pięć tysięcy trzysta dziewięćdziesiąt dwa złote 00/100). </w:t>
      </w:r>
    </w:p>
    <w:p w:rsidR="00B12A15" w:rsidRPr="00B12A15" w:rsidRDefault="00B12A15" w:rsidP="00B12A15">
      <w:pPr>
        <w:spacing w:line="240" w:lineRule="auto"/>
        <w:ind w:right="200"/>
        <w:jc w:val="center"/>
        <w:rPr>
          <w:b/>
          <w:sz w:val="24"/>
        </w:rPr>
      </w:pPr>
    </w:p>
    <w:p w:rsidR="00B12A15" w:rsidRPr="0091737B" w:rsidRDefault="00B12A15" w:rsidP="0091737B">
      <w:pPr>
        <w:spacing w:line="360" w:lineRule="auto"/>
        <w:jc w:val="center"/>
        <w:rPr>
          <w:rFonts w:cs="Arial"/>
          <w:b/>
          <w:sz w:val="24"/>
        </w:rPr>
      </w:pPr>
      <w:r w:rsidRPr="00BB03BD">
        <w:rPr>
          <w:b/>
          <w:sz w:val="24"/>
        </w:rPr>
        <w:t xml:space="preserve">Termin rozstrzygnięcia przetargu: </w:t>
      </w:r>
      <w:r w:rsidR="00BB03BD" w:rsidRPr="00BB03BD">
        <w:rPr>
          <w:rFonts w:cs="Arial"/>
          <w:b/>
          <w:sz w:val="24"/>
        </w:rPr>
        <w:t>06.11.2019 r. do godz.  10:00</w:t>
      </w:r>
      <w:r w:rsidR="0091737B">
        <w:rPr>
          <w:rFonts w:cs="Arial"/>
          <w:b/>
          <w:sz w:val="24"/>
        </w:rPr>
        <w:t xml:space="preserve"> </w:t>
      </w:r>
      <w:r w:rsidRPr="00B12A15">
        <w:rPr>
          <w:b/>
          <w:sz w:val="24"/>
        </w:rPr>
        <w:t>w siedzibie zbywcy.</w:t>
      </w:r>
    </w:p>
    <w:p w:rsidR="00B12A15" w:rsidRPr="00B12A15" w:rsidRDefault="00B12A15" w:rsidP="00B12A15">
      <w:pPr>
        <w:spacing w:line="240" w:lineRule="auto"/>
        <w:ind w:right="200"/>
        <w:jc w:val="center"/>
        <w:rPr>
          <w:b/>
          <w:sz w:val="24"/>
        </w:rPr>
      </w:pPr>
    </w:p>
    <w:p w:rsidR="00B12A15" w:rsidRPr="00B12A15" w:rsidRDefault="00B12A15" w:rsidP="00B12A15">
      <w:pPr>
        <w:spacing w:line="240" w:lineRule="auto"/>
        <w:ind w:right="200"/>
        <w:jc w:val="center"/>
        <w:rPr>
          <w:b/>
          <w:sz w:val="24"/>
        </w:rPr>
      </w:pPr>
      <w:r w:rsidRPr="00B12A15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>
        <w:rPr>
          <w:b/>
          <w:sz w:val="24"/>
        </w:rPr>
        <w:br/>
      </w:r>
      <w:r w:rsidRPr="00B12A15">
        <w:rPr>
          <w:b/>
          <w:sz w:val="24"/>
        </w:rPr>
        <w:t>w Łodzi. Uczestnik przetargu przed przystąpieniem do przetargu zobowiązany jest zapoznać się</w:t>
      </w:r>
      <w:r w:rsidR="001E62D5">
        <w:rPr>
          <w:b/>
          <w:sz w:val="24"/>
        </w:rPr>
        <w:t xml:space="preserve"> </w:t>
      </w:r>
      <w:r w:rsidRPr="00B12A15">
        <w:rPr>
          <w:b/>
          <w:sz w:val="24"/>
        </w:rPr>
        <w:t>z ww. informacjami oraz stanem technicznym nieruchomości.</w:t>
      </w:r>
    </w:p>
    <w:p w:rsidR="00B12A15" w:rsidRPr="00B12A15" w:rsidRDefault="00B12A15" w:rsidP="00B12A15">
      <w:pPr>
        <w:spacing w:line="240" w:lineRule="auto"/>
        <w:ind w:right="200"/>
        <w:jc w:val="center"/>
        <w:rPr>
          <w:b/>
          <w:sz w:val="24"/>
        </w:rPr>
      </w:pPr>
    </w:p>
    <w:p w:rsidR="00E1139B" w:rsidRDefault="00B12A15" w:rsidP="00E1139B">
      <w:pPr>
        <w:spacing w:line="240" w:lineRule="auto"/>
        <w:ind w:right="200"/>
        <w:jc w:val="center"/>
        <w:rPr>
          <w:b/>
          <w:sz w:val="24"/>
        </w:rPr>
      </w:pPr>
      <w:r w:rsidRPr="00B12A15">
        <w:rPr>
          <w:b/>
          <w:sz w:val="24"/>
        </w:rPr>
        <w:t xml:space="preserve">Informacje na temat nieruchomości oraz warunków i zasad uczestnictwa w przetargu: </w:t>
      </w:r>
    </w:p>
    <w:p w:rsidR="00B12A15" w:rsidRPr="00B12A15" w:rsidRDefault="00B12A15" w:rsidP="00E1139B">
      <w:pPr>
        <w:spacing w:line="240" w:lineRule="auto"/>
        <w:ind w:right="200"/>
        <w:jc w:val="center"/>
        <w:rPr>
          <w:b/>
          <w:sz w:val="24"/>
        </w:rPr>
      </w:pPr>
      <w:r w:rsidRPr="00B12A15">
        <w:rPr>
          <w:b/>
          <w:sz w:val="24"/>
        </w:rPr>
        <w:t>tel. nr 42 675-91-53 lub  42 675-91-50</w:t>
      </w:r>
    </w:p>
    <w:p w:rsidR="00B12A15" w:rsidRPr="00B12A15" w:rsidRDefault="00B12A15" w:rsidP="00B12A15">
      <w:pPr>
        <w:spacing w:line="240" w:lineRule="auto"/>
        <w:ind w:right="200"/>
        <w:jc w:val="center"/>
        <w:rPr>
          <w:b/>
          <w:sz w:val="24"/>
        </w:rPr>
      </w:pPr>
      <w:r w:rsidRPr="00B12A15">
        <w:rPr>
          <w:b/>
          <w:sz w:val="24"/>
        </w:rPr>
        <w:t xml:space="preserve">od poniedziałku do piątku </w:t>
      </w:r>
      <w:r w:rsidRPr="00B12A15">
        <w:rPr>
          <w:b/>
          <w:sz w:val="24"/>
        </w:rPr>
        <w:br/>
        <w:t xml:space="preserve">w godz.   8:00- 14:00   </w:t>
      </w:r>
      <w:r w:rsidRPr="00B12A15">
        <w:rPr>
          <w:b/>
          <w:sz w:val="24"/>
        </w:rPr>
        <w:br/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6E" w:rsidRDefault="0034286E">
      <w:r>
        <w:separator/>
      </w:r>
    </w:p>
  </w:endnote>
  <w:endnote w:type="continuationSeparator" w:id="0">
    <w:p w:rsidR="0034286E" w:rsidRDefault="003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F3F5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F3F5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6E" w:rsidRDefault="0034286E">
      <w:r>
        <w:separator/>
      </w:r>
    </w:p>
  </w:footnote>
  <w:footnote w:type="continuationSeparator" w:id="0">
    <w:p w:rsidR="0034286E" w:rsidRDefault="0034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D51D3B"/>
    <w:multiLevelType w:val="hybridMultilevel"/>
    <w:tmpl w:val="F5D2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4D4AD0"/>
    <w:multiLevelType w:val="hybridMultilevel"/>
    <w:tmpl w:val="8D90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90DE8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84022"/>
    <w:rsid w:val="001C7B15"/>
    <w:rsid w:val="001D27DD"/>
    <w:rsid w:val="001E2C24"/>
    <w:rsid w:val="001E62D5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30E46"/>
    <w:rsid w:val="0034286E"/>
    <w:rsid w:val="0036079E"/>
    <w:rsid w:val="003711FC"/>
    <w:rsid w:val="00381FFB"/>
    <w:rsid w:val="003B11D1"/>
    <w:rsid w:val="003B2D07"/>
    <w:rsid w:val="003E1646"/>
    <w:rsid w:val="003E1BFB"/>
    <w:rsid w:val="003F25B8"/>
    <w:rsid w:val="003F369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C37B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E09DF"/>
    <w:rsid w:val="0091737B"/>
    <w:rsid w:val="00951147"/>
    <w:rsid w:val="00952ACB"/>
    <w:rsid w:val="009777B6"/>
    <w:rsid w:val="009A69DC"/>
    <w:rsid w:val="009B6DDB"/>
    <w:rsid w:val="009D2054"/>
    <w:rsid w:val="009D7D42"/>
    <w:rsid w:val="009E15A2"/>
    <w:rsid w:val="009F3F5B"/>
    <w:rsid w:val="00A3328D"/>
    <w:rsid w:val="00A66081"/>
    <w:rsid w:val="00AC1AC9"/>
    <w:rsid w:val="00B030CE"/>
    <w:rsid w:val="00B12A15"/>
    <w:rsid w:val="00B209A3"/>
    <w:rsid w:val="00B25CC0"/>
    <w:rsid w:val="00B40BFC"/>
    <w:rsid w:val="00B46B16"/>
    <w:rsid w:val="00B66F1D"/>
    <w:rsid w:val="00B67BAC"/>
    <w:rsid w:val="00B71E82"/>
    <w:rsid w:val="00B7201E"/>
    <w:rsid w:val="00B81844"/>
    <w:rsid w:val="00B91009"/>
    <w:rsid w:val="00BA02BB"/>
    <w:rsid w:val="00BA3BDD"/>
    <w:rsid w:val="00BB03BD"/>
    <w:rsid w:val="00BF651B"/>
    <w:rsid w:val="00BF6A0C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826FB"/>
    <w:rsid w:val="00D915DE"/>
    <w:rsid w:val="00DB38ED"/>
    <w:rsid w:val="00DD24B3"/>
    <w:rsid w:val="00DD7F31"/>
    <w:rsid w:val="00DF12D3"/>
    <w:rsid w:val="00E1139B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03B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E577-2C83-4BC7-8209-EE3DD374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2019-10-02T12:02:00Z</dcterms:created>
  <dcterms:modified xsi:type="dcterms:W3CDTF">2019-10-02T12:02:00Z</dcterms:modified>
</cp:coreProperties>
</file>