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270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006A4">
        <w:rPr>
          <w:rFonts w:asciiTheme="minorHAnsi" w:hAnsiTheme="minorHAnsi" w:cstheme="minorHAnsi"/>
          <w:bCs/>
          <w:sz w:val="24"/>
          <w:szCs w:val="24"/>
        </w:rPr>
        <w:t>13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006A4" w:rsidRDefault="00F006A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006A4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DOOŚ-WDŚZIL.420.19.2022.KB.3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006A4" w:rsidRPr="00F006A4" w:rsidRDefault="00F006A4" w:rsidP="00F00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06A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ooś, zawiadamiam, że postępowanie odwoławcze od decyzji Regionalnego Dyrektora Ochrony Środowiska w Poznaniu z dnia 11 kwietnia 2022 r., znak: WOO-II.420.102.2020.DZ.27, o środowiskowych uwarunkowaniach dla przedsięwzięcia pn.: Budowa drogi ekspresowej S11 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odcinku Oborniki - Poznań wraz z</w:t>
      </w:r>
      <w:r w:rsidRPr="00F00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obwodnicą Obornik, nie mogło być zakończone w wyznaczonym terminie. Przyczyną zwłoki jest skomplikowany charakter sprawy.</w:t>
      </w:r>
    </w:p>
    <w:p w:rsidR="00F006A4" w:rsidRPr="00F006A4" w:rsidRDefault="00F006A4" w:rsidP="00F00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06A4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19 października 2022 r.</w:t>
      </w:r>
    </w:p>
    <w:p w:rsidR="00F006A4" w:rsidRPr="00F006A4" w:rsidRDefault="00F006A4" w:rsidP="00F00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06A4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4F0335" w:rsidRDefault="00F006A4" w:rsidP="00F006A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06A4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F006A4" w:rsidRDefault="00F006A4" w:rsidP="00F006A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F006A4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F006A4" w:rsidRDefault="00F006A4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006A4" w:rsidRPr="00F006A4" w:rsidRDefault="00F006A4" w:rsidP="00F006A4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006A4">
        <w:rPr>
          <w:rFonts w:asciiTheme="minorHAnsi" w:hAnsiTheme="minorHAnsi" w:cstheme="minorHAnsi"/>
          <w:bCs/>
        </w:rPr>
        <w:t xml:space="preserve">Art. 36 Kpa O każdym przypadku </w:t>
      </w:r>
      <w:r w:rsidRPr="00F006A4">
        <w:rPr>
          <w:rFonts w:asciiTheme="minorHAnsi" w:hAnsiTheme="minorHAnsi" w:cstheme="minorHAnsi"/>
          <w:bCs/>
        </w:rPr>
        <w:t>niezałatwienia</w:t>
      </w:r>
      <w:r w:rsidRPr="00F006A4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F006A4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F006A4" w:rsidRPr="00F006A4" w:rsidRDefault="00F006A4" w:rsidP="00F006A4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37 § 1 Kpa Stronie</w:t>
      </w:r>
      <w:r w:rsidRPr="00F006A4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F006A4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F006A4" w:rsidRPr="00F006A4" w:rsidRDefault="00F006A4" w:rsidP="00F006A4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006A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F006A4" w:rsidP="00F006A4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F006A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FB" w:rsidRDefault="004F30FB">
      <w:pPr>
        <w:spacing w:after="0" w:line="240" w:lineRule="auto"/>
      </w:pPr>
      <w:r>
        <w:separator/>
      </w:r>
    </w:p>
  </w:endnote>
  <w:endnote w:type="continuationSeparator" w:id="0">
    <w:p w:rsidR="004F30FB" w:rsidRDefault="004F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006A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F30F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FB" w:rsidRDefault="004F30FB">
      <w:pPr>
        <w:spacing w:after="0" w:line="240" w:lineRule="auto"/>
      </w:pPr>
      <w:r>
        <w:separator/>
      </w:r>
    </w:p>
  </w:footnote>
  <w:footnote w:type="continuationSeparator" w:id="0">
    <w:p w:rsidR="004F30FB" w:rsidRDefault="004F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F30F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F30F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F30F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30FB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006A4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536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BE18-EACC-42A5-9FFC-7AA1621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2023-07-11T07:25:00Z</dcterms:created>
  <dcterms:modified xsi:type="dcterms:W3CDTF">2023-07-11T07:25:00Z</dcterms:modified>
</cp:coreProperties>
</file>