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bookmarkStart w:id="0" w:name="_GoBack"/>
      <w:bookmarkEnd w:id="0"/>
      <w:r w:rsidRPr="008843E7">
        <w:rPr>
          <w:bCs/>
          <w:iCs/>
        </w:rPr>
        <w:t>Warszawa,</w:t>
      </w:r>
      <w:r w:rsidR="00ED0E52">
        <w:rPr>
          <w:bCs/>
          <w:iCs/>
        </w:rPr>
        <w:t xml:space="preserve"> 19.03.2019</w:t>
      </w:r>
      <w:r w:rsidRPr="008843E7">
        <w:rPr>
          <w:bCs/>
          <w:iCs/>
        </w:rPr>
        <w:t xml:space="preserve"> r.</w:t>
      </w:r>
    </w:p>
    <w:p w:rsidR="00DC519C" w:rsidRPr="00557B31" w:rsidRDefault="00ED0E52" w:rsidP="00DC519C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>
        <w:rPr>
          <w:b/>
          <w:bCs/>
          <w:iCs/>
        </w:rPr>
        <w:t>OGŁOSZENIE O WYNIKACH KONKURSU OFERT</w:t>
      </w:r>
      <w:r w:rsidR="00DC519C" w:rsidRPr="00557B31">
        <w:rPr>
          <w:bCs/>
          <w:iCs/>
        </w:rPr>
        <w:t xml:space="preserve"> </w:t>
      </w:r>
      <w:r w:rsidR="00DC519C" w:rsidRPr="00557B31">
        <w:rPr>
          <w:bCs/>
          <w:iCs/>
        </w:rPr>
        <w:br/>
      </w:r>
      <w:r w:rsidR="00DC519C" w:rsidRPr="00557B31">
        <w:rPr>
          <w:bCs/>
          <w:iCs/>
        </w:rPr>
        <w:br/>
        <w:t xml:space="preserve">w sprawie wyboru realizatorów Narodowego </w:t>
      </w:r>
      <w:r w:rsidR="00B1584F">
        <w:rPr>
          <w:bCs/>
          <w:iCs/>
        </w:rPr>
        <w:t>P</w:t>
      </w:r>
      <w:r w:rsidR="00DC519C" w:rsidRPr="00557B31">
        <w:rPr>
          <w:bCs/>
          <w:iCs/>
        </w:rPr>
        <w:t xml:space="preserve">rogramu </w:t>
      </w:r>
      <w:r w:rsidR="00B1584F">
        <w:rPr>
          <w:bCs/>
          <w:iCs/>
        </w:rPr>
        <w:t>Z</w:t>
      </w:r>
      <w:r w:rsidR="00DC519C" w:rsidRPr="00557B31">
        <w:rPr>
          <w:bCs/>
          <w:iCs/>
        </w:rPr>
        <w:t xml:space="preserve">walczania </w:t>
      </w:r>
      <w:r w:rsidR="00B1584F">
        <w:rPr>
          <w:bCs/>
          <w:iCs/>
        </w:rPr>
        <w:t>C</w:t>
      </w:r>
      <w:r w:rsidR="00DC519C" w:rsidRPr="00557B31">
        <w:rPr>
          <w:bCs/>
          <w:iCs/>
        </w:rPr>
        <w:t xml:space="preserve">horób </w:t>
      </w:r>
      <w:r w:rsidR="00B1584F">
        <w:rPr>
          <w:bCs/>
          <w:iCs/>
        </w:rPr>
        <w:t>N</w:t>
      </w:r>
      <w:r w:rsidR="00DC519C" w:rsidRPr="00557B31">
        <w:rPr>
          <w:bCs/>
          <w:iCs/>
        </w:rPr>
        <w:t xml:space="preserve">owotworowych, zadania pn. </w:t>
      </w:r>
      <w:r w:rsidR="009A2AE8" w:rsidRPr="009A2AE8">
        <w:rPr>
          <w:b/>
          <w:bCs/>
          <w:i/>
          <w:iCs/>
        </w:rPr>
        <w:t>„Program opieki nad rodzinami wysokiego, dziedzicznie uwarunkowanego ryzyka zachorowania na nowotwory złośliwe – Moduł I</w:t>
      </w:r>
      <w:r w:rsidR="00CC21D0">
        <w:rPr>
          <w:b/>
          <w:bCs/>
          <w:i/>
          <w:iCs/>
        </w:rPr>
        <w:t>I</w:t>
      </w:r>
      <w:r w:rsidR="009A2AE8" w:rsidRPr="009A2AE8">
        <w:rPr>
          <w:b/>
          <w:bCs/>
          <w:i/>
          <w:iCs/>
        </w:rPr>
        <w:t xml:space="preserve"> – </w:t>
      </w:r>
      <w:r w:rsidR="00CC21D0" w:rsidRPr="00CC21D0">
        <w:rPr>
          <w:b/>
          <w:bCs/>
          <w:i/>
          <w:iCs/>
        </w:rPr>
        <w:t>wczesne wykrywanie i prewencja nowotworów złośliwych w rodzinach wysokiego, dziedzicznie uwarunkowanego ryzyka zachorowania na raka jelita grubego i błony śluzowej trzonu macicy</w:t>
      </w:r>
      <w:r w:rsidR="009A2AE8" w:rsidRPr="009A2AE8">
        <w:rPr>
          <w:b/>
          <w:bCs/>
          <w:i/>
          <w:iCs/>
        </w:rPr>
        <w:t>” na lata 201</w:t>
      </w:r>
      <w:r w:rsidR="00DF1614">
        <w:rPr>
          <w:b/>
          <w:bCs/>
          <w:i/>
          <w:iCs/>
        </w:rPr>
        <w:t>9</w:t>
      </w:r>
      <w:r w:rsidR="009A2AE8" w:rsidRPr="009A2AE8">
        <w:rPr>
          <w:b/>
          <w:bCs/>
          <w:i/>
          <w:iCs/>
        </w:rPr>
        <w:t>-20</w:t>
      </w:r>
      <w:r w:rsidR="00AA5887">
        <w:rPr>
          <w:b/>
          <w:bCs/>
          <w:i/>
          <w:iCs/>
        </w:rPr>
        <w:t>2</w:t>
      </w:r>
      <w:r w:rsidR="009A2AE8" w:rsidRPr="009A2AE8">
        <w:rPr>
          <w:b/>
          <w:bCs/>
          <w:i/>
          <w:iCs/>
        </w:rPr>
        <w:t>1</w:t>
      </w:r>
      <w:r w:rsidR="00DC519C" w:rsidRPr="00557B31">
        <w:rPr>
          <w:bCs/>
          <w:iCs/>
        </w:rPr>
        <w:t xml:space="preserve"> oraz podziału środków finansowych,</w:t>
      </w:r>
      <w:r w:rsidR="00DC519C">
        <w:rPr>
          <w:bCs/>
          <w:iCs/>
        </w:rPr>
        <w:br/>
      </w:r>
      <w:r w:rsidR="00DC519C" w:rsidRPr="00557B31">
        <w:rPr>
          <w:bCs/>
          <w:iCs/>
        </w:rPr>
        <w:t xml:space="preserve"> zarezerwowanych na ww. zadanie.</w:t>
      </w:r>
    </w:p>
    <w:p w:rsidR="0027394D" w:rsidRDefault="0027394D" w:rsidP="00744291">
      <w:pPr>
        <w:spacing w:after="120" w:line="360" w:lineRule="auto"/>
        <w:jc w:val="both"/>
        <w:rPr>
          <w:rFonts w:ascii="Arial" w:hAnsi="Arial" w:cs="Arial"/>
        </w:rPr>
      </w:pPr>
    </w:p>
    <w:p w:rsidR="00744291" w:rsidRPr="00ED0E52" w:rsidRDefault="00DC519C" w:rsidP="00744291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 w:rsidRPr="00ED0E52">
        <w:rPr>
          <w:rFonts w:ascii="Arial" w:hAnsi="Arial" w:cs="Arial"/>
        </w:rPr>
        <w:t>Zgodnie z</w:t>
      </w:r>
      <w:r w:rsidR="00744291" w:rsidRPr="00ED0E52">
        <w:rPr>
          <w:rFonts w:ascii="Arial" w:hAnsi="Arial" w:cs="Arial"/>
        </w:rPr>
        <w:t xml:space="preserve"> §</w:t>
      </w:r>
      <w:r w:rsidR="00AA5887" w:rsidRPr="00ED0E52">
        <w:rPr>
          <w:rFonts w:ascii="Arial" w:hAnsi="Arial" w:cs="Arial"/>
        </w:rPr>
        <w:t xml:space="preserve"> </w:t>
      </w:r>
      <w:r w:rsidR="00DF1614" w:rsidRPr="00ED0E52">
        <w:rPr>
          <w:rFonts w:ascii="Arial" w:hAnsi="Arial" w:cs="Arial"/>
        </w:rPr>
        <w:t>9</w:t>
      </w:r>
      <w:r w:rsidR="00744291" w:rsidRPr="00ED0E52">
        <w:rPr>
          <w:rFonts w:ascii="Arial" w:hAnsi="Arial" w:cs="Arial"/>
        </w:rPr>
        <w:t xml:space="preserve"> zarząd</w:t>
      </w:r>
      <w:r w:rsidR="00ED0E52" w:rsidRPr="00ED0E52">
        <w:rPr>
          <w:rFonts w:ascii="Arial" w:hAnsi="Arial" w:cs="Arial"/>
        </w:rPr>
        <w:t>zenia Ministra Zdrowia z dnia 25 kwietnia 2018</w:t>
      </w:r>
      <w:r w:rsidR="00744291" w:rsidRPr="00ED0E52">
        <w:rPr>
          <w:rFonts w:ascii="Arial" w:hAnsi="Arial" w:cs="Arial"/>
        </w:rPr>
        <w:t xml:space="preserve"> r. w sprawie prowadzenia prac nad opracowaniem i realizacją programów polityki zdrowotn</w:t>
      </w:r>
      <w:r w:rsidR="00ED0E52" w:rsidRPr="00ED0E52">
        <w:rPr>
          <w:rFonts w:ascii="Arial" w:hAnsi="Arial" w:cs="Arial"/>
        </w:rPr>
        <w:t>ej (Dz. Urz. Min. Zdrow. poz. 30</w:t>
      </w:r>
      <w:r w:rsidR="00744291" w:rsidRPr="00ED0E52">
        <w:rPr>
          <w:rFonts w:ascii="Arial" w:hAnsi="Arial" w:cs="Arial"/>
        </w:rPr>
        <w:t xml:space="preserve">), </w:t>
      </w:r>
      <w:r w:rsidRPr="00ED0E52">
        <w:rPr>
          <w:rFonts w:ascii="Arial" w:hAnsi="Arial" w:cs="Arial"/>
          <w:bCs/>
          <w:iCs/>
        </w:rPr>
        <w:t xml:space="preserve">Ministerstwo Zdrowia informuje, że decyzją Komisji Konkursowej, zaakceptowaną przez Ministra Zdrowia, dokonano wyboru oraz podziału środków pomiędzy realizatorów w zakresie zadania pn. </w:t>
      </w:r>
      <w:r w:rsidR="009A2AE8" w:rsidRPr="00ED0E52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</w:t>
      </w:r>
      <w:r w:rsidR="00CC21D0" w:rsidRPr="00ED0E52">
        <w:rPr>
          <w:rFonts w:ascii="Arial" w:hAnsi="Arial" w:cs="Arial"/>
          <w:b/>
          <w:bCs/>
          <w:i/>
          <w:iCs/>
        </w:rPr>
        <w:t>I</w:t>
      </w:r>
      <w:r w:rsidR="009A2AE8" w:rsidRPr="00ED0E52">
        <w:rPr>
          <w:rFonts w:ascii="Arial" w:hAnsi="Arial" w:cs="Arial"/>
          <w:b/>
          <w:bCs/>
          <w:i/>
          <w:iCs/>
        </w:rPr>
        <w:t xml:space="preserve"> – </w:t>
      </w:r>
      <w:r w:rsidR="00CC21D0" w:rsidRPr="00ED0E52">
        <w:rPr>
          <w:rFonts w:ascii="Arial" w:hAnsi="Arial" w:cs="Arial"/>
          <w:b/>
          <w:bCs/>
          <w:i/>
          <w:iCs/>
        </w:rPr>
        <w:t>wczesne wykrywanie i prewencja nowotworów złośliwych w rodzinach wysokiego, dziedzicznie uwarunkowanego ryzyka zachorowania na raka jelita grubego i błony śluzowej trzonu macicy</w:t>
      </w:r>
      <w:r w:rsidR="009A2AE8" w:rsidRPr="00ED0E52">
        <w:rPr>
          <w:rFonts w:ascii="Arial" w:hAnsi="Arial" w:cs="Arial"/>
          <w:b/>
          <w:bCs/>
          <w:i/>
          <w:iCs/>
        </w:rPr>
        <w:t>” na lata 201</w:t>
      </w:r>
      <w:r w:rsidR="00DF1614" w:rsidRPr="00ED0E52">
        <w:rPr>
          <w:rFonts w:ascii="Arial" w:hAnsi="Arial" w:cs="Arial"/>
          <w:b/>
          <w:bCs/>
          <w:i/>
          <w:iCs/>
        </w:rPr>
        <w:t>9</w:t>
      </w:r>
      <w:r w:rsidR="009A2AE8" w:rsidRPr="00ED0E52">
        <w:rPr>
          <w:rFonts w:ascii="Arial" w:hAnsi="Arial" w:cs="Arial"/>
          <w:b/>
          <w:bCs/>
          <w:i/>
          <w:iCs/>
        </w:rPr>
        <w:t>-20</w:t>
      </w:r>
      <w:r w:rsidR="00AA5887" w:rsidRPr="00ED0E52">
        <w:rPr>
          <w:rFonts w:ascii="Arial" w:hAnsi="Arial" w:cs="Arial"/>
          <w:b/>
          <w:bCs/>
          <w:i/>
          <w:iCs/>
        </w:rPr>
        <w:t>2</w:t>
      </w:r>
      <w:r w:rsidR="009A2AE8" w:rsidRPr="00ED0E52">
        <w:rPr>
          <w:rFonts w:ascii="Arial" w:hAnsi="Arial" w:cs="Arial"/>
          <w:b/>
          <w:bCs/>
          <w:i/>
          <w:iCs/>
        </w:rPr>
        <w:t>1</w:t>
      </w:r>
      <w:r w:rsidRPr="00ED0E52">
        <w:rPr>
          <w:rFonts w:ascii="Arial" w:hAnsi="Arial" w:cs="Arial"/>
          <w:b/>
          <w:bCs/>
          <w:i/>
          <w:iCs/>
        </w:rPr>
        <w:t>”.</w:t>
      </w:r>
    </w:p>
    <w:p w:rsidR="00DC519C" w:rsidRPr="006125EC" w:rsidRDefault="00DC519C" w:rsidP="00744291">
      <w:pPr>
        <w:spacing w:after="120" w:line="360" w:lineRule="auto"/>
        <w:jc w:val="both"/>
        <w:rPr>
          <w:rFonts w:ascii="Arial" w:hAnsi="Arial" w:cs="Arial"/>
        </w:rPr>
      </w:pPr>
      <w:r w:rsidRPr="006125EC">
        <w:rPr>
          <w:rFonts w:ascii="Arial" w:hAnsi="Arial" w:cs="Arial"/>
        </w:rPr>
        <w:t>Na realizatorów zostały wyłonione ośrodki wymienione w Załączniku nr 1.</w:t>
      </w:r>
    </w:p>
    <w:p w:rsidR="006125EC" w:rsidRPr="006125EC" w:rsidRDefault="006125EC" w:rsidP="006125EC">
      <w:pPr>
        <w:spacing w:after="120" w:line="360" w:lineRule="auto"/>
        <w:jc w:val="both"/>
        <w:rPr>
          <w:rFonts w:ascii="Arial" w:hAnsi="Arial" w:cs="Arial"/>
        </w:rPr>
      </w:pPr>
      <w:r w:rsidRPr="006125EC">
        <w:rPr>
          <w:rFonts w:ascii="Arial" w:hAnsi="Arial" w:cs="Arial"/>
        </w:rPr>
        <w:t>Oferenci mogą wnieść do Komisji Konkursowej odwołanie w formie pisemnej w terminie 5 dni roboczych od dnia ogłoszenia o wynikach konkursu, na adres: Ministerstwo Zdrowia – Departament Oceny Inwestycji, 0</w:t>
      </w:r>
      <w:r>
        <w:rPr>
          <w:rFonts w:ascii="Arial" w:hAnsi="Arial" w:cs="Arial"/>
        </w:rPr>
        <w:t>0-952 Warszawa, ul. Miodowa 15.</w:t>
      </w:r>
      <w:r>
        <w:rPr>
          <w:rFonts w:ascii="Arial" w:hAnsi="Arial" w:cs="Arial"/>
        </w:rPr>
        <w:br/>
      </w:r>
      <w:r w:rsidRPr="006125EC">
        <w:rPr>
          <w:rFonts w:ascii="Arial" w:hAnsi="Arial" w:cs="Arial"/>
        </w:rPr>
        <w:t>O przyjęciu odwołania decyduje dzień jego wpływu do urzędu obsługującego ministra właściwego do spraw zdrowia (urząd czynny od pn. do pt. w godzinach 8.15 – 16.15). Odwołanie złożone po w/w terminie podlega odrzuceniu.</w:t>
      </w:r>
    </w:p>
    <w:p w:rsidR="007E5CE2" w:rsidRDefault="006125EC" w:rsidP="006125EC">
      <w:pPr>
        <w:spacing w:after="120" w:line="360" w:lineRule="auto"/>
        <w:jc w:val="both"/>
        <w:rPr>
          <w:rFonts w:ascii="Arial" w:hAnsi="Arial" w:cs="Arial"/>
        </w:rPr>
        <w:sectPr w:rsidR="007E5CE2" w:rsidSect="007E5CE2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6125EC">
        <w:rPr>
          <w:rFonts w:ascii="Arial" w:hAnsi="Arial" w:cs="Arial"/>
        </w:rPr>
        <w:t>Proponowana kwota dofinansowania nie stanowi kwoty ostatecznej i może ulec zmianie. Potwierdzenie wysokości środków publicznych przyznanych wybranym jednostkom na realizację przedmiotowego zadania nastąpi w drodze ogłoszenia o ostatecznym rozstrzygnięciu  konkursu ofert</w:t>
      </w:r>
      <w:r w:rsidR="005200E6">
        <w:rPr>
          <w:rFonts w:ascii="Arial" w:hAnsi="Arial" w:cs="Arial"/>
        </w:rPr>
        <w:t>.</w:t>
      </w: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lastRenderedPageBreak/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DC519C" w:rsidRDefault="009A2AE8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9A2AE8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</w:t>
      </w:r>
      <w:r w:rsidR="00CC21D0">
        <w:rPr>
          <w:rFonts w:ascii="Arial" w:hAnsi="Arial" w:cs="Arial"/>
          <w:b/>
          <w:bCs/>
          <w:i/>
          <w:iCs/>
        </w:rPr>
        <w:t>I</w:t>
      </w:r>
      <w:r w:rsidRPr="009A2AE8">
        <w:rPr>
          <w:rFonts w:ascii="Arial" w:hAnsi="Arial" w:cs="Arial"/>
          <w:b/>
          <w:bCs/>
          <w:i/>
          <w:iCs/>
        </w:rPr>
        <w:t xml:space="preserve"> – </w:t>
      </w:r>
      <w:r w:rsidR="00CC21D0" w:rsidRPr="00CC21D0">
        <w:rPr>
          <w:rFonts w:ascii="Arial" w:hAnsi="Arial" w:cs="Arial"/>
          <w:b/>
          <w:bCs/>
          <w:i/>
          <w:iCs/>
        </w:rPr>
        <w:t>wczesne wykrywanie i prewencja nowotworów złośliwych w rodzinach wysokiego, dziedzicznie uwarunkowanego ryzyka zachorowania na raka jelita grubego i błony śluzowej trzonu macicy</w:t>
      </w:r>
      <w:r w:rsidRPr="009A2AE8">
        <w:rPr>
          <w:rFonts w:ascii="Arial" w:hAnsi="Arial" w:cs="Arial"/>
          <w:b/>
          <w:bCs/>
          <w:i/>
          <w:iCs/>
        </w:rPr>
        <w:t>” na lata 201</w:t>
      </w:r>
      <w:r w:rsidR="00DF1614">
        <w:rPr>
          <w:rFonts w:ascii="Arial" w:hAnsi="Arial" w:cs="Arial"/>
          <w:b/>
          <w:bCs/>
          <w:i/>
          <w:iCs/>
        </w:rPr>
        <w:t>9</w:t>
      </w:r>
      <w:r w:rsidRPr="009A2AE8">
        <w:rPr>
          <w:rFonts w:ascii="Arial" w:hAnsi="Arial" w:cs="Arial"/>
          <w:b/>
          <w:bCs/>
          <w:i/>
          <w:iCs/>
        </w:rPr>
        <w:t>-20</w:t>
      </w:r>
      <w:r w:rsidR="00D94A0C"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="007E5CE2">
        <w:rPr>
          <w:rFonts w:ascii="Arial" w:hAnsi="Arial"/>
          <w:b/>
          <w:bCs/>
          <w:iCs/>
        </w:rPr>
        <w:t xml:space="preserve"> – lista realizatorów</w:t>
      </w:r>
      <w:r w:rsidR="007E5CE2" w:rsidRPr="007E5CE2">
        <w:rPr>
          <w:rFonts w:ascii="Arial" w:hAnsi="Arial"/>
          <w:b/>
          <w:bCs/>
          <w:iCs/>
        </w:rPr>
        <w:t>.</w:t>
      </w:r>
    </w:p>
    <w:p w:rsidR="00367F59" w:rsidRDefault="00367F59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tbl>
      <w:tblPr>
        <w:tblW w:w="121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2089"/>
        <w:gridCol w:w="1985"/>
        <w:gridCol w:w="2126"/>
      </w:tblGrid>
      <w:tr w:rsidR="00DF1614" w:rsidRPr="0074231F" w:rsidTr="00DF1614">
        <w:trPr>
          <w:trHeight w:val="8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Nazwa i adres oferenta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14" w:rsidRPr="0074231F" w:rsidRDefault="00DF1614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2019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14" w:rsidRPr="0074231F" w:rsidRDefault="00DF1614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2020 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14" w:rsidRPr="0074231F" w:rsidRDefault="00DF1614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2021 r.</w:t>
            </w:r>
          </w:p>
        </w:tc>
      </w:tr>
      <w:tr w:rsidR="00DF1614" w:rsidRPr="0074231F" w:rsidTr="004448FE">
        <w:tblPrEx>
          <w:jc w:val="left"/>
        </w:tblPrEx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Samodzielny Publiczny Zespół Opieki Zdrowotnej w Świdnicy, ul. Leśna 27/29, 58-100 Świdnica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9070E1" w:rsidP="00DF1614">
            <w:pPr>
              <w:jc w:val="right"/>
              <w:rPr>
                <w:rFonts w:ascii="Arial" w:hAnsi="Arial" w:cs="Arial"/>
              </w:rPr>
            </w:pPr>
            <w:r w:rsidRPr="009070E1">
              <w:rPr>
                <w:rFonts w:ascii="Arial" w:hAnsi="Arial" w:cs="Arial"/>
              </w:rPr>
              <w:t>28 050,00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9070E1" w:rsidP="00DF1614">
            <w:pPr>
              <w:jc w:val="right"/>
              <w:rPr>
                <w:rFonts w:ascii="Arial" w:hAnsi="Arial" w:cs="Arial"/>
              </w:rPr>
            </w:pPr>
            <w:r w:rsidRPr="009070E1">
              <w:rPr>
                <w:rFonts w:ascii="Arial" w:hAnsi="Arial" w:cs="Arial"/>
              </w:rPr>
              <w:t>28 050,00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9070E1" w:rsidP="00DF1614">
            <w:pPr>
              <w:jc w:val="right"/>
              <w:rPr>
                <w:rFonts w:ascii="Arial" w:hAnsi="Arial" w:cs="Arial"/>
              </w:rPr>
            </w:pPr>
            <w:r w:rsidRPr="009070E1">
              <w:rPr>
                <w:rFonts w:ascii="Arial" w:hAnsi="Arial" w:cs="Arial"/>
              </w:rPr>
              <w:t>28 050,00</w:t>
            </w:r>
          </w:p>
        </w:tc>
      </w:tr>
      <w:tr w:rsidR="00DF1614" w:rsidRPr="0074231F" w:rsidTr="004448FE">
        <w:tblPrEx>
          <w:jc w:val="left"/>
        </w:tblPrEx>
        <w:trPr>
          <w:trHeight w:val="8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Dolnośląskie Centrum Onkologii we Wrocławiu, Pl. Hirszfelda 12, 53-413 Wrocław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9070E1" w:rsidP="00DF1614">
            <w:pPr>
              <w:jc w:val="right"/>
              <w:rPr>
                <w:rFonts w:ascii="Arial" w:hAnsi="Arial" w:cs="Arial"/>
              </w:rPr>
            </w:pPr>
            <w:r w:rsidRPr="009070E1">
              <w:rPr>
                <w:rFonts w:ascii="Arial" w:hAnsi="Arial" w:cs="Arial"/>
              </w:rPr>
              <w:t>72 458,00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9070E1" w:rsidP="00DF1614">
            <w:pPr>
              <w:jc w:val="right"/>
              <w:rPr>
                <w:rFonts w:ascii="Arial" w:hAnsi="Arial" w:cs="Arial"/>
              </w:rPr>
            </w:pPr>
            <w:r w:rsidRPr="009070E1">
              <w:rPr>
                <w:rFonts w:ascii="Arial" w:hAnsi="Arial" w:cs="Arial"/>
              </w:rPr>
              <w:t>76 062,00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9070E1" w:rsidP="00DF1614">
            <w:pPr>
              <w:jc w:val="right"/>
              <w:rPr>
                <w:rFonts w:ascii="Arial" w:hAnsi="Arial" w:cs="Arial"/>
              </w:rPr>
            </w:pPr>
            <w:r w:rsidRPr="009070E1">
              <w:rPr>
                <w:rFonts w:ascii="Arial" w:hAnsi="Arial" w:cs="Arial"/>
              </w:rPr>
              <w:t>78 765,00</w:t>
            </w:r>
          </w:p>
        </w:tc>
      </w:tr>
      <w:tr w:rsidR="00DF1614" w:rsidRPr="0074231F" w:rsidTr="004448FE">
        <w:tblPrEx>
          <w:jc w:val="left"/>
        </w:tblPrEx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Wojewódzki Szpital Specjalistyczny we Wrocławiu, ul. Kamieńskiego 73a, 51-124 Wrocław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255 165,00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255 165,00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255 165,00</w:t>
            </w:r>
          </w:p>
        </w:tc>
      </w:tr>
      <w:tr w:rsidR="00DF1614" w:rsidRPr="0074231F" w:rsidTr="004448FE">
        <w:tblPrEx>
          <w:jc w:val="left"/>
        </w:tblPrEx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Centrum Onkologii w Bydgoszczy im. Prof. Franciszka Łukaszczyka, ul. Dr I. Romanowskiej 2, 85-796 Bydgoszcz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64 388,00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64 388,00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64 388,00</w:t>
            </w:r>
          </w:p>
        </w:tc>
      </w:tr>
      <w:tr w:rsidR="00DF1614" w:rsidRPr="0074231F" w:rsidTr="00A65314">
        <w:tblPrEx>
          <w:jc w:val="left"/>
        </w:tblPrEx>
        <w:trPr>
          <w:trHeight w:val="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NZOZ Pracownia Genetyki Nowotworów, ul. Marii Skłodowskiej-Curie 73, 87-100 Toruń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35 984,00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35 984,00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35 984,00</w:t>
            </w:r>
          </w:p>
        </w:tc>
      </w:tr>
      <w:tr w:rsidR="00DF1614" w:rsidRPr="0074231F" w:rsidTr="00A65314">
        <w:tblPrEx>
          <w:jc w:val="left"/>
        </w:tblPrEx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Samodzielny Publiczny Szpital Kliniczny nr 4 w Lublinie, ul. Dr K. Jaczewskiego 8, 20-954 Lublin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11 418,00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15 046,00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17 749,00</w:t>
            </w:r>
          </w:p>
        </w:tc>
      </w:tr>
      <w:tr w:rsidR="00DF1614" w:rsidRPr="0074231F" w:rsidTr="00A65314">
        <w:tblPrEx>
          <w:jc w:val="left"/>
        </w:tblPrEx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Prywatna Poradnia Onkologiczna Robert Sibilski, ul. Wazów 42, 65-001 Zielona Góra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73 324,00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74 492,00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78 096,00</w:t>
            </w:r>
          </w:p>
        </w:tc>
      </w:tr>
      <w:tr w:rsidR="00DF1614" w:rsidRPr="0074231F" w:rsidTr="004448FE">
        <w:tblPrEx>
          <w:jc w:val="left"/>
        </w:tblPrEx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Wojewódzkie Wielospecjalistyczne Centrum Onkologii i Traumatologii im. Mikołaja Kopernika, ul. Pabianicka 62, 93-513 Łódź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48 104,00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51 248,00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54 392,00</w:t>
            </w:r>
          </w:p>
        </w:tc>
      </w:tr>
      <w:tr w:rsidR="00DF1614" w:rsidRPr="0074231F" w:rsidTr="00053DA8">
        <w:tblPrEx>
          <w:jc w:val="left"/>
        </w:tblPrEx>
        <w:trPr>
          <w:trHeight w:val="5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P.P.H.U Genos S.c., Strońsko 20a, 98-161 Zapolice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286 393,00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287 216,00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288 269,00</w:t>
            </w:r>
          </w:p>
        </w:tc>
      </w:tr>
      <w:tr w:rsidR="00DF1614" w:rsidRPr="0074231F" w:rsidTr="00053DA8">
        <w:tblPrEx>
          <w:jc w:val="left"/>
        </w:tblPrEx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Centrum Onkologii – Instytut im. Marii Skłodowskiej–Curie, ul. Wawelska 15B, 02-034 Warszawa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49 640,00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65 072,00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382E17" w:rsidP="00DF1614">
            <w:pPr>
              <w:jc w:val="right"/>
              <w:rPr>
                <w:rFonts w:ascii="Arial" w:hAnsi="Arial" w:cs="Arial"/>
              </w:rPr>
            </w:pPr>
            <w:r w:rsidRPr="00382E17">
              <w:rPr>
                <w:rFonts w:ascii="Arial" w:hAnsi="Arial" w:cs="Arial"/>
              </w:rPr>
              <w:t>65 072,00</w:t>
            </w:r>
          </w:p>
        </w:tc>
      </w:tr>
      <w:tr w:rsidR="00DF1614" w:rsidRPr="0074231F" w:rsidTr="00053DA8">
        <w:tblPrEx>
          <w:jc w:val="left"/>
        </w:tblPrEx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Klinika Neuroradiochirurgii Sp. z o. o., ul. Górskiego 6 lok. 92, 00-033 Warszawa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11 396,00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13 043,00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13 043,00</w:t>
            </w:r>
          </w:p>
        </w:tc>
      </w:tr>
      <w:tr w:rsidR="00DF1614" w:rsidRPr="0074231F" w:rsidTr="00053DA8">
        <w:tblPrEx>
          <w:jc w:val="left"/>
        </w:tblPrEx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„Centrum” Medyczno-Diagnostyczne Sp. z o. o., ul. Niklowa 9, 08-110 Siedlce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26 944,00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28 429,00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30 206,00</w:t>
            </w:r>
          </w:p>
        </w:tc>
      </w:tr>
      <w:tr w:rsidR="00DF1614" w:rsidRPr="0074231F" w:rsidTr="00A65314">
        <w:tblPrEx>
          <w:jc w:val="left"/>
        </w:tblPrEx>
        <w:trPr>
          <w:trHeight w:val="6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SP ZOZ Opolskie Centrum Onkologii im. Prof. Tadeusza Koszarowskiego w Opolu, ul. Katowicka 66a, 45-061 Opole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37 427,00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38 303,00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39 179,00</w:t>
            </w:r>
          </w:p>
        </w:tc>
      </w:tr>
      <w:tr w:rsidR="00DF1614" w:rsidRPr="0074231F" w:rsidTr="00A65314">
        <w:tblPrEx>
          <w:jc w:val="left"/>
        </w:tblPrEx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 xml:space="preserve">Kliniczny Szpital Wojewódzki nr 1 im. Fryderyka Chopina w Rzeszowie, ul. Szopena 2, 35-055 Rzeszów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93 008,00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95 337,00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97 780,00</w:t>
            </w:r>
          </w:p>
        </w:tc>
      </w:tr>
      <w:tr w:rsidR="00DF1614" w:rsidRPr="0074231F" w:rsidTr="00A65314">
        <w:tblPrEx>
          <w:jc w:val="left"/>
        </w:tblPrEx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Podlaskie Centrum Medyczne „Genetics” Leśniewicz spółka jawna, ul. Parkowa 14/84, 15-224 Białystok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52 152,00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55 282,00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58 457,00</w:t>
            </w:r>
          </w:p>
        </w:tc>
      </w:tr>
      <w:tr w:rsidR="00DF1614" w:rsidRPr="0074231F" w:rsidTr="00053DA8">
        <w:tblPrEx>
          <w:jc w:val="left"/>
        </w:tblPrEx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Uniwersyteckie Centrum Kliniczne, ul. Dębinki 7, 80-952 Gdańsk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88 444,00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88 444,00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88 444,00</w:t>
            </w:r>
          </w:p>
        </w:tc>
      </w:tr>
      <w:tr w:rsidR="00DF1614" w:rsidRPr="0074231F" w:rsidTr="00053DA8">
        <w:tblPrEx>
          <w:jc w:val="left"/>
        </w:tblPrEx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 xml:space="preserve">COPERNICUS Podmiot Leczniczy Sp. z o.o., ul. Nowe Ogrody 1-6, 80-803 Gdańsk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65 734,00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84 101,00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84 101,00</w:t>
            </w:r>
          </w:p>
        </w:tc>
      </w:tr>
      <w:tr w:rsidR="00DF1614" w:rsidRPr="0074231F" w:rsidTr="00053DA8">
        <w:tblPrEx>
          <w:jc w:val="left"/>
        </w:tblPrEx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 xml:space="preserve">Szpitale Pomorskie w Gdyni Sp. z o. o., ul. Powstania Styczniowego 1, 81-519 Gdynia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248 858,00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248 858,00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248 858,00</w:t>
            </w:r>
          </w:p>
        </w:tc>
      </w:tr>
      <w:tr w:rsidR="00DF1614" w:rsidRPr="0074231F" w:rsidTr="00053DA8">
        <w:tblPrEx>
          <w:jc w:val="left"/>
        </w:tblPrEx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 xml:space="preserve">Centrum Onkologii – Instytut im. Marii Skłodowskiej–Curie oddział w Gliwicach, ul. Wybrzeże Armii Krajowej 15, 44-101 Gliwice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16 311,00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31 950,00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31 950,00</w:t>
            </w:r>
          </w:p>
        </w:tc>
      </w:tr>
      <w:tr w:rsidR="00DF1614" w:rsidRPr="0074231F" w:rsidTr="00E248BE">
        <w:tblPrEx>
          <w:jc w:val="left"/>
        </w:tblPrEx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Samodzielny Publiczny Zakład Opieki Zdrowotnej Ministerstwa Spraw Wewnętrznych i Administracji z Warmińsko–Mazurskim Centrum Onkologii w Olsztynie, Al. Wojska Polskiego 37, 10-228 Olsztyn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91 872,00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95 476,00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AE2BFB" w:rsidP="00DF1614">
            <w:pPr>
              <w:jc w:val="right"/>
              <w:rPr>
                <w:rFonts w:ascii="Arial" w:hAnsi="Arial" w:cs="Arial"/>
              </w:rPr>
            </w:pPr>
            <w:r w:rsidRPr="00AE2BFB">
              <w:rPr>
                <w:rFonts w:ascii="Arial" w:hAnsi="Arial" w:cs="Arial"/>
              </w:rPr>
              <w:t>99 080,00</w:t>
            </w:r>
          </w:p>
        </w:tc>
      </w:tr>
      <w:tr w:rsidR="00DF1614" w:rsidRPr="0074231F" w:rsidTr="00E248BE">
        <w:tblPrEx>
          <w:jc w:val="left"/>
        </w:tblPrEx>
        <w:trPr>
          <w:trHeight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Wielkopolskie Centrum Onkologii im. M. Skłodowskiej-Curie, ul. Garbary 15, 61-866 Poznań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151 176,00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152 978,00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155 681,00</w:t>
            </w:r>
          </w:p>
        </w:tc>
      </w:tr>
      <w:tr w:rsidR="00DF1614" w:rsidRPr="0074231F" w:rsidTr="00E248BE">
        <w:tblPrEx>
          <w:jc w:val="left"/>
        </w:tblPrEx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Szpital Kliniczny im. H. Święcickiego UM im. K. Marcinkowskiego, 60-355 Poznań, ul. Przybyszewskiego 49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121 912,00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180 295,00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180 295,00</w:t>
            </w:r>
          </w:p>
        </w:tc>
      </w:tr>
      <w:tr w:rsidR="00DF1614" w:rsidRPr="0074231F" w:rsidTr="00CF525F">
        <w:tblPrEx>
          <w:jc w:val="left"/>
        </w:tblPrEx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„Innowacyjna Medycyna” Sp. z o.o., ul. Akacjowa 2, 71-253 Szczecin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100 566,00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101 150,00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101 150,00</w:t>
            </w:r>
          </w:p>
        </w:tc>
      </w:tr>
      <w:tr w:rsidR="00DF1614" w:rsidRPr="0074231F" w:rsidTr="00CF525F">
        <w:tblPrEx>
          <w:jc w:val="left"/>
        </w:tblPrEx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14" w:rsidRPr="0074231F" w:rsidRDefault="00DF1614" w:rsidP="00DF16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614" w:rsidRPr="0010175A" w:rsidRDefault="00DF1614" w:rsidP="00DF1614">
            <w:pPr>
              <w:spacing w:after="120"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0175A">
              <w:rPr>
                <w:rFonts w:ascii="Arial" w:hAnsi="Arial" w:cs="Arial"/>
                <w:color w:val="000000" w:themeColor="text1"/>
              </w:rPr>
              <w:t>Samodzielny Publiczny Szpital Kliniczny Nr 1 im. Prof. Tadeusza Sokołowskiego Pomorskiego Uniwersytetu Medycznego, ul. Unii Lubelskiej 1, 71-252 Szczecin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459 872,00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463 476,00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14" w:rsidRPr="00440B2A" w:rsidRDefault="00E02279" w:rsidP="00DF1614">
            <w:pPr>
              <w:jc w:val="right"/>
              <w:rPr>
                <w:rFonts w:ascii="Arial" w:hAnsi="Arial" w:cs="Arial"/>
              </w:rPr>
            </w:pPr>
            <w:r w:rsidRPr="00E02279">
              <w:rPr>
                <w:rFonts w:ascii="Arial" w:hAnsi="Arial" w:cs="Arial"/>
              </w:rPr>
              <w:t>467 080,00</w:t>
            </w:r>
          </w:p>
        </w:tc>
      </w:tr>
    </w:tbl>
    <w:p w:rsidR="00586D81" w:rsidRDefault="00586D81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sectPr w:rsidR="00586D81" w:rsidSect="0006472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20" w:rsidRDefault="006D5220" w:rsidP="00517930">
      <w:pPr>
        <w:spacing w:after="0" w:line="240" w:lineRule="auto"/>
      </w:pPr>
      <w:r>
        <w:separator/>
      </w:r>
    </w:p>
  </w:endnote>
  <w:endnote w:type="continuationSeparator" w:id="0">
    <w:p w:rsidR="006D5220" w:rsidRDefault="006D5220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20" w:rsidRDefault="006D5220" w:rsidP="00517930">
      <w:pPr>
        <w:spacing w:after="0" w:line="240" w:lineRule="auto"/>
      </w:pPr>
      <w:r>
        <w:separator/>
      </w:r>
    </w:p>
  </w:footnote>
  <w:footnote w:type="continuationSeparator" w:id="0">
    <w:p w:rsidR="006D5220" w:rsidRDefault="006D5220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63913"/>
    <w:rsid w:val="0006472E"/>
    <w:rsid w:val="0007281C"/>
    <w:rsid w:val="00072FCD"/>
    <w:rsid w:val="00077AA9"/>
    <w:rsid w:val="000947AF"/>
    <w:rsid w:val="000B1268"/>
    <w:rsid w:val="000C7D12"/>
    <w:rsid w:val="000D0521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B7B6A"/>
    <w:rsid w:val="001B7CC6"/>
    <w:rsid w:val="001C120A"/>
    <w:rsid w:val="001D2B3E"/>
    <w:rsid w:val="001D5107"/>
    <w:rsid w:val="00210060"/>
    <w:rsid w:val="00225607"/>
    <w:rsid w:val="0022585C"/>
    <w:rsid w:val="00233F58"/>
    <w:rsid w:val="0025333E"/>
    <w:rsid w:val="00265CFB"/>
    <w:rsid w:val="0027394D"/>
    <w:rsid w:val="002846B2"/>
    <w:rsid w:val="0028511D"/>
    <w:rsid w:val="002A478A"/>
    <w:rsid w:val="002B6DEA"/>
    <w:rsid w:val="002B7189"/>
    <w:rsid w:val="002C05F4"/>
    <w:rsid w:val="002C1C81"/>
    <w:rsid w:val="00311C84"/>
    <w:rsid w:val="00314216"/>
    <w:rsid w:val="00341204"/>
    <w:rsid w:val="00350666"/>
    <w:rsid w:val="0036673C"/>
    <w:rsid w:val="00367F59"/>
    <w:rsid w:val="00382E17"/>
    <w:rsid w:val="00394234"/>
    <w:rsid w:val="003B0BD4"/>
    <w:rsid w:val="003C2A55"/>
    <w:rsid w:val="003E2666"/>
    <w:rsid w:val="003F3D74"/>
    <w:rsid w:val="003F4345"/>
    <w:rsid w:val="00400C33"/>
    <w:rsid w:val="00422705"/>
    <w:rsid w:val="0043063F"/>
    <w:rsid w:val="0043768D"/>
    <w:rsid w:val="00440B2A"/>
    <w:rsid w:val="0044178E"/>
    <w:rsid w:val="00462BD1"/>
    <w:rsid w:val="00462E11"/>
    <w:rsid w:val="004C7310"/>
    <w:rsid w:val="004E2D69"/>
    <w:rsid w:val="0050094E"/>
    <w:rsid w:val="00505B7E"/>
    <w:rsid w:val="00517930"/>
    <w:rsid w:val="005200E6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D0540"/>
    <w:rsid w:val="005D691A"/>
    <w:rsid w:val="005E039F"/>
    <w:rsid w:val="005F30D3"/>
    <w:rsid w:val="00606B5F"/>
    <w:rsid w:val="006125EC"/>
    <w:rsid w:val="00622FE8"/>
    <w:rsid w:val="006340B8"/>
    <w:rsid w:val="00634228"/>
    <w:rsid w:val="00661F23"/>
    <w:rsid w:val="00684302"/>
    <w:rsid w:val="006C0503"/>
    <w:rsid w:val="006D5220"/>
    <w:rsid w:val="006F3D13"/>
    <w:rsid w:val="006F5AFC"/>
    <w:rsid w:val="00714D3F"/>
    <w:rsid w:val="00730A2C"/>
    <w:rsid w:val="00732E86"/>
    <w:rsid w:val="00732E9A"/>
    <w:rsid w:val="00736831"/>
    <w:rsid w:val="0074231F"/>
    <w:rsid w:val="00744291"/>
    <w:rsid w:val="00746CC0"/>
    <w:rsid w:val="0075040F"/>
    <w:rsid w:val="00756E33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27BE3"/>
    <w:rsid w:val="00834325"/>
    <w:rsid w:val="00851A27"/>
    <w:rsid w:val="00855D70"/>
    <w:rsid w:val="00870C1E"/>
    <w:rsid w:val="008843E7"/>
    <w:rsid w:val="00885567"/>
    <w:rsid w:val="0088687F"/>
    <w:rsid w:val="008A410B"/>
    <w:rsid w:val="008C0C70"/>
    <w:rsid w:val="00902EA2"/>
    <w:rsid w:val="009070E1"/>
    <w:rsid w:val="009075DC"/>
    <w:rsid w:val="00907E34"/>
    <w:rsid w:val="00912AFF"/>
    <w:rsid w:val="00912F25"/>
    <w:rsid w:val="00954043"/>
    <w:rsid w:val="0095571D"/>
    <w:rsid w:val="0097347C"/>
    <w:rsid w:val="00975824"/>
    <w:rsid w:val="00975909"/>
    <w:rsid w:val="009836F4"/>
    <w:rsid w:val="009A1A4A"/>
    <w:rsid w:val="009A2AE8"/>
    <w:rsid w:val="009A3941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5314"/>
    <w:rsid w:val="00A6609C"/>
    <w:rsid w:val="00A81104"/>
    <w:rsid w:val="00AA5887"/>
    <w:rsid w:val="00AA6B10"/>
    <w:rsid w:val="00AB635E"/>
    <w:rsid w:val="00AC526B"/>
    <w:rsid w:val="00AE1A4F"/>
    <w:rsid w:val="00AE2BFB"/>
    <w:rsid w:val="00AF3FBE"/>
    <w:rsid w:val="00B05A21"/>
    <w:rsid w:val="00B05BB1"/>
    <w:rsid w:val="00B07E0A"/>
    <w:rsid w:val="00B138FD"/>
    <w:rsid w:val="00B1584F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C21D0"/>
    <w:rsid w:val="00CD3551"/>
    <w:rsid w:val="00CE1699"/>
    <w:rsid w:val="00CE2B90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31BF"/>
    <w:rsid w:val="00D94A0C"/>
    <w:rsid w:val="00DC4070"/>
    <w:rsid w:val="00DC519C"/>
    <w:rsid w:val="00DD2496"/>
    <w:rsid w:val="00DE0145"/>
    <w:rsid w:val="00DE1E6A"/>
    <w:rsid w:val="00DF084A"/>
    <w:rsid w:val="00DF1614"/>
    <w:rsid w:val="00DF768D"/>
    <w:rsid w:val="00E02279"/>
    <w:rsid w:val="00E10FCA"/>
    <w:rsid w:val="00E1397C"/>
    <w:rsid w:val="00E168D7"/>
    <w:rsid w:val="00E248BE"/>
    <w:rsid w:val="00E43421"/>
    <w:rsid w:val="00E441AC"/>
    <w:rsid w:val="00E65DB4"/>
    <w:rsid w:val="00E67523"/>
    <w:rsid w:val="00E738BE"/>
    <w:rsid w:val="00EB3E8D"/>
    <w:rsid w:val="00EC0F83"/>
    <w:rsid w:val="00ED0E52"/>
    <w:rsid w:val="00EE4B24"/>
    <w:rsid w:val="00EF309C"/>
    <w:rsid w:val="00EF4068"/>
    <w:rsid w:val="00EF41B6"/>
    <w:rsid w:val="00F00356"/>
    <w:rsid w:val="00F149AC"/>
    <w:rsid w:val="00F204C4"/>
    <w:rsid w:val="00F364CB"/>
    <w:rsid w:val="00F76231"/>
    <w:rsid w:val="00F8237A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B11D-4D1F-405E-AF76-2ECCA1A8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</Template>
  <TotalTime>1</TotalTime>
  <Pages>5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Bilińska Magdalena</cp:lastModifiedBy>
  <cp:revision>2</cp:revision>
  <cp:lastPrinted>2018-08-07T08:32:00Z</cp:lastPrinted>
  <dcterms:created xsi:type="dcterms:W3CDTF">2019-03-19T07:20:00Z</dcterms:created>
  <dcterms:modified xsi:type="dcterms:W3CDTF">2019-03-19T07:20:00Z</dcterms:modified>
</cp:coreProperties>
</file>