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F" w:rsidRPr="002B40A2" w:rsidRDefault="00900F3F" w:rsidP="002B40A2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</w:t>
      </w:r>
      <w:r>
        <w:rPr>
          <w:rFonts w:ascii="Verdana" w:hAnsi="Verdana"/>
          <w:sz w:val="16"/>
          <w:szCs w:val="16"/>
          <w:lang w:eastAsia="pl-PL"/>
        </w:rPr>
        <w:t>……………….</w:t>
      </w:r>
    </w:p>
    <w:p w:rsidR="00900F3F" w:rsidRPr="006C1214" w:rsidRDefault="00900F3F" w:rsidP="002B40A2">
      <w:pPr>
        <w:shd w:val="clear" w:color="auto" w:fill="FFFFFF"/>
        <w:spacing w:before="173" w:after="0" w:line="240" w:lineRule="auto"/>
        <w:rPr>
          <w:rFonts w:ascii="Verdana" w:hAnsi="Verdana"/>
          <w:i/>
          <w:iCs/>
          <w:sz w:val="20"/>
          <w:szCs w:val="20"/>
          <w:vertAlign w:val="superscript"/>
          <w:lang w:eastAsia="pl-PL"/>
        </w:rPr>
      </w:pPr>
      <w:r w:rsidRPr="006C1214">
        <w:rPr>
          <w:rFonts w:ascii="Verdana" w:hAnsi="Verdana"/>
          <w:i/>
          <w:iCs/>
          <w:spacing w:val="-8"/>
          <w:sz w:val="20"/>
          <w:szCs w:val="20"/>
          <w:vertAlign w:val="superscript"/>
          <w:lang w:eastAsia="pl-PL"/>
        </w:rPr>
        <w:t>(pieczątka nagłówkowa jednostki zgłaszającej)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>
        <w:rPr>
          <w:rFonts w:ascii="Verdana" w:hAnsi="Verdana"/>
          <w:i/>
          <w:iCs/>
          <w:sz w:val="20"/>
          <w:szCs w:val="20"/>
          <w:vertAlign w:val="superscript"/>
        </w:rPr>
        <w:t xml:space="preserve">  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 xml:space="preserve"> (miejs</w:t>
      </w:r>
      <w:r>
        <w:rPr>
          <w:rFonts w:ascii="Verdana" w:hAnsi="Verdana"/>
          <w:i/>
          <w:iCs/>
          <w:sz w:val="20"/>
          <w:szCs w:val="20"/>
          <w:vertAlign w:val="superscript"/>
        </w:rPr>
        <w:t>cowość)</w:t>
      </w:r>
      <w:r>
        <w:rPr>
          <w:rFonts w:ascii="Verdana" w:hAnsi="Verdana"/>
          <w:i/>
          <w:iCs/>
          <w:sz w:val="20"/>
          <w:szCs w:val="20"/>
          <w:vertAlign w:val="superscript"/>
        </w:rPr>
        <w:tab/>
        <w:t xml:space="preserve">                        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>(dzień-miesiąc-rok)</w:t>
      </w:r>
    </w:p>
    <w:p w:rsidR="00900F3F" w:rsidRPr="006C1214" w:rsidRDefault="00900F3F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b/>
          <w:bCs/>
          <w:spacing w:val="-4"/>
          <w:sz w:val="20"/>
          <w:szCs w:val="20"/>
          <w:lang w:eastAsia="pl-PL"/>
        </w:rPr>
      </w:pPr>
    </w:p>
    <w:p w:rsidR="00900F3F" w:rsidRDefault="00900F3F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b/>
          <w:bCs/>
          <w:spacing w:val="-4"/>
          <w:sz w:val="28"/>
          <w:szCs w:val="36"/>
          <w:lang w:eastAsia="pl-PL"/>
        </w:rPr>
      </w:pPr>
    </w:p>
    <w:p w:rsidR="00900F3F" w:rsidRPr="002B40A2" w:rsidRDefault="00900F3F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sz w:val="20"/>
          <w:szCs w:val="24"/>
          <w:lang w:eastAsia="pl-PL"/>
        </w:rPr>
      </w:pPr>
      <w:r w:rsidRPr="002B40A2">
        <w:rPr>
          <w:rFonts w:ascii="Verdana" w:hAnsi="Verdana"/>
          <w:b/>
          <w:bCs/>
          <w:spacing w:val="-4"/>
          <w:sz w:val="28"/>
          <w:szCs w:val="36"/>
          <w:lang w:eastAsia="pl-PL"/>
        </w:rPr>
        <w:t>KARTA SKIEROWANIA</w:t>
      </w:r>
    </w:p>
    <w:p w:rsidR="00900F3F" w:rsidRPr="002B40A2" w:rsidRDefault="00900F3F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b/>
          <w:sz w:val="24"/>
          <w:szCs w:val="26"/>
          <w:lang w:eastAsia="pl-PL"/>
        </w:rPr>
      </w:pPr>
      <w:r w:rsidRPr="002B40A2">
        <w:rPr>
          <w:rFonts w:ascii="Verdana" w:hAnsi="Verdana"/>
          <w:b/>
          <w:sz w:val="26"/>
          <w:szCs w:val="26"/>
          <w:lang w:eastAsia="pl-PL"/>
        </w:rPr>
        <w:t>na</w:t>
      </w:r>
    </w:p>
    <w:p w:rsidR="00900F3F" w:rsidRPr="001D4231" w:rsidRDefault="00900F3F" w:rsidP="001D4231">
      <w:pPr>
        <w:shd w:val="clear" w:color="auto" w:fill="FFFFFF"/>
        <w:spacing w:after="0" w:line="240" w:lineRule="auto"/>
        <w:ind w:left="708" w:firstLine="708"/>
        <w:rPr>
          <w:rFonts w:ascii="Verdana" w:hAnsi="Verdana"/>
          <w:b/>
          <w:i/>
          <w:iCs/>
          <w:spacing w:val="-8"/>
          <w:sz w:val="36"/>
          <w:szCs w:val="36"/>
          <w:vertAlign w:val="superscript"/>
          <w:lang w:eastAsia="pl-PL"/>
        </w:rPr>
      </w:pPr>
      <w:r w:rsidRPr="001D4231">
        <w:rPr>
          <w:rFonts w:ascii="Verdana" w:hAnsi="Verdana"/>
          <w:b/>
          <w:i/>
          <w:iCs/>
          <w:spacing w:val="-8"/>
          <w:sz w:val="36"/>
          <w:szCs w:val="36"/>
          <w:vertAlign w:val="superscript"/>
          <w:lang w:eastAsia="pl-PL"/>
        </w:rPr>
        <w:t xml:space="preserve">Recertyfikacje z Kwalifikowanej Pierwszej pomocy </w:t>
      </w:r>
    </w:p>
    <w:p w:rsidR="00900F3F" w:rsidRPr="002B40A2" w:rsidRDefault="00900F3F" w:rsidP="002B40A2">
      <w:pPr>
        <w:shd w:val="clear" w:color="auto" w:fill="FFFFFF"/>
        <w:spacing w:after="0" w:line="240" w:lineRule="auto"/>
        <w:ind w:left="3544"/>
        <w:rPr>
          <w:rFonts w:ascii="Verdana" w:hAnsi="Verdana"/>
          <w:spacing w:val="-8"/>
          <w:sz w:val="18"/>
          <w:lang w:eastAsia="pl-PL"/>
        </w:rPr>
      </w:pPr>
    </w:p>
    <w:p w:rsidR="00900F3F" w:rsidRPr="002B40A2" w:rsidRDefault="00900F3F" w:rsidP="00677BC2">
      <w:pPr>
        <w:shd w:val="clear" w:color="auto" w:fill="FFFFFF"/>
        <w:spacing w:after="0" w:line="240" w:lineRule="auto"/>
        <w:jc w:val="center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organizowane w Komendzie Powiatowej Państwowej Straży Pożarnej                  w Sulęcinie, 69-200 Sulęcin. ul. E. Plater 8, </w:t>
      </w:r>
      <w:r w:rsidRPr="006C1214">
        <w:rPr>
          <w:sz w:val="24"/>
          <w:szCs w:val="24"/>
        </w:rPr>
        <w:t>NIP:927-16-82-341; REGON: 210467050</w:t>
      </w:r>
    </w:p>
    <w:p w:rsidR="00900F3F" w:rsidRDefault="00900F3F" w:rsidP="006C1214">
      <w:pPr>
        <w:shd w:val="clear" w:color="auto" w:fill="FFFFFF"/>
        <w:spacing w:after="0" w:line="240" w:lineRule="auto"/>
        <w:jc w:val="center"/>
        <w:rPr>
          <w:rFonts w:ascii="Verdana" w:hAnsi="Verdana"/>
          <w:i/>
          <w:iCs/>
          <w:sz w:val="16"/>
          <w:szCs w:val="20"/>
          <w:vertAlign w:val="superscript"/>
          <w:lang w:eastAsia="pl-PL"/>
        </w:rPr>
      </w:pPr>
      <w:r w:rsidRPr="00F112B7">
        <w:rPr>
          <w:rFonts w:ascii="Verdana" w:hAnsi="Verdana"/>
          <w:i/>
          <w:iCs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900F3F" w:rsidRDefault="00900F3F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Cs w:val="26"/>
          <w:u w:val="single"/>
          <w:lang w:eastAsia="pl-PL"/>
        </w:rPr>
      </w:pPr>
      <w:r>
        <w:rPr>
          <w:rFonts w:ascii="Verdana" w:hAnsi="Verdana"/>
          <w:b/>
          <w:bCs/>
          <w:szCs w:val="26"/>
          <w:u w:val="single"/>
          <w:lang w:eastAsia="pl-PL"/>
        </w:rPr>
        <w:t xml:space="preserve">Egzamin potwierdzający uzyskanie tytułu Ratownika </w:t>
      </w:r>
    </w:p>
    <w:p w:rsidR="00900F3F" w:rsidRPr="002B40A2" w:rsidRDefault="00900F3F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Cs w:val="26"/>
          <w:u w:val="single"/>
          <w:lang w:eastAsia="pl-PL"/>
        </w:rPr>
      </w:pPr>
      <w:r>
        <w:rPr>
          <w:rFonts w:ascii="Verdana" w:hAnsi="Verdana"/>
          <w:b/>
          <w:bCs/>
          <w:szCs w:val="26"/>
          <w:u w:val="single"/>
          <w:lang w:eastAsia="pl-PL"/>
        </w:rPr>
        <w:t>Kwalifikowanej Pierwszej Pomocy …………………r., godz. 9:00</w:t>
      </w:r>
    </w:p>
    <w:p w:rsidR="00900F3F" w:rsidRPr="002B40A2" w:rsidRDefault="00900F3F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 w:val="24"/>
          <w:szCs w:val="26"/>
          <w:u w:val="single"/>
          <w:lang w:eastAsia="pl-PL"/>
        </w:rPr>
      </w:pPr>
      <w:r w:rsidRPr="002B40A2">
        <w:rPr>
          <w:rFonts w:ascii="Verdana" w:hAnsi="Verdana"/>
          <w:b/>
          <w:bCs/>
          <w:sz w:val="24"/>
          <w:szCs w:val="26"/>
          <w:u w:val="single"/>
          <w:lang w:eastAsia="pl-PL"/>
        </w:rPr>
        <w:t>DANE SŁUCHACZA</w:t>
      </w:r>
    </w:p>
    <w:p w:rsidR="00900F3F" w:rsidRPr="002B40A2" w:rsidRDefault="00900F3F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900F3F" w:rsidRPr="002B40A2" w:rsidRDefault="00900F3F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900F3F" w:rsidRPr="002B40A2" w:rsidRDefault="00900F3F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  <w:r>
        <w:rPr>
          <w:rFonts w:ascii="Verdana" w:hAnsi="Verdana"/>
          <w:sz w:val="16"/>
          <w:szCs w:val="16"/>
          <w:lang w:eastAsia="pl-PL"/>
        </w:rPr>
        <w:t>.</w:t>
      </w:r>
    </w:p>
    <w:p w:rsidR="00900F3F" w:rsidRPr="002B40A2" w:rsidRDefault="00900F3F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Jednostka ochrony ppoż.………..………………………</w:t>
      </w:r>
      <w:r>
        <w:rPr>
          <w:rFonts w:ascii="Verdana" w:hAnsi="Verdana"/>
          <w:sz w:val="16"/>
          <w:szCs w:val="16"/>
          <w:lang w:eastAsia="pl-PL"/>
        </w:rPr>
        <w:t>……….</w:t>
      </w:r>
      <w:r w:rsidRPr="002B40A2">
        <w:rPr>
          <w:rFonts w:ascii="Verdana" w:hAnsi="Verdana"/>
          <w:spacing w:val="-1"/>
          <w:sz w:val="16"/>
          <w:szCs w:val="16"/>
          <w:lang w:eastAsia="pl-PL"/>
        </w:rPr>
        <w:t xml:space="preserve">, powiat </w:t>
      </w:r>
      <w:r w:rsidRPr="002B40A2">
        <w:rPr>
          <w:rFonts w:ascii="Verdana" w:hAnsi="Verdana"/>
          <w:sz w:val="16"/>
          <w:szCs w:val="16"/>
          <w:lang w:eastAsia="pl-PL"/>
        </w:rPr>
        <w:t>…………….……………………, gmina ……….…………………………</w:t>
      </w:r>
      <w:r>
        <w:rPr>
          <w:rFonts w:ascii="Verdana" w:hAnsi="Verdana"/>
          <w:sz w:val="16"/>
          <w:szCs w:val="16"/>
          <w:lang w:eastAsia="pl-PL"/>
        </w:rPr>
        <w:t>.</w:t>
      </w:r>
    </w:p>
    <w:p w:rsidR="00900F3F" w:rsidRPr="001D4231" w:rsidRDefault="00900F3F" w:rsidP="001D423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pacing w:val="-1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Data i miejsce uzyskania tytułu ratownika kwalifikowanej pierwszej pomocy………………………………………………………….</w:t>
      </w:r>
    </w:p>
    <w:p w:rsidR="00900F3F" w:rsidRPr="002B40A2" w:rsidRDefault="00900F3F" w:rsidP="001D4231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pacing w:val="-1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 .</w:t>
      </w:r>
      <w:r w:rsidRPr="002B40A2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…………………………………………………………………………………………………………………………..…..</w:t>
      </w:r>
    </w:p>
    <w:p w:rsidR="00900F3F" w:rsidRPr="002B40A2" w:rsidRDefault="00900F3F" w:rsidP="0056663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24.55pt;width:47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Pr="002B40A2">
        <w:rPr>
          <w:rFonts w:ascii="Verdana" w:hAnsi="Verdana"/>
          <w:sz w:val="16"/>
          <w:szCs w:val="16"/>
          <w:lang w:eastAsia="pl-PL"/>
        </w:rPr>
        <w:t>Adres zamieszkania…………………………………………………………………………………………………………………………..……………..……..…</w:t>
      </w:r>
      <w:r w:rsidRPr="002B40A2">
        <w:rPr>
          <w:rFonts w:ascii="Verdana" w:hAnsi="Verdana"/>
          <w:spacing w:val="-1"/>
          <w:sz w:val="16"/>
          <w:szCs w:val="16"/>
          <w:lang w:eastAsia="pl-PL"/>
        </w:rPr>
        <w:t xml:space="preserve"> województwo ………………………………………………………………………………</w:t>
      </w:r>
    </w:p>
    <w:p w:rsidR="00900F3F" w:rsidRPr="002B40A2" w:rsidRDefault="00900F3F" w:rsidP="002B40A2">
      <w:pPr>
        <w:spacing w:after="0" w:line="360" w:lineRule="auto"/>
        <w:jc w:val="both"/>
        <w:rPr>
          <w:b/>
          <w:sz w:val="16"/>
          <w:szCs w:val="16"/>
        </w:rPr>
      </w:pPr>
      <w:r w:rsidRPr="002B40A2">
        <w:rPr>
          <w:b/>
          <w:sz w:val="16"/>
          <w:szCs w:val="16"/>
        </w:rPr>
        <w:t>Wyrażam zgodę na przetwarzanie moich danych osobowych przez:</w:t>
      </w: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organizator szkolenia</w:t>
      </w:r>
      <w:r w:rsidRPr="003609D9">
        <w:rPr>
          <w:b/>
          <w:sz w:val="20"/>
          <w:szCs w:val="20"/>
          <w:vertAlign w:val="superscript"/>
        </w:rPr>
        <w:footnoteReference w:id="1"/>
      </w:r>
      <w:r>
        <w:rPr>
          <w:sz w:val="16"/>
          <w:szCs w:val="16"/>
        </w:rPr>
        <w:t xml:space="preserve"> Komendę Powiatową </w:t>
      </w:r>
      <w:r w:rsidRPr="002B40A2">
        <w:rPr>
          <w:sz w:val="16"/>
          <w:szCs w:val="16"/>
        </w:rPr>
        <w:t>Państwowej Straży Pożarnej</w:t>
      </w:r>
      <w:r>
        <w:rPr>
          <w:sz w:val="16"/>
          <w:szCs w:val="16"/>
        </w:rPr>
        <w:t>,</w:t>
      </w:r>
      <w:r w:rsidRPr="002B40A2">
        <w:rPr>
          <w:sz w:val="16"/>
          <w:szCs w:val="16"/>
        </w:rPr>
        <w:t xml:space="preserve"> </w:t>
      </w:r>
      <w:r>
        <w:rPr>
          <w:sz w:val="16"/>
          <w:szCs w:val="16"/>
        </w:rPr>
        <w:t>69-200 Sulęcin, ul. E. Plater 8, NIP:927-16-82-341</w:t>
      </w:r>
      <w:r w:rsidRPr="002B40A2">
        <w:rPr>
          <w:sz w:val="16"/>
          <w:szCs w:val="16"/>
        </w:rPr>
        <w:t>;</w:t>
      </w:r>
      <w:r>
        <w:rPr>
          <w:sz w:val="16"/>
          <w:szCs w:val="16"/>
        </w:rPr>
        <w:t xml:space="preserve"> REGON: 210467050</w:t>
      </w: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Komendę Wojewódz</w:t>
      </w:r>
      <w:r>
        <w:rPr>
          <w:sz w:val="16"/>
          <w:szCs w:val="16"/>
        </w:rPr>
        <w:t>ką Państwowej Straży Pożarnej w Gorzowie Wlkp,. 66-400 Gorzów Wlkp., ul. Wyszyńskiego 64, NIP: 599-10-24-664;                 REGON: 210037733</w:t>
      </w: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Komendę Główną Państwowej Straży Pożarnej, 00-463 Warszawa, ul. Podchorążych 38, NIP: 521-04-13-024, REGON: 173404.</w:t>
      </w: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 xml:space="preserve">Urząd Gminy w </w:t>
      </w:r>
      <w:r w:rsidRPr="00F112B7">
        <w:rPr>
          <w:i/>
          <w:sz w:val="16"/>
          <w:szCs w:val="16"/>
        </w:rPr>
        <w:t>…………………………………………………,</w:t>
      </w:r>
      <w:r>
        <w:rPr>
          <w:i/>
          <w:color w:val="BFBFBF"/>
          <w:sz w:val="16"/>
          <w:szCs w:val="16"/>
        </w:rPr>
        <w:t xml:space="preserve"> </w:t>
      </w:r>
      <w:r w:rsidRPr="002B40A2">
        <w:rPr>
          <w:sz w:val="16"/>
          <w:szCs w:val="16"/>
        </w:rPr>
        <w:t>NIP: ………………………………………...…………; REGON: ………………………………….……………..…………………</w:t>
      </w:r>
    </w:p>
    <w:p w:rsidR="00900F3F" w:rsidRPr="00C63485" w:rsidRDefault="00900F3F" w:rsidP="002B40A2">
      <w:pPr>
        <w:spacing w:after="0" w:line="240" w:lineRule="auto"/>
        <w:jc w:val="both"/>
        <w:rPr>
          <w:b/>
          <w:sz w:val="16"/>
          <w:szCs w:val="16"/>
        </w:rPr>
      </w:pPr>
      <w:r w:rsidRPr="002B40A2">
        <w:rPr>
          <w:sz w:val="16"/>
          <w:szCs w:val="16"/>
        </w:rPr>
        <w:t>Jednostkę OSP w</w:t>
      </w:r>
      <w:r>
        <w:rPr>
          <w:sz w:val="16"/>
          <w:szCs w:val="16"/>
        </w:rPr>
        <w:t xml:space="preserve"> ………………………………………………….,</w:t>
      </w:r>
      <w:r w:rsidRPr="002B40A2">
        <w:rPr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3609D9">
        <w:rPr>
          <w:b/>
          <w:sz w:val="20"/>
          <w:szCs w:val="20"/>
          <w:vertAlign w:val="superscript"/>
        </w:rPr>
        <w:footnoteReference w:id="2"/>
      </w: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w zakresie związanym z organizacją, prowadzeniem i nadzorem nad szkoleniem</w:t>
      </w:r>
      <w:r>
        <w:rPr>
          <w:sz w:val="16"/>
          <w:szCs w:val="16"/>
        </w:rPr>
        <w:t xml:space="preserve"> podstawowym strażaka – ratownika OSP </w:t>
      </w:r>
      <w:r w:rsidRPr="002B40A2">
        <w:rPr>
          <w:sz w:val="16"/>
          <w:szCs w:val="16"/>
        </w:rPr>
        <w:t xml:space="preserve">zgodnie z Ustawą </w:t>
      </w:r>
      <w:r>
        <w:rPr>
          <w:sz w:val="16"/>
          <w:szCs w:val="16"/>
        </w:rPr>
        <w:t xml:space="preserve">              </w:t>
      </w:r>
      <w:r w:rsidRPr="002B40A2">
        <w:rPr>
          <w:sz w:val="16"/>
          <w:szCs w:val="16"/>
        </w:rPr>
        <w:t>o ochronie danych osobowych z dnia 29 sierpnia 1997 r. (tj. Dz. U. 2014 r. poz. 1182 z późn. zm.)</w:t>
      </w: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</w:p>
    <w:p w:rsidR="00900F3F" w:rsidRDefault="00900F3F" w:rsidP="002B40A2">
      <w:pPr>
        <w:spacing w:after="0" w:line="240" w:lineRule="auto"/>
        <w:jc w:val="both"/>
        <w:rPr>
          <w:sz w:val="16"/>
          <w:szCs w:val="16"/>
        </w:rPr>
      </w:pP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</w:p>
    <w:p w:rsidR="00900F3F" w:rsidRPr="002B40A2" w:rsidRDefault="00900F3F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………………………………………………</w:t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  <w:t xml:space="preserve">    </w:t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  <w:t xml:space="preserve">                  ………………………………………………..…………………..</w:t>
      </w:r>
    </w:p>
    <w:p w:rsidR="00900F3F" w:rsidRPr="006C1214" w:rsidRDefault="00900F3F" w:rsidP="002B40A2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</w:t>
      </w:r>
      <w:r w:rsidRPr="00C63485">
        <w:rPr>
          <w:b/>
          <w:sz w:val="20"/>
          <w:szCs w:val="20"/>
          <w:vertAlign w:val="superscript"/>
        </w:rPr>
        <w:t xml:space="preserve">  (miejscowość, data)</w:t>
      </w:r>
      <w:r w:rsidRPr="00C63485">
        <w:rPr>
          <w:b/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C63485">
        <w:rPr>
          <w:b/>
          <w:color w:val="BFBFBF"/>
          <w:sz w:val="20"/>
          <w:szCs w:val="20"/>
          <w:vertAlign w:val="superscript"/>
        </w:rPr>
        <w:t xml:space="preserve">   </w:t>
      </w:r>
      <w:r w:rsidRPr="00C63485">
        <w:rPr>
          <w:b/>
          <w:sz w:val="20"/>
          <w:szCs w:val="20"/>
          <w:vertAlign w:val="superscript"/>
        </w:rPr>
        <w:t xml:space="preserve">                                                  </w:t>
      </w:r>
      <w:r>
        <w:rPr>
          <w:b/>
          <w:sz w:val="20"/>
          <w:szCs w:val="20"/>
          <w:vertAlign w:val="superscript"/>
        </w:rPr>
        <w:t xml:space="preserve">  </w:t>
      </w:r>
      <w:r w:rsidRPr="00C63485">
        <w:rPr>
          <w:b/>
          <w:sz w:val="20"/>
          <w:szCs w:val="20"/>
          <w:vertAlign w:val="superscript"/>
        </w:rPr>
        <w:t>(czytelny podpis kierowanego na szkolenie)</w:t>
      </w:r>
    </w:p>
    <w:p w:rsidR="00900F3F" w:rsidRPr="002B40A2" w:rsidRDefault="00900F3F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6"/>
          <w:szCs w:val="24"/>
          <w:lang w:eastAsia="pl-PL"/>
        </w:rPr>
      </w:pPr>
      <w:r>
        <w:rPr>
          <w:noProof/>
          <w:lang w:eastAsia="pl-PL"/>
        </w:rPr>
        <w:pict>
          <v:shape id="AutoShape 13" o:spid="_x0000_s1027" type="#_x0000_t32" style="position:absolute;left:0;text-align:left;margin-left:-1.4pt;margin-top:6.05pt;width:470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900F3F" w:rsidRPr="002B40A2" w:rsidRDefault="00900F3F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4"/>
          <w:szCs w:val="24"/>
          <w:lang w:eastAsia="pl-PL"/>
        </w:rPr>
      </w:pPr>
      <w:r w:rsidRPr="002B40A2">
        <w:rPr>
          <w:rFonts w:ascii="Verdana" w:hAnsi="Verdana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900F3F" w:rsidRPr="002B40A2" w:rsidRDefault="00900F3F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4"/>
          <w:szCs w:val="24"/>
          <w:lang w:eastAsia="pl-PL"/>
        </w:rPr>
      </w:pPr>
    </w:p>
    <w:p w:rsidR="00900F3F" w:rsidRDefault="00900F3F" w:rsidP="002B40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2B40A2">
        <w:rPr>
          <w:rFonts w:ascii="Verdana" w:hAnsi="Verdana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B40A2">
        <w:rPr>
          <w:rFonts w:ascii="Verdana" w:hAnsi="Verdana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900F3F" w:rsidRPr="00566635" w:rsidRDefault="00900F3F" w:rsidP="00566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677BC2">
        <w:rPr>
          <w:rFonts w:ascii="Verdana" w:hAnsi="Verdana"/>
          <w:strike/>
          <w:spacing w:val="-1"/>
          <w:sz w:val="14"/>
          <w:szCs w:val="24"/>
          <w:lang w:eastAsia="pl-PL"/>
        </w:rPr>
        <w:t>orzeczenia</w:t>
      </w:r>
      <w:r w:rsidRPr="002B40A2">
        <w:rPr>
          <w:rFonts w:ascii="Verdana" w:hAnsi="Verdana"/>
          <w:spacing w:val="-1"/>
          <w:sz w:val="14"/>
          <w:szCs w:val="24"/>
          <w:lang w:eastAsia="pl-PL"/>
        </w:rPr>
        <w:t xml:space="preserve"> </w:t>
      </w:r>
      <w:r w:rsidRPr="00677BC2">
        <w:rPr>
          <w:rFonts w:ascii="Verdana" w:hAnsi="Verdana"/>
          <w:strike/>
          <w:spacing w:val="-1"/>
          <w:sz w:val="14"/>
          <w:szCs w:val="24"/>
          <w:lang w:eastAsia="pl-PL"/>
        </w:rPr>
        <w:t>komisji lekarskiej lub zaświadczenia lekarskiego potwierdzającego  okresowe badanie lekarskie, aktualne na czas trwania szkolenia</w:t>
      </w:r>
      <w:r w:rsidRPr="002B40A2">
        <w:rPr>
          <w:rFonts w:ascii="Verdana" w:hAnsi="Verdana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2B40A2">
        <w:rPr>
          <w:rFonts w:ascii="Verdana" w:hAnsi="Verdana"/>
          <w:spacing w:val="-1"/>
          <w:sz w:val="14"/>
          <w:szCs w:val="24"/>
          <w:lang w:eastAsia="pl-PL"/>
        </w:rPr>
        <w:t>,</w:t>
      </w:r>
    </w:p>
    <w:p w:rsidR="00900F3F" w:rsidRPr="00566635" w:rsidRDefault="00900F3F" w:rsidP="00566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2B40A2">
        <w:rPr>
          <w:rFonts w:ascii="Verdana" w:hAnsi="Verdana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900F3F" w:rsidRPr="00566635" w:rsidRDefault="00900F3F" w:rsidP="00566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677BC2">
        <w:rPr>
          <w:rFonts w:ascii="Verdana" w:hAnsi="Verdana"/>
          <w:strike/>
          <w:spacing w:val="-1"/>
          <w:sz w:val="14"/>
          <w:szCs w:val="24"/>
          <w:lang w:eastAsia="pl-PL"/>
        </w:rPr>
        <w:t>karty szkolenia wstępnego z zakresu bezpieczeństwa i higieny pracy</w:t>
      </w:r>
      <w:r w:rsidRPr="002B40A2">
        <w:rPr>
          <w:rFonts w:ascii="Verdana" w:hAnsi="Verdana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2B40A2">
        <w:rPr>
          <w:rFonts w:ascii="Verdana" w:hAnsi="Verdana"/>
          <w:spacing w:val="-1"/>
          <w:sz w:val="14"/>
          <w:szCs w:val="24"/>
          <w:lang w:eastAsia="pl-PL"/>
        </w:rPr>
        <w:t>.</w:t>
      </w:r>
    </w:p>
    <w:p w:rsidR="00900F3F" w:rsidRPr="00DE4A15" w:rsidRDefault="00900F3F" w:rsidP="00DE4A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pacing w:val="-1"/>
          <w:sz w:val="14"/>
          <w:szCs w:val="24"/>
          <w:lang w:eastAsia="pl-PL"/>
        </w:rPr>
      </w:pPr>
      <w:r w:rsidRPr="00DE4A15">
        <w:rPr>
          <w:rFonts w:ascii="Verdana" w:hAnsi="Verdana"/>
          <w:b/>
          <w:spacing w:val="-1"/>
          <w:sz w:val="14"/>
          <w:szCs w:val="24"/>
          <w:lang w:eastAsia="pl-PL"/>
        </w:rPr>
        <w:t xml:space="preserve">Proszę o zebranie w dniu egzaminu dowodu osobistego oraz zaświadczenia potwierdzającego tytuł ratownika kwalifikowanej pierwszej </w:t>
      </w:r>
      <w:r>
        <w:rPr>
          <w:rFonts w:ascii="Verdana" w:hAnsi="Verdana"/>
          <w:b/>
          <w:spacing w:val="-1"/>
          <w:sz w:val="14"/>
          <w:szCs w:val="24"/>
          <w:lang w:eastAsia="pl-PL"/>
        </w:rPr>
        <w:t>pomocy.</w:t>
      </w:r>
    </w:p>
    <w:p w:rsidR="00900F3F" w:rsidRPr="00DE4A15" w:rsidRDefault="00900F3F" w:rsidP="00DE4A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pacing w:val="-1"/>
          <w:sz w:val="14"/>
          <w:szCs w:val="24"/>
          <w:lang w:eastAsia="pl-PL"/>
        </w:rPr>
      </w:pPr>
    </w:p>
    <w:p w:rsidR="00900F3F" w:rsidRPr="002B40A2" w:rsidRDefault="00900F3F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900F3F" w:rsidRPr="002B40A2" w:rsidRDefault="00900F3F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900F3F" w:rsidRDefault="00900F3F" w:rsidP="006C1214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B40A2">
        <w:rPr>
          <w:rFonts w:ascii="Verdana" w:hAnsi="Verdana"/>
          <w:sz w:val="16"/>
        </w:rPr>
        <w:t>…………………………………</w:t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900F3F" w:rsidRPr="00DE6499" w:rsidRDefault="00900F3F" w:rsidP="006C1214">
      <w:pPr>
        <w:spacing w:after="0" w:line="240" w:lineRule="auto"/>
        <w:ind w:left="284"/>
        <w:jc w:val="both"/>
        <w:rPr>
          <w:rFonts w:ascii="Verdana" w:hAnsi="Verdana"/>
          <w:sz w:val="10"/>
          <w:szCs w:val="10"/>
        </w:rPr>
      </w:pPr>
    </w:p>
    <w:p w:rsidR="00900F3F" w:rsidRPr="006C1214" w:rsidRDefault="00900F3F" w:rsidP="006C1214">
      <w:pPr>
        <w:spacing w:after="0" w:line="240" w:lineRule="auto"/>
        <w:jc w:val="both"/>
        <w:rPr>
          <w:rFonts w:ascii="Verdana" w:hAnsi="Verdana"/>
          <w:i/>
          <w:iCs/>
          <w:spacing w:val="-1"/>
          <w:sz w:val="18"/>
          <w:szCs w:val="18"/>
          <w:vertAlign w:val="superscript"/>
        </w:rPr>
      </w:pPr>
      <w:r>
        <w:rPr>
          <w:rFonts w:ascii="Verdana" w:hAnsi="Verdana"/>
          <w:i/>
          <w:iCs/>
          <w:sz w:val="18"/>
          <w:szCs w:val="18"/>
          <w:vertAlign w:val="superscript"/>
        </w:rPr>
        <w:t xml:space="preserve">           </w:t>
      </w:r>
      <w:r w:rsidRPr="006C1214">
        <w:rPr>
          <w:rFonts w:ascii="Verdana" w:hAnsi="Verdana"/>
          <w:i/>
          <w:iCs/>
          <w:sz w:val="18"/>
          <w:szCs w:val="18"/>
          <w:vertAlign w:val="superscript"/>
        </w:rPr>
        <w:t xml:space="preserve">(miejscowość, data)      </w:t>
      </w:r>
      <w:r w:rsidRPr="006C1214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  <w:t xml:space="preserve"> </w:t>
      </w:r>
      <w:r w:rsidRPr="006C1214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  <w:t xml:space="preserve">                                    </w:t>
      </w:r>
      <w:r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 xml:space="preserve">                                   </w:t>
      </w:r>
      <w:r w:rsidRPr="006C1214">
        <w:rPr>
          <w:rFonts w:ascii="Verdana" w:hAnsi="Verdana"/>
          <w:i/>
          <w:iCs/>
          <w:sz w:val="18"/>
          <w:szCs w:val="18"/>
          <w:vertAlign w:val="superscript"/>
        </w:rPr>
        <w:t>(</w:t>
      </w:r>
      <w:r w:rsidRPr="006C1214"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>imię i nazwisko, pieczęć przedstawiciela urzędu</w:t>
      </w:r>
      <w:r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gminy</w:t>
      </w:r>
    </w:p>
    <w:p w:rsidR="00900F3F" w:rsidRPr="00710095" w:rsidRDefault="00900F3F" w:rsidP="006C1214">
      <w:pPr>
        <w:spacing w:after="0" w:line="240" w:lineRule="auto"/>
        <w:jc w:val="both"/>
        <w:rPr>
          <w:rFonts w:ascii="Verdana" w:hAnsi="Verdana"/>
          <w:i/>
          <w:iCs/>
          <w:strike/>
          <w:spacing w:val="-1"/>
          <w:sz w:val="18"/>
          <w:szCs w:val="18"/>
          <w:vertAlign w:val="superscript"/>
        </w:rPr>
      </w:pPr>
      <w:r w:rsidRPr="006C1214"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                                          </w:t>
      </w:r>
      <w:r w:rsidRPr="00710095">
        <w:rPr>
          <w:rFonts w:ascii="Verdana" w:hAnsi="Verdana"/>
          <w:i/>
          <w:iCs/>
          <w:strike/>
          <w:spacing w:val="-1"/>
          <w:sz w:val="18"/>
          <w:szCs w:val="18"/>
          <w:vertAlign w:val="superscript"/>
        </w:rPr>
        <w:t>/przełożonego uprawnionego do mianowania/Naczelnika OSP)</w:t>
      </w:r>
      <w:bookmarkStart w:id="0" w:name="_GoBack"/>
      <w:bookmarkEnd w:id="0"/>
    </w:p>
    <w:sectPr w:rsidR="00900F3F" w:rsidRPr="00710095" w:rsidSect="002E327D">
      <w:pgSz w:w="11906" w:h="16838"/>
      <w:pgMar w:top="899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3F" w:rsidRDefault="00900F3F" w:rsidP="009F11DD">
      <w:pPr>
        <w:spacing w:after="0" w:line="240" w:lineRule="auto"/>
      </w:pPr>
      <w:r>
        <w:separator/>
      </w:r>
    </w:p>
  </w:endnote>
  <w:endnote w:type="continuationSeparator" w:id="0">
    <w:p w:rsidR="00900F3F" w:rsidRDefault="00900F3F" w:rsidP="009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3F" w:rsidRDefault="00900F3F" w:rsidP="009F11DD">
      <w:pPr>
        <w:spacing w:after="0" w:line="240" w:lineRule="auto"/>
      </w:pPr>
      <w:r>
        <w:separator/>
      </w:r>
    </w:p>
  </w:footnote>
  <w:footnote w:type="continuationSeparator" w:id="0">
    <w:p w:rsidR="00900F3F" w:rsidRDefault="00900F3F" w:rsidP="009F11DD">
      <w:pPr>
        <w:spacing w:after="0" w:line="240" w:lineRule="auto"/>
      </w:pPr>
      <w:r>
        <w:continuationSeparator/>
      </w:r>
    </w:p>
  </w:footnote>
  <w:footnote w:id="1">
    <w:p w:rsidR="00900F3F" w:rsidRDefault="00900F3F" w:rsidP="002B40A2">
      <w:pPr>
        <w:pStyle w:val="FootnoteText"/>
        <w:rPr>
          <w:sz w:val="12"/>
          <w:szCs w:val="16"/>
        </w:rPr>
      </w:pPr>
      <w:r w:rsidRPr="00404370">
        <w:rPr>
          <w:rStyle w:val="FootnoteReference"/>
          <w:sz w:val="16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900F3F" w:rsidRDefault="00900F3F" w:rsidP="002B40A2">
      <w:pPr>
        <w:pStyle w:val="FootnoteText"/>
      </w:pPr>
      <w:r w:rsidRPr="00404370">
        <w:rPr>
          <w:rStyle w:val="FootnoteReference"/>
          <w:sz w:val="16"/>
          <w:szCs w:val="16"/>
        </w:rPr>
        <w:t>2</w:t>
      </w:r>
      <w:r w:rsidRPr="003A11DD">
        <w:rPr>
          <w:sz w:val="12"/>
          <w:szCs w:val="16"/>
        </w:rPr>
        <w:t xml:space="preserve"> w przypadku braku </w:t>
      </w:r>
      <w:r>
        <w:rPr>
          <w:sz w:val="12"/>
          <w:szCs w:val="16"/>
        </w:rPr>
        <w:t>NIP-u lub REGONU - nie wpisujemy</w:t>
      </w:r>
    </w:p>
  </w:footnote>
  <w:footnote w:id="2">
    <w:p w:rsidR="00900F3F" w:rsidRDefault="00900F3F" w:rsidP="002B40A2">
      <w:pPr>
        <w:pStyle w:val="FootnoteText"/>
      </w:pPr>
      <w:r w:rsidRPr="00404370">
        <w:t>*</w:t>
      </w:r>
      <w:r w:rsidRPr="00A37990">
        <w:rPr>
          <w:sz w:val="12"/>
          <w:szCs w:val="16"/>
        </w:rPr>
        <w:t>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CC5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0C4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61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C07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F85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3E9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4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4B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0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D86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02"/>
    <w:rsid w:val="00176C89"/>
    <w:rsid w:val="001862FE"/>
    <w:rsid w:val="001D4231"/>
    <w:rsid w:val="002B40A2"/>
    <w:rsid w:val="002C7692"/>
    <w:rsid w:val="002D58C4"/>
    <w:rsid w:val="002E327D"/>
    <w:rsid w:val="00315C39"/>
    <w:rsid w:val="00330990"/>
    <w:rsid w:val="00335685"/>
    <w:rsid w:val="00345F64"/>
    <w:rsid w:val="003609D9"/>
    <w:rsid w:val="00381312"/>
    <w:rsid w:val="003A11DD"/>
    <w:rsid w:val="003B39E9"/>
    <w:rsid w:val="003E6C12"/>
    <w:rsid w:val="00404370"/>
    <w:rsid w:val="0041420C"/>
    <w:rsid w:val="004222C6"/>
    <w:rsid w:val="00566635"/>
    <w:rsid w:val="005E2270"/>
    <w:rsid w:val="00601272"/>
    <w:rsid w:val="00610DF5"/>
    <w:rsid w:val="00677BC2"/>
    <w:rsid w:val="006B2697"/>
    <w:rsid w:val="006B556E"/>
    <w:rsid w:val="006C1214"/>
    <w:rsid w:val="006E2919"/>
    <w:rsid w:val="00710095"/>
    <w:rsid w:val="007D63E0"/>
    <w:rsid w:val="00811702"/>
    <w:rsid w:val="00900F3F"/>
    <w:rsid w:val="00981022"/>
    <w:rsid w:val="009F11DD"/>
    <w:rsid w:val="00A37990"/>
    <w:rsid w:val="00A46006"/>
    <w:rsid w:val="00C04802"/>
    <w:rsid w:val="00C46925"/>
    <w:rsid w:val="00C63485"/>
    <w:rsid w:val="00C726C4"/>
    <w:rsid w:val="00CE263D"/>
    <w:rsid w:val="00DB2BE9"/>
    <w:rsid w:val="00DB3653"/>
    <w:rsid w:val="00DE4A15"/>
    <w:rsid w:val="00DE6499"/>
    <w:rsid w:val="00E50639"/>
    <w:rsid w:val="00E9327D"/>
    <w:rsid w:val="00F112B7"/>
    <w:rsid w:val="00F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F1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1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11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563</Words>
  <Characters>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……………………</dc:title>
  <dc:subject/>
  <dc:creator>Sonyi5</dc:creator>
  <cp:keywords/>
  <dc:description/>
  <cp:lastModifiedBy>Zbigniew Czak</cp:lastModifiedBy>
  <cp:revision>2</cp:revision>
  <cp:lastPrinted>2017-09-27T12:04:00Z</cp:lastPrinted>
  <dcterms:created xsi:type="dcterms:W3CDTF">2017-09-27T12:05:00Z</dcterms:created>
  <dcterms:modified xsi:type="dcterms:W3CDTF">2017-09-27T12:05:00Z</dcterms:modified>
</cp:coreProperties>
</file>