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B57C3" w:rsidRPr="00EB57C3" w:rsidRDefault="00EB57C3" w:rsidP="00EB57C3">
      <w:pPr>
        <w:spacing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Nieruchomości położonej w miejscowości: Gniew, ul. Konopnickiej 16, objętej Księgą Wieczystą numer GD1T/00025103/8, prowadzoną przez Sąd Rejonowy w Tczewie, IV Wydział Ksiąg Wieczystych, na którą składa się: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użytkowania wieczystego gruntu, oznaczonego w ewidencji gruntów jako działka nr 7/4 o powierzchni 2.309 m</w:t>
      </w:r>
      <w:r w:rsidRPr="00EB57C3">
        <w:rPr>
          <w:rFonts w:cs="Arial"/>
          <w:b/>
          <w:sz w:val="24"/>
          <w:vertAlign w:val="superscript"/>
        </w:rPr>
        <w:t>2</w:t>
      </w:r>
      <w:r w:rsidRPr="00EB57C3">
        <w:rPr>
          <w:rFonts w:cs="Arial"/>
          <w:b/>
          <w:sz w:val="24"/>
        </w:rPr>
        <w:t>.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własności posadowionych na gruncie składników majątkowych.</w:t>
      </w:r>
    </w:p>
    <w:p w:rsidR="00EB57C3" w:rsidRDefault="00EB57C3" w:rsidP="00EB57C3">
      <w:pPr>
        <w:pStyle w:val="Tekstpodstawowy"/>
        <w:jc w:val="center"/>
        <w:rPr>
          <w:b/>
          <w:sz w:val="24"/>
          <w:szCs w:val="24"/>
        </w:rPr>
      </w:pPr>
    </w:p>
    <w:p w:rsidR="00C954C5" w:rsidRPr="009D2054" w:rsidRDefault="00C954C5" w:rsidP="00EB57C3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EB57C3">
        <w:rPr>
          <w:b/>
          <w:sz w:val="24"/>
          <w:szCs w:val="24"/>
        </w:rPr>
        <w:t>535</w:t>
      </w:r>
      <w:r w:rsidR="00337CF9">
        <w:rPr>
          <w:b/>
          <w:sz w:val="24"/>
          <w:szCs w:val="24"/>
        </w:rPr>
        <w:t> </w:t>
      </w:r>
      <w:r w:rsidR="00EB57C3">
        <w:rPr>
          <w:b/>
          <w:sz w:val="24"/>
          <w:szCs w:val="24"/>
        </w:rPr>
        <w:t>100</w:t>
      </w:r>
      <w:r w:rsidR="00C02B8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EB57C3">
        <w:rPr>
          <w:b/>
          <w:sz w:val="24"/>
          <w:szCs w:val="24"/>
        </w:rPr>
        <w:t>26</w:t>
      </w:r>
      <w:r w:rsidR="00C02B81">
        <w:rPr>
          <w:b/>
          <w:sz w:val="24"/>
          <w:szCs w:val="24"/>
        </w:rPr>
        <w:t xml:space="preserve"> </w:t>
      </w:r>
      <w:r w:rsidR="00EB57C3">
        <w:rPr>
          <w:b/>
          <w:sz w:val="24"/>
          <w:szCs w:val="24"/>
        </w:rPr>
        <w:t>755</w:t>
      </w:r>
      <w:r w:rsidR="00C02B81" w:rsidRPr="00C02B8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EB57C3">
        <w:rPr>
          <w:b/>
          <w:sz w:val="24"/>
          <w:szCs w:val="24"/>
        </w:rPr>
        <w:t>0</w:t>
      </w:r>
      <w:r w:rsidR="003102DB">
        <w:rPr>
          <w:b/>
          <w:sz w:val="24"/>
          <w:szCs w:val="24"/>
        </w:rPr>
        <w:t>6</w:t>
      </w:r>
      <w:r w:rsidR="00C02B81">
        <w:rPr>
          <w:b/>
          <w:sz w:val="24"/>
          <w:szCs w:val="24"/>
        </w:rPr>
        <w:t>.</w:t>
      </w:r>
      <w:r w:rsidR="00EB57C3">
        <w:rPr>
          <w:b/>
          <w:sz w:val="24"/>
          <w:szCs w:val="24"/>
        </w:rPr>
        <w:t>11</w:t>
      </w:r>
      <w:r w:rsidR="00C02B81">
        <w:rPr>
          <w:b/>
          <w:sz w:val="24"/>
          <w:szCs w:val="24"/>
        </w:rPr>
        <w:t>.2019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10: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B57C3" w:rsidRDefault="00C954C5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EB57C3"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 xml:space="preserve">( 58) 325-87-30, 609-991-559 </w:t>
      </w:r>
    </w:p>
    <w:p w:rsidR="00EB57C3" w:rsidRDefault="00EB57C3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>( we wtorki i czwartki w godz.8:00 do 13:00)</w:t>
      </w:r>
    </w:p>
    <w:p w:rsidR="00EB57C3" w:rsidRPr="006333B8" w:rsidRDefault="00EB57C3" w:rsidP="00EB57C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7D260A" w:rsidRDefault="00C954C5" w:rsidP="0094643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9C" w:rsidRDefault="00C67B9C">
      <w:r>
        <w:separator/>
      </w:r>
    </w:p>
  </w:endnote>
  <w:endnote w:type="continuationSeparator" w:id="0">
    <w:p w:rsidR="00C67B9C" w:rsidRDefault="00C6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9C" w:rsidRDefault="00C67B9C">
      <w:r>
        <w:separator/>
      </w:r>
    </w:p>
  </w:footnote>
  <w:footnote w:type="continuationSeparator" w:id="0">
    <w:p w:rsidR="00C67B9C" w:rsidRDefault="00C6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84A76"/>
    <w:rsid w:val="005923E7"/>
    <w:rsid w:val="005C73A6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52034"/>
    <w:rsid w:val="00777F61"/>
    <w:rsid w:val="00780CE9"/>
    <w:rsid w:val="00796ACF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C02B81"/>
    <w:rsid w:val="00C04786"/>
    <w:rsid w:val="00C114CD"/>
    <w:rsid w:val="00C12EEC"/>
    <w:rsid w:val="00C35FE6"/>
    <w:rsid w:val="00C57F26"/>
    <w:rsid w:val="00C67B9C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E31F9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F8A6-DD04-4A22-B4AD-F9C50EB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2019-10-14T12:39:00Z</dcterms:created>
  <dcterms:modified xsi:type="dcterms:W3CDTF">2019-10-14T12:39:00Z</dcterms:modified>
</cp:coreProperties>
</file>