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295F9CB3" w14:textId="749EB0BE" w:rsidR="00C82445" w:rsidRPr="00C82445" w:rsidRDefault="00C82445" w:rsidP="00C82445">
      <w:pPr>
        <w:spacing w:before="60" w:line="276" w:lineRule="auto"/>
        <w:rPr>
          <w:rFonts w:cs="Arial"/>
          <w:b/>
          <w:sz w:val="24"/>
        </w:rPr>
      </w:pPr>
      <w:r w:rsidRPr="00C82445">
        <w:rPr>
          <w:rFonts w:cs="Arial"/>
          <w:b/>
          <w:sz w:val="24"/>
        </w:rPr>
        <w:t>prawa użytkowania wieczystego gruntu, wraz z prawem własności posadowionych na nim budynków/urządzeń stanowiących odrębny od gruntu przedmiot własności, oznaczonego w ewidencji gruntów jako działki nr 201/11 i 201/7, o łącznej powierzchni 6 114 m</w:t>
      </w:r>
      <w:r w:rsidRPr="00C82445">
        <w:rPr>
          <w:rFonts w:cs="Arial"/>
          <w:b/>
          <w:sz w:val="24"/>
          <w:vertAlign w:val="superscript"/>
        </w:rPr>
        <w:t>2</w:t>
      </w:r>
      <w:r w:rsidRPr="00C82445">
        <w:rPr>
          <w:rFonts w:cs="Arial"/>
          <w:b/>
          <w:sz w:val="24"/>
        </w:rPr>
        <w:t>, stanowiące nieruchomość położoną w Głuchołazach przy ul. Wrocławskiej/Kolejowej,  dla której Sąd Rejonowy w Prudniku V Wydział Ksiąg Wieczystych prowadzi księgę wieczystą nr OP1P/00040580/7.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3A994B41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C82445">
        <w:rPr>
          <w:rFonts w:cs="Arial"/>
          <w:b/>
          <w:sz w:val="28"/>
          <w:szCs w:val="28"/>
        </w:rPr>
        <w:t>876 085</w:t>
      </w:r>
      <w:r w:rsidR="00C82445" w:rsidRPr="00F643D6">
        <w:rPr>
          <w:rFonts w:cs="Arial"/>
          <w:b/>
          <w:sz w:val="28"/>
          <w:szCs w:val="28"/>
        </w:rPr>
        <w:t>,00 zł  netto</w:t>
      </w:r>
      <w:r w:rsidR="00C82445" w:rsidRPr="00CF3FAA">
        <w:rPr>
          <w:rFonts w:cs="Arial"/>
          <w:b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C82445">
        <w:rPr>
          <w:b/>
          <w:sz w:val="24"/>
          <w:szCs w:val="24"/>
        </w:rPr>
        <w:t>osiemset siedemdziesiąt sześć tysięcy osiemdziesiąt pięć złotych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1DA463CC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C82445" w:rsidRPr="00C82445">
        <w:rPr>
          <w:rFonts w:cs="Arial"/>
          <w:b/>
          <w:sz w:val="24"/>
          <w:szCs w:val="24"/>
        </w:rPr>
        <w:t>46 805,00 zł</w:t>
      </w:r>
      <w:r w:rsidR="00C82445" w:rsidRPr="008B1005">
        <w:rPr>
          <w:rFonts w:cs="Arial"/>
          <w:szCs w:val="22"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C82445">
        <w:rPr>
          <w:b/>
          <w:sz w:val="24"/>
          <w:szCs w:val="24"/>
        </w:rPr>
        <w:t>czterdzieści sześć tysięcy osiemset pięć złotych 00/100</w:t>
      </w:r>
      <w:r w:rsidR="008C7D62">
        <w:rPr>
          <w:b/>
          <w:sz w:val="24"/>
          <w:szCs w:val="24"/>
        </w:rPr>
        <w:t>)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22124256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1A0F28" w:rsidRPr="001A0F28">
        <w:rPr>
          <w:b/>
          <w:sz w:val="28"/>
          <w:szCs w:val="28"/>
        </w:rPr>
        <w:t>21</w:t>
      </w:r>
      <w:r w:rsidR="001A0F28">
        <w:rPr>
          <w:b/>
          <w:sz w:val="24"/>
          <w:szCs w:val="24"/>
        </w:rPr>
        <w:t xml:space="preserve"> </w:t>
      </w:r>
      <w:r w:rsidR="001A0F28">
        <w:rPr>
          <w:b/>
          <w:sz w:val="28"/>
          <w:szCs w:val="28"/>
        </w:rPr>
        <w:t>stycznia</w:t>
      </w:r>
      <w:r w:rsidR="00C70E9F" w:rsidRPr="0096576A">
        <w:rPr>
          <w:b/>
          <w:sz w:val="28"/>
          <w:szCs w:val="28"/>
        </w:rPr>
        <w:t xml:space="preserve"> </w:t>
      </w:r>
      <w:r w:rsidR="00175076" w:rsidRPr="0096576A">
        <w:rPr>
          <w:b/>
          <w:sz w:val="28"/>
          <w:szCs w:val="28"/>
        </w:rPr>
        <w:t>20</w:t>
      </w:r>
      <w:r w:rsidR="001A0F28">
        <w:rPr>
          <w:b/>
          <w:sz w:val="28"/>
          <w:szCs w:val="28"/>
        </w:rPr>
        <w:t>20</w:t>
      </w:r>
      <w:r w:rsidR="00175076" w:rsidRPr="0096576A">
        <w:rPr>
          <w:b/>
          <w:sz w:val="28"/>
          <w:szCs w:val="28"/>
        </w:rPr>
        <w:t>r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17A1" w14:textId="77777777" w:rsidR="00E1782F" w:rsidRDefault="00E1782F">
      <w:r>
        <w:separator/>
      </w:r>
    </w:p>
  </w:endnote>
  <w:endnote w:type="continuationSeparator" w:id="0">
    <w:p w14:paraId="37145389" w14:textId="77777777" w:rsidR="00E1782F" w:rsidRDefault="00E1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3EE64" w14:textId="77777777" w:rsidR="00E1782F" w:rsidRDefault="00E1782F">
      <w:r>
        <w:separator/>
      </w:r>
    </w:p>
  </w:footnote>
  <w:footnote w:type="continuationSeparator" w:id="0">
    <w:p w14:paraId="0574D7F1" w14:textId="77777777" w:rsidR="00E1782F" w:rsidRDefault="00E1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86575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A0F28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2445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1782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51F4F5-B380-49A9-BD28-6BFF1713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2019-09-12T11:42:00Z</cp:lastPrinted>
  <dcterms:created xsi:type="dcterms:W3CDTF">2019-12-24T09:26:00Z</dcterms:created>
  <dcterms:modified xsi:type="dcterms:W3CDTF">2019-12-24T09:26:00Z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