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26613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855607">
        <w:rPr>
          <w:rFonts w:asciiTheme="minorHAnsi" w:hAnsiTheme="minorHAnsi" w:cstheme="minorHAnsi"/>
          <w:bCs/>
          <w:sz w:val="24"/>
          <w:szCs w:val="24"/>
        </w:rPr>
        <w:t>4 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55607" w:rsidRDefault="0085560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855607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DOOŚ-WDŚZOO.420.77.2021.mro.2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855607" w:rsidRPr="00855607" w:rsidRDefault="00855607" w:rsidP="008556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5560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z. U. z 2021 r. poz. 735, ze zm</w:t>
      </w:r>
      <w:r w:rsidRPr="008556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.), dalej Kpa, w związku z art. 74 ust. 3 </w:t>
      </w:r>
      <w:bookmarkStart w:id="0" w:name="_GoBack"/>
      <w:bookmarkEnd w:id="0"/>
      <w:r w:rsidRPr="00855607">
        <w:rPr>
          <w:rFonts w:asciiTheme="minorHAnsi" w:hAnsiTheme="minorHAnsi" w:cstheme="minorHAnsi"/>
          <w:bCs/>
          <w:color w:val="000000"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we Wrocławiu z 16 listopada 2021 r., znak: WOOŚ.420.47.2020.AMA.28, o środowiskowych uwarunkowaniach dla przedsięwzięcia pod nazwą: Budowa drogi S8 na odcinku Kłodzko — Wrocław (Magnice) odcinek realizacyjny II Ząbkowice Śląskie — Łagiewniki WPR1, nie mogło być zakończone w ustawowym terminie. Przyczyną zwłoki jest skomplikowany charakter sprawy.</w:t>
      </w:r>
    </w:p>
    <w:p w:rsidR="00855607" w:rsidRPr="00855607" w:rsidRDefault="00855607" w:rsidP="008556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855607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czerwca 2022 r.</w:t>
      </w:r>
    </w:p>
    <w:p w:rsidR="00457259" w:rsidRDefault="00855607" w:rsidP="0085560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55607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855607" w:rsidRPr="00855607" w:rsidRDefault="00855607" w:rsidP="008556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55607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załatwienia sprawy oraz pouczając o prawie do wniesienia ponaglenia (§ 1). Ten sam obowiązek ciąży na organie administracji publicznej również w przypadku zwłoki w załatwieniu sprawy z przyczyn niezależnych od organu (§ 2).</w:t>
      </w:r>
    </w:p>
    <w:p w:rsidR="00855607" w:rsidRPr="00855607" w:rsidRDefault="00855607" w:rsidP="008556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55607">
        <w:rPr>
          <w:rFonts w:asciiTheme="minorHAnsi" w:hAnsiTheme="minorHAnsi" w:cstheme="minorHAnsi"/>
          <w:bCs/>
        </w:rPr>
        <w:t>Art. 37 § 1 Kpa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855607" w:rsidRPr="00855607" w:rsidRDefault="00855607" w:rsidP="008556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55607">
        <w:rPr>
          <w:rFonts w:asciiTheme="minorHAnsi" w:hAnsiTheme="minorHAnsi" w:cstheme="minorHAnsi"/>
          <w:bCs/>
        </w:rPr>
        <w:lastRenderedPageBreak/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855607" w:rsidP="008556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855607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BB" w:rsidRDefault="00CB55BB">
      <w:pPr>
        <w:spacing w:after="0" w:line="240" w:lineRule="auto"/>
      </w:pPr>
      <w:r>
        <w:separator/>
      </w:r>
    </w:p>
  </w:endnote>
  <w:endnote w:type="continuationSeparator" w:id="0">
    <w:p w:rsidR="00CB55BB" w:rsidRDefault="00CB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5560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CB55B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BB" w:rsidRDefault="00CB55BB">
      <w:pPr>
        <w:spacing w:after="0" w:line="240" w:lineRule="auto"/>
      </w:pPr>
      <w:r>
        <w:separator/>
      </w:r>
    </w:p>
  </w:footnote>
  <w:footnote w:type="continuationSeparator" w:id="0">
    <w:p w:rsidR="00CB55BB" w:rsidRDefault="00CB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CB55B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CB55B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CB55B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55607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CB55BB"/>
    <w:rsid w:val="00D231CE"/>
    <w:rsid w:val="00D60B77"/>
    <w:rsid w:val="00E375CB"/>
    <w:rsid w:val="00E55ACB"/>
    <w:rsid w:val="00E607F5"/>
    <w:rsid w:val="00E61949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D3EE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E7CE-02C1-40A1-9EE0-600D089E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2023-07-07T07:17:00Z</dcterms:created>
  <dcterms:modified xsi:type="dcterms:W3CDTF">2023-07-07T07:17:00Z</dcterms:modified>
</cp:coreProperties>
</file>