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39C4" w14:textId="77777777"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14:paraId="44580A84" w14:textId="77777777"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 w14:anchorId="1A6EEE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0.2pt" o:ole="" fillcolor="window">
            <v:imagedata r:id="rId7" o:title=""/>
          </v:shape>
          <o:OLEObject Type="Embed" ProgID="Word.Picture.8" ShapeID="_x0000_i1025" DrawAspect="Content" ObjectID="_1751449365" r:id="rId8"/>
        </w:object>
      </w:r>
    </w:p>
    <w:p w14:paraId="00983C9A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14:paraId="6B59A0D5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687BF0C2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241BBC">
        <w:rPr>
          <w:rFonts w:asciiTheme="minorHAnsi" w:hAnsiTheme="minorHAnsi" w:cstheme="minorHAnsi"/>
          <w:bCs/>
          <w:sz w:val="24"/>
          <w:szCs w:val="24"/>
        </w:rPr>
        <w:t>14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1BBC">
        <w:rPr>
          <w:rFonts w:asciiTheme="minorHAnsi" w:hAnsiTheme="minorHAnsi" w:cstheme="minorHAnsi"/>
          <w:bCs/>
          <w:sz w:val="24"/>
          <w:szCs w:val="24"/>
        </w:rPr>
        <w:t>grudnia 2021</w:t>
      </w:r>
      <w:r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75D01EB6" w14:textId="6C2089E4" w:rsidR="00241BBC" w:rsidRPr="00241BBC" w:rsidRDefault="00241BBC" w:rsidP="00B35A7F">
      <w:pPr>
        <w:tabs>
          <w:tab w:val="left" w:pos="3330"/>
          <w:tab w:val="center" w:pos="4535"/>
        </w:tabs>
        <w:spacing w:after="120" w:line="312" w:lineRule="auto"/>
        <w:rPr>
          <w:rFonts w:ascii="Garamond" w:hAnsi="Garamond" w:cs="Garamond"/>
          <w:color w:val="000000"/>
          <w:sz w:val="24"/>
          <w:szCs w:val="20"/>
          <w:lang w:eastAsia="pl-PL"/>
        </w:rPr>
      </w:pPr>
      <w:r>
        <w:rPr>
          <w:rFonts w:ascii="Garamond" w:hAnsi="Garamond" w:cs="Garamond"/>
          <w:color w:val="000000"/>
          <w:sz w:val="24"/>
          <w:szCs w:val="20"/>
          <w:lang w:eastAsia="pl-PL"/>
        </w:rPr>
        <w:t>DOOŚ-WDŚZIL.420.6.2021.KB</w:t>
      </w:r>
      <w:r w:rsidR="00F376E9">
        <w:rPr>
          <w:rFonts w:ascii="Garamond" w:hAnsi="Garamond" w:cs="Garamond"/>
          <w:color w:val="000000"/>
          <w:sz w:val="24"/>
          <w:szCs w:val="20"/>
          <w:lang w:eastAsia="pl-PL"/>
        </w:rPr>
        <w:t>.15</w:t>
      </w:r>
    </w:p>
    <w:p w14:paraId="4C371CF5" w14:textId="77777777"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795ED21F" w14:textId="77777777" w:rsidR="00241BBC" w:rsidRPr="00241BBC" w:rsidRDefault="00241BBC" w:rsidP="00241BB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41BB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241BBC">
        <w:rPr>
          <w:rFonts w:asciiTheme="minorHAnsi" w:hAnsiTheme="minorHAnsi" w:cstheme="minorHAnsi"/>
          <w:bCs/>
          <w:color w:val="000000"/>
          <w:sz w:val="24"/>
          <w:szCs w:val="24"/>
        </w:rPr>
        <w:t>U. z 2018 r. poz. 2081, ze zm.), dalej ustawa ooś, zawiadamiam, że postępowanie odwoławcze od decyzji Regionalnego Dyrektora Ochrony Środowiska w Krakowie z dnia 25 listopada 2020 r., znak: 00.420.1.15.2018.AMi, o środowiskowych uwarunkowaniach dla przedsięwzięcia pod nazwą: Budo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wa połączenia DK 87 w Now</w:t>
      </w:r>
      <w:r w:rsidRPr="00241BBC">
        <w:rPr>
          <w:rFonts w:asciiTheme="minorHAnsi" w:hAnsiTheme="minorHAnsi" w:cstheme="minorHAnsi"/>
          <w:bCs/>
          <w:color w:val="000000"/>
          <w:sz w:val="24"/>
          <w:szCs w:val="24"/>
        </w:rPr>
        <w:t>ym Sączu z 969 nie mogło być zakończone w wyznaczonym terminie. Przyczyną zwłoki jest skomplikowany charakter sprawy.</w:t>
      </w:r>
    </w:p>
    <w:p w14:paraId="45AFD769" w14:textId="77777777" w:rsidR="00241BBC" w:rsidRPr="00241BBC" w:rsidRDefault="00241BBC" w:rsidP="00241BB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41BBC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7 marca 2022 r.</w:t>
      </w:r>
    </w:p>
    <w:p w14:paraId="05E7C392" w14:textId="77777777" w:rsidR="00B35A7F" w:rsidRDefault="00241BBC" w:rsidP="00241BB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41BBC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14:paraId="27466526" w14:textId="77777777" w:rsidR="00241BBC" w:rsidRDefault="00241BBC" w:rsidP="00241BB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2A3239E" w14:textId="77777777"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14:paraId="579A42CF" w14:textId="77777777"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14:paraId="5401D3F1" w14:textId="77777777"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14:paraId="652CAF19" w14:textId="77777777" w:rsidR="00241BBC" w:rsidRDefault="00241BBC" w:rsidP="00241BB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14:paraId="7E463728" w14:textId="77777777" w:rsidR="00241BBC" w:rsidRDefault="00241BBC" w:rsidP="00241BBC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14:paraId="66BEFB01" w14:textId="77777777"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14:paraId="47B050C5" w14:textId="77777777" w:rsidR="00241BBC" w:rsidRPr="00241BBC" w:rsidRDefault="00241BBC" w:rsidP="00241BB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41BBC">
        <w:rPr>
          <w:rFonts w:asciiTheme="minorHAnsi" w:hAnsiTheme="minorHAnsi" w:cstheme="minorHAnsi"/>
          <w:bCs/>
        </w:rPr>
        <w:t>Art. 36 Kp</w:t>
      </w:r>
      <w:r>
        <w:rPr>
          <w:rFonts w:asciiTheme="minorHAnsi" w:hAnsiTheme="minorHAnsi" w:cstheme="minorHAnsi"/>
          <w:bCs/>
        </w:rPr>
        <w:t>a O każdym przypadku niezałatwie</w:t>
      </w:r>
      <w:r w:rsidRPr="00241BBC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załatwienia sprawy oraz pouczając o prawic do wniesienia ponaglenia (§ 1). Ten sam obowiązek ciąży na organie administracji publicznej również w przypadku zwłoki w załatwieniu sprawy z przyczyn niezależnych od organu (§ 2).</w:t>
      </w:r>
    </w:p>
    <w:p w14:paraId="521775A0" w14:textId="77777777" w:rsidR="00241BBC" w:rsidRPr="00241BBC" w:rsidRDefault="00241BBC" w:rsidP="00241BB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41BBC">
        <w:rPr>
          <w:rFonts w:asciiTheme="minorHAnsi" w:hAnsiTheme="minorHAnsi" w:cstheme="minorHAnsi"/>
          <w:bCs/>
        </w:rPr>
        <w:t>Art. 37 § 1 Kpa Stronic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69084FB8" w14:textId="77777777" w:rsidR="00241BBC" w:rsidRPr="00241BBC" w:rsidRDefault="00241BBC" w:rsidP="00241BB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41BBC">
        <w:rPr>
          <w:rFonts w:asciiTheme="minorHAnsi" w:hAnsiTheme="minorHAnsi" w:cstheme="minorHAnsi"/>
          <w:bCs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14:paraId="7EE72274" w14:textId="77777777" w:rsidR="00241BBC" w:rsidRPr="00241BBC" w:rsidRDefault="00241BBC" w:rsidP="00241BB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41BBC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14:paraId="0421A977" w14:textId="77777777" w:rsidR="00985B8F" w:rsidRPr="00B35A7F" w:rsidRDefault="00241BBC" w:rsidP="00241BB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41BBC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136D" w14:textId="77777777" w:rsidR="00CD6948" w:rsidRDefault="00CD6948">
      <w:pPr>
        <w:spacing w:after="0" w:line="240" w:lineRule="auto"/>
      </w:pPr>
      <w:r>
        <w:separator/>
      </w:r>
    </w:p>
  </w:endnote>
  <w:endnote w:type="continuationSeparator" w:id="0">
    <w:p w14:paraId="617A9015" w14:textId="77777777" w:rsidR="00CD6948" w:rsidRDefault="00CD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5C21CF" w14:textId="77777777"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41BB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E89ECF9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9E96" w14:textId="77777777" w:rsidR="00CD6948" w:rsidRDefault="00CD6948">
      <w:pPr>
        <w:spacing w:after="0" w:line="240" w:lineRule="auto"/>
      </w:pPr>
      <w:r>
        <w:separator/>
      </w:r>
    </w:p>
  </w:footnote>
  <w:footnote w:type="continuationSeparator" w:id="0">
    <w:p w14:paraId="372398CB" w14:textId="77777777" w:rsidR="00CD6948" w:rsidRDefault="00CD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41EE" w14:textId="77777777" w:rsidR="000F38F9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006325A0" w14:textId="77777777" w:rsidTr="00B92515">
      <w:trPr>
        <w:trHeight w:val="470"/>
      </w:trPr>
      <w:tc>
        <w:tcPr>
          <w:tcW w:w="4641" w:type="dxa"/>
          <w:vAlign w:val="center"/>
        </w:tcPr>
        <w:p w14:paraId="6F252E03" w14:textId="77777777" w:rsidR="00A3212B" w:rsidRPr="00A65CAB" w:rsidRDefault="0000000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76A71A67" w14:textId="77777777" w:rsidR="00A3212B" w:rsidRPr="007704E4" w:rsidRDefault="000000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95A51"/>
    <w:rsid w:val="00155027"/>
    <w:rsid w:val="00183492"/>
    <w:rsid w:val="001D479F"/>
    <w:rsid w:val="00241BBC"/>
    <w:rsid w:val="002446E3"/>
    <w:rsid w:val="003A4832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CD6948"/>
    <w:rsid w:val="00D60B77"/>
    <w:rsid w:val="00E375CB"/>
    <w:rsid w:val="00E55ACB"/>
    <w:rsid w:val="00E607F5"/>
    <w:rsid w:val="00E61949"/>
    <w:rsid w:val="00F3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8EC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916B-B3D4-44B1-889B-99E252E4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Judyta Mikołajczuk</cp:lastModifiedBy>
  <cp:revision>3</cp:revision>
  <cp:lastPrinted>2023-06-05T13:14:00Z</cp:lastPrinted>
  <dcterms:created xsi:type="dcterms:W3CDTF">2023-06-23T10:27:00Z</dcterms:created>
  <dcterms:modified xsi:type="dcterms:W3CDTF">2023-07-21T10:56:00Z</dcterms:modified>
</cp:coreProperties>
</file>