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298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E70F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22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kwietnia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35A7F" w:rsidRDefault="002E70F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r w:rsidRPr="002E70FF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DOOŚ-WDŚZOO.420.62.2021.MM.8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B35A7F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E70FF" w:rsidRPr="002E70FF" w:rsidRDefault="002E70FF" w:rsidP="002E70F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E70F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w prowadzonym postępowaniu odwoławczym od decyzji Regionalnego Dyrektora Ochrony Środowiska w Rzeszowie z dnia 15 października 2021 r., znak: WOOŚ.420.18.1.2021.BK.92, stwierdzającej brak potrzeby przeprowadzenia oceny oddziaływania na środowisko dla przedsięwzięcia pod nazwą: Zagospodarowanie odwiertu Zalesie 7 - KGZ Zalesie, zgromadzony został cały materiał dowodowy.</w:t>
      </w:r>
    </w:p>
    <w:p w:rsidR="00457259" w:rsidRDefault="002E70FF" w:rsidP="002E70F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E70FF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7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2E70FF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E70FF" w:rsidRPr="002E70FF" w:rsidRDefault="002E70FF" w:rsidP="002E70F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E70FF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2E70FF" w:rsidRPr="002E70FF" w:rsidRDefault="002E70FF" w:rsidP="002E70F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49 § 1 Kpa</w:t>
      </w:r>
      <w:r w:rsidRPr="002E70F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Jeżeli</w:t>
      </w:r>
      <w:r w:rsidRPr="002E70FF">
        <w:rPr>
          <w:rFonts w:asciiTheme="minorHAnsi" w:hAnsiTheme="minorHAnsi" w:cstheme="minorHAnsi"/>
          <w:bCs/>
        </w:rPr>
        <w:t xml:space="preserve"> przepis szczególny tak stanowi, zawiadomienie stron o decyzjach i innych czynnościach organu administracji publicznej może nastąpić w formie publicznego </w:t>
      </w:r>
      <w:r w:rsidRPr="002E70FF">
        <w:rPr>
          <w:rFonts w:asciiTheme="minorHAnsi" w:hAnsiTheme="minorHAnsi" w:cstheme="minorHAnsi"/>
          <w:bCs/>
        </w:rPr>
        <w:lastRenderedPageBreak/>
        <w:t>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2E70FF" w:rsidP="002E70F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E70FF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07" w:rsidRDefault="00BB4507">
      <w:pPr>
        <w:spacing w:after="0" w:line="240" w:lineRule="auto"/>
      </w:pPr>
      <w:r>
        <w:separator/>
      </w:r>
    </w:p>
  </w:endnote>
  <w:endnote w:type="continuationSeparator" w:id="0">
    <w:p w:rsidR="00BB4507" w:rsidRDefault="00BB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E70F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B450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07" w:rsidRDefault="00BB4507">
      <w:pPr>
        <w:spacing w:after="0" w:line="240" w:lineRule="auto"/>
      </w:pPr>
      <w:r>
        <w:separator/>
      </w:r>
    </w:p>
  </w:footnote>
  <w:footnote w:type="continuationSeparator" w:id="0">
    <w:p w:rsidR="00BB4507" w:rsidRDefault="00BB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B450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B450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B450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2E70FF"/>
    <w:rsid w:val="003A4832"/>
    <w:rsid w:val="00457259"/>
    <w:rsid w:val="004F5C94"/>
    <w:rsid w:val="00617ABD"/>
    <w:rsid w:val="00651BE6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B4507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589F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154D-4C59-4D89-9D86-96FD290F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2023-07-07T11:50:00Z</dcterms:created>
  <dcterms:modified xsi:type="dcterms:W3CDTF">2023-07-07T11:50:00Z</dcterms:modified>
</cp:coreProperties>
</file>