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1DD0A7B8" w:rsidR="00C954C5" w:rsidRPr="000A6943" w:rsidRDefault="00D7441D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307D12B" w14:textId="77777777" w:rsidR="008A42BA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8A42BA">
        <w:rPr>
          <w:b/>
          <w:sz w:val="24"/>
          <w:szCs w:val="24"/>
        </w:rPr>
        <w:t>Zakład Gazowniczy w Bydgoszczy</w:t>
      </w:r>
    </w:p>
    <w:p w14:paraId="2DCC3E14" w14:textId="2BA9128C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8A42BA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8A42BA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8A42BA">
        <w:rPr>
          <w:b/>
          <w:sz w:val="24"/>
          <w:szCs w:val="24"/>
        </w:rPr>
        <w:t>52 328 51 01</w:t>
      </w:r>
    </w:p>
    <w:p w14:paraId="2DCC3E15" w14:textId="5D244AEB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</w:p>
    <w:p w14:paraId="2DCC3E16" w14:textId="34787156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8A42BA">
        <w:rPr>
          <w:b/>
          <w:sz w:val="24"/>
          <w:szCs w:val="24"/>
        </w:rPr>
        <w:t xml:space="preserve">użytkowania wieczystego nieruchomości gruntowej </w:t>
      </w:r>
      <w:r w:rsidRPr="009D2054">
        <w:rPr>
          <w:b/>
          <w:sz w:val="24"/>
          <w:szCs w:val="24"/>
        </w:rPr>
        <w:t xml:space="preserve">składającej się z działki nr </w:t>
      </w:r>
      <w:r w:rsidR="008A42BA">
        <w:rPr>
          <w:b/>
          <w:sz w:val="24"/>
          <w:szCs w:val="24"/>
        </w:rPr>
        <w:t xml:space="preserve">2799/2, </w:t>
      </w:r>
      <w:r w:rsidRPr="009D2054">
        <w:rPr>
          <w:b/>
          <w:sz w:val="24"/>
          <w:szCs w:val="24"/>
        </w:rPr>
        <w:t xml:space="preserve">o powierzchni </w:t>
      </w:r>
      <w:r w:rsidR="008A42BA">
        <w:rPr>
          <w:b/>
          <w:sz w:val="24"/>
          <w:szCs w:val="24"/>
        </w:rPr>
        <w:t>1182 m</w:t>
      </w:r>
      <w:r w:rsidR="008A42BA" w:rsidRPr="008A42BA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wraz z prawem własności posadowionych na niej budynków </w:t>
      </w:r>
      <w:r w:rsidRPr="009D2054">
        <w:rPr>
          <w:b/>
          <w:sz w:val="24"/>
          <w:szCs w:val="24"/>
        </w:rPr>
        <w:br/>
        <w:t>i budowli położon</w:t>
      </w:r>
      <w:r w:rsidR="008A42BA">
        <w:rPr>
          <w:b/>
          <w:sz w:val="24"/>
          <w:szCs w:val="24"/>
        </w:rPr>
        <w:t>ych</w:t>
      </w:r>
      <w:r w:rsidRPr="009D2054">
        <w:rPr>
          <w:b/>
          <w:sz w:val="24"/>
          <w:szCs w:val="24"/>
        </w:rPr>
        <w:t xml:space="preserve"> w </w:t>
      </w:r>
      <w:r w:rsidR="008A42BA">
        <w:rPr>
          <w:b/>
          <w:sz w:val="24"/>
          <w:szCs w:val="24"/>
        </w:rPr>
        <w:t>Świeciu przy ul. Willowej 23</w:t>
      </w:r>
    </w:p>
    <w:p w14:paraId="2DCC3E17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DCC3E18" w14:textId="006585BC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1B5BEE">
        <w:rPr>
          <w:b/>
          <w:sz w:val="24"/>
          <w:szCs w:val="24"/>
        </w:rPr>
        <w:t xml:space="preserve"> </w:t>
      </w:r>
      <w:r w:rsidR="000118CC">
        <w:rPr>
          <w:b/>
          <w:sz w:val="24"/>
          <w:szCs w:val="24"/>
        </w:rPr>
        <w:t>607 700</w:t>
      </w:r>
      <w:r w:rsidR="00D7441D">
        <w:rPr>
          <w:b/>
          <w:sz w:val="24"/>
          <w:szCs w:val="24"/>
        </w:rPr>
        <w:t xml:space="preserve">,00 zł. </w:t>
      </w:r>
      <w:r w:rsidRPr="009D2054">
        <w:rPr>
          <w:b/>
          <w:sz w:val="24"/>
          <w:szCs w:val="24"/>
        </w:rPr>
        <w:t>netto.</w:t>
      </w:r>
    </w:p>
    <w:p w14:paraId="2DCC3E19" w14:textId="7A1CE985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D7441D">
        <w:rPr>
          <w:b/>
          <w:sz w:val="24"/>
          <w:szCs w:val="24"/>
        </w:rPr>
        <w:t xml:space="preserve"> </w:t>
      </w:r>
      <w:r w:rsidR="000118CC">
        <w:rPr>
          <w:b/>
          <w:sz w:val="24"/>
          <w:szCs w:val="24"/>
        </w:rPr>
        <w:t>30 385</w:t>
      </w:r>
      <w:r w:rsidR="00D7441D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2DCC3E1A" w14:textId="326D623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118CC">
        <w:rPr>
          <w:b/>
          <w:sz w:val="24"/>
          <w:szCs w:val="24"/>
        </w:rPr>
        <w:t>10.10</w:t>
      </w:r>
      <w:r w:rsidR="008A42BA">
        <w:rPr>
          <w:b/>
          <w:sz w:val="24"/>
          <w:szCs w:val="24"/>
        </w:rPr>
        <w:t>.2019 r.</w:t>
      </w:r>
      <w:r w:rsidRPr="009D2054">
        <w:rPr>
          <w:b/>
          <w:sz w:val="24"/>
          <w:szCs w:val="24"/>
        </w:rPr>
        <w:t xml:space="preserve"> o godz. </w:t>
      </w:r>
      <w:r w:rsidR="008A42BA">
        <w:rPr>
          <w:b/>
          <w:sz w:val="24"/>
          <w:szCs w:val="24"/>
        </w:rPr>
        <w:t>10.30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331C541" w14:textId="32CE754B" w:rsidR="008A42BA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8A42BA">
        <w:rPr>
          <w:b/>
          <w:sz w:val="24"/>
          <w:szCs w:val="24"/>
        </w:rPr>
        <w:t>Oddział Zakład Gazowniczy w</w:t>
      </w:r>
      <w:r w:rsidR="00D7441D">
        <w:rPr>
          <w:b/>
          <w:sz w:val="24"/>
          <w:szCs w:val="24"/>
        </w:rPr>
        <w:t> </w:t>
      </w:r>
      <w:r w:rsidR="008A42BA">
        <w:rPr>
          <w:b/>
          <w:sz w:val="24"/>
          <w:szCs w:val="24"/>
        </w:rPr>
        <w:t>Bydgoszczy.</w:t>
      </w:r>
      <w:r w:rsidRPr="009D2054">
        <w:rPr>
          <w:b/>
          <w:sz w:val="24"/>
          <w:szCs w:val="24"/>
        </w:rPr>
        <w:t xml:space="preserve"> </w:t>
      </w:r>
    </w:p>
    <w:p w14:paraId="2DCC3E1C" w14:textId="0C1EC329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E" w14:textId="6611DA6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8A42BA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 w:rsidR="008A42BA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DCC3E1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20" w14:textId="1E27C252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Pr="009D2054">
        <w:rPr>
          <w:b/>
          <w:sz w:val="24"/>
          <w:szCs w:val="24"/>
        </w:rPr>
        <w:br/>
        <w:t xml:space="preserve"> tel. nr: </w:t>
      </w:r>
      <w:r w:rsidR="00D7441D">
        <w:rPr>
          <w:rFonts w:cs="Arial"/>
          <w:b/>
          <w:color w:val="000000"/>
          <w:sz w:val="24"/>
          <w:szCs w:val="24"/>
        </w:rPr>
        <w:t>52 328 52 60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D7441D">
        <w:rPr>
          <w:b/>
          <w:sz w:val="24"/>
          <w:szCs w:val="24"/>
        </w:rPr>
        <w:t>7:00 – 14:30</w:t>
      </w:r>
    </w:p>
    <w:p w14:paraId="2DCC3E21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2DCC3E23" w14:textId="3D92B4E4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2ACA" w14:textId="77777777" w:rsidR="003D62B2" w:rsidRDefault="003D62B2">
      <w:r>
        <w:separator/>
      </w:r>
    </w:p>
  </w:endnote>
  <w:endnote w:type="continuationSeparator" w:id="0">
    <w:p w14:paraId="6DE87C77" w14:textId="77777777" w:rsidR="003D62B2" w:rsidRDefault="003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A9C5E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D868C" w14:textId="77777777" w:rsidR="003D62B2" w:rsidRDefault="003D62B2">
      <w:r>
        <w:separator/>
      </w:r>
    </w:p>
  </w:footnote>
  <w:footnote w:type="continuationSeparator" w:id="0">
    <w:p w14:paraId="7FBD55CA" w14:textId="77777777" w:rsidR="003D62B2" w:rsidRDefault="003D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75141A03">
          <wp:simplePos x="0" y="0"/>
          <wp:positionH relativeFrom="page">
            <wp:posOffset>-6350</wp:posOffset>
          </wp:positionH>
          <wp:positionV relativeFrom="page">
            <wp:posOffset>528320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18CC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B5BEE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D62B2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D34A5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42BA"/>
    <w:rsid w:val="008F70FA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7441D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C1442B9D-E6C4-46A0-81B3-27D3967D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2019-09-24T11:13:00Z</dcterms:created>
  <dcterms:modified xsi:type="dcterms:W3CDTF">2019-09-24T11:13:00Z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