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77" w:rsidRPr="005943C1" w:rsidRDefault="00502B77" w:rsidP="00C102A5">
      <w:pPr>
        <w:jc w:val="right"/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bCs/>
          <w:i/>
          <w:iCs/>
        </w:rPr>
        <w:t>ałącznik nr 1 do SIWZ</w:t>
      </w:r>
    </w:p>
    <w:p w:rsidR="00502B77" w:rsidRDefault="00502B77" w:rsidP="00F36A2E">
      <w:pPr>
        <w:ind w:firstLine="2880"/>
        <w:jc w:val="right"/>
        <w:rPr>
          <w:b/>
          <w:bCs/>
        </w:rPr>
      </w:pPr>
      <w:r>
        <w:rPr>
          <w:b/>
          <w:bCs/>
        </w:rPr>
        <w:t>..........................................</w:t>
      </w:r>
    </w:p>
    <w:p w:rsidR="00502B77" w:rsidRPr="00686B19" w:rsidRDefault="00502B77" w:rsidP="00225B56">
      <w:pPr>
        <w:ind w:firstLine="80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  <w:r w:rsidRPr="00686B19">
        <w:rPr>
          <w:i/>
          <w:iCs/>
          <w:sz w:val="18"/>
          <w:szCs w:val="18"/>
        </w:rPr>
        <w:t>miejscowość, data</w:t>
      </w:r>
    </w:p>
    <w:p w:rsidR="00502B77" w:rsidRPr="00093E7A" w:rsidRDefault="00502B77" w:rsidP="00DE2B62">
      <w:pPr>
        <w:spacing w:before="120"/>
        <w:jc w:val="center"/>
        <w:rPr>
          <w:b/>
          <w:bCs/>
          <w:sz w:val="28"/>
          <w:szCs w:val="28"/>
        </w:rPr>
      </w:pPr>
      <w:r w:rsidRPr="00093E7A">
        <w:rPr>
          <w:b/>
          <w:bCs/>
          <w:sz w:val="28"/>
          <w:szCs w:val="28"/>
        </w:rPr>
        <w:t>FORMULARZ   OFERTOWY</w:t>
      </w:r>
    </w:p>
    <w:p w:rsidR="00502B77" w:rsidRPr="00093E7A" w:rsidRDefault="00502B77" w:rsidP="00D57861">
      <w:pPr>
        <w:spacing w:after="120"/>
        <w:ind w:left="-284"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zakup</w:t>
      </w:r>
      <w:r w:rsidRPr="00093E7A">
        <w:rPr>
          <w:b/>
          <w:bCs/>
          <w:sz w:val="26"/>
          <w:szCs w:val="26"/>
        </w:rPr>
        <w:t xml:space="preserve"> kopert (w tym kopert z nadrukiem) d</w:t>
      </w:r>
      <w:r>
        <w:rPr>
          <w:b/>
          <w:bCs/>
          <w:sz w:val="26"/>
          <w:szCs w:val="26"/>
        </w:rPr>
        <w:t>la Zakładu Emerytalno-Rentowego MSW</w:t>
      </w:r>
    </w:p>
    <w:p w:rsidR="00502B77" w:rsidRPr="00FC693E" w:rsidRDefault="00502B77" w:rsidP="00DE2B62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Nr zamówienia: </w:t>
      </w:r>
      <w:r>
        <w:rPr>
          <w:b/>
          <w:bCs/>
          <w:sz w:val="28"/>
          <w:szCs w:val="28"/>
        </w:rPr>
        <w:t>ZER-ZP-5/2016</w:t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360"/>
        <w:gridCol w:w="900"/>
        <w:gridCol w:w="720"/>
        <w:gridCol w:w="1080"/>
        <w:gridCol w:w="720"/>
        <w:gridCol w:w="378"/>
        <w:gridCol w:w="1053"/>
        <w:gridCol w:w="700"/>
        <w:gridCol w:w="536"/>
        <w:gridCol w:w="1957"/>
      </w:tblGrid>
      <w:tr w:rsidR="00502B77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502B77" w:rsidRPr="00807691" w:rsidRDefault="00502B77" w:rsidP="004D0CC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02B77" w:rsidRDefault="00502B77" w:rsidP="004D0CCB">
            <w:pPr>
              <w:jc w:val="both"/>
            </w:pPr>
          </w:p>
          <w:p w:rsidR="00502B77" w:rsidRDefault="00502B77" w:rsidP="004D0CCB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502B77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02B77" w:rsidRPr="00807691" w:rsidRDefault="00502B77" w:rsidP="004D0CC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02B77" w:rsidRDefault="00502B77" w:rsidP="004D0CCB">
            <w:pPr>
              <w:jc w:val="both"/>
            </w:pPr>
          </w:p>
          <w:p w:rsidR="00502B77" w:rsidRDefault="00502B77" w:rsidP="004D0CCB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502B77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02B77" w:rsidRPr="00807691" w:rsidRDefault="00502B77" w:rsidP="004D0CCB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502B77" w:rsidRPr="00807691" w:rsidRDefault="00502B77" w:rsidP="004D0CCB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02B77" w:rsidRPr="00807691" w:rsidRDefault="00502B77" w:rsidP="004D0CCB">
            <w:pPr>
              <w:spacing w:after="120"/>
              <w:jc w:val="both"/>
              <w:rPr>
                <w:b/>
                <w:bCs/>
              </w:rPr>
            </w:pPr>
            <w:r w:rsidRPr="00807691">
              <w:rPr>
                <w:b/>
                <w:bCs/>
              </w:rPr>
              <w:t>REGON:</w:t>
            </w:r>
          </w:p>
          <w:p w:rsidR="00502B77" w:rsidRPr="008A3B91" w:rsidRDefault="00502B77" w:rsidP="004D0CCB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02B77" w:rsidRPr="00807691" w:rsidRDefault="00502B77" w:rsidP="004D0CCB">
            <w:pPr>
              <w:spacing w:after="120"/>
              <w:jc w:val="both"/>
              <w:rPr>
                <w:b/>
                <w:bCs/>
              </w:rPr>
            </w:pPr>
            <w:r w:rsidRPr="00807691">
              <w:rPr>
                <w:b/>
                <w:bCs/>
              </w:rPr>
              <w:t xml:space="preserve">Nr tel.: </w:t>
            </w:r>
          </w:p>
          <w:p w:rsidR="00502B77" w:rsidRPr="008A3B91" w:rsidRDefault="00502B77" w:rsidP="004D0CCB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02B77" w:rsidRPr="00807691" w:rsidRDefault="00502B77" w:rsidP="004D0CCB">
            <w:pPr>
              <w:spacing w:after="120"/>
              <w:jc w:val="both"/>
              <w:rPr>
                <w:b/>
                <w:bCs/>
              </w:rPr>
            </w:pPr>
            <w:r w:rsidRPr="00807691">
              <w:rPr>
                <w:b/>
                <w:bCs/>
              </w:rPr>
              <w:t>Nr fax.:</w:t>
            </w:r>
          </w:p>
          <w:p w:rsidR="00502B77" w:rsidRPr="008A3B91" w:rsidRDefault="00502B77" w:rsidP="004D0CCB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02B77" w:rsidRDefault="00502B77" w:rsidP="004D0CCB">
            <w:r w:rsidRPr="00807691">
              <w:rPr>
                <w:b/>
                <w:bCs/>
              </w:rPr>
              <w:t>E-mail</w:t>
            </w:r>
            <w:r>
              <w:t xml:space="preserve"> (</w:t>
            </w:r>
            <w:r w:rsidRPr="00807691">
              <w:rPr>
                <w:i/>
                <w:iCs/>
                <w:sz w:val="20"/>
                <w:szCs w:val="20"/>
              </w:rPr>
              <w:t>jeśli występuje):</w:t>
            </w:r>
          </w:p>
          <w:p w:rsidR="00502B77" w:rsidRPr="008A3B91" w:rsidRDefault="00502B77" w:rsidP="004D0CCB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502B77">
        <w:trPr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502B77" w:rsidRPr="00807691" w:rsidRDefault="00502B77" w:rsidP="004D0CC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02B77" w:rsidRPr="00807691">
        <w:trPr>
          <w:trHeight w:val="910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Rodzaj kopert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14"/>
                <w:szCs w:val="14"/>
              </w:rPr>
            </w:pPr>
            <w:r w:rsidRPr="00807691">
              <w:rPr>
                <w:b/>
                <w:bCs/>
                <w:sz w:val="14"/>
                <w:szCs w:val="14"/>
              </w:rPr>
              <w:t xml:space="preserve">Jednostka miary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16"/>
                <w:szCs w:val="16"/>
              </w:rPr>
              <w:t>Cena jednostkowa netto</w:t>
            </w:r>
            <w:r w:rsidRPr="00807691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18"/>
                <w:szCs w:val="18"/>
              </w:rPr>
              <w:t>Wartość netto*</w:t>
            </w:r>
          </w:p>
          <w:p w:rsidR="00502B77" w:rsidRPr="00807691" w:rsidRDefault="00502B77" w:rsidP="004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18"/>
                <w:szCs w:val="18"/>
              </w:rPr>
              <w:t>/</w:t>
            </w:r>
            <w:r w:rsidRPr="00807691">
              <w:rPr>
                <w:b/>
                <w:bCs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18"/>
                <w:szCs w:val="18"/>
              </w:rPr>
              <w:t>Stawka VAT</w:t>
            </w:r>
            <w:r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02B77" w:rsidRPr="005271F0" w:rsidRDefault="00502B77" w:rsidP="004D0CCB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5271F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Cena całkowita oferty</w:t>
            </w:r>
          </w:p>
          <w:p w:rsidR="00502B77" w:rsidRPr="005271F0" w:rsidRDefault="00502B77" w:rsidP="004D0CCB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271F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(wartość brutto)*</w:t>
            </w:r>
          </w:p>
          <w:p w:rsidR="00502B77" w:rsidRPr="00807691" w:rsidRDefault="00502B77" w:rsidP="004D0CCB">
            <w:pPr>
              <w:jc w:val="center"/>
              <w:rPr>
                <w:b/>
                <w:bCs/>
                <w:sz w:val="12"/>
                <w:szCs w:val="12"/>
              </w:rPr>
            </w:pPr>
            <w:r w:rsidRPr="00807691">
              <w:rPr>
                <w:b/>
                <w:bCs/>
                <w:sz w:val="12"/>
                <w:szCs w:val="12"/>
              </w:rPr>
              <w:t>/kolumna 5+7/</w:t>
            </w:r>
          </w:p>
        </w:tc>
      </w:tr>
      <w:tr w:rsidR="00502B77" w:rsidRPr="00807691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right w:val="nil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02B77" w:rsidRPr="00807691" w:rsidRDefault="00502B77" w:rsidP="00DE2B62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02B77" w:rsidRPr="000232A6">
        <w:tc>
          <w:tcPr>
            <w:tcW w:w="11104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2B77" w:rsidRPr="000232A6" w:rsidRDefault="00502B77" w:rsidP="004D0CCB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0232A6">
              <w:rPr>
                <w:b/>
                <w:bCs/>
                <w:i/>
                <w:iCs/>
              </w:rPr>
              <w:t>ZAKRES  PODSTAWOWY  ZAMÓWIENIA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Koperta biała C6/5 NK z okienkiem w prawym górnym</w:t>
            </w:r>
            <w:r w:rsidRPr="00807691">
              <w:rPr>
                <w:b/>
                <w:bCs/>
                <w:sz w:val="20"/>
                <w:szCs w:val="20"/>
              </w:rPr>
              <w:t xml:space="preserve"> rogu</w:t>
            </w:r>
            <w:r>
              <w:rPr>
                <w:b/>
                <w:bCs/>
                <w:sz w:val="20"/>
                <w:szCs w:val="20"/>
              </w:rPr>
              <w:t xml:space="preserve"> oraz nadrukiem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4D0CCB">
            <w:pPr>
              <w:spacing w:before="120" w:after="120"/>
              <w:rPr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C5 HK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4D0CCB">
            <w:pPr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rPr>
          <w:trHeight w:val="2264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C6 SK bez okienka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Koperta biała C6 SK          z okienkiem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502B77" w:rsidRPr="00807691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2A274C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DL SK 110mm x 220mm SK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807691">
              <w:rPr>
                <w:b/>
                <w:bCs/>
                <w:sz w:val="20"/>
                <w:szCs w:val="20"/>
              </w:rPr>
              <w:t xml:space="preserve">z okienkiem w dolnym prawym rogu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2A274C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DL SK 110mm x 220mm  bez okienka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2A274C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C4 HK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2A274C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07691">
              <w:rPr>
                <w:b/>
                <w:bCs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Koperta biała LDS</w:t>
            </w:r>
            <w:r>
              <w:rPr>
                <w:b/>
                <w:bCs/>
                <w:sz w:val="20"/>
                <w:szCs w:val="20"/>
              </w:rPr>
              <w:t xml:space="preserve"> lub równoważna,</w:t>
            </w:r>
            <w:r w:rsidRPr="00807691">
              <w:rPr>
                <w:b/>
                <w:bCs/>
                <w:sz w:val="20"/>
                <w:szCs w:val="20"/>
              </w:rPr>
              <w:t xml:space="preserve">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2A274C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B4 HK rozszerzana brązowa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2A27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2A274C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0232A6">
        <w:trPr>
          <w:trHeight w:val="277"/>
        </w:trPr>
        <w:tc>
          <w:tcPr>
            <w:tcW w:w="11104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2B77" w:rsidRPr="00614529" w:rsidRDefault="00502B77" w:rsidP="004D0CCB">
            <w:pPr>
              <w:spacing w:before="12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14529">
              <w:rPr>
                <w:b/>
                <w:bCs/>
                <w:i/>
                <w:iCs/>
                <w:sz w:val="23"/>
                <w:szCs w:val="23"/>
              </w:rPr>
              <w:t>ZAKRES  WARUNKOWY  ZAMÓWIENIA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83545A">
            <w:pPr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</w:t>
            </w:r>
            <w:r>
              <w:rPr>
                <w:b/>
                <w:bCs/>
                <w:sz w:val="20"/>
                <w:szCs w:val="20"/>
              </w:rPr>
              <w:t>C6/5 NK z okienkiem w prawym górnym</w:t>
            </w:r>
            <w:r w:rsidRPr="00807691">
              <w:rPr>
                <w:b/>
                <w:bCs/>
                <w:sz w:val="20"/>
                <w:szCs w:val="20"/>
              </w:rPr>
              <w:t xml:space="preserve"> rogu</w:t>
            </w:r>
            <w:r>
              <w:rPr>
                <w:b/>
                <w:bCs/>
                <w:sz w:val="20"/>
                <w:szCs w:val="20"/>
              </w:rPr>
              <w:t xml:space="preserve">, bez nadruku -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900A4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Koperta biała C6/5 NK z okienkiem w prawym górnym</w:t>
            </w:r>
            <w:r w:rsidRPr="00807691">
              <w:rPr>
                <w:b/>
                <w:bCs/>
                <w:sz w:val="20"/>
                <w:szCs w:val="20"/>
              </w:rPr>
              <w:t xml:space="preserve"> rogu</w:t>
            </w:r>
            <w:r>
              <w:rPr>
                <w:b/>
                <w:bCs/>
                <w:sz w:val="20"/>
                <w:szCs w:val="20"/>
              </w:rPr>
              <w:t xml:space="preserve"> oraz nadrukiem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900A4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900A48">
            <w:pPr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FA29D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C5 HK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FA29D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FA29D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502B77" w:rsidRDefault="00502B77" w:rsidP="004D0CCB"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:rsidR="00502B77" w:rsidRDefault="00502B77" w:rsidP="004D0CCB">
            <w:pPr>
              <w:spacing w:before="120"/>
              <w:jc w:val="center"/>
            </w:pPr>
          </w:p>
        </w:tc>
        <w:tc>
          <w:tcPr>
            <w:tcW w:w="1053" w:type="dxa"/>
            <w:vAlign w:val="center"/>
          </w:tcPr>
          <w:p w:rsidR="00502B77" w:rsidRDefault="00502B77" w:rsidP="004D0CCB">
            <w:pPr>
              <w:spacing w:before="120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502B77" w:rsidRDefault="00502B77" w:rsidP="004D0CCB">
            <w:pPr>
              <w:spacing w:before="120"/>
              <w:jc w:val="center"/>
            </w:pP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/>
              <w:jc w:val="center"/>
            </w:pPr>
          </w:p>
        </w:tc>
      </w:tr>
      <w:tr w:rsidR="00502B77" w:rsidRPr="00870B3A">
        <w:trPr>
          <w:trHeight w:val="2371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4D0CCB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C6 SK bez okienka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4D0CC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614529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Koperta biała C6 SK         z okienkiem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372E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3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38372E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38372E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38372E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38372E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38372E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Kopert</w:t>
            </w:r>
            <w:r>
              <w:rPr>
                <w:b/>
                <w:bCs/>
                <w:sz w:val="20"/>
                <w:szCs w:val="20"/>
              </w:rPr>
              <w:t>a biała DL SK 110mm x 220mm  z okienkiem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DL SK 110mm x 220mm  bez okienka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biała C4 HK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807691" w:rsidRDefault="00502B77" w:rsidP="003D704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4D0CCB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4D0CCB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381E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520" w:type="dxa"/>
            <w:gridSpan w:val="2"/>
            <w:vAlign w:val="center"/>
          </w:tcPr>
          <w:p w:rsidR="00502B77" w:rsidRPr="0083545A" w:rsidRDefault="00502B77" w:rsidP="002D61A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Koperta biała LDS</w:t>
            </w:r>
            <w:r>
              <w:rPr>
                <w:b/>
                <w:bCs/>
                <w:sz w:val="20"/>
                <w:szCs w:val="20"/>
              </w:rPr>
              <w:t xml:space="preserve"> lub równoważna, </w:t>
            </w:r>
            <w:r w:rsidRPr="00807691">
              <w:rPr>
                <w:b/>
                <w:bCs/>
                <w:sz w:val="20"/>
                <w:szCs w:val="20"/>
              </w:rPr>
              <w:t xml:space="preserve">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0232A6">
              <w:rPr>
                <w:b/>
                <w:bCs/>
                <w:i/>
                <w:i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807691" w:rsidRDefault="00502B77" w:rsidP="002D61A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F70656" w:rsidRDefault="00502B77" w:rsidP="002D61AA">
            <w:pPr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381E95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02B77" w:rsidRDefault="00502B77" w:rsidP="00381E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520" w:type="dxa"/>
            <w:gridSpan w:val="2"/>
            <w:vAlign w:val="center"/>
          </w:tcPr>
          <w:p w:rsidR="00502B77" w:rsidRDefault="00502B77" w:rsidP="002D61AA">
            <w:pPr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 xml:space="preserve">Koperta B4 HK rozszerzana brązowa z paskiem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807691">
              <w:rPr>
                <w:b/>
                <w:bCs/>
                <w:sz w:val="20"/>
                <w:szCs w:val="20"/>
              </w:rPr>
              <w:t xml:space="preserve"> </w:t>
            </w:r>
            <w:r w:rsidRPr="002D61AA">
              <w:rPr>
                <w:b/>
                <w:bCs/>
                <w:sz w:val="20"/>
                <w:szCs w:val="20"/>
              </w:rPr>
              <w:t>koperta spełnia wymagania określone w rozdziale V SIWZ ust. 1 Tabela nr 1.</w:t>
            </w:r>
          </w:p>
          <w:p w:rsidR="00502B77" w:rsidRPr="00900A48" w:rsidRDefault="00502B77" w:rsidP="002D61AA">
            <w:pPr>
              <w:rPr>
                <w:b/>
                <w:bCs/>
                <w:sz w:val="12"/>
                <w:szCs w:val="12"/>
              </w:rPr>
            </w:pPr>
          </w:p>
          <w:p w:rsidR="00502B77" w:rsidRPr="00807691" w:rsidRDefault="00502B77" w:rsidP="002D61AA">
            <w:pPr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Nazwa producenta lub marka kopert**:</w:t>
            </w:r>
          </w:p>
          <w:p w:rsidR="00502B77" w:rsidRPr="002D61AA" w:rsidRDefault="00502B77" w:rsidP="00381E95">
            <w:pPr>
              <w:rPr>
                <w:b/>
                <w:bCs/>
                <w:sz w:val="20"/>
                <w:szCs w:val="20"/>
              </w:rPr>
            </w:pPr>
            <w:r w:rsidRPr="00807691">
              <w:rPr>
                <w:b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 w:rsidRPr="00807691">
              <w:rPr>
                <w:b/>
                <w:bCs/>
              </w:rPr>
              <w:t>opk.</w:t>
            </w:r>
          </w:p>
        </w:tc>
        <w:tc>
          <w:tcPr>
            <w:tcW w:w="720" w:type="dxa"/>
            <w:vAlign w:val="center"/>
          </w:tcPr>
          <w:p w:rsidR="00502B77" w:rsidRPr="00807691" w:rsidRDefault="00502B77" w:rsidP="00381E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502B77" w:rsidRPr="00870B3A" w:rsidRDefault="00502B77" w:rsidP="00381E95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Pr="00870B3A" w:rsidRDefault="00502B77" w:rsidP="00381E95">
            <w:pPr>
              <w:spacing w:before="120"/>
              <w:jc w:val="center"/>
            </w:pPr>
            <w:r>
              <w:t>…………………</w:t>
            </w:r>
          </w:p>
        </w:tc>
      </w:tr>
      <w:tr w:rsidR="00502B77" w:rsidRPr="00870B3A">
        <w:tc>
          <w:tcPr>
            <w:tcW w:w="9147" w:type="dxa"/>
            <w:gridSpan w:val="11"/>
            <w:tcBorders>
              <w:left w:val="double" w:sz="4" w:space="0" w:color="auto"/>
            </w:tcBorders>
          </w:tcPr>
          <w:p w:rsidR="00502B77" w:rsidRPr="00807691" w:rsidRDefault="00502B77" w:rsidP="004D0CCB">
            <w:pPr>
              <w:jc w:val="center"/>
              <w:rPr>
                <w:b/>
                <w:bCs/>
                <w:i/>
                <w:iCs/>
              </w:rPr>
            </w:pPr>
            <w:r w:rsidRPr="00807691">
              <w:rPr>
                <w:b/>
                <w:bCs/>
                <w:i/>
                <w:iCs/>
              </w:rPr>
              <w:t>Razem (suma pozycj</w:t>
            </w:r>
            <w:r>
              <w:rPr>
                <w:b/>
                <w:bCs/>
                <w:i/>
                <w:iCs/>
              </w:rPr>
              <w:t>i od 1 do 19</w:t>
            </w:r>
            <w:r w:rsidRPr="0080769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/>
              <w:jc w:val="center"/>
            </w:pPr>
            <w:r w:rsidRPr="00807691">
              <w:rPr>
                <w:b/>
                <w:bCs/>
                <w:i/>
                <w:iCs/>
              </w:rPr>
              <w:t>brutto*</w:t>
            </w:r>
          </w:p>
        </w:tc>
      </w:tr>
      <w:tr w:rsidR="00502B77" w:rsidRPr="00870B3A">
        <w:tc>
          <w:tcPr>
            <w:tcW w:w="9147" w:type="dxa"/>
            <w:gridSpan w:val="11"/>
            <w:tcBorders>
              <w:left w:val="double" w:sz="4" w:space="0" w:color="auto"/>
            </w:tcBorders>
            <w:vAlign w:val="center"/>
          </w:tcPr>
          <w:p w:rsidR="00502B77" w:rsidRPr="00807691" w:rsidRDefault="00502B77" w:rsidP="004D0CCB">
            <w:pPr>
              <w:jc w:val="center"/>
              <w:rPr>
                <w:b/>
                <w:bCs/>
                <w:i/>
                <w:iCs/>
              </w:rPr>
            </w:pPr>
            <w:r w:rsidRPr="00807691">
              <w:rPr>
                <w:b/>
                <w:bCs/>
              </w:rPr>
              <w:t>CENA CAŁKOWITA OFERTY*:</w:t>
            </w:r>
          </w:p>
        </w:tc>
        <w:tc>
          <w:tcPr>
            <w:tcW w:w="1957" w:type="dxa"/>
            <w:tcBorders>
              <w:right w:val="double" w:sz="4" w:space="0" w:color="auto"/>
            </w:tcBorders>
            <w:vAlign w:val="center"/>
          </w:tcPr>
          <w:p w:rsidR="00502B77" w:rsidRDefault="00502B77" w:rsidP="004D0CCB">
            <w:pPr>
              <w:spacing w:before="120"/>
              <w:jc w:val="center"/>
            </w:pPr>
            <w:r>
              <w:t>………………..*</w:t>
            </w:r>
          </w:p>
        </w:tc>
      </w:tr>
      <w:tr w:rsidR="00502B77" w:rsidRPr="00870B3A">
        <w:tc>
          <w:tcPr>
            <w:tcW w:w="1110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B77" w:rsidRDefault="00502B77" w:rsidP="004D0CCB">
            <w:pPr>
              <w:spacing w:before="120"/>
            </w:pPr>
            <w:r w:rsidRPr="00807691">
              <w:rPr>
                <w:b/>
                <w:bCs/>
                <w:i/>
                <w:iCs/>
              </w:rPr>
              <w:t>CENA CAŁKOWITA OFERTY BRUTTO – SŁOWNIE</w:t>
            </w:r>
            <w:r>
              <w:t>* ……………………………………………………..</w:t>
            </w:r>
          </w:p>
          <w:p w:rsidR="00502B77" w:rsidRPr="00870B3A" w:rsidRDefault="00502B77" w:rsidP="004D0CCB">
            <w:r>
              <w:t>……………………………………………………………………………………………………………………</w:t>
            </w:r>
          </w:p>
        </w:tc>
      </w:tr>
    </w:tbl>
    <w:p w:rsidR="00502B77" w:rsidRPr="00C83C13" w:rsidRDefault="00502B77" w:rsidP="0010190F">
      <w:pPr>
        <w:ind w:left="-360" w:hanging="207"/>
        <w:rPr>
          <w:rFonts w:ascii="Arial" w:hAnsi="Arial" w:cs="Arial"/>
          <w:b/>
          <w:bCs/>
          <w:sz w:val="16"/>
          <w:szCs w:val="16"/>
        </w:rPr>
      </w:pPr>
      <w:r w:rsidRPr="00C83C13">
        <w:rPr>
          <w:rFonts w:ascii="Arial" w:hAnsi="Arial" w:cs="Arial"/>
          <w:b/>
          <w:bCs/>
          <w:sz w:val="16"/>
          <w:szCs w:val="16"/>
        </w:rPr>
        <w:t xml:space="preserve">UWAGA!  </w:t>
      </w:r>
    </w:p>
    <w:p w:rsidR="00502B77" w:rsidRPr="00C83C13" w:rsidRDefault="00502B77" w:rsidP="0010190F">
      <w:pPr>
        <w:ind w:left="142" w:hanging="709"/>
        <w:rPr>
          <w:rFonts w:ascii="Arial" w:hAnsi="Arial" w:cs="Arial"/>
          <w:b/>
          <w:bCs/>
          <w:sz w:val="16"/>
          <w:szCs w:val="16"/>
        </w:rPr>
      </w:pPr>
      <w:r w:rsidRPr="00C83C13">
        <w:rPr>
          <w:rFonts w:ascii="Arial" w:hAnsi="Arial" w:cs="Arial"/>
          <w:b/>
          <w:bCs/>
          <w:sz w:val="16"/>
          <w:szCs w:val="16"/>
        </w:rPr>
        <w:t>*   CENY NALEŻY PODAĆ Z DOKŁADNOŚCIĄ DO DWÓCH MIEJSC PO PRZECINKU.</w:t>
      </w:r>
    </w:p>
    <w:p w:rsidR="00502B77" w:rsidRPr="00C83C13" w:rsidRDefault="00502B77" w:rsidP="0010190F">
      <w:pPr>
        <w:ind w:left="142" w:hanging="709"/>
        <w:rPr>
          <w:rFonts w:ascii="Arial" w:hAnsi="Arial" w:cs="Arial"/>
          <w:b/>
          <w:bCs/>
          <w:sz w:val="16"/>
          <w:szCs w:val="16"/>
        </w:rPr>
      </w:pPr>
      <w:r w:rsidRPr="00C83C13">
        <w:rPr>
          <w:rFonts w:ascii="Arial" w:hAnsi="Arial" w:cs="Arial"/>
          <w:b/>
          <w:bCs/>
          <w:sz w:val="16"/>
          <w:szCs w:val="16"/>
        </w:rPr>
        <w:t>**   WYMAGANE JEST WSKAZANIE NAZWY PROD</w:t>
      </w:r>
      <w:r>
        <w:rPr>
          <w:rFonts w:ascii="Arial" w:hAnsi="Arial" w:cs="Arial"/>
          <w:b/>
          <w:bCs/>
          <w:sz w:val="16"/>
          <w:szCs w:val="16"/>
        </w:rPr>
        <w:t>UCENTA LUB MARKI KOPERT</w:t>
      </w:r>
      <w:r w:rsidRPr="00C83C13">
        <w:rPr>
          <w:rFonts w:ascii="Arial" w:hAnsi="Arial" w:cs="Arial"/>
          <w:b/>
          <w:bCs/>
          <w:sz w:val="16"/>
          <w:szCs w:val="16"/>
        </w:rPr>
        <w:t>,</w:t>
      </w:r>
    </w:p>
    <w:p w:rsidR="00502B77" w:rsidRPr="00C83C13" w:rsidRDefault="00502B77" w:rsidP="0010190F">
      <w:pPr>
        <w:ind w:left="-284" w:hanging="283"/>
        <w:rPr>
          <w:rFonts w:ascii="Arial" w:hAnsi="Arial" w:cs="Arial"/>
          <w:b/>
          <w:bCs/>
          <w:sz w:val="16"/>
          <w:szCs w:val="16"/>
        </w:rPr>
      </w:pPr>
      <w:r w:rsidRPr="00C83C13">
        <w:rPr>
          <w:rFonts w:ascii="Arial" w:hAnsi="Arial" w:cs="Arial"/>
          <w:b/>
          <w:bCs/>
          <w:sz w:val="16"/>
          <w:szCs w:val="16"/>
        </w:rPr>
        <w:t>***  WYKONAWCA ZOBOWIĄZANY JEST PODAĆ PODSTAWĘ PRAWNĄ ZASTOSOWANIA STAWKI PODATKU OD TOWARÓW I USŁUG (VAT) INNEJ NIŻ STAWKA PODSTAWOWA LUB ZWOLNIENIA Z WW. PODATKU.</w:t>
      </w:r>
    </w:p>
    <w:p w:rsidR="00502B77" w:rsidRPr="00C83C13" w:rsidRDefault="00502B77" w:rsidP="0010190F">
      <w:pPr>
        <w:ind w:left="-120" w:right="-669" w:hanging="447"/>
        <w:rPr>
          <w:rFonts w:ascii="Arial" w:hAnsi="Arial" w:cs="Arial"/>
          <w:b/>
          <w:bCs/>
          <w:sz w:val="16"/>
          <w:szCs w:val="16"/>
        </w:rPr>
      </w:pPr>
      <w:r w:rsidRPr="00C83C13">
        <w:rPr>
          <w:rFonts w:ascii="Arial" w:hAnsi="Arial" w:cs="Arial"/>
          <w:b/>
          <w:bCs/>
          <w:sz w:val="16"/>
          <w:szCs w:val="16"/>
        </w:rPr>
        <w:t>**** ZAMAWIAJĄCY ODRZUCI OFERTY, W KTÓRYCH WYKONAWCY ZAOFERUJĄ CENY JEDNOSTKOWE NETTO O WARTOŚCI „0”</w:t>
      </w:r>
    </w:p>
    <w:p w:rsidR="00502B77" w:rsidRDefault="00502B77" w:rsidP="0010190F">
      <w:pPr>
        <w:ind w:left="-120" w:right="-669" w:hanging="306"/>
        <w:rPr>
          <w:rFonts w:ascii="Arial" w:hAnsi="Arial" w:cs="Arial"/>
          <w:b/>
          <w:bCs/>
          <w:sz w:val="16"/>
          <w:szCs w:val="16"/>
        </w:rPr>
      </w:pPr>
      <w:r w:rsidRPr="00C83C13">
        <w:rPr>
          <w:rFonts w:ascii="Arial" w:hAnsi="Arial" w:cs="Arial"/>
          <w:b/>
          <w:bCs/>
          <w:sz w:val="16"/>
          <w:szCs w:val="16"/>
        </w:rPr>
        <w:t>(definicję ceny zawiera ustawa z dnia 9 maja 2014r. o informowaniu o cenach towarów i usług (Dz. U. z 2014r., poz. 915).</w:t>
      </w:r>
    </w:p>
    <w:p w:rsidR="00502B77" w:rsidRPr="0010190F" w:rsidRDefault="00502B77" w:rsidP="0010190F">
      <w:pPr>
        <w:ind w:left="-120" w:right="-669" w:hanging="306"/>
        <w:rPr>
          <w:rFonts w:ascii="Arial" w:hAnsi="Arial" w:cs="Arial"/>
          <w:b/>
          <w:bCs/>
          <w:sz w:val="16"/>
          <w:szCs w:val="16"/>
        </w:rPr>
      </w:pP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502B77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02B77" w:rsidRPr="00E5547D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Oferuję(emy) wykonanie niniejszego zamówienia w terminie: </w:t>
            </w:r>
            <w:r w:rsidRPr="001979EF">
              <w:rPr>
                <w:b/>
                <w:bCs/>
                <w:sz w:val="22"/>
                <w:szCs w:val="22"/>
                <w:u w:val="single"/>
              </w:rPr>
              <w:t xml:space="preserve">do </w:t>
            </w:r>
            <w:r>
              <w:rPr>
                <w:b/>
                <w:bCs/>
                <w:sz w:val="22"/>
                <w:szCs w:val="22"/>
                <w:u w:val="single"/>
              </w:rPr>
              <w:t>dnia 12 grudnia 2016r.</w:t>
            </w:r>
          </w:p>
          <w:p w:rsidR="00502B77" w:rsidRPr="00E5547D" w:rsidRDefault="00502B77" w:rsidP="00E5547D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E5547D">
              <w:rPr>
                <w:sz w:val="22"/>
                <w:szCs w:val="22"/>
              </w:rPr>
              <w:t xml:space="preserve">Akceptuję(emy) warunki realizacji zamówienia </w:t>
            </w:r>
            <w:r w:rsidRPr="00E5547D">
              <w:rPr>
                <w:b/>
                <w:bCs/>
                <w:sz w:val="22"/>
                <w:szCs w:val="22"/>
                <w:u w:val="single"/>
              </w:rPr>
              <w:t>w zakresie podstawowym i warunkowym</w:t>
            </w:r>
            <w:r w:rsidRPr="00E5547D">
              <w:rPr>
                <w:sz w:val="22"/>
                <w:szCs w:val="22"/>
              </w:rPr>
              <w:t xml:space="preserve"> z zachowaniem terminów realizacji  wskazanych w rozdziale VI specyfikacji istotnych warunków zamówienia.</w:t>
            </w:r>
          </w:p>
          <w:p w:rsidR="00502B77" w:rsidRPr="00DA4F9B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DA4F9B">
              <w:rPr>
                <w:sz w:val="22"/>
                <w:szCs w:val="22"/>
              </w:rPr>
              <w:t xml:space="preserve">Oświadczam(y), że zaoferowana cena brutto podana w niniejszym formularzu zawiera wszystkie koszty związane </w:t>
            </w:r>
            <w:r w:rsidRPr="00DA4F9B">
              <w:rPr>
                <w:sz w:val="22"/>
                <w:szCs w:val="22"/>
              </w:rPr>
              <w:br/>
              <w:t>z wykonaniem zamówienia, w tym koszty transportu do siedziby Zamawiającego lub do innego obiektu zlokalizowanego na terenie m. st. Warszawy, koszty wniesienia oraz koszty rozładunku w miejscu wskazanym przez Zamawiającego.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</w:t>
            </w:r>
            <w:r>
              <w:rPr>
                <w:sz w:val="22"/>
                <w:szCs w:val="22"/>
              </w:rPr>
              <w:t>iadczam</w:t>
            </w:r>
            <w:r w:rsidRPr="001979EF">
              <w:rPr>
                <w:sz w:val="22"/>
                <w:szCs w:val="22"/>
              </w:rPr>
              <w:t>(y), że akceptuję(emy) warunki płatności, tj.</w:t>
            </w:r>
            <w:r>
              <w:rPr>
                <w:sz w:val="22"/>
                <w:szCs w:val="22"/>
              </w:rPr>
              <w:t xml:space="preserve"> do</w:t>
            </w:r>
            <w:r w:rsidRPr="001979EF">
              <w:rPr>
                <w:sz w:val="22"/>
                <w:szCs w:val="22"/>
              </w:rPr>
              <w:t xml:space="preserve"> </w:t>
            </w:r>
            <w:r w:rsidRPr="001979EF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1979EF">
              <w:rPr>
                <w:sz w:val="22"/>
                <w:szCs w:val="22"/>
              </w:rPr>
              <w:t xml:space="preserve"> od dnia otrzymania przez Zamawiającego prawidłowo wystawion</w:t>
            </w:r>
            <w:r>
              <w:rPr>
                <w:sz w:val="22"/>
                <w:szCs w:val="22"/>
              </w:rPr>
              <w:t>ych(</w:t>
            </w:r>
            <w:r w:rsidRPr="001979EF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>)</w:t>
            </w:r>
            <w:r w:rsidRPr="001979EF">
              <w:rPr>
                <w:sz w:val="22"/>
                <w:szCs w:val="22"/>
              </w:rPr>
              <w:t xml:space="preserve"> faktur</w:t>
            </w:r>
            <w:r>
              <w:rPr>
                <w:sz w:val="22"/>
                <w:szCs w:val="22"/>
              </w:rPr>
              <w:t>(</w:t>
            </w:r>
            <w:r w:rsidRPr="001979E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  <w:r w:rsidRPr="001979EF">
              <w:rPr>
                <w:sz w:val="22"/>
                <w:szCs w:val="22"/>
              </w:rPr>
              <w:t>, po uprzednim podpisaniu przez obie Strony protokołu odbioru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</w:t>
            </w:r>
            <w:r w:rsidRPr="00A47305">
              <w:rPr>
                <w:i/>
                <w:iCs/>
                <w:sz w:val="22"/>
                <w:szCs w:val="22"/>
              </w:rPr>
              <w:t>za poszczególne partie dostawy, zakresy zamówienia</w:t>
            </w:r>
            <w:r>
              <w:rPr>
                <w:sz w:val="22"/>
                <w:szCs w:val="22"/>
              </w:rPr>
              <w:t>)</w:t>
            </w:r>
            <w:r w:rsidRPr="001979EF">
              <w:rPr>
                <w:sz w:val="22"/>
                <w:szCs w:val="22"/>
              </w:rPr>
              <w:t xml:space="preserve"> bez zastrzeżeń.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iCs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iCs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502B77" w:rsidRDefault="00502B77" w:rsidP="00D25F40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:rsidR="00502B77" w:rsidRPr="0075733F" w:rsidRDefault="00502B77" w:rsidP="00CC2ACA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powołuję(emy) się na zasadach określonych w art. 26 ust. 2b ustawy…………………………………………………………………………………………………………………….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zapoznałem(liśmy) się ze specyfikacją istotnych warunków zamówienia i nie wnoszę(imy) do niej zastrzeżeń oraz przyjmuję(emy) warunki w niej zawarte.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zobowiązuję(emy) się do zawarcia umowy w miejscu i terminie wskazanym przez Zamawiającego.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poinformuję(emy) o nich Zamawiającego.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jestem(śmy) związany(i) niniejszą ofertą przez okres </w:t>
            </w:r>
            <w:r w:rsidRPr="001979EF">
              <w:rPr>
                <w:sz w:val="22"/>
                <w:szCs w:val="22"/>
                <w:u w:val="single"/>
              </w:rPr>
              <w:t>30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502B77" w:rsidRPr="0075733F" w:rsidRDefault="00502B77" w:rsidP="00D86C81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502B77" w:rsidRPr="001979EF" w:rsidRDefault="00502B77" w:rsidP="00F36A2E">
            <w:pPr>
              <w:numPr>
                <w:ilvl w:val="0"/>
                <w:numId w:val="17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502B77" w:rsidRPr="001979EF" w:rsidRDefault="00502B77" w:rsidP="00F36A2E">
            <w:pPr>
              <w:numPr>
                <w:ilvl w:val="1"/>
                <w:numId w:val="17"/>
              </w:numPr>
              <w:tabs>
                <w:tab w:val="num" w:pos="1723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02B77" w:rsidRPr="005E7D41" w:rsidRDefault="00502B77" w:rsidP="00F36A2E">
            <w:pPr>
              <w:numPr>
                <w:ilvl w:val="1"/>
                <w:numId w:val="17"/>
              </w:numPr>
              <w:tabs>
                <w:tab w:val="num" w:pos="1723"/>
              </w:tabs>
              <w:spacing w:before="120"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502B77" w:rsidRPr="001979EF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B77" w:rsidRPr="001979EF" w:rsidRDefault="00502B77" w:rsidP="00D25F4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1979EF">
              <w:rPr>
                <w:b/>
                <w:bCs/>
                <w:sz w:val="22"/>
                <w:szCs w:val="22"/>
              </w:rPr>
              <w:t xml:space="preserve">Osobą(ami) upoważnioną(nymi) do kontaktów z Zamawiającym w czasie trwania postępowania </w:t>
            </w:r>
            <w:r w:rsidRPr="001979EF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502B77" w:rsidRPr="001979EF" w:rsidRDefault="00502B77" w:rsidP="00D25F40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1979EF">
              <w:rPr>
                <w:b/>
                <w:bCs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502B77" w:rsidRDefault="00502B77" w:rsidP="00F36A2E">
      <w:pPr>
        <w:rPr>
          <w:sz w:val="10"/>
          <w:szCs w:val="10"/>
        </w:rPr>
      </w:pPr>
    </w:p>
    <w:p w:rsidR="00502B77" w:rsidRPr="00AC57CF" w:rsidRDefault="00502B77" w:rsidP="00F36A2E">
      <w:pPr>
        <w:rPr>
          <w:b/>
          <w:bCs/>
        </w:rPr>
      </w:pPr>
      <w:r w:rsidRPr="00AC57CF">
        <w:rPr>
          <w:b/>
          <w:bCs/>
        </w:rPr>
        <w:t>PODPIS(Y):</w:t>
      </w:r>
    </w:p>
    <w:p w:rsidR="00502B77" w:rsidRPr="006950E3" w:rsidRDefault="00502B77" w:rsidP="00F36A2E">
      <w:pPr>
        <w:rPr>
          <w:b/>
          <w:bCs/>
          <w:sz w:val="16"/>
          <w:szCs w:val="16"/>
        </w:rPr>
      </w:pPr>
    </w:p>
    <w:p w:rsidR="00502B77" w:rsidRPr="0075733F" w:rsidRDefault="00502B77" w:rsidP="00F36A2E">
      <w:pPr>
        <w:rPr>
          <w:b/>
          <w:bCs/>
          <w:sz w:val="28"/>
          <w:szCs w:val="28"/>
        </w:rPr>
      </w:pPr>
    </w:p>
    <w:p w:rsidR="00502B77" w:rsidRPr="00AC57CF" w:rsidRDefault="00502B77" w:rsidP="00F36A2E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502B77" w:rsidRDefault="00502B77" w:rsidP="00F36A2E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>
        <w:rPr>
          <w:b/>
          <w:bCs/>
        </w:rPr>
        <w:t>*</w:t>
      </w:r>
    </w:p>
    <w:p w:rsidR="00502B77" w:rsidRPr="0075733F" w:rsidRDefault="00502B77" w:rsidP="00F36A2E">
      <w:pPr>
        <w:rPr>
          <w:b/>
          <w:bCs/>
          <w:sz w:val="20"/>
          <w:szCs w:val="20"/>
        </w:rPr>
      </w:pPr>
    </w:p>
    <w:p w:rsidR="00502B77" w:rsidRPr="0075733F" w:rsidRDefault="00502B77" w:rsidP="00F36A2E">
      <w:pPr>
        <w:jc w:val="both"/>
        <w:rPr>
          <w:sz w:val="18"/>
          <w:szCs w:val="18"/>
        </w:rPr>
      </w:pPr>
      <w:r w:rsidRPr="0075733F">
        <w:rPr>
          <w:sz w:val="18"/>
          <w:szCs w:val="18"/>
        </w:rPr>
        <w:t>*Podpis(y) i pieczątka(i) imienna(e) osoby(osób) umocowanej(ych) do reprezentowania Wykonawcy zgodnie z:</w:t>
      </w:r>
    </w:p>
    <w:p w:rsidR="00502B77" w:rsidRPr="0075733F" w:rsidRDefault="00502B77" w:rsidP="00F36A2E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75733F">
        <w:rPr>
          <w:sz w:val="18"/>
          <w:szCs w:val="18"/>
        </w:rPr>
        <w:t>zapisami w dokumencie stwierdzającym status prawny Wykonawcy (osoby wskazane we właściwym rejestrze lub  Centralnej Ewidencji i Informacji o Działalności Gospodarczej RP) LUB</w:t>
      </w:r>
    </w:p>
    <w:p w:rsidR="00502B77" w:rsidRPr="0075733F" w:rsidRDefault="00502B77" w:rsidP="00F36A2E">
      <w:pPr>
        <w:numPr>
          <w:ilvl w:val="2"/>
          <w:numId w:val="18"/>
        </w:numPr>
        <w:tabs>
          <w:tab w:val="clear" w:pos="2340"/>
          <w:tab w:val="num" w:pos="426"/>
        </w:tabs>
        <w:ind w:left="426" w:hanging="426"/>
        <w:rPr>
          <w:b/>
          <w:bCs/>
          <w:sz w:val="18"/>
          <w:szCs w:val="18"/>
        </w:rPr>
      </w:pPr>
      <w:r w:rsidRPr="0075733F">
        <w:rPr>
          <w:sz w:val="18"/>
          <w:szCs w:val="18"/>
        </w:rPr>
        <w:t>pełnomocnictwem wchodzącym w skład oferty.</w:t>
      </w:r>
      <w:bookmarkEnd w:id="0"/>
      <w:bookmarkEnd w:id="1"/>
      <w:bookmarkEnd w:id="2"/>
      <w:bookmarkEnd w:id="3"/>
    </w:p>
    <w:p w:rsidR="00502B77" w:rsidRDefault="00502B77" w:rsidP="003A7CAD"/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p w:rsidR="00502B77" w:rsidRDefault="00502B77" w:rsidP="00900A48">
      <w:pPr>
        <w:ind w:right="229"/>
        <w:jc w:val="right"/>
        <w:rPr>
          <w:b/>
          <w:bCs/>
          <w:i/>
          <w:iCs/>
        </w:rPr>
      </w:pPr>
    </w:p>
    <w:sectPr w:rsidR="00502B77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77" w:rsidRDefault="00502B77">
      <w:r>
        <w:separator/>
      </w:r>
    </w:p>
  </w:endnote>
  <w:endnote w:type="continuationSeparator" w:id="1">
    <w:p w:rsidR="00502B77" w:rsidRDefault="0050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77" w:rsidRDefault="00502B77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02B77" w:rsidRDefault="00502B77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77" w:rsidRDefault="00502B77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77" w:rsidRDefault="00502B77">
      <w:r>
        <w:separator/>
      </w:r>
    </w:p>
  </w:footnote>
  <w:footnote w:type="continuationSeparator" w:id="1">
    <w:p w:rsidR="00502B77" w:rsidRDefault="0050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40D"/>
    <w:rsid w:val="0043082A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2B77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271F0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6662"/>
    <w:rsid w:val="009E6B02"/>
    <w:rsid w:val="009F0096"/>
    <w:rsid w:val="009F0226"/>
    <w:rsid w:val="009F0677"/>
    <w:rsid w:val="009F0A2A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02A5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111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7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77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7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7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77B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7B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77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177B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177B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77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77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77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7B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117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1177B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17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1187</Words>
  <Characters>7122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Michal</dc:creator>
  <cp:keywords/>
  <dc:description/>
  <cp:lastModifiedBy>Ula Załoga</cp:lastModifiedBy>
  <cp:revision>2</cp:revision>
  <cp:lastPrinted>2016-03-22T14:22:00Z</cp:lastPrinted>
  <dcterms:created xsi:type="dcterms:W3CDTF">2016-03-31T10:26:00Z</dcterms:created>
  <dcterms:modified xsi:type="dcterms:W3CDTF">2016-03-31T10:26:00Z</dcterms:modified>
</cp:coreProperties>
</file>