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4C3A15AD" w14:textId="0D835610" w:rsidR="00724757" w:rsidRPr="00E0734D" w:rsidRDefault="00724757" w:rsidP="00724757">
      <w:pPr>
        <w:jc w:val="center"/>
        <w:rPr>
          <w:rFonts w:cs="Arial"/>
          <w:b/>
          <w:szCs w:val="22"/>
        </w:rPr>
      </w:pPr>
      <w:r w:rsidRPr="00E0734D">
        <w:rPr>
          <w:rFonts w:cs="Arial"/>
          <w:b/>
          <w:szCs w:val="22"/>
        </w:rPr>
        <w:t xml:space="preserve">OGŁASZA </w:t>
      </w:r>
      <w:r w:rsidR="00A25C51">
        <w:rPr>
          <w:rFonts w:cs="Arial"/>
          <w:b/>
          <w:szCs w:val="22"/>
        </w:rPr>
        <w:t>TRZECI</w:t>
      </w:r>
      <w:r w:rsidRPr="00E0734D">
        <w:rPr>
          <w:rFonts w:cs="Arial"/>
          <w:b/>
          <w:szCs w:val="22"/>
        </w:rPr>
        <w:t xml:space="preserve"> PISEMNY NIEOGRANICZONY </w:t>
      </w:r>
    </w:p>
    <w:p w14:paraId="6B5E631D" w14:textId="7A8EBA88" w:rsidR="00724757" w:rsidRPr="00E0734D" w:rsidRDefault="00724757" w:rsidP="0072475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E0734D">
        <w:rPr>
          <w:rFonts w:cs="Arial"/>
          <w:b/>
          <w:szCs w:val="22"/>
        </w:rPr>
        <w:t xml:space="preserve">rzetarg ofertowy na sprzedaż </w:t>
      </w:r>
      <w:r>
        <w:rPr>
          <w:rFonts w:cs="Arial"/>
          <w:b/>
          <w:szCs w:val="22"/>
        </w:rPr>
        <w:t xml:space="preserve">prawa użytkowania wieczystego gruntu wraz z prawem własności znajdujących się na nim budynków i budowli, stanowiących odrębny od gruntu przedmiot własności, </w:t>
      </w:r>
    </w:p>
    <w:p w14:paraId="1F0D4480" w14:textId="77777777" w:rsidR="00724757" w:rsidRPr="00F11797" w:rsidRDefault="00724757" w:rsidP="00724757">
      <w:pPr>
        <w:jc w:val="center"/>
        <w:rPr>
          <w:rFonts w:cs="Arial"/>
          <w:b/>
          <w:szCs w:val="22"/>
        </w:rPr>
      </w:pPr>
      <w:r w:rsidRPr="00F11797">
        <w:rPr>
          <w:rFonts w:cs="Arial"/>
          <w:b/>
          <w:szCs w:val="22"/>
        </w:rPr>
        <w:t>położone</w:t>
      </w:r>
      <w:r>
        <w:rPr>
          <w:rFonts w:cs="Arial"/>
          <w:b/>
          <w:szCs w:val="22"/>
        </w:rPr>
        <w:t>go</w:t>
      </w:r>
      <w:r w:rsidRPr="00F11797">
        <w:rPr>
          <w:rFonts w:cs="Arial"/>
          <w:b/>
          <w:szCs w:val="22"/>
        </w:rPr>
        <w:t xml:space="preserve"> w </w:t>
      </w:r>
      <w:r>
        <w:rPr>
          <w:rFonts w:cs="Arial"/>
          <w:b/>
          <w:szCs w:val="22"/>
        </w:rPr>
        <w:t>Trzebiatowie przy ul. Plac Lipowy 13</w:t>
      </w:r>
      <w:r w:rsidRPr="00F11797">
        <w:rPr>
          <w:rFonts w:cs="Arial"/>
          <w:b/>
          <w:szCs w:val="22"/>
        </w:rPr>
        <w:t>.</w:t>
      </w:r>
    </w:p>
    <w:p w14:paraId="5B09AACE" w14:textId="77777777" w:rsidR="00724757" w:rsidRPr="00E0734D" w:rsidRDefault="00724757" w:rsidP="00724757">
      <w:pPr>
        <w:spacing w:line="276" w:lineRule="auto"/>
        <w:rPr>
          <w:rFonts w:cs="Arial"/>
          <w:b/>
          <w:szCs w:val="22"/>
        </w:rPr>
      </w:pP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484AA11E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rFonts w:cs="Arial"/>
          <w:b/>
          <w:sz w:val="22"/>
          <w:szCs w:val="22"/>
        </w:rPr>
        <w:t>3</w:t>
      </w:r>
      <w:r w:rsidR="00A65B7A">
        <w:rPr>
          <w:rFonts w:cs="Arial"/>
          <w:b/>
          <w:sz w:val="22"/>
          <w:szCs w:val="22"/>
        </w:rPr>
        <w:t>45 670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30B5C4C6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b/>
          <w:sz w:val="22"/>
          <w:szCs w:val="22"/>
        </w:rPr>
        <w:t>1</w:t>
      </w:r>
      <w:r w:rsidR="00A65B7A">
        <w:rPr>
          <w:b/>
          <w:sz w:val="22"/>
          <w:szCs w:val="22"/>
        </w:rPr>
        <w:t>7</w:t>
      </w:r>
      <w:r w:rsidR="009D23D5">
        <w:rPr>
          <w:b/>
          <w:sz w:val="22"/>
          <w:szCs w:val="22"/>
        </w:rPr>
        <w:t xml:space="preserve"> </w:t>
      </w:r>
      <w:r w:rsidR="00A65B7A">
        <w:rPr>
          <w:b/>
          <w:sz w:val="22"/>
          <w:szCs w:val="22"/>
        </w:rPr>
        <w:t>300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4D898E81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6B461C">
        <w:rPr>
          <w:b/>
          <w:sz w:val="22"/>
          <w:szCs w:val="22"/>
        </w:rPr>
        <w:t>2</w:t>
      </w:r>
      <w:r w:rsidR="00A25C51">
        <w:rPr>
          <w:b/>
          <w:sz w:val="22"/>
          <w:szCs w:val="22"/>
        </w:rPr>
        <w:t>3 września</w:t>
      </w:r>
      <w:r w:rsidR="006B461C">
        <w:rPr>
          <w:b/>
          <w:sz w:val="22"/>
          <w:szCs w:val="22"/>
        </w:rPr>
        <w:t xml:space="preserve"> 2020</w:t>
      </w:r>
      <w:r w:rsidRPr="00C80CA0">
        <w:rPr>
          <w:b/>
          <w:sz w:val="22"/>
          <w:szCs w:val="22"/>
        </w:rPr>
        <w:t xml:space="preserve"> r.</w:t>
      </w:r>
    </w:p>
    <w:p w14:paraId="44C2AF12" w14:textId="0D60C0A0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6B461C">
        <w:rPr>
          <w:b/>
          <w:sz w:val="22"/>
          <w:szCs w:val="22"/>
        </w:rPr>
        <w:t>2</w:t>
      </w:r>
      <w:r w:rsidR="00BC35F7">
        <w:rPr>
          <w:b/>
          <w:sz w:val="22"/>
          <w:szCs w:val="22"/>
        </w:rPr>
        <w:t>3</w:t>
      </w:r>
      <w:r w:rsidR="00A25C51">
        <w:rPr>
          <w:b/>
          <w:sz w:val="22"/>
          <w:szCs w:val="22"/>
        </w:rPr>
        <w:t xml:space="preserve"> września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2DCC3E1A" w14:textId="1EFCE89B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6B461C">
        <w:rPr>
          <w:b/>
          <w:sz w:val="22"/>
          <w:szCs w:val="22"/>
        </w:rPr>
        <w:t>2</w:t>
      </w:r>
      <w:r w:rsidR="00A25C51">
        <w:rPr>
          <w:b/>
          <w:sz w:val="22"/>
          <w:szCs w:val="22"/>
        </w:rPr>
        <w:t>5</w:t>
      </w:r>
      <w:r w:rsidR="006B461C">
        <w:rPr>
          <w:b/>
          <w:sz w:val="22"/>
          <w:szCs w:val="22"/>
        </w:rPr>
        <w:t xml:space="preserve"> </w:t>
      </w:r>
      <w:r w:rsidR="00A25C51">
        <w:rPr>
          <w:b/>
          <w:sz w:val="22"/>
          <w:szCs w:val="22"/>
        </w:rPr>
        <w:t xml:space="preserve"> września 2020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9D23D5">
        <w:rPr>
          <w:b/>
          <w:sz w:val="22"/>
          <w:szCs w:val="22"/>
        </w:rPr>
        <w:t>11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  <w:r w:rsidR="00E52004">
        <w:rPr>
          <w:b/>
          <w:sz w:val="22"/>
          <w:szCs w:val="22"/>
        </w:rPr>
        <w:t xml:space="preserve"> </w:t>
      </w:r>
      <w:bookmarkStart w:id="0" w:name="_GoBack"/>
      <w:bookmarkEnd w:id="0"/>
      <w:r w:rsidR="00E52004" w:rsidRPr="006C2504">
        <w:rPr>
          <w:rFonts w:cs="Arial"/>
          <w:b/>
          <w:sz w:val="22"/>
          <w:szCs w:val="22"/>
          <w:u w:val="single"/>
        </w:rPr>
        <w:t>Przetarg jest niejawny.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64EE22FB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 xml:space="preserve">Osoba do kontaktu: </w:t>
      </w:r>
      <w:r w:rsidR="00A25C51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>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 xml:space="preserve">e-mail: </w:t>
      </w:r>
      <w:r w:rsidR="00A25C51">
        <w:rPr>
          <w:rFonts w:cs="Arial"/>
          <w:b/>
          <w:color w:val="000000"/>
          <w:sz w:val="22"/>
          <w:szCs w:val="22"/>
        </w:rPr>
        <w:t>katarzyna.bartosik</w:t>
      </w:r>
      <w:r w:rsidRPr="00C80CA0">
        <w:rPr>
          <w:rFonts w:cs="Arial"/>
          <w:b/>
          <w:color w:val="000000"/>
          <w:sz w:val="22"/>
          <w:szCs w:val="22"/>
        </w:rPr>
        <w:t>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A25C51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A25C51">
        <w:rPr>
          <w:rFonts w:cs="Arial"/>
          <w:color w:val="000000"/>
          <w:sz w:val="22"/>
          <w:szCs w:val="22"/>
        </w:rPr>
        <w:br/>
      </w:r>
      <w:r w:rsidR="00457158" w:rsidRPr="00C80CA0">
        <w:rPr>
          <w:rFonts w:cs="Arial"/>
          <w:b/>
          <w:color w:val="000000"/>
          <w:sz w:val="22"/>
          <w:szCs w:val="22"/>
        </w:rPr>
        <w:t>e-mail:</w:t>
      </w:r>
      <w:r w:rsidR="00A25C51">
        <w:rPr>
          <w:rFonts w:cs="Arial"/>
          <w:b/>
          <w:color w:val="000000"/>
          <w:sz w:val="22"/>
          <w:szCs w:val="22"/>
        </w:rPr>
        <w:t xml:space="preserve"> katarzyna.bartosik</w:t>
      </w:r>
      <w:r w:rsidR="00457158" w:rsidRPr="00C80CA0">
        <w:rPr>
          <w:rFonts w:cs="Arial"/>
          <w:b/>
          <w:color w:val="000000"/>
          <w:sz w:val="22"/>
          <w:szCs w:val="22"/>
        </w:rPr>
        <w:t>@psgaz.pl</w:t>
      </w:r>
    </w:p>
    <w:sectPr w:rsidR="005F48E0" w:rsidRPr="00C80CA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BE6D" w14:textId="77777777" w:rsidR="009F0402" w:rsidRDefault="009F0402">
      <w:r>
        <w:separator/>
      </w:r>
    </w:p>
  </w:endnote>
  <w:endnote w:type="continuationSeparator" w:id="0">
    <w:p w14:paraId="31A1D747" w14:textId="77777777" w:rsidR="009F0402" w:rsidRDefault="009F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B226" w14:textId="77777777" w:rsidR="008F70FA" w:rsidRDefault="008F7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0" w14:textId="77777777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2DCC3E3B" wp14:editId="2DCC3E3C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765E0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7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A3328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FC15AD">
      <w:rPr>
        <w:rFonts w:eastAsia="Calibri" w:cs="Arial"/>
        <w:color w:val="262626" w:themeColor="text1" w:themeTint="D9"/>
        <w:sz w:val="18"/>
        <w:szCs w:val="18"/>
        <w:lang w:eastAsia="en-US"/>
      </w:rPr>
      <w:t>3 października</w:t>
    </w:r>
    <w:r w:rsidR="00A3328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C114C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2018 r.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8F70FA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8F70FA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DD35" w14:textId="77777777" w:rsidR="008F70FA" w:rsidRDefault="008F70F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FC69" w14:textId="77777777" w:rsidR="009F0402" w:rsidRDefault="009F0402">
      <w:r>
        <w:separator/>
      </w:r>
    </w:p>
  </w:footnote>
  <w:footnote w:type="continuationSeparator" w:id="0">
    <w:p w14:paraId="78D85839" w14:textId="77777777" w:rsidR="009F0402" w:rsidRDefault="009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B7B2" w14:textId="77777777" w:rsidR="008F70FA" w:rsidRDefault="008F7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5" w:type="dxa"/>
      <w:tblInd w:w="-57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119"/>
      <w:gridCol w:w="5941"/>
      <w:gridCol w:w="2165"/>
    </w:tblGrid>
    <w:tr w:rsidR="005F48E0" w:rsidRPr="009B6DDB" w14:paraId="2DCC3E2E" w14:textId="77777777" w:rsidTr="00B81759">
      <w:trPr>
        <w:cantSplit/>
        <w:trHeight w:val="1138"/>
      </w:trPr>
      <w:tc>
        <w:tcPr>
          <w:tcW w:w="2119" w:type="dxa"/>
          <w:vAlign w:val="center"/>
        </w:tcPr>
        <w:p w14:paraId="2DCC3E2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DCC3E37" wp14:editId="2DCC3E38">
                <wp:extent cx="1065043" cy="337727"/>
                <wp:effectExtent l="0" t="0" r="0" b="0"/>
                <wp:docPr id="7" name="Obraz 7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14:paraId="2DCC3E29" w14:textId="77777777" w:rsidR="005F48E0" w:rsidRPr="009B6DDB" w:rsidRDefault="005F48E0" w:rsidP="005F48E0">
          <w:pPr>
            <w:spacing w:line="240" w:lineRule="exact"/>
            <w:jc w:val="center"/>
            <w:rPr>
              <w:rFonts w:cs="Arial"/>
              <w:b/>
              <w:color w:val="000000"/>
              <w:szCs w:val="22"/>
            </w:rPr>
          </w:pPr>
          <w:r>
            <w:rPr>
              <w:rFonts w:cs="Arial"/>
              <w:b/>
              <w:color w:val="000000"/>
              <w:szCs w:val="22"/>
            </w:rPr>
            <w:t xml:space="preserve">Wzór ogłoszenia </w:t>
          </w:r>
          <w:r w:rsidRPr="009B6DDB">
            <w:rPr>
              <w:rFonts w:cs="Arial"/>
              <w:b/>
              <w:color w:val="000000"/>
              <w:szCs w:val="22"/>
            </w:rPr>
            <w:t>do umieszczenia na stronie internetowej właściwego Ministerstwa</w:t>
          </w:r>
        </w:p>
        <w:p w14:paraId="2DCC3E2A" w14:textId="77777777" w:rsidR="005F48E0" w:rsidRPr="009B6DDB" w:rsidRDefault="005F48E0" w:rsidP="005F48E0">
          <w:pPr>
            <w:spacing w:line="240" w:lineRule="exact"/>
            <w:jc w:val="center"/>
            <w:rPr>
              <w:rFonts w:cs="Arial"/>
              <w:b/>
              <w:color w:val="000000"/>
              <w:szCs w:val="22"/>
            </w:rPr>
          </w:pPr>
        </w:p>
        <w:p w14:paraId="2DCC3E2B" w14:textId="0CADB446" w:rsidR="005F48E0" w:rsidRPr="009B6DDB" w:rsidRDefault="005F48E0" w:rsidP="008F70FA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9B6DDB">
            <w:rPr>
              <w:rFonts w:cs="Arial"/>
              <w:color w:val="000000"/>
              <w:sz w:val="20"/>
              <w:szCs w:val="20"/>
            </w:rPr>
            <w:t xml:space="preserve">Załącznik </w:t>
          </w:r>
          <w:r>
            <w:rPr>
              <w:rFonts w:cs="Arial"/>
              <w:color w:val="000000"/>
              <w:sz w:val="20"/>
              <w:szCs w:val="20"/>
            </w:rPr>
            <w:t>nr 6</w:t>
          </w:r>
          <w:r w:rsidRPr="009B6DDB">
            <w:rPr>
              <w:rFonts w:ascii="Calibri" w:eastAsia="Calibri" w:hAnsi="Calibri"/>
              <w:szCs w:val="22"/>
              <w:lang w:eastAsia="en-US"/>
            </w:rPr>
            <w:t xml:space="preserve"> do </w:t>
          </w:r>
          <w:r w:rsidRPr="009B6DDB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 w:rsidR="008F70FA">
            <w:rPr>
              <w:rFonts w:cs="Arial"/>
              <w:color w:val="000000"/>
              <w:sz w:val="20"/>
              <w:szCs w:val="20"/>
            </w:rPr>
            <w:br/>
          </w:r>
          <w:r>
            <w:rPr>
              <w:rFonts w:cs="Arial"/>
              <w:color w:val="000000"/>
              <w:sz w:val="20"/>
              <w:szCs w:val="20"/>
            </w:rPr>
            <w:t>w Polskiej Spółce Gazownictwa sp. z o.o.</w:t>
          </w:r>
          <w:r w:rsidRPr="009B6DDB">
            <w:rPr>
              <w:rFonts w:cs="Arial"/>
              <w:color w:val="000000"/>
              <w:sz w:val="20"/>
              <w:szCs w:val="20"/>
            </w:rPr>
            <w:br/>
          </w:r>
        </w:p>
      </w:tc>
      <w:tc>
        <w:tcPr>
          <w:tcW w:w="2165" w:type="dxa"/>
        </w:tcPr>
        <w:p w14:paraId="2DCC3E2C" w14:textId="77777777" w:rsidR="005F48E0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</w:p>
        <w:p w14:paraId="2DCC3E2D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ZMN.01</w:t>
          </w:r>
          <w:r w:rsidRPr="009B6DDB">
            <w:rPr>
              <w:rFonts w:cs="Arial"/>
              <w:b/>
              <w:sz w:val="18"/>
              <w:szCs w:val="18"/>
            </w:rPr>
            <w:t>/</w:t>
          </w:r>
          <w:r>
            <w:rPr>
              <w:rFonts w:cs="Arial"/>
              <w:b/>
              <w:sz w:val="18"/>
              <w:szCs w:val="18"/>
            </w:rPr>
            <w:t>115/2018/1/6</w:t>
          </w:r>
        </w:p>
      </w:tc>
    </w:tr>
  </w:tbl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2DCC3E3A">
          <wp:simplePos x="0" y="0"/>
          <wp:positionH relativeFrom="page">
            <wp:posOffset>12700</wp:posOffset>
          </wp:positionH>
          <wp:positionV relativeFrom="page">
            <wp:posOffset>1214474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8414" w14:textId="77777777" w:rsidR="008F70FA" w:rsidRDefault="008F70F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4F1AAF"/>
    <w:rsid w:val="00521951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B461C"/>
    <w:rsid w:val="006D1F97"/>
    <w:rsid w:val="006E3628"/>
    <w:rsid w:val="006F3D07"/>
    <w:rsid w:val="00706BBF"/>
    <w:rsid w:val="00710054"/>
    <w:rsid w:val="00722517"/>
    <w:rsid w:val="00723203"/>
    <w:rsid w:val="00724757"/>
    <w:rsid w:val="00752034"/>
    <w:rsid w:val="00777F61"/>
    <w:rsid w:val="00780CE9"/>
    <w:rsid w:val="00796ACF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B6DDB"/>
    <w:rsid w:val="009D2054"/>
    <w:rsid w:val="009D23D5"/>
    <w:rsid w:val="009D7D42"/>
    <w:rsid w:val="009E15A2"/>
    <w:rsid w:val="009F0402"/>
    <w:rsid w:val="00A25C51"/>
    <w:rsid w:val="00A3328D"/>
    <w:rsid w:val="00A63D2F"/>
    <w:rsid w:val="00A65B7A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C35F7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52004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5095E9C-2D0F-469B-B0EF-4CBF2319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100</TotalTime>
  <Pages>1</Pages>
  <Words>210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Bartosik Katarzyna</cp:lastModifiedBy>
  <cp:revision>14</cp:revision>
  <cp:lastPrinted>2020-08-13T09:26:00Z</cp:lastPrinted>
  <dcterms:created xsi:type="dcterms:W3CDTF">2019-08-07T10:11:00Z</dcterms:created>
  <dcterms:modified xsi:type="dcterms:W3CDTF">2020-08-13T09:26:00Z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