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8EB6" w14:textId="4C91111E" w:rsidR="000A0CD1" w:rsidRPr="007E605A" w:rsidRDefault="007E605A" w:rsidP="007E605A">
      <w:pPr>
        <w:spacing w:line="240" w:lineRule="auto"/>
        <w:ind w:left="5670" w:right="-17"/>
        <w:rPr>
          <w:rFonts w:cs="Times New Roman"/>
          <w:color w:val="1A171C"/>
          <w:sz w:val="20"/>
          <w:lang w:val="pl"/>
        </w:rPr>
      </w:pPr>
      <w:r>
        <w:rPr>
          <w:rFonts w:cs="Times New Roman"/>
          <w:color w:val="1A171C"/>
          <w:sz w:val="20"/>
          <w:lang w:val="pl"/>
        </w:rPr>
        <w:t xml:space="preserve">Załącznik </w:t>
      </w:r>
      <w:r w:rsidR="00CF572C" w:rsidRPr="007E605A">
        <w:rPr>
          <w:rFonts w:cs="Times New Roman"/>
          <w:color w:val="1A171C"/>
          <w:sz w:val="20"/>
          <w:lang w:val="pl"/>
        </w:rPr>
        <w:t xml:space="preserve">do rozporządzenia Rady Ministrów </w:t>
      </w:r>
    </w:p>
    <w:p w14:paraId="79FB6C39" w14:textId="5C0C2BAB" w:rsidR="00CF572C" w:rsidRPr="007E605A" w:rsidRDefault="00CF572C" w:rsidP="007E605A">
      <w:pPr>
        <w:spacing w:line="240" w:lineRule="auto"/>
        <w:ind w:left="5670" w:right="-17"/>
        <w:rPr>
          <w:rFonts w:cs="Times New Roman"/>
          <w:color w:val="1A171C"/>
          <w:sz w:val="20"/>
          <w:lang w:val="pl"/>
        </w:rPr>
      </w:pPr>
      <w:r w:rsidRPr="007E605A">
        <w:rPr>
          <w:rFonts w:cs="Times New Roman"/>
          <w:color w:val="1A171C"/>
          <w:sz w:val="20"/>
          <w:lang w:val="pl"/>
        </w:rPr>
        <w:t xml:space="preserve">z dnia </w:t>
      </w:r>
      <w:r w:rsidR="00FF4FD1" w:rsidRPr="007E605A">
        <w:rPr>
          <w:rFonts w:cs="Times New Roman"/>
          <w:color w:val="1A171C"/>
          <w:sz w:val="20"/>
          <w:lang w:val="pl"/>
        </w:rPr>
        <w:t>20 grudnia 2021 r.</w:t>
      </w:r>
      <w:r w:rsidR="007E605A">
        <w:rPr>
          <w:rFonts w:cs="Times New Roman"/>
          <w:color w:val="1A171C"/>
          <w:sz w:val="20"/>
          <w:lang w:val="pl"/>
        </w:rPr>
        <w:t xml:space="preserve"> </w:t>
      </w:r>
      <w:r w:rsidRPr="007E605A">
        <w:rPr>
          <w:rFonts w:cs="Times New Roman"/>
          <w:color w:val="1A171C"/>
          <w:sz w:val="20"/>
          <w:lang w:val="pl"/>
        </w:rPr>
        <w:t>(poz.</w:t>
      </w:r>
      <w:r w:rsidR="007E605A">
        <w:rPr>
          <w:rFonts w:cs="Times New Roman"/>
          <w:color w:val="1A171C"/>
          <w:sz w:val="20"/>
          <w:lang w:val="pl"/>
        </w:rPr>
        <w:t xml:space="preserve"> 2471</w:t>
      </w:r>
      <w:r w:rsidRPr="007E605A">
        <w:rPr>
          <w:rFonts w:cs="Times New Roman"/>
          <w:color w:val="1A171C"/>
          <w:sz w:val="20"/>
          <w:lang w:val="pl"/>
        </w:rPr>
        <w:t>)</w:t>
      </w:r>
    </w:p>
    <w:p w14:paraId="182D67CD" w14:textId="1942156D" w:rsidR="007F750A" w:rsidRPr="007E605A" w:rsidRDefault="007F750A" w:rsidP="00A91CF8">
      <w:pPr>
        <w:spacing w:before="120" w:after="120" w:line="240" w:lineRule="auto"/>
        <w:ind w:left="5387" w:right="-18"/>
        <w:jc w:val="right"/>
        <w:rPr>
          <w:b/>
          <w:sz w:val="20"/>
        </w:rPr>
      </w:pPr>
      <w:r w:rsidRPr="007E605A">
        <w:rPr>
          <w:rStyle w:val="Teksttreci40"/>
          <w:rFonts w:eastAsiaTheme="minorEastAsia"/>
          <w:b/>
          <w:sz w:val="20"/>
          <w:szCs w:val="20"/>
        </w:rPr>
        <w:t xml:space="preserve">Załącznik nr </w:t>
      </w:r>
      <w:r w:rsidR="00F96F18" w:rsidRPr="007E605A">
        <w:rPr>
          <w:rStyle w:val="Teksttreci40"/>
          <w:rFonts w:eastAsiaTheme="minorEastAsia"/>
          <w:b/>
          <w:sz w:val="20"/>
          <w:szCs w:val="20"/>
        </w:rPr>
        <w:t>2</w:t>
      </w:r>
    </w:p>
    <w:p w14:paraId="20F3E4BD" w14:textId="77777777" w:rsidR="00815709" w:rsidRPr="007E605A" w:rsidRDefault="007F750A" w:rsidP="00815709">
      <w:pPr>
        <w:spacing w:after="120" w:line="240" w:lineRule="auto"/>
        <w:ind w:left="119"/>
        <w:jc w:val="center"/>
        <w:rPr>
          <w:rStyle w:val="Teksttreci50"/>
          <w:rFonts w:eastAsiaTheme="minorEastAsia"/>
          <w:i/>
          <w:sz w:val="20"/>
          <w:szCs w:val="20"/>
        </w:rPr>
      </w:pPr>
      <w:r w:rsidRPr="007E605A">
        <w:rPr>
          <w:rStyle w:val="Teksttreci50"/>
          <w:rFonts w:eastAsiaTheme="minorEastAsia"/>
          <w:i/>
          <w:sz w:val="20"/>
          <w:szCs w:val="20"/>
        </w:rPr>
        <w:t>WZÓR</w:t>
      </w:r>
    </w:p>
    <w:p w14:paraId="1BE2D48D" w14:textId="77777777" w:rsidR="00D45716" w:rsidRPr="00A91CF8" w:rsidRDefault="009C3BE1" w:rsidP="007E605A">
      <w:pPr>
        <w:pStyle w:val="Teksttreci60"/>
        <w:shd w:val="clear" w:color="auto" w:fill="auto"/>
        <w:spacing w:after="0" w:line="240" w:lineRule="auto"/>
        <w:ind w:left="119"/>
        <w:rPr>
          <w:rStyle w:val="Teksttreci6"/>
          <w:b/>
          <w:sz w:val="24"/>
          <w:szCs w:val="24"/>
        </w:rPr>
      </w:pPr>
      <w:r w:rsidRPr="00A91CF8">
        <w:rPr>
          <w:rStyle w:val="Teksttreci6"/>
          <w:b/>
          <w:sz w:val="24"/>
          <w:szCs w:val="24"/>
        </w:rPr>
        <w:t>SPRAWOZDANIE</w:t>
      </w:r>
    </w:p>
    <w:p w14:paraId="065D5BFC" w14:textId="77777777" w:rsidR="00E547AE" w:rsidRPr="00F76AF3" w:rsidRDefault="006C1DAA" w:rsidP="007E605A">
      <w:pPr>
        <w:pStyle w:val="Teksttreci60"/>
        <w:shd w:val="clear" w:color="auto" w:fill="auto"/>
        <w:spacing w:before="0" w:after="120" w:line="240" w:lineRule="auto"/>
        <w:ind w:left="119"/>
        <w:rPr>
          <w:rFonts w:ascii="Times New Roman" w:hAnsi="Times New Roman"/>
          <w:b/>
          <w:spacing w:val="20"/>
          <w:sz w:val="24"/>
          <w:szCs w:val="24"/>
        </w:rPr>
      </w:pPr>
      <w:r w:rsidRPr="00A91CF8">
        <w:rPr>
          <w:rStyle w:val="Teksttreci6"/>
          <w:b/>
          <w:sz w:val="24"/>
          <w:szCs w:val="24"/>
        </w:rPr>
        <w:t xml:space="preserve">z </w:t>
      </w:r>
      <w:r w:rsidR="009C3BE1" w:rsidRPr="00A91CF8">
        <w:rPr>
          <w:rFonts w:ascii="Times New Roman" w:hAnsi="Times New Roman"/>
          <w:b/>
          <w:sz w:val="24"/>
          <w:szCs w:val="24"/>
        </w:rPr>
        <w:t>uzyskani</w:t>
      </w:r>
      <w:r w:rsidR="00D45716" w:rsidRPr="00A91CF8">
        <w:rPr>
          <w:rFonts w:ascii="Times New Roman" w:hAnsi="Times New Roman"/>
          <w:b/>
          <w:sz w:val="24"/>
          <w:szCs w:val="24"/>
        </w:rPr>
        <w:t>a</w:t>
      </w:r>
      <w:r w:rsidR="009C3BE1" w:rsidRPr="00A91CF8">
        <w:rPr>
          <w:rFonts w:ascii="Times New Roman" w:hAnsi="Times New Roman"/>
          <w:b/>
          <w:sz w:val="24"/>
          <w:szCs w:val="24"/>
        </w:rPr>
        <w:t> </w:t>
      </w:r>
      <w:r w:rsidR="00D45716" w:rsidRPr="00A91CF8">
        <w:rPr>
          <w:rFonts w:ascii="Times New Roman" w:hAnsi="Times New Roman"/>
          <w:b/>
          <w:sz w:val="24"/>
          <w:szCs w:val="24"/>
        </w:rPr>
        <w:t>certyfikatu</w:t>
      </w:r>
      <w:r w:rsidR="00E547AE" w:rsidRPr="00A91CF8">
        <w:rPr>
          <w:rFonts w:ascii="Times New Roman" w:hAnsi="Times New Roman"/>
          <w:b/>
          <w:sz w:val="24"/>
          <w:szCs w:val="24"/>
        </w:rPr>
        <w:t xml:space="preserve"> </w:t>
      </w:r>
      <w:r w:rsidR="00F76AF3" w:rsidRPr="00A91CF8">
        <w:rPr>
          <w:b/>
          <w:sz w:val="24"/>
          <w:szCs w:val="24"/>
        </w:rPr>
        <w:t>wyrobu</w:t>
      </w:r>
    </w:p>
    <w:tbl>
      <w:tblPr>
        <w:tblW w:w="9640" w:type="dxa"/>
        <w:tblInd w:w="-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8"/>
      </w:tblGrid>
      <w:tr w:rsidR="00C85DD3" w:rsidRPr="00A043E6" w14:paraId="250A1631" w14:textId="77777777" w:rsidTr="00D32393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719265" w14:textId="77777777" w:rsidR="00C85DD3" w:rsidRPr="00480DED" w:rsidRDefault="00C85DD3" w:rsidP="00ED11B5">
            <w:pPr>
              <w:spacing w:before="120" w:after="120" w:line="240" w:lineRule="auto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480DED">
              <w:rPr>
                <w:rFonts w:cs="Times New Roman"/>
                <w:bCs/>
                <w:color w:val="000000"/>
                <w:sz w:val="22"/>
                <w:szCs w:val="22"/>
              </w:rPr>
              <w:t xml:space="preserve">CZĘŚĆ I – PODSTAWOWE INFORMACJE O </w:t>
            </w:r>
            <w:r w:rsidR="00ED11B5">
              <w:rPr>
                <w:rFonts w:cs="Times New Roman"/>
                <w:bCs/>
                <w:color w:val="000000"/>
                <w:sz w:val="22"/>
                <w:szCs w:val="22"/>
              </w:rPr>
              <w:t>PRZEDSIĘBIORCY</w:t>
            </w:r>
          </w:p>
        </w:tc>
      </w:tr>
      <w:tr w:rsidR="00C85DD3" w:rsidRPr="00EF7C2F" w14:paraId="57DF16A2" w14:textId="77777777" w:rsidTr="00D32393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60D" w14:textId="77777777" w:rsidR="006C1DAA" w:rsidRPr="00020C49" w:rsidRDefault="00ED11B5" w:rsidP="00ED11B5">
            <w:pPr>
              <w:numPr>
                <w:ilvl w:val="6"/>
                <w:numId w:val="13"/>
              </w:numPr>
              <w:tabs>
                <w:tab w:val="left" w:pos="356"/>
              </w:tabs>
              <w:autoSpaceDE/>
              <w:autoSpaceDN/>
              <w:adjustRightInd/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  <w:r w:rsidRPr="00020C49">
              <w:rPr>
                <w:rStyle w:val="Teksttreci2"/>
                <w:sz w:val="22"/>
                <w:szCs w:val="22"/>
              </w:rPr>
              <w:t>Firma przedsiębiorcy, zgodnie z dokumentami rejestrowymi</w:t>
            </w:r>
            <w:r w:rsidR="006C1DAA" w:rsidRPr="00020C49">
              <w:rPr>
                <w:rStyle w:val="Teksttreci2"/>
                <w:sz w:val="22"/>
                <w:szCs w:val="22"/>
              </w:rPr>
              <w:t>:</w:t>
            </w:r>
          </w:p>
          <w:p w14:paraId="607A88CD" w14:textId="77777777" w:rsidR="00C85DD3" w:rsidRPr="00020C49" w:rsidRDefault="00C85DD3" w:rsidP="00480DED">
            <w:pPr>
              <w:tabs>
                <w:tab w:val="left" w:pos="284"/>
              </w:tabs>
              <w:autoSpaceDE/>
              <w:autoSpaceDN/>
              <w:adjustRightInd/>
              <w:spacing w:before="120" w:after="120" w:line="240" w:lineRule="auto"/>
              <w:jc w:val="both"/>
              <w:rPr>
                <w:rStyle w:val="Teksttreci2"/>
                <w:sz w:val="22"/>
                <w:szCs w:val="22"/>
              </w:rPr>
            </w:pPr>
          </w:p>
        </w:tc>
      </w:tr>
      <w:tr w:rsidR="00CB005F" w:rsidRPr="00EF7C2F" w14:paraId="2FB50BCF" w14:textId="77777777" w:rsidTr="00D32393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FDA" w14:textId="77777777" w:rsidR="006C1DAA" w:rsidRPr="00020C49" w:rsidRDefault="0094559B" w:rsidP="00ED11B5">
            <w:pPr>
              <w:numPr>
                <w:ilvl w:val="6"/>
                <w:numId w:val="13"/>
              </w:numPr>
              <w:tabs>
                <w:tab w:val="left" w:pos="356"/>
              </w:tabs>
              <w:autoSpaceDE/>
              <w:autoSpaceDN/>
              <w:adjustRightInd/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  <w:r w:rsidRPr="00020C49">
              <w:rPr>
                <w:rFonts w:cs="Times New Roman"/>
                <w:sz w:val="22"/>
                <w:szCs w:val="22"/>
              </w:rPr>
              <w:t xml:space="preserve">Imiona i nazwiska osób podpisujących sprawozdanie, uprawnionych do reprezentowania </w:t>
            </w:r>
            <w:r w:rsidR="00020C49" w:rsidRPr="008432A2">
              <w:rPr>
                <w:rFonts w:cs="Times New Roman"/>
                <w:sz w:val="22"/>
                <w:szCs w:val="22"/>
              </w:rPr>
              <w:t xml:space="preserve">przedsiębiorcy </w:t>
            </w:r>
            <w:r w:rsidRPr="008432A2">
              <w:rPr>
                <w:rFonts w:cs="Times New Roman"/>
                <w:sz w:val="22"/>
                <w:szCs w:val="22"/>
              </w:rPr>
              <w:t xml:space="preserve">zgodnie z dokumentami rejestrowymi lub imiona i nazwiska osób uprawnionych do podpisania sprawozdania w imieniu </w:t>
            </w:r>
            <w:r w:rsidR="00020C49" w:rsidRPr="008432A2">
              <w:rPr>
                <w:rFonts w:cs="Times New Roman"/>
                <w:sz w:val="22"/>
                <w:szCs w:val="22"/>
              </w:rPr>
              <w:t>przedsiębiorcy</w:t>
            </w:r>
            <w:r w:rsidRPr="00020C49">
              <w:rPr>
                <w:rStyle w:val="Odwoanieprzypisudolnego"/>
                <w:sz w:val="22"/>
                <w:szCs w:val="22"/>
              </w:rPr>
              <w:footnoteReference w:id="1"/>
            </w:r>
            <w:r w:rsidR="00460008" w:rsidRPr="00020C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6C1DAA" w:rsidRPr="00020C49">
              <w:rPr>
                <w:rStyle w:val="Teksttreci2"/>
                <w:sz w:val="22"/>
                <w:szCs w:val="22"/>
              </w:rPr>
              <w:t>:</w:t>
            </w:r>
          </w:p>
          <w:p w14:paraId="185C805C" w14:textId="77777777" w:rsidR="00CB005F" w:rsidRPr="00020C49" w:rsidRDefault="00CB005F" w:rsidP="007E605A">
            <w:pPr>
              <w:tabs>
                <w:tab w:val="left" w:pos="284"/>
              </w:tabs>
              <w:autoSpaceDE/>
              <w:autoSpaceDN/>
              <w:adjustRightInd/>
              <w:spacing w:before="120" w:after="120" w:line="240" w:lineRule="auto"/>
              <w:ind w:left="72"/>
              <w:jc w:val="both"/>
              <w:rPr>
                <w:rStyle w:val="Teksttreci2"/>
                <w:sz w:val="22"/>
                <w:szCs w:val="22"/>
              </w:rPr>
            </w:pPr>
          </w:p>
        </w:tc>
      </w:tr>
      <w:tr w:rsidR="006C1DAA" w:rsidRPr="00EF7C2F" w14:paraId="03750078" w14:textId="77777777" w:rsidTr="00D32393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B7D" w14:textId="506C8447" w:rsidR="0094559B" w:rsidRPr="00020C49" w:rsidRDefault="0094559B" w:rsidP="00E92D49">
            <w:pPr>
              <w:numPr>
                <w:ilvl w:val="6"/>
                <w:numId w:val="13"/>
              </w:numPr>
              <w:tabs>
                <w:tab w:val="left" w:pos="356"/>
                <w:tab w:val="left" w:pos="1065"/>
              </w:tabs>
              <w:autoSpaceDE/>
              <w:autoSpaceDN/>
              <w:adjustRightInd/>
              <w:spacing w:before="120"/>
              <w:ind w:left="358" w:hanging="284"/>
              <w:jc w:val="both"/>
              <w:rPr>
                <w:rStyle w:val="Teksttreci2"/>
                <w:sz w:val="22"/>
                <w:szCs w:val="22"/>
              </w:rPr>
            </w:pPr>
            <w:r w:rsidRPr="00020C49">
              <w:rPr>
                <w:rStyle w:val="Teksttreci2"/>
                <w:sz w:val="22"/>
                <w:szCs w:val="22"/>
              </w:rPr>
              <w:t>Osoba/</w:t>
            </w:r>
            <w:r w:rsidR="00020C49" w:rsidRPr="00020C49">
              <w:rPr>
                <w:rStyle w:val="Teksttreci2"/>
                <w:sz w:val="22"/>
                <w:szCs w:val="22"/>
              </w:rPr>
              <w:t>Osob</w:t>
            </w:r>
            <w:r w:rsidRPr="00020C49">
              <w:rPr>
                <w:rStyle w:val="Teksttreci2"/>
                <w:sz w:val="22"/>
                <w:szCs w:val="22"/>
              </w:rPr>
              <w:t>y upoważniona/</w:t>
            </w:r>
            <w:r w:rsidR="00020C49" w:rsidRPr="00020C49">
              <w:rPr>
                <w:rStyle w:val="Teksttreci2"/>
                <w:sz w:val="22"/>
                <w:szCs w:val="22"/>
              </w:rPr>
              <w:t>up</w:t>
            </w:r>
            <w:r w:rsidR="00E92D49">
              <w:rPr>
                <w:rStyle w:val="Teksttreci2"/>
                <w:sz w:val="22"/>
                <w:szCs w:val="22"/>
              </w:rPr>
              <w:t>oważnione</w:t>
            </w:r>
            <w:r w:rsidRPr="00020C49">
              <w:rPr>
                <w:rStyle w:val="Teksttreci2"/>
                <w:sz w:val="22"/>
                <w:szCs w:val="22"/>
              </w:rPr>
              <w:t xml:space="preserve"> do kontaktu w sprawie złożonego sprawozdania:</w:t>
            </w:r>
          </w:p>
          <w:p w14:paraId="4FFB3BB3" w14:textId="77777777" w:rsidR="0094559B" w:rsidRPr="00020C49" w:rsidRDefault="0094559B" w:rsidP="008432A2">
            <w:pPr>
              <w:pStyle w:val="Akapitzlist"/>
              <w:numPr>
                <w:ilvl w:val="0"/>
                <w:numId w:val="44"/>
              </w:numPr>
              <w:tabs>
                <w:tab w:val="left" w:pos="498"/>
              </w:tabs>
              <w:ind w:left="498" w:hanging="142"/>
              <w:rPr>
                <w:rStyle w:val="Teksttreci2"/>
                <w:sz w:val="22"/>
                <w:szCs w:val="22"/>
              </w:rPr>
            </w:pPr>
            <w:r w:rsidRPr="00020C49">
              <w:rPr>
                <w:rStyle w:val="Teksttreci2"/>
                <w:sz w:val="22"/>
                <w:szCs w:val="22"/>
              </w:rPr>
              <w:t>imię i nazwisko</w:t>
            </w:r>
            <w:r w:rsidR="00020C49" w:rsidRPr="00020C49">
              <w:rPr>
                <w:rStyle w:val="Teksttreci2"/>
                <w:sz w:val="22"/>
                <w:szCs w:val="22"/>
              </w:rPr>
              <w:t>:</w:t>
            </w:r>
          </w:p>
          <w:p w14:paraId="742E3471" w14:textId="77777777" w:rsidR="007719D7" w:rsidRPr="00020C49" w:rsidRDefault="0094559B" w:rsidP="008432A2">
            <w:pPr>
              <w:pStyle w:val="Akapitzlist"/>
              <w:numPr>
                <w:ilvl w:val="0"/>
                <w:numId w:val="44"/>
              </w:numPr>
              <w:tabs>
                <w:tab w:val="left" w:pos="498"/>
              </w:tabs>
              <w:spacing w:before="120" w:after="120"/>
              <w:ind w:left="498" w:hanging="142"/>
              <w:rPr>
                <w:rStyle w:val="Teksttreci2Kursywa"/>
                <w:rFonts w:eastAsiaTheme="minorEastAsia" w:cs="Arial"/>
                <w:i w:val="0"/>
                <w:iCs w:val="0"/>
                <w:color w:val="auto"/>
                <w:sz w:val="22"/>
                <w:szCs w:val="22"/>
                <w:lang w:val="pl-PL"/>
              </w:rPr>
            </w:pPr>
            <w:r w:rsidRPr="00020C49">
              <w:rPr>
                <w:rStyle w:val="Teksttreci2"/>
                <w:sz w:val="22"/>
                <w:szCs w:val="22"/>
              </w:rPr>
              <w:t>numer telefonu/fa</w:t>
            </w:r>
            <w:r w:rsidR="00020C49" w:rsidRPr="00020C49">
              <w:rPr>
                <w:rStyle w:val="Teksttreci2"/>
                <w:sz w:val="22"/>
                <w:szCs w:val="22"/>
              </w:rPr>
              <w:t>ksu</w:t>
            </w:r>
            <w:r w:rsidRPr="00020C49">
              <w:rPr>
                <w:rStyle w:val="Teksttreci2"/>
                <w:sz w:val="22"/>
                <w:szCs w:val="22"/>
              </w:rPr>
              <w:t xml:space="preserve"> </w:t>
            </w:r>
            <w:r w:rsidRPr="008432A2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>(z n</w:t>
            </w:r>
            <w:r w:rsidR="00020C49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>umerem</w:t>
            </w:r>
            <w:r w:rsidRPr="008432A2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 xml:space="preserve"> kierunkowym)</w:t>
            </w:r>
            <w:r w:rsidR="00020C49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>:</w:t>
            </w:r>
          </w:p>
          <w:p w14:paraId="2B9EBAE7" w14:textId="77777777" w:rsidR="006C1DAA" w:rsidRPr="00020C49" w:rsidRDefault="0094559B" w:rsidP="008432A2">
            <w:pPr>
              <w:pStyle w:val="Akapitzlist"/>
              <w:numPr>
                <w:ilvl w:val="0"/>
                <w:numId w:val="44"/>
              </w:numPr>
              <w:tabs>
                <w:tab w:val="left" w:pos="498"/>
              </w:tabs>
              <w:spacing w:before="120" w:after="120"/>
              <w:ind w:left="498" w:hanging="142"/>
              <w:rPr>
                <w:rStyle w:val="Teksttreci2"/>
                <w:sz w:val="22"/>
                <w:szCs w:val="22"/>
              </w:rPr>
            </w:pPr>
            <w:r w:rsidRPr="00020C49">
              <w:rPr>
                <w:rStyle w:val="Teksttreci2"/>
                <w:sz w:val="22"/>
                <w:szCs w:val="22"/>
              </w:rPr>
              <w:t>adres poczty elektronicznej</w:t>
            </w:r>
            <w:r w:rsidR="00020C49">
              <w:rPr>
                <w:rStyle w:val="Teksttreci2"/>
                <w:sz w:val="22"/>
                <w:szCs w:val="22"/>
              </w:rPr>
              <w:t>:</w:t>
            </w:r>
          </w:p>
        </w:tc>
      </w:tr>
      <w:tr w:rsidR="00C85DD3" w:rsidRPr="00EF7C2F" w14:paraId="6105233F" w14:textId="77777777" w:rsidTr="00D32393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B92F" w14:textId="77777777" w:rsidR="00C85DD3" w:rsidRPr="00020C49" w:rsidRDefault="006C1DAA" w:rsidP="0094559B">
            <w:pPr>
              <w:numPr>
                <w:ilvl w:val="6"/>
                <w:numId w:val="13"/>
              </w:numPr>
              <w:tabs>
                <w:tab w:val="left" w:pos="356"/>
              </w:tabs>
              <w:autoSpaceDE/>
              <w:autoSpaceDN/>
              <w:adjustRightInd/>
              <w:spacing w:before="120" w:after="120" w:line="240" w:lineRule="auto"/>
              <w:ind w:left="356" w:right="-18" w:hanging="284"/>
              <w:jc w:val="both"/>
              <w:rPr>
                <w:rStyle w:val="Teksttreci2"/>
                <w:sz w:val="22"/>
                <w:szCs w:val="22"/>
              </w:rPr>
            </w:pPr>
            <w:r w:rsidRPr="00020C49">
              <w:rPr>
                <w:rStyle w:val="Teksttreci2"/>
                <w:sz w:val="22"/>
                <w:szCs w:val="22"/>
              </w:rPr>
              <w:t>Numer umowy</w:t>
            </w:r>
            <w:r w:rsidR="00C85DD3" w:rsidRPr="00020C49">
              <w:rPr>
                <w:rStyle w:val="Teksttreci2"/>
                <w:sz w:val="22"/>
                <w:szCs w:val="22"/>
              </w:rPr>
              <w:t>:</w:t>
            </w:r>
          </w:p>
          <w:p w14:paraId="1C9025C1" w14:textId="77777777" w:rsidR="00CB79A7" w:rsidRPr="00020C49" w:rsidRDefault="00CB79A7" w:rsidP="00CB79A7">
            <w:pPr>
              <w:tabs>
                <w:tab w:val="left" w:pos="284"/>
              </w:tabs>
              <w:autoSpaceDE/>
              <w:autoSpaceDN/>
              <w:adjustRightInd/>
              <w:spacing w:before="120" w:after="120" w:line="240" w:lineRule="auto"/>
              <w:ind w:left="284" w:right="-18"/>
              <w:rPr>
                <w:rStyle w:val="Teksttreci2"/>
                <w:sz w:val="22"/>
                <w:szCs w:val="22"/>
              </w:rPr>
            </w:pPr>
          </w:p>
        </w:tc>
      </w:tr>
      <w:tr w:rsidR="00123403" w:rsidRPr="00EF7C2F" w14:paraId="25EB890A" w14:textId="77777777" w:rsidTr="00D32393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254" w14:textId="77777777" w:rsidR="00123403" w:rsidRPr="00020C49" w:rsidRDefault="00123403" w:rsidP="0094559B">
            <w:pPr>
              <w:numPr>
                <w:ilvl w:val="6"/>
                <w:numId w:val="13"/>
              </w:numPr>
              <w:tabs>
                <w:tab w:val="left" w:pos="356"/>
              </w:tabs>
              <w:autoSpaceDE/>
              <w:autoSpaceDN/>
              <w:adjustRightInd/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  <w:r w:rsidRPr="00020C49">
              <w:rPr>
                <w:rStyle w:val="Teksttreci2"/>
                <w:sz w:val="22"/>
                <w:szCs w:val="22"/>
              </w:rPr>
              <w:t xml:space="preserve">Numer rachunku bankowego, na który </w:t>
            </w:r>
            <w:r w:rsidR="00020C49">
              <w:rPr>
                <w:rStyle w:val="Teksttreci2"/>
                <w:sz w:val="22"/>
                <w:szCs w:val="22"/>
              </w:rPr>
              <w:t xml:space="preserve">zostanie </w:t>
            </w:r>
            <w:r w:rsidRPr="00020C49">
              <w:rPr>
                <w:rStyle w:val="Teksttreci2"/>
                <w:sz w:val="22"/>
                <w:szCs w:val="22"/>
              </w:rPr>
              <w:t>przekazana dotacja:</w:t>
            </w:r>
          </w:p>
          <w:p w14:paraId="56340D35" w14:textId="77777777" w:rsidR="00123403" w:rsidRPr="00020C49" w:rsidRDefault="00123403" w:rsidP="0094559B">
            <w:pPr>
              <w:tabs>
                <w:tab w:val="left" w:pos="284"/>
              </w:tabs>
              <w:autoSpaceDE/>
              <w:autoSpaceDN/>
              <w:adjustRightInd/>
              <w:spacing w:line="240" w:lineRule="auto"/>
              <w:ind w:left="284" w:right="-18"/>
              <w:rPr>
                <w:rStyle w:val="Teksttreci2"/>
                <w:sz w:val="22"/>
                <w:szCs w:val="22"/>
              </w:rPr>
            </w:pPr>
          </w:p>
        </w:tc>
      </w:tr>
      <w:tr w:rsidR="00C85DD3" w:rsidRPr="00296348" w14:paraId="70544880" w14:textId="77777777" w:rsidTr="00D32393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515DB" w14:textId="77777777" w:rsidR="00C85DD3" w:rsidRPr="00480DED" w:rsidRDefault="00C85DD3" w:rsidP="00480DED">
            <w:pPr>
              <w:pStyle w:val="Teksttreci60"/>
              <w:shd w:val="clear" w:color="auto" w:fill="auto"/>
              <w:spacing w:before="120" w:after="120" w:line="240" w:lineRule="auto"/>
              <w:ind w:left="119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80D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CZĘŚĆ I</w:t>
            </w:r>
            <w:r w:rsidRPr="00480DED">
              <w:rPr>
                <w:bCs/>
                <w:color w:val="000000"/>
                <w:sz w:val="22"/>
                <w:szCs w:val="22"/>
              </w:rPr>
              <w:t>I</w:t>
            </w:r>
            <w:r w:rsidRPr="00480D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POZOSTAŁE </w:t>
            </w:r>
            <w:r w:rsidRPr="00480DED">
              <w:rPr>
                <w:bCs/>
                <w:color w:val="000000"/>
                <w:sz w:val="22"/>
                <w:szCs w:val="22"/>
              </w:rPr>
              <w:t>INFORMACJE</w:t>
            </w:r>
          </w:p>
        </w:tc>
      </w:tr>
      <w:tr w:rsidR="00EF7C2F" w:rsidRPr="00EF7C2F" w14:paraId="7819DEDD" w14:textId="77777777" w:rsidTr="00D32393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E3D73" w14:textId="77777777" w:rsidR="00EF7C2F" w:rsidRPr="00020C49" w:rsidRDefault="00EF7C2F" w:rsidP="0094559B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  <w:r w:rsidRPr="00020C49">
              <w:rPr>
                <w:rStyle w:val="Teksttreci2"/>
                <w:sz w:val="22"/>
                <w:szCs w:val="22"/>
              </w:rPr>
              <w:t>Nazwa i adres jednostki certyfikującej:</w:t>
            </w:r>
          </w:p>
          <w:p w14:paraId="5C3854CB" w14:textId="77777777" w:rsidR="00EF7C2F" w:rsidRPr="008432A2" w:rsidRDefault="00EF7C2F" w:rsidP="0094559B">
            <w:pPr>
              <w:pStyle w:val="Akapitzlist"/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</w:p>
        </w:tc>
      </w:tr>
      <w:tr w:rsidR="00EF7C2F" w:rsidRPr="00EF7C2F" w14:paraId="2B7C14DC" w14:textId="77777777" w:rsidTr="00D32393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7AC70" w14:textId="77777777" w:rsidR="00EF7C2F" w:rsidRPr="00020C49" w:rsidRDefault="00EF7C2F" w:rsidP="0094559B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  <w:r w:rsidRPr="00020C49">
              <w:rPr>
                <w:rStyle w:val="Teksttreci2"/>
                <w:sz w:val="22"/>
                <w:szCs w:val="22"/>
              </w:rPr>
              <w:t>Nazwa certyfikatu</w:t>
            </w:r>
            <w:r w:rsidR="00802565" w:rsidRPr="00020C49">
              <w:rPr>
                <w:rStyle w:val="Teksttreci2"/>
                <w:sz w:val="22"/>
                <w:szCs w:val="22"/>
              </w:rPr>
              <w:t xml:space="preserve"> </w:t>
            </w:r>
            <w:r w:rsidR="00F76AF3" w:rsidRPr="00020C49">
              <w:rPr>
                <w:sz w:val="22"/>
                <w:szCs w:val="22"/>
              </w:rPr>
              <w:t>wyrobu</w:t>
            </w:r>
            <w:r w:rsidR="0054268E" w:rsidRPr="00020C49">
              <w:rPr>
                <w:sz w:val="22"/>
                <w:szCs w:val="22"/>
              </w:rPr>
              <w:t xml:space="preserve"> (</w:t>
            </w:r>
            <w:r w:rsidR="004D06AA" w:rsidRPr="008432A2">
              <w:rPr>
                <w:sz w:val="22"/>
                <w:szCs w:val="22"/>
              </w:rPr>
              <w:t>należy dołączyć kopię</w:t>
            </w:r>
            <w:r w:rsidR="0054268E" w:rsidRPr="008432A2">
              <w:rPr>
                <w:sz w:val="22"/>
                <w:szCs w:val="22"/>
              </w:rPr>
              <w:t xml:space="preserve"> certyfikatu</w:t>
            </w:r>
            <w:r w:rsidR="0054268E" w:rsidRPr="00020C49">
              <w:rPr>
                <w:sz w:val="22"/>
                <w:szCs w:val="22"/>
              </w:rPr>
              <w:t>)</w:t>
            </w:r>
            <w:r w:rsidRPr="00020C49">
              <w:rPr>
                <w:rStyle w:val="Teksttreci2"/>
                <w:sz w:val="22"/>
                <w:szCs w:val="22"/>
              </w:rPr>
              <w:t>:</w:t>
            </w:r>
          </w:p>
          <w:p w14:paraId="56EF0ABF" w14:textId="77777777" w:rsidR="00EF7C2F" w:rsidRPr="00020C49" w:rsidRDefault="00EF7C2F" w:rsidP="0094559B">
            <w:pPr>
              <w:pStyle w:val="Akapitzlist"/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</w:p>
        </w:tc>
      </w:tr>
      <w:tr w:rsidR="00EF7C2F" w:rsidRPr="00EF7C2F" w14:paraId="35567280" w14:textId="77777777" w:rsidTr="00D32393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FCBC" w14:textId="77777777" w:rsidR="00EF7C2F" w:rsidRPr="00020C49" w:rsidRDefault="00EF7C2F" w:rsidP="0094559B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  <w:r w:rsidRPr="00020C49">
              <w:rPr>
                <w:rStyle w:val="Teksttreci2"/>
                <w:sz w:val="22"/>
                <w:szCs w:val="22"/>
              </w:rPr>
              <w:t>Kraj/</w:t>
            </w:r>
            <w:r w:rsidR="006D5C9D">
              <w:rPr>
                <w:rStyle w:val="Teksttreci2"/>
                <w:sz w:val="22"/>
                <w:szCs w:val="22"/>
              </w:rPr>
              <w:t>Kra</w:t>
            </w:r>
            <w:r w:rsidR="00020C49">
              <w:rPr>
                <w:rStyle w:val="Teksttreci2"/>
                <w:sz w:val="22"/>
                <w:szCs w:val="22"/>
              </w:rPr>
              <w:t>j</w:t>
            </w:r>
            <w:r w:rsidRPr="00020C49">
              <w:rPr>
                <w:rStyle w:val="Teksttreci2"/>
                <w:sz w:val="22"/>
                <w:szCs w:val="22"/>
              </w:rPr>
              <w:t xml:space="preserve">e uzyskania certyfikatu </w:t>
            </w:r>
            <w:r w:rsidR="00F76AF3" w:rsidRPr="00020C49">
              <w:rPr>
                <w:sz w:val="22"/>
                <w:szCs w:val="22"/>
              </w:rPr>
              <w:t>wyrobu</w:t>
            </w:r>
            <w:r w:rsidRPr="00020C49">
              <w:rPr>
                <w:rStyle w:val="Teksttreci2"/>
                <w:sz w:val="22"/>
                <w:szCs w:val="22"/>
              </w:rPr>
              <w:t>:</w:t>
            </w:r>
          </w:p>
          <w:p w14:paraId="6F4496B4" w14:textId="77777777" w:rsidR="00EF7C2F" w:rsidRPr="00020C49" w:rsidRDefault="00EF7C2F" w:rsidP="0094559B">
            <w:pPr>
              <w:pStyle w:val="Akapitzlist"/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</w:p>
        </w:tc>
      </w:tr>
      <w:tr w:rsidR="00EF7C2F" w:rsidRPr="00EF7C2F" w14:paraId="2E956DAC" w14:textId="77777777" w:rsidTr="00D32393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35CC2" w14:textId="77777777" w:rsidR="00EF7C2F" w:rsidRPr="00020C49" w:rsidRDefault="00EF7C2F" w:rsidP="0094559B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  <w:r w:rsidRPr="00020C49">
              <w:rPr>
                <w:rStyle w:val="Teksttreci2"/>
                <w:sz w:val="22"/>
                <w:szCs w:val="22"/>
              </w:rPr>
              <w:t xml:space="preserve">Data wystawienia certyfikatu </w:t>
            </w:r>
            <w:r w:rsidR="00F76AF3" w:rsidRPr="00020C49">
              <w:rPr>
                <w:sz w:val="22"/>
                <w:szCs w:val="22"/>
              </w:rPr>
              <w:t>wyrobu</w:t>
            </w:r>
            <w:r w:rsidRPr="00020C49">
              <w:rPr>
                <w:rStyle w:val="Teksttreci2"/>
                <w:sz w:val="22"/>
                <w:szCs w:val="22"/>
              </w:rPr>
              <w:t>:</w:t>
            </w:r>
          </w:p>
          <w:p w14:paraId="74BA6A85" w14:textId="77777777" w:rsidR="007519AB" w:rsidRPr="00020C49" w:rsidRDefault="007519AB" w:rsidP="0094559B">
            <w:pPr>
              <w:pStyle w:val="Akapitzlist"/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</w:p>
        </w:tc>
      </w:tr>
      <w:tr w:rsidR="00EF7C2F" w:rsidRPr="00EF7C2F" w14:paraId="6991D862" w14:textId="77777777" w:rsidTr="00D32393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D34FB" w14:textId="5BBAB6A8" w:rsidR="00EF7C2F" w:rsidRPr="00020C49" w:rsidRDefault="00EF7C2F" w:rsidP="0094559B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  <w:r w:rsidRPr="00020C49">
              <w:rPr>
                <w:rStyle w:val="Teksttreci2"/>
                <w:sz w:val="22"/>
                <w:szCs w:val="22"/>
              </w:rPr>
              <w:t>Nazwa i adres firmy doradczej</w:t>
            </w:r>
            <w:r w:rsidR="00123403" w:rsidRPr="00020C49">
              <w:rPr>
                <w:rStyle w:val="Teksttreci2"/>
                <w:sz w:val="22"/>
                <w:szCs w:val="22"/>
              </w:rPr>
              <w:t xml:space="preserve"> </w:t>
            </w:r>
            <w:r w:rsidR="00802565" w:rsidRPr="00020C49">
              <w:rPr>
                <w:rStyle w:val="Teksttreci2"/>
                <w:sz w:val="22"/>
                <w:szCs w:val="22"/>
              </w:rPr>
              <w:t>(</w:t>
            </w:r>
            <w:r w:rsidR="00802565" w:rsidRPr="008432A2">
              <w:rPr>
                <w:rStyle w:val="Teksttreci2"/>
                <w:sz w:val="22"/>
                <w:szCs w:val="22"/>
              </w:rPr>
              <w:t>jeśli dotyczy</w:t>
            </w:r>
            <w:r w:rsidR="00123403" w:rsidRPr="00020C49">
              <w:rPr>
                <w:rStyle w:val="Teksttreci2"/>
                <w:sz w:val="22"/>
                <w:szCs w:val="22"/>
              </w:rPr>
              <w:t>)</w:t>
            </w:r>
            <w:r w:rsidRPr="00020C49">
              <w:rPr>
                <w:rStyle w:val="Teksttreci2"/>
                <w:sz w:val="22"/>
                <w:szCs w:val="22"/>
              </w:rPr>
              <w:t>:</w:t>
            </w:r>
          </w:p>
          <w:p w14:paraId="6B063E53" w14:textId="77777777" w:rsidR="00EF7C2F" w:rsidRPr="00020C49" w:rsidRDefault="00EF7C2F" w:rsidP="0094559B">
            <w:pPr>
              <w:pStyle w:val="Akapitzlist"/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</w:p>
        </w:tc>
      </w:tr>
      <w:tr w:rsidR="00C85DD3" w:rsidRPr="00296348" w14:paraId="3E1A280B" w14:textId="77777777" w:rsidTr="00D32393">
        <w:trPr>
          <w:trHeight w:val="1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83C2A" w14:textId="77777777" w:rsidR="003146CD" w:rsidRPr="00480DED" w:rsidRDefault="00C85DD3" w:rsidP="00802565">
            <w:pPr>
              <w:pStyle w:val="Teksttreci60"/>
              <w:shd w:val="clear" w:color="auto" w:fill="auto"/>
              <w:spacing w:before="120" w:after="120" w:line="240" w:lineRule="auto"/>
              <w:ind w:left="119"/>
              <w:jc w:val="both"/>
              <w:rPr>
                <w:rStyle w:val="Teksttreci2"/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80D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CZĘŚĆ I</w:t>
            </w:r>
            <w:r w:rsidRPr="00480DED">
              <w:rPr>
                <w:bCs/>
                <w:color w:val="000000"/>
                <w:sz w:val="22"/>
                <w:szCs w:val="22"/>
              </w:rPr>
              <w:t>II</w:t>
            </w:r>
            <w:r w:rsidR="0080256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ROZLICZENIE KOSZTÓW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8D899" w14:textId="111440C7" w:rsidR="00C85DD3" w:rsidRPr="00A043E6" w:rsidRDefault="00D72190" w:rsidP="00D72190">
            <w:pPr>
              <w:pStyle w:val="Teksttreci60"/>
              <w:shd w:val="clear" w:color="auto" w:fill="auto"/>
              <w:spacing w:before="120" w:after="120" w:line="240" w:lineRule="auto"/>
              <w:ind w:left="11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Style w:val="Teksttreci2"/>
                <w:sz w:val="22"/>
                <w:szCs w:val="22"/>
              </w:rPr>
              <w:t xml:space="preserve">Kwoty w PLN (z uwzględnieniem </w:t>
            </w:r>
            <w:r w:rsidRPr="00546B2D">
              <w:rPr>
                <w:rStyle w:val="Teksttreci2"/>
                <w:sz w:val="22"/>
                <w:szCs w:val="22"/>
              </w:rPr>
              <w:t>numer</w:t>
            </w:r>
            <w:r>
              <w:rPr>
                <w:rStyle w:val="Teksttreci2"/>
                <w:sz w:val="22"/>
                <w:szCs w:val="22"/>
              </w:rPr>
              <w:t>ów</w:t>
            </w:r>
            <w:r w:rsidRPr="00546B2D">
              <w:rPr>
                <w:rStyle w:val="Teksttreci2"/>
                <w:sz w:val="22"/>
                <w:szCs w:val="22"/>
              </w:rPr>
              <w:t xml:space="preserve"> faktur, rachunków</w:t>
            </w:r>
            <w:r>
              <w:rPr>
                <w:rStyle w:val="Teksttreci2"/>
                <w:sz w:val="22"/>
                <w:szCs w:val="22"/>
              </w:rPr>
              <w:t xml:space="preserve"> </w:t>
            </w:r>
            <w:r w:rsidRPr="00546B2D">
              <w:rPr>
                <w:rStyle w:val="Teksttreci2"/>
                <w:sz w:val="22"/>
                <w:szCs w:val="22"/>
              </w:rPr>
              <w:t>lub innych dokumentów</w:t>
            </w:r>
            <w:r w:rsidRPr="004213FE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4213FE">
              <w:rPr>
                <w:sz w:val="22"/>
                <w:szCs w:val="22"/>
              </w:rPr>
              <w:t>potwierdzających poniesione koszty</w:t>
            </w:r>
            <w:r w:rsidRPr="003A6A57">
              <w:rPr>
                <w:rStyle w:val="Teksttreci2"/>
                <w:sz w:val="22"/>
                <w:szCs w:val="22"/>
              </w:rPr>
              <w:t>)</w:t>
            </w:r>
          </w:p>
        </w:tc>
      </w:tr>
      <w:tr w:rsidR="0094559B" w:rsidRPr="00EF7C2F" w14:paraId="5F3F1972" w14:textId="77777777" w:rsidTr="00D32393">
        <w:trPr>
          <w:trHeight w:val="41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F0C42" w14:textId="77777777" w:rsidR="0094559B" w:rsidRPr="003146CD" w:rsidRDefault="0094559B" w:rsidP="008710F9">
            <w:pPr>
              <w:spacing w:before="120" w:after="120" w:line="240" w:lineRule="auto"/>
              <w:ind w:left="72"/>
              <w:rPr>
                <w:rStyle w:val="Teksttreci2"/>
                <w:b/>
                <w:sz w:val="24"/>
                <w:szCs w:val="24"/>
              </w:rPr>
            </w:pPr>
            <w:r w:rsidRPr="00F97473">
              <w:rPr>
                <w:rStyle w:val="Teksttreci2"/>
                <w:b/>
                <w:sz w:val="22"/>
                <w:szCs w:val="22"/>
              </w:rPr>
              <w:t xml:space="preserve">Zestawienie poniesionych kosztów związanych z uzyskaniem certyfikatu </w:t>
            </w:r>
            <w:r w:rsidRPr="00F97473">
              <w:rPr>
                <w:b/>
                <w:sz w:val="22"/>
                <w:szCs w:val="22"/>
              </w:rPr>
              <w:t>wyrobu</w:t>
            </w:r>
          </w:p>
          <w:p w14:paraId="010606CA" w14:textId="77777777" w:rsidR="0094559B" w:rsidRPr="00480DED" w:rsidRDefault="00020C49" w:rsidP="00953A4A">
            <w:pPr>
              <w:spacing w:before="120" w:after="120" w:line="240" w:lineRule="auto"/>
              <w:ind w:left="72"/>
              <w:jc w:val="both"/>
              <w:rPr>
                <w:rStyle w:val="Teksttreci2"/>
                <w:sz w:val="22"/>
                <w:szCs w:val="22"/>
              </w:rPr>
            </w:pPr>
            <w:r w:rsidRPr="00912F43">
              <w:rPr>
                <w:rFonts w:cs="Times New Roman"/>
                <w:sz w:val="22"/>
                <w:szCs w:val="22"/>
              </w:rPr>
              <w:t>(należy dołączyć kopie dokumentów potwierdzających poniesione koszty</w:t>
            </w:r>
            <w:r w:rsidR="00155BD5">
              <w:rPr>
                <w:rFonts w:cs="Times New Roman"/>
                <w:sz w:val="22"/>
                <w:szCs w:val="22"/>
              </w:rPr>
              <w:t>,</w:t>
            </w:r>
            <w:r w:rsidRPr="00912F43">
              <w:rPr>
                <w:rFonts w:cs="Times New Roman"/>
                <w:sz w:val="22"/>
                <w:szCs w:val="22"/>
              </w:rPr>
              <w:t xml:space="preserve"> tj. kopie faktur, rachunków lub </w:t>
            </w:r>
            <w:r w:rsidRPr="00912F43">
              <w:rPr>
                <w:rFonts w:cs="Times New Roman"/>
                <w:sz w:val="22"/>
                <w:szCs w:val="22"/>
              </w:rPr>
              <w:lastRenderedPageBreak/>
              <w:t>innych dokumentów potwierdzających dokonanie płatności)</w:t>
            </w:r>
          </w:p>
        </w:tc>
      </w:tr>
      <w:tr w:rsidR="00CB005F" w:rsidRPr="00065C17" w14:paraId="6D027CA4" w14:textId="77777777" w:rsidTr="00D32393">
        <w:trPr>
          <w:trHeight w:val="79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0EBF" w14:textId="77777777" w:rsidR="00CB005F" w:rsidRPr="00020C49" w:rsidRDefault="00CB005F" w:rsidP="006D5C9D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498" w:hanging="426"/>
              <w:jc w:val="both"/>
              <w:rPr>
                <w:rStyle w:val="Teksttreci2"/>
                <w:sz w:val="22"/>
                <w:szCs w:val="22"/>
              </w:rPr>
            </w:pPr>
            <w:r w:rsidRPr="00020C49">
              <w:rPr>
                <w:rStyle w:val="Teksttreci2"/>
                <w:sz w:val="22"/>
                <w:szCs w:val="22"/>
              </w:rPr>
              <w:lastRenderedPageBreak/>
              <w:t xml:space="preserve">Koszty kwalifikujące się do objęcia pomocą </w:t>
            </w:r>
            <w:r w:rsidRPr="006D5C9D">
              <w:rPr>
                <w:rStyle w:val="Teksttreci2"/>
                <w:sz w:val="22"/>
                <w:szCs w:val="22"/>
              </w:rPr>
              <w:t>(numery faktur, rachunków</w:t>
            </w:r>
            <w:r w:rsidR="006D5C9D">
              <w:rPr>
                <w:rStyle w:val="Teksttreci2"/>
                <w:sz w:val="22"/>
                <w:szCs w:val="22"/>
              </w:rPr>
              <w:t xml:space="preserve"> lub</w:t>
            </w:r>
            <w:r w:rsidR="00020C49" w:rsidRPr="006D5C9D">
              <w:rPr>
                <w:rStyle w:val="Teksttreci2"/>
                <w:sz w:val="22"/>
                <w:szCs w:val="22"/>
              </w:rPr>
              <w:t xml:space="preserve"> innych dokumentów</w:t>
            </w:r>
            <w:r w:rsidRPr="006D5C9D">
              <w:rPr>
                <w:rStyle w:val="Teksttreci2"/>
                <w:sz w:val="22"/>
                <w:szCs w:val="22"/>
              </w:rPr>
              <w:t>)</w:t>
            </w:r>
            <w:r w:rsidR="00480DED" w:rsidRPr="00020C49">
              <w:rPr>
                <w:bCs/>
                <w:sz w:val="22"/>
                <w:szCs w:val="22"/>
              </w:rPr>
              <w:t xml:space="preserve"> </w:t>
            </w:r>
            <w:r w:rsidR="00020C49" w:rsidRPr="00922230">
              <w:rPr>
                <w:bCs/>
                <w:sz w:val="22"/>
                <w:szCs w:val="22"/>
              </w:rPr>
              <w:t>zgodnie z umową</w:t>
            </w:r>
            <w:r w:rsidR="00020C49">
              <w:rPr>
                <w:bCs/>
                <w:sz w:val="22"/>
                <w:szCs w:val="22"/>
              </w:rPr>
              <w:t>,</w:t>
            </w:r>
            <w:r w:rsidR="00020C49" w:rsidRPr="00922230">
              <w:rPr>
                <w:bCs/>
                <w:sz w:val="22"/>
                <w:szCs w:val="22"/>
              </w:rPr>
              <w:t xml:space="preserve"> </w:t>
            </w:r>
            <w:r w:rsidR="00480DED" w:rsidRPr="00020C49">
              <w:rPr>
                <w:bCs/>
                <w:sz w:val="22"/>
                <w:szCs w:val="22"/>
              </w:rPr>
              <w:t>w </w:t>
            </w:r>
            <w:r w:rsidRPr="00020C49">
              <w:rPr>
                <w:bCs/>
                <w:sz w:val="22"/>
                <w:szCs w:val="22"/>
              </w:rPr>
              <w:t>tym:</w:t>
            </w:r>
          </w:p>
        </w:tc>
      </w:tr>
      <w:tr w:rsidR="00C85DD3" w:rsidRPr="00065C17" w14:paraId="0A056531" w14:textId="77777777" w:rsidTr="00D32393">
        <w:trPr>
          <w:trHeight w:val="5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95D1" w14:textId="7D92397D" w:rsidR="00C85DD3" w:rsidRPr="00020C49" w:rsidRDefault="0019797F" w:rsidP="0094559B">
            <w:pPr>
              <w:pStyle w:val="Akapitzlist"/>
              <w:numPr>
                <w:ilvl w:val="1"/>
                <w:numId w:val="35"/>
              </w:numPr>
              <w:spacing w:before="60" w:after="60" w:line="240" w:lineRule="auto"/>
              <w:ind w:left="498" w:hanging="426"/>
              <w:jc w:val="both"/>
              <w:rPr>
                <w:rStyle w:val="Teksttreci2"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D274E" w:rsidRPr="00020C49">
              <w:rPr>
                <w:sz w:val="22"/>
                <w:szCs w:val="22"/>
              </w:rPr>
              <w:t>oszty u</w:t>
            </w:r>
            <w:r w:rsidR="00C85DD3" w:rsidRPr="00020C49">
              <w:rPr>
                <w:sz w:val="22"/>
                <w:szCs w:val="22"/>
              </w:rPr>
              <w:t>sług doradcz</w:t>
            </w:r>
            <w:r w:rsidR="002D274E" w:rsidRPr="00020C49">
              <w:rPr>
                <w:sz w:val="22"/>
                <w:szCs w:val="22"/>
              </w:rPr>
              <w:t>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3EAD" w14:textId="77777777" w:rsidR="00C85DD3" w:rsidRPr="00065C17" w:rsidRDefault="00C85DD3" w:rsidP="00CB79A7">
            <w:pPr>
              <w:tabs>
                <w:tab w:val="left" w:pos="-1094"/>
                <w:tab w:val="left" w:pos="-720"/>
                <w:tab w:val="left" w:pos="214"/>
                <w:tab w:val="left" w:pos="720"/>
                <w:tab w:val="left" w:leader="dot" w:pos="1280"/>
                <w:tab w:val="left" w:pos="2160"/>
              </w:tabs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C85DD3" w:rsidRPr="00065C17" w14:paraId="34488120" w14:textId="77777777" w:rsidTr="00D32393">
        <w:trPr>
          <w:trHeight w:val="5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C379" w14:textId="6DB46A9E" w:rsidR="00C85DD3" w:rsidRPr="00020C49" w:rsidRDefault="0019797F" w:rsidP="006D5C9D">
            <w:pPr>
              <w:pStyle w:val="Akapitzlist"/>
              <w:numPr>
                <w:ilvl w:val="1"/>
                <w:numId w:val="35"/>
              </w:numPr>
              <w:spacing w:before="60" w:after="60" w:line="240" w:lineRule="auto"/>
              <w:ind w:left="498" w:hanging="426"/>
              <w:rPr>
                <w:rStyle w:val="Teksttreci2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2D274E" w:rsidRPr="00020C49">
              <w:rPr>
                <w:rStyle w:val="Teksttreci0"/>
                <w:rFonts w:eastAsiaTheme="minorEastAsia"/>
                <w:sz w:val="22"/>
                <w:szCs w:val="22"/>
              </w:rPr>
              <w:t>oszty p</w:t>
            </w:r>
            <w:r w:rsidR="00C85DD3" w:rsidRPr="00020C49">
              <w:rPr>
                <w:rStyle w:val="Teksttreci0"/>
                <w:rFonts w:eastAsiaTheme="minorEastAsia"/>
                <w:sz w:val="22"/>
                <w:szCs w:val="22"/>
              </w:rPr>
              <w:t>rzygotowani</w:t>
            </w:r>
            <w:r w:rsidR="002D274E" w:rsidRPr="00020C49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C85DD3" w:rsidRPr="00020C49">
              <w:rPr>
                <w:rStyle w:val="Teksttreci0"/>
                <w:rFonts w:eastAsiaTheme="minorEastAsia"/>
                <w:sz w:val="22"/>
                <w:szCs w:val="22"/>
              </w:rPr>
              <w:t xml:space="preserve"> i tłumaczeni</w:t>
            </w:r>
            <w:r w:rsidR="002D274E" w:rsidRPr="00020C49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C85DD3" w:rsidRPr="00020C49">
              <w:rPr>
                <w:rStyle w:val="Teksttreci0"/>
                <w:rFonts w:eastAsiaTheme="minorEastAsia"/>
                <w:sz w:val="22"/>
                <w:szCs w:val="22"/>
              </w:rPr>
              <w:t xml:space="preserve"> dokumentacji technicznej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B50D" w14:textId="77777777" w:rsidR="00C85DD3" w:rsidRPr="00065C17" w:rsidRDefault="00C85DD3" w:rsidP="00CB79A7">
            <w:pPr>
              <w:spacing w:before="60" w:after="60" w:line="240" w:lineRule="auto"/>
              <w:rPr>
                <w:rStyle w:val="Teksttreci2"/>
                <w:sz w:val="22"/>
                <w:szCs w:val="22"/>
              </w:rPr>
            </w:pPr>
          </w:p>
        </w:tc>
      </w:tr>
      <w:tr w:rsidR="00C85DD3" w:rsidRPr="00065C17" w14:paraId="54647DC1" w14:textId="77777777" w:rsidTr="00D32393">
        <w:trPr>
          <w:trHeight w:val="7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7473" w14:textId="3D6B1321" w:rsidR="00EF7C2F" w:rsidRPr="00020C49" w:rsidRDefault="0019797F" w:rsidP="006D5C9D">
            <w:pPr>
              <w:pStyle w:val="Akapitzlist"/>
              <w:numPr>
                <w:ilvl w:val="1"/>
                <w:numId w:val="35"/>
              </w:numPr>
              <w:spacing w:before="60" w:after="60" w:line="240" w:lineRule="auto"/>
              <w:ind w:left="498" w:hanging="426"/>
              <w:rPr>
                <w:rStyle w:val="Teksttreci2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2D274E" w:rsidRPr="00020C49">
              <w:rPr>
                <w:rStyle w:val="Teksttreci0"/>
                <w:rFonts w:eastAsiaTheme="minorEastAsia"/>
                <w:sz w:val="22"/>
                <w:szCs w:val="22"/>
              </w:rPr>
              <w:t>oszty t</w:t>
            </w:r>
            <w:r w:rsidR="00EF7C2F" w:rsidRPr="00020C49">
              <w:rPr>
                <w:rStyle w:val="Teksttreci0"/>
                <w:rFonts w:eastAsiaTheme="minorEastAsia"/>
                <w:sz w:val="22"/>
                <w:szCs w:val="22"/>
              </w:rPr>
              <w:t>ransport</w:t>
            </w:r>
            <w:r w:rsidR="002D274E" w:rsidRPr="00020C49">
              <w:rPr>
                <w:rStyle w:val="Teksttreci0"/>
                <w:rFonts w:eastAsiaTheme="minorEastAsia"/>
                <w:sz w:val="22"/>
                <w:szCs w:val="22"/>
              </w:rPr>
              <w:t>u</w:t>
            </w:r>
            <w:r w:rsidR="00EF7C2F" w:rsidRPr="00020C49">
              <w:rPr>
                <w:rStyle w:val="Teksttreci0"/>
                <w:rFonts w:eastAsiaTheme="minorEastAsia"/>
                <w:sz w:val="22"/>
                <w:szCs w:val="22"/>
              </w:rPr>
              <w:t xml:space="preserve"> i ubezpieczeni</w:t>
            </w:r>
            <w:r w:rsidR="002D274E" w:rsidRPr="00020C49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EF7C2F" w:rsidRPr="00020C49">
              <w:rPr>
                <w:rStyle w:val="Teksttreci0"/>
                <w:rFonts w:eastAsiaTheme="minorEastAsia"/>
                <w:sz w:val="22"/>
                <w:szCs w:val="22"/>
              </w:rPr>
              <w:t xml:space="preserve"> próbek </w:t>
            </w:r>
            <w:r w:rsidR="00F76AF3" w:rsidRPr="00020C49">
              <w:rPr>
                <w:sz w:val="22"/>
                <w:szCs w:val="22"/>
              </w:rPr>
              <w:t>wyrobu</w:t>
            </w:r>
            <w:r w:rsidR="00EF7C2F" w:rsidRPr="00020C49">
              <w:rPr>
                <w:rStyle w:val="Teksttreci0"/>
                <w:rFonts w:eastAsiaTheme="minorEastAsia"/>
                <w:sz w:val="22"/>
                <w:szCs w:val="22"/>
              </w:rPr>
              <w:t xml:space="preserve"> oraz dokumentacji technicznej wysyłanych do badań certyfikacyjnych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5916" w14:textId="77777777" w:rsidR="00C85DD3" w:rsidRPr="007519AB" w:rsidRDefault="00C85DD3" w:rsidP="00CB79A7">
            <w:pPr>
              <w:spacing w:before="60" w:after="60" w:line="240" w:lineRule="auto"/>
              <w:rPr>
                <w:rStyle w:val="Teksttreci2"/>
                <w:sz w:val="22"/>
                <w:szCs w:val="22"/>
              </w:rPr>
            </w:pPr>
          </w:p>
        </w:tc>
      </w:tr>
      <w:tr w:rsidR="00C85DD3" w:rsidRPr="00065C17" w14:paraId="364941AB" w14:textId="77777777" w:rsidTr="00D32393">
        <w:trPr>
          <w:trHeight w:val="4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2A02" w14:textId="4FC9A9D6" w:rsidR="00C85DD3" w:rsidRPr="00020C49" w:rsidRDefault="0019797F" w:rsidP="006D5C9D">
            <w:pPr>
              <w:pStyle w:val="Akapitzlist"/>
              <w:numPr>
                <w:ilvl w:val="1"/>
                <w:numId w:val="35"/>
              </w:numPr>
              <w:spacing w:before="60" w:after="60" w:line="240" w:lineRule="auto"/>
              <w:ind w:left="498" w:hanging="426"/>
              <w:rPr>
                <w:rStyle w:val="Teksttreci2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2D274E" w:rsidRPr="00020C49">
              <w:rPr>
                <w:rStyle w:val="Teksttreci0"/>
                <w:rFonts w:eastAsiaTheme="minorEastAsia"/>
                <w:sz w:val="22"/>
                <w:szCs w:val="22"/>
              </w:rPr>
              <w:t>oszty p</w:t>
            </w:r>
            <w:r w:rsidR="00EF7C2F" w:rsidRPr="00020C49">
              <w:rPr>
                <w:rStyle w:val="Teksttreci0"/>
                <w:rFonts w:eastAsiaTheme="minorEastAsia"/>
                <w:sz w:val="22"/>
                <w:szCs w:val="22"/>
              </w:rPr>
              <w:t>rzeprowadzeni</w:t>
            </w:r>
            <w:r w:rsidR="002D274E" w:rsidRPr="00020C49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EF7C2F" w:rsidRPr="00020C49">
              <w:rPr>
                <w:rStyle w:val="Teksttreci0"/>
                <w:rFonts w:eastAsiaTheme="minorEastAsia"/>
                <w:sz w:val="22"/>
                <w:szCs w:val="22"/>
              </w:rPr>
              <w:t xml:space="preserve"> audytu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60D9" w14:textId="77777777" w:rsidR="007519AB" w:rsidRPr="007519AB" w:rsidRDefault="007519AB" w:rsidP="00CB79A7">
            <w:pPr>
              <w:spacing w:before="60" w:after="60" w:line="240" w:lineRule="auto"/>
              <w:rPr>
                <w:rStyle w:val="Teksttreci2"/>
                <w:sz w:val="22"/>
                <w:szCs w:val="22"/>
              </w:rPr>
            </w:pPr>
          </w:p>
        </w:tc>
      </w:tr>
      <w:tr w:rsidR="00C85DD3" w:rsidRPr="00065C17" w14:paraId="5A425D12" w14:textId="77777777" w:rsidTr="00D32393">
        <w:trPr>
          <w:trHeight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18FC" w14:textId="06855036" w:rsidR="00C85DD3" w:rsidRPr="00020C49" w:rsidRDefault="0019797F" w:rsidP="006D5C9D">
            <w:pPr>
              <w:pStyle w:val="Akapitzlist"/>
              <w:numPr>
                <w:ilvl w:val="1"/>
                <w:numId w:val="35"/>
              </w:numPr>
              <w:spacing w:before="60" w:after="60" w:line="240" w:lineRule="auto"/>
              <w:ind w:left="498" w:hanging="426"/>
              <w:rPr>
                <w:rStyle w:val="Teksttreci2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2D274E" w:rsidRPr="00020C49">
              <w:rPr>
                <w:rStyle w:val="Teksttreci0"/>
                <w:rFonts w:eastAsiaTheme="minorEastAsia"/>
                <w:sz w:val="22"/>
                <w:szCs w:val="22"/>
              </w:rPr>
              <w:t>oszty p</w:t>
            </w:r>
            <w:r w:rsidR="00EF7C2F" w:rsidRPr="00020C49">
              <w:rPr>
                <w:rStyle w:val="Teksttreci0"/>
                <w:rFonts w:eastAsiaTheme="minorEastAsia"/>
                <w:sz w:val="22"/>
                <w:szCs w:val="22"/>
              </w:rPr>
              <w:t>rzeprowadzeni</w:t>
            </w:r>
            <w:r w:rsidR="002D274E" w:rsidRPr="00020C49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EF7C2F" w:rsidRPr="00020C49">
              <w:rPr>
                <w:rStyle w:val="Teksttreci0"/>
                <w:rFonts w:eastAsiaTheme="minorEastAsia"/>
                <w:sz w:val="22"/>
                <w:szCs w:val="22"/>
              </w:rPr>
              <w:t xml:space="preserve"> badań certyfikacyjnych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498C" w14:textId="77777777" w:rsidR="00C85DD3" w:rsidRPr="007519AB" w:rsidRDefault="00C85DD3" w:rsidP="00CB79A7">
            <w:pPr>
              <w:spacing w:before="60" w:after="60" w:line="240" w:lineRule="auto"/>
              <w:rPr>
                <w:rStyle w:val="Teksttreci2"/>
                <w:sz w:val="22"/>
                <w:szCs w:val="22"/>
              </w:rPr>
            </w:pPr>
          </w:p>
        </w:tc>
      </w:tr>
      <w:tr w:rsidR="00C85DD3" w:rsidRPr="00065C17" w14:paraId="567FED38" w14:textId="77777777" w:rsidTr="00D32393">
        <w:trPr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53E1" w14:textId="4362D673" w:rsidR="00C85DD3" w:rsidRPr="00020C49" w:rsidRDefault="0019797F" w:rsidP="006D5C9D">
            <w:pPr>
              <w:pStyle w:val="Akapitzlist"/>
              <w:numPr>
                <w:ilvl w:val="1"/>
                <w:numId w:val="35"/>
              </w:numPr>
              <w:spacing w:before="60" w:after="60" w:line="240" w:lineRule="auto"/>
              <w:ind w:left="498" w:hanging="426"/>
              <w:rPr>
                <w:rStyle w:val="Teksttreci2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2D274E" w:rsidRPr="00020C49">
              <w:rPr>
                <w:rStyle w:val="Teksttreci0"/>
                <w:rFonts w:eastAsiaTheme="minorEastAsia"/>
                <w:sz w:val="22"/>
                <w:szCs w:val="22"/>
              </w:rPr>
              <w:t>oszty w</w:t>
            </w:r>
            <w:r w:rsidR="00EF7C2F" w:rsidRPr="00020C49">
              <w:rPr>
                <w:rStyle w:val="Teksttreci0"/>
                <w:rFonts w:eastAsiaTheme="minorEastAsia"/>
                <w:sz w:val="22"/>
                <w:szCs w:val="22"/>
              </w:rPr>
              <w:t>ystawieni</w:t>
            </w:r>
            <w:r w:rsidR="002D274E" w:rsidRPr="00020C49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EF7C2F" w:rsidRPr="00020C49">
              <w:rPr>
                <w:rStyle w:val="Teksttreci0"/>
                <w:rFonts w:eastAsiaTheme="minorEastAsia"/>
                <w:sz w:val="22"/>
                <w:szCs w:val="22"/>
              </w:rPr>
              <w:t xml:space="preserve"> i wydani</w:t>
            </w:r>
            <w:r w:rsidR="002D274E" w:rsidRPr="00020C49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EF7C2F" w:rsidRPr="00020C49">
              <w:rPr>
                <w:rStyle w:val="Teksttreci0"/>
                <w:rFonts w:eastAsiaTheme="minorEastAsia"/>
                <w:sz w:val="22"/>
                <w:szCs w:val="22"/>
              </w:rPr>
              <w:t xml:space="preserve"> certyfikatu </w:t>
            </w:r>
            <w:r w:rsidR="00F76AF3" w:rsidRPr="00020C49">
              <w:rPr>
                <w:sz w:val="22"/>
                <w:szCs w:val="22"/>
              </w:rPr>
              <w:t>wyrobu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BE7E" w14:textId="77777777" w:rsidR="00C85DD3" w:rsidRPr="007519AB" w:rsidRDefault="00C85DD3" w:rsidP="00CB79A7">
            <w:pPr>
              <w:spacing w:before="60" w:after="60" w:line="240" w:lineRule="auto"/>
              <w:rPr>
                <w:rStyle w:val="Teksttreci2"/>
                <w:sz w:val="22"/>
                <w:szCs w:val="22"/>
              </w:rPr>
            </w:pPr>
          </w:p>
        </w:tc>
      </w:tr>
      <w:tr w:rsidR="00C85DD3" w:rsidRPr="00065C17" w14:paraId="341A6B91" w14:textId="77777777" w:rsidTr="00D32393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6A85" w14:textId="77777777" w:rsidR="00C85DD3" w:rsidRPr="00020C49" w:rsidRDefault="00C85DD3" w:rsidP="009E61E0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  <w:ind w:left="498" w:hanging="426"/>
              <w:rPr>
                <w:rStyle w:val="Teksttreci2"/>
                <w:sz w:val="22"/>
                <w:szCs w:val="22"/>
              </w:rPr>
            </w:pPr>
            <w:r w:rsidRPr="00020C49">
              <w:rPr>
                <w:rStyle w:val="Teksttreci2"/>
                <w:sz w:val="22"/>
                <w:szCs w:val="22"/>
              </w:rPr>
              <w:t>Pozostałe koszty</w:t>
            </w:r>
            <w:r w:rsidR="002D4884" w:rsidRPr="00020C49">
              <w:rPr>
                <w:rStyle w:val="Teksttreci2"/>
                <w:sz w:val="22"/>
                <w:szCs w:val="22"/>
              </w:rPr>
              <w:t xml:space="preserve"> </w:t>
            </w:r>
            <w:r w:rsidR="002D4884" w:rsidRPr="008432A2">
              <w:rPr>
                <w:rStyle w:val="Teksttreci2"/>
                <w:sz w:val="22"/>
                <w:szCs w:val="22"/>
              </w:rPr>
              <w:t>(niekwalifikowalne)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1661" w14:textId="77777777" w:rsidR="00C85DD3" w:rsidRPr="007519AB" w:rsidRDefault="00C85DD3" w:rsidP="00CB79A7">
            <w:pPr>
              <w:spacing w:before="60" w:after="60" w:line="240" w:lineRule="auto"/>
              <w:rPr>
                <w:rStyle w:val="Teksttreci2"/>
                <w:sz w:val="22"/>
                <w:szCs w:val="22"/>
              </w:rPr>
            </w:pPr>
          </w:p>
        </w:tc>
      </w:tr>
      <w:tr w:rsidR="009E61E0" w:rsidRPr="00EF7C2F" w14:paraId="37C09D74" w14:textId="77777777" w:rsidTr="00D32393">
        <w:trPr>
          <w:trHeight w:val="7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7BD4" w14:textId="77777777" w:rsidR="009E61E0" w:rsidRPr="009E61E0" w:rsidRDefault="009E61E0" w:rsidP="009E61E0">
            <w:pPr>
              <w:pStyle w:val="Akapitzlist"/>
              <w:spacing w:after="120" w:line="240" w:lineRule="auto"/>
              <w:ind w:left="74"/>
              <w:rPr>
                <w:rStyle w:val="Teksttreci2"/>
                <w:sz w:val="22"/>
                <w:szCs w:val="22"/>
              </w:rPr>
            </w:pPr>
            <w:r w:rsidRPr="009E61E0">
              <w:rPr>
                <w:rStyle w:val="Teksttreci2"/>
                <w:b/>
                <w:sz w:val="22"/>
                <w:szCs w:val="22"/>
              </w:rPr>
              <w:t xml:space="preserve">Podsumowanie kosztów </w:t>
            </w:r>
            <w:r w:rsidRPr="009E61E0">
              <w:rPr>
                <w:b/>
                <w:sz w:val="22"/>
                <w:szCs w:val="22"/>
              </w:rPr>
              <w:t xml:space="preserve">związanych </w:t>
            </w:r>
            <w:r w:rsidRPr="009E61E0">
              <w:rPr>
                <w:b/>
                <w:sz w:val="22"/>
                <w:szCs w:val="22"/>
              </w:rPr>
              <w:br/>
              <w:t>z uzyskaniem certyfikatu wyrobu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7245" w14:textId="77777777" w:rsidR="009E61E0" w:rsidRPr="00EF7C2F" w:rsidRDefault="009E61E0" w:rsidP="007E605A">
            <w:pPr>
              <w:pStyle w:val="Akapitzlist"/>
              <w:spacing w:before="120" w:after="120" w:line="240" w:lineRule="auto"/>
              <w:ind w:left="72"/>
              <w:rPr>
                <w:rStyle w:val="Teksttreci2"/>
                <w:sz w:val="24"/>
                <w:szCs w:val="24"/>
              </w:rPr>
            </w:pPr>
          </w:p>
        </w:tc>
      </w:tr>
      <w:tr w:rsidR="00735845" w:rsidRPr="00065C17" w14:paraId="0EDD8551" w14:textId="77777777" w:rsidTr="00D32393">
        <w:trPr>
          <w:trHeight w:val="59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438E" w14:textId="77777777" w:rsidR="00735845" w:rsidRPr="00020C49" w:rsidRDefault="00735845" w:rsidP="009E61E0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  <w:ind w:left="498" w:hanging="426"/>
              <w:rPr>
                <w:rStyle w:val="Teksttreci2"/>
                <w:sz w:val="22"/>
                <w:szCs w:val="22"/>
              </w:rPr>
            </w:pPr>
            <w:r w:rsidRPr="00020C49">
              <w:rPr>
                <w:rStyle w:val="Teksttreci2"/>
                <w:sz w:val="22"/>
                <w:szCs w:val="22"/>
              </w:rPr>
              <w:t>Źródła finansowania</w:t>
            </w:r>
            <w:r w:rsidR="00CB005F" w:rsidRPr="00020C49">
              <w:rPr>
                <w:rStyle w:val="Teksttreci2"/>
                <w:sz w:val="22"/>
                <w:szCs w:val="22"/>
              </w:rPr>
              <w:t xml:space="preserve"> (</w:t>
            </w:r>
            <w:r w:rsidR="00CB005F" w:rsidRPr="008432A2">
              <w:rPr>
                <w:rStyle w:val="Teksttreci2"/>
                <w:sz w:val="22"/>
                <w:szCs w:val="22"/>
              </w:rPr>
              <w:t>należy podać kwotę</w:t>
            </w:r>
            <w:r w:rsidR="00CB005F" w:rsidRPr="00020C49">
              <w:rPr>
                <w:rStyle w:val="Teksttreci2"/>
                <w:sz w:val="22"/>
                <w:szCs w:val="22"/>
              </w:rPr>
              <w:t>)</w:t>
            </w:r>
            <w:r w:rsidRPr="00020C49">
              <w:rPr>
                <w:rStyle w:val="Teksttreci2"/>
                <w:sz w:val="22"/>
                <w:szCs w:val="22"/>
              </w:rPr>
              <w:t>, w tym:</w:t>
            </w:r>
          </w:p>
        </w:tc>
      </w:tr>
      <w:tr w:rsidR="00735845" w:rsidRPr="00065C17" w14:paraId="29F90A7F" w14:textId="77777777" w:rsidTr="00D32393">
        <w:trPr>
          <w:trHeight w:val="5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2919" w14:textId="41C9C169" w:rsidR="00735845" w:rsidRPr="00020C49" w:rsidRDefault="0019797F" w:rsidP="00460008">
            <w:pPr>
              <w:pStyle w:val="Akapitzlist"/>
              <w:numPr>
                <w:ilvl w:val="1"/>
                <w:numId w:val="35"/>
              </w:numPr>
              <w:spacing w:before="60" w:after="60" w:line="240" w:lineRule="auto"/>
              <w:ind w:left="498" w:hanging="426"/>
              <w:rPr>
                <w:rStyle w:val="Teksttreci2"/>
                <w:sz w:val="22"/>
                <w:szCs w:val="22"/>
              </w:rPr>
            </w:pPr>
            <w:r>
              <w:rPr>
                <w:rStyle w:val="Teksttreci2"/>
                <w:sz w:val="22"/>
                <w:szCs w:val="22"/>
              </w:rPr>
              <w:t>ś</w:t>
            </w:r>
            <w:r w:rsidR="00735845" w:rsidRPr="00020C49">
              <w:rPr>
                <w:rStyle w:val="Teksttreci2"/>
                <w:sz w:val="22"/>
                <w:szCs w:val="22"/>
              </w:rPr>
              <w:t>rodki publiczne</w:t>
            </w:r>
            <w:r w:rsidR="00CE2E0E" w:rsidRPr="00020C49">
              <w:rPr>
                <w:rStyle w:val="Teksttreci2"/>
                <w:sz w:val="22"/>
                <w:szCs w:val="22"/>
              </w:rPr>
              <w:br/>
            </w:r>
            <w:r w:rsidR="00CB005F" w:rsidRPr="00020C49">
              <w:rPr>
                <w:rStyle w:val="Teksttreci2"/>
                <w:sz w:val="22"/>
                <w:szCs w:val="22"/>
              </w:rPr>
              <w:t>(</w:t>
            </w:r>
            <w:r w:rsidR="00CB005F" w:rsidRPr="008432A2">
              <w:rPr>
                <w:rStyle w:val="Teksttreci2"/>
                <w:sz w:val="22"/>
                <w:szCs w:val="22"/>
              </w:rPr>
              <w:t>minist</w:t>
            </w:r>
            <w:r w:rsidR="00460008" w:rsidRPr="008432A2">
              <w:rPr>
                <w:rStyle w:val="Teksttreci2"/>
                <w:sz w:val="22"/>
                <w:szCs w:val="22"/>
              </w:rPr>
              <w:t>e</w:t>
            </w:r>
            <w:r w:rsidR="008C0851" w:rsidRPr="008432A2">
              <w:rPr>
                <w:rStyle w:val="Teksttreci2"/>
                <w:sz w:val="22"/>
                <w:szCs w:val="22"/>
              </w:rPr>
              <w:t>r</w:t>
            </w:r>
            <w:r w:rsidR="00CB005F" w:rsidRPr="008432A2">
              <w:rPr>
                <w:rStyle w:val="Teksttreci2"/>
                <w:sz w:val="22"/>
                <w:szCs w:val="22"/>
              </w:rPr>
              <w:t xml:space="preserve"> właściw</w:t>
            </w:r>
            <w:r w:rsidR="00460008" w:rsidRPr="008432A2">
              <w:rPr>
                <w:rStyle w:val="Teksttreci2"/>
                <w:sz w:val="22"/>
                <w:szCs w:val="22"/>
              </w:rPr>
              <w:t>y</w:t>
            </w:r>
            <w:r w:rsidR="00CB005F" w:rsidRPr="008432A2">
              <w:rPr>
                <w:rStyle w:val="Teksttreci2"/>
                <w:sz w:val="22"/>
                <w:szCs w:val="22"/>
              </w:rPr>
              <w:t xml:space="preserve"> d</w:t>
            </w:r>
            <w:r w:rsidR="008C0851" w:rsidRPr="008432A2">
              <w:rPr>
                <w:rStyle w:val="Teksttreci2"/>
                <w:sz w:val="22"/>
                <w:szCs w:val="22"/>
              </w:rPr>
              <w:t xml:space="preserve">o </w:t>
            </w:r>
            <w:r w:rsidR="00CB005F" w:rsidRPr="008432A2">
              <w:rPr>
                <w:rStyle w:val="Teksttreci2"/>
                <w:sz w:val="22"/>
                <w:szCs w:val="22"/>
              </w:rPr>
              <w:t>s</w:t>
            </w:r>
            <w:r w:rsidR="008C0851" w:rsidRPr="008432A2">
              <w:rPr>
                <w:rStyle w:val="Teksttreci2"/>
                <w:sz w:val="22"/>
                <w:szCs w:val="22"/>
              </w:rPr>
              <w:t>praw</w:t>
            </w:r>
            <w:r w:rsidR="00CB005F" w:rsidRPr="008432A2">
              <w:rPr>
                <w:rStyle w:val="Teksttreci2"/>
                <w:sz w:val="22"/>
                <w:szCs w:val="22"/>
              </w:rPr>
              <w:t xml:space="preserve"> gospodarki</w:t>
            </w:r>
            <w:r w:rsidR="00CB005F" w:rsidRPr="00020C49">
              <w:rPr>
                <w:rStyle w:val="Teksttreci2"/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9886" w14:textId="77777777" w:rsidR="00735845" w:rsidRPr="007519AB" w:rsidRDefault="00735845" w:rsidP="00CB79A7">
            <w:pPr>
              <w:spacing w:before="60" w:after="60" w:line="240" w:lineRule="auto"/>
              <w:rPr>
                <w:rStyle w:val="Teksttreci2"/>
                <w:sz w:val="22"/>
                <w:szCs w:val="22"/>
              </w:rPr>
            </w:pPr>
          </w:p>
        </w:tc>
      </w:tr>
      <w:tr w:rsidR="00735845" w:rsidRPr="00065C17" w14:paraId="7844B85C" w14:textId="77777777" w:rsidTr="00D32393">
        <w:trPr>
          <w:trHeight w:val="5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7E5B" w14:textId="740DA57E" w:rsidR="00735845" w:rsidRPr="00020C49" w:rsidRDefault="0019797F" w:rsidP="009E61E0">
            <w:pPr>
              <w:pStyle w:val="Akapitzlist"/>
              <w:numPr>
                <w:ilvl w:val="1"/>
                <w:numId w:val="35"/>
              </w:numPr>
              <w:spacing w:before="60" w:after="60" w:line="240" w:lineRule="auto"/>
              <w:ind w:left="498" w:hanging="426"/>
              <w:rPr>
                <w:rStyle w:val="Teksttreci2"/>
                <w:sz w:val="22"/>
                <w:szCs w:val="22"/>
              </w:rPr>
            </w:pPr>
            <w:r>
              <w:rPr>
                <w:rStyle w:val="Teksttreci2"/>
                <w:sz w:val="22"/>
                <w:szCs w:val="22"/>
              </w:rPr>
              <w:t>ś</w:t>
            </w:r>
            <w:r w:rsidR="00735845" w:rsidRPr="00020C49">
              <w:rPr>
                <w:rStyle w:val="Teksttreci2"/>
                <w:sz w:val="22"/>
                <w:szCs w:val="22"/>
              </w:rPr>
              <w:t>rodki własne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4930" w14:textId="77777777" w:rsidR="00735845" w:rsidRPr="007519AB" w:rsidRDefault="00735845" w:rsidP="00CB79A7">
            <w:pPr>
              <w:spacing w:before="60" w:after="60" w:line="240" w:lineRule="auto"/>
              <w:rPr>
                <w:rStyle w:val="Teksttreci2"/>
                <w:sz w:val="22"/>
                <w:szCs w:val="22"/>
              </w:rPr>
            </w:pPr>
          </w:p>
        </w:tc>
      </w:tr>
      <w:tr w:rsidR="00480DED" w:rsidRPr="00EF7C2F" w14:paraId="5F544AF0" w14:textId="77777777" w:rsidTr="00D32393">
        <w:trPr>
          <w:trHeight w:val="50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1A06C" w14:textId="77777777" w:rsidR="00480DED" w:rsidRPr="00EF7C2F" w:rsidRDefault="00480DED" w:rsidP="00673F8F">
            <w:pPr>
              <w:pStyle w:val="Akapitzlist"/>
              <w:spacing w:before="120" w:after="120" w:line="240" w:lineRule="auto"/>
              <w:ind w:left="360"/>
              <w:rPr>
                <w:rStyle w:val="Teksttreci2"/>
                <w:sz w:val="24"/>
                <w:szCs w:val="24"/>
              </w:rPr>
            </w:pPr>
            <w:r>
              <w:rPr>
                <w:rStyle w:val="Teksttreci2"/>
                <w:sz w:val="22"/>
                <w:szCs w:val="22"/>
              </w:rPr>
              <w:t xml:space="preserve">CZĘŚĆ IV </w:t>
            </w:r>
            <w:r w:rsidR="00673F8F" w:rsidRPr="00673F8F">
              <w:rPr>
                <w:bCs/>
                <w:sz w:val="22"/>
                <w:szCs w:val="22"/>
              </w:rPr>
              <w:t>–</w:t>
            </w:r>
            <w:r>
              <w:rPr>
                <w:rStyle w:val="Teksttreci2"/>
                <w:sz w:val="22"/>
                <w:szCs w:val="22"/>
              </w:rPr>
              <w:t xml:space="preserve"> OŚWIADCZENIE</w:t>
            </w:r>
          </w:p>
        </w:tc>
      </w:tr>
      <w:tr w:rsidR="009E61E0" w:rsidRPr="00EF7C2F" w14:paraId="0F1FCB09" w14:textId="77777777" w:rsidTr="00D32393">
        <w:trPr>
          <w:trHeight w:val="79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BD532" w14:textId="77777777" w:rsidR="009E61E0" w:rsidRPr="00AC6B22" w:rsidRDefault="009E61E0" w:rsidP="008710F9">
            <w:pPr>
              <w:spacing w:before="120" w:after="120"/>
              <w:ind w:left="20"/>
              <w:jc w:val="both"/>
              <w:rPr>
                <w:sz w:val="22"/>
                <w:szCs w:val="22"/>
              </w:rPr>
            </w:pPr>
            <w:r w:rsidRPr="00AC6B22">
              <w:rPr>
                <w:rStyle w:val="Teksttreci2"/>
                <w:sz w:val="22"/>
                <w:szCs w:val="22"/>
              </w:rPr>
              <w:t>Ja, niżej podpisany, oświadczam, że przedsiębiorca</w:t>
            </w:r>
            <w:r>
              <w:rPr>
                <w:rStyle w:val="Teksttreci2"/>
                <w:sz w:val="22"/>
                <w:szCs w:val="22"/>
              </w:rPr>
              <w:t>:</w:t>
            </w:r>
          </w:p>
          <w:p w14:paraId="09BEAA3F" w14:textId="77777777" w:rsidR="009E61E0" w:rsidRPr="00AC6B22" w:rsidRDefault="009E61E0" w:rsidP="008710F9">
            <w:pPr>
              <w:numPr>
                <w:ilvl w:val="7"/>
                <w:numId w:val="26"/>
              </w:numPr>
              <w:tabs>
                <w:tab w:val="left" w:pos="356"/>
              </w:tabs>
              <w:autoSpaceDE/>
              <w:autoSpaceDN/>
              <w:adjustRightInd/>
              <w:spacing w:before="120" w:after="120" w:line="240" w:lineRule="auto"/>
              <w:ind w:left="356" w:hanging="356"/>
              <w:jc w:val="both"/>
              <w:rPr>
                <w:rStyle w:val="Teksttreci2"/>
                <w:sz w:val="22"/>
                <w:szCs w:val="22"/>
              </w:rPr>
            </w:pPr>
            <w:r w:rsidRPr="00AC6B22">
              <w:rPr>
                <w:rStyle w:val="Teksttreci2"/>
                <w:sz w:val="22"/>
                <w:szCs w:val="22"/>
              </w:rPr>
              <w:t xml:space="preserve">nie ma zaległości podatkowych </w:t>
            </w:r>
            <w:r w:rsidR="00013DBB">
              <w:rPr>
                <w:rStyle w:val="Teksttreci2"/>
                <w:sz w:val="22"/>
                <w:szCs w:val="22"/>
              </w:rPr>
              <w:t>i</w:t>
            </w:r>
            <w:r w:rsidR="00013DBB" w:rsidRPr="00AC6B22">
              <w:rPr>
                <w:rStyle w:val="Teksttreci2"/>
                <w:sz w:val="22"/>
                <w:szCs w:val="22"/>
              </w:rPr>
              <w:t xml:space="preserve"> </w:t>
            </w:r>
            <w:r w:rsidRPr="00AC6B22">
              <w:rPr>
                <w:rStyle w:val="Teksttreci2"/>
                <w:sz w:val="22"/>
                <w:szCs w:val="22"/>
              </w:rPr>
              <w:t xml:space="preserve">zaległości z tytułu </w:t>
            </w:r>
            <w:r>
              <w:rPr>
                <w:rStyle w:val="Teksttreci2"/>
                <w:sz w:val="22"/>
                <w:szCs w:val="22"/>
              </w:rPr>
              <w:t>u</w:t>
            </w:r>
            <w:r w:rsidRPr="00AC6B22">
              <w:rPr>
                <w:rStyle w:val="Teksttreci2"/>
                <w:sz w:val="22"/>
                <w:szCs w:val="22"/>
              </w:rPr>
              <w:t xml:space="preserve">bezpieczeń </w:t>
            </w:r>
            <w:r>
              <w:rPr>
                <w:rStyle w:val="Teksttreci2"/>
                <w:sz w:val="22"/>
                <w:szCs w:val="22"/>
              </w:rPr>
              <w:t>s</w:t>
            </w:r>
            <w:r w:rsidRPr="00AC6B22">
              <w:rPr>
                <w:rStyle w:val="Teksttreci2"/>
                <w:sz w:val="22"/>
                <w:szCs w:val="22"/>
              </w:rPr>
              <w:t>połecznych;</w:t>
            </w:r>
          </w:p>
          <w:p w14:paraId="7295E682" w14:textId="50DA45BD" w:rsidR="009E61E0" w:rsidRPr="00AC6B22" w:rsidRDefault="009E61E0" w:rsidP="0015507E">
            <w:pPr>
              <w:numPr>
                <w:ilvl w:val="7"/>
                <w:numId w:val="26"/>
              </w:numPr>
              <w:tabs>
                <w:tab w:val="left" w:pos="426"/>
              </w:tabs>
              <w:autoSpaceDE/>
              <w:autoSpaceDN/>
              <w:adjustRightInd/>
              <w:spacing w:before="120" w:after="120" w:line="240" w:lineRule="auto"/>
              <w:jc w:val="both"/>
              <w:rPr>
                <w:rStyle w:val="Teksttreci2Kursywa"/>
                <w:rFonts w:eastAsiaTheme="minorEastAsia"/>
                <w:i w:val="0"/>
                <w:iCs w:val="0"/>
                <w:sz w:val="22"/>
                <w:szCs w:val="22"/>
              </w:rPr>
            </w:pPr>
            <w:r w:rsidRPr="00AC6B22">
              <w:rPr>
                <w:rStyle w:val="Teksttreci2"/>
                <w:sz w:val="22"/>
                <w:szCs w:val="22"/>
              </w:rPr>
              <w:t>ma prawną możliwość/nie ma prawnej możliwości</w:t>
            </w:r>
            <w:r>
              <w:rPr>
                <w:rStyle w:val="Teksttreci2"/>
                <w:sz w:val="22"/>
                <w:szCs w:val="22"/>
              </w:rPr>
              <w:t> </w:t>
            </w:r>
            <w:r w:rsidRPr="00AC6B22">
              <w:rPr>
                <w:rStyle w:val="Teksttreci2"/>
                <w:sz w:val="22"/>
                <w:szCs w:val="22"/>
              </w:rPr>
              <w:t>zwrotu lub odliczenia podatku od towarów i</w:t>
            </w:r>
            <w:r>
              <w:rPr>
                <w:rStyle w:val="Teksttreci2"/>
                <w:sz w:val="22"/>
                <w:szCs w:val="22"/>
              </w:rPr>
              <w:t> </w:t>
            </w:r>
            <w:r w:rsidRPr="00AC6B22">
              <w:rPr>
                <w:rStyle w:val="Teksttreci2"/>
                <w:sz w:val="22"/>
                <w:szCs w:val="22"/>
              </w:rPr>
              <w:t xml:space="preserve">usług (VAT) związanego </w:t>
            </w:r>
            <w:r w:rsidRPr="009E61E0">
              <w:rPr>
                <w:rStyle w:val="Teksttreci2"/>
                <w:sz w:val="22"/>
                <w:szCs w:val="22"/>
              </w:rPr>
              <w:t xml:space="preserve">z uzyskaniem certyfikatu </w:t>
            </w:r>
            <w:r w:rsidRPr="009E61E0">
              <w:rPr>
                <w:sz w:val="22"/>
                <w:szCs w:val="22"/>
              </w:rPr>
              <w:t>wyrobu</w:t>
            </w:r>
            <w:r w:rsidRPr="00D508A3">
              <w:rPr>
                <w:rStyle w:val="Teksttreci7BezpogrubieniaKursywa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6D5C9D">
              <w:rPr>
                <w:rStyle w:val="Teksttreci7BezpogrubieniaKursywa"/>
                <w:rFonts w:eastAsiaTheme="minorEastAsia"/>
                <w:b w:val="0"/>
                <w:i w:val="0"/>
                <w:sz w:val="22"/>
                <w:szCs w:val="22"/>
              </w:rPr>
              <w:t>(właściwe zaznaczyć)</w:t>
            </w:r>
            <w:r w:rsidR="0015507E" w:rsidRPr="0015507E">
              <w:rPr>
                <w:rStyle w:val="Teksttreci7BezpogrubieniaKursywa"/>
                <w:rFonts w:eastAsiaTheme="minorEastAsia"/>
                <w:b w:val="0"/>
                <w:i w:val="0"/>
                <w:sz w:val="22"/>
                <w:szCs w:val="22"/>
              </w:rPr>
              <w:t>;</w:t>
            </w:r>
          </w:p>
          <w:p w14:paraId="7BB90F32" w14:textId="77777777" w:rsidR="009E61E0" w:rsidRPr="00AC6B22" w:rsidRDefault="009E61E0" w:rsidP="008710F9">
            <w:pPr>
              <w:numPr>
                <w:ilvl w:val="7"/>
                <w:numId w:val="26"/>
              </w:numPr>
              <w:tabs>
                <w:tab w:val="left" w:pos="356"/>
              </w:tabs>
              <w:autoSpaceDE/>
              <w:autoSpaceDN/>
              <w:adjustRightInd/>
              <w:spacing w:before="120" w:after="120" w:line="240" w:lineRule="auto"/>
              <w:ind w:left="356" w:hanging="356"/>
              <w:jc w:val="both"/>
              <w:rPr>
                <w:rStyle w:val="Teksttreci0"/>
                <w:rFonts w:eastAsiaTheme="minorEastAsia"/>
                <w:color w:val="000000"/>
                <w:sz w:val="22"/>
                <w:szCs w:val="22"/>
              </w:rPr>
            </w:pPr>
            <w:r w:rsidRPr="00AC6B22">
              <w:rPr>
                <w:rStyle w:val="Teksttreci0"/>
                <w:rFonts w:eastAsiaTheme="minorEastAsia"/>
                <w:sz w:val="22"/>
                <w:szCs w:val="22"/>
              </w:rPr>
              <w:t xml:space="preserve">nie otrzymał, z innych źródeł, pomocy publicznej na uzyskanie </w:t>
            </w:r>
            <w:r w:rsidRPr="00013DBB">
              <w:rPr>
                <w:rStyle w:val="Teksttreci0"/>
                <w:rFonts w:eastAsiaTheme="minorEastAsia"/>
                <w:sz w:val="22"/>
                <w:szCs w:val="22"/>
              </w:rPr>
              <w:t xml:space="preserve">certyfikatu </w:t>
            </w:r>
            <w:r w:rsidRPr="008432A2">
              <w:rPr>
                <w:sz w:val="22"/>
                <w:szCs w:val="22"/>
              </w:rPr>
              <w:t>wyrobu</w:t>
            </w:r>
            <w:r w:rsidRPr="00AC6B22">
              <w:rPr>
                <w:rStyle w:val="Teksttreci0"/>
                <w:rFonts w:eastAsiaTheme="minorEastAsia"/>
                <w:sz w:val="22"/>
                <w:szCs w:val="22"/>
              </w:rPr>
              <w:t xml:space="preserve"> objętego wnioskiem</w:t>
            </w:r>
            <w:r w:rsidR="0027527A">
              <w:rPr>
                <w:rStyle w:val="Teksttreci0"/>
                <w:rFonts w:eastAsiaTheme="minorEastAsia"/>
                <w:sz w:val="22"/>
                <w:szCs w:val="22"/>
              </w:rPr>
              <w:t>;</w:t>
            </w:r>
          </w:p>
          <w:p w14:paraId="0588E8AE" w14:textId="77777777" w:rsidR="009E61E0" w:rsidRPr="009E61E0" w:rsidRDefault="009E61E0" w:rsidP="008710F9">
            <w:pPr>
              <w:numPr>
                <w:ilvl w:val="7"/>
                <w:numId w:val="26"/>
              </w:numPr>
              <w:tabs>
                <w:tab w:val="left" w:pos="426"/>
              </w:tabs>
              <w:autoSpaceDE/>
              <w:autoSpaceDN/>
              <w:adjustRightInd/>
              <w:spacing w:before="120" w:after="120" w:line="240" w:lineRule="auto"/>
              <w:ind w:left="356" w:hanging="356"/>
              <w:jc w:val="both"/>
              <w:rPr>
                <w:rStyle w:val="Teksttreci0"/>
                <w:rFonts w:eastAsiaTheme="minorEastAsia"/>
                <w:color w:val="000000"/>
                <w:sz w:val="22"/>
                <w:szCs w:val="22"/>
              </w:rPr>
            </w:pPr>
            <w:r w:rsidRPr="00AC6B22">
              <w:rPr>
                <w:rStyle w:val="Teksttreci0"/>
                <w:rFonts w:eastAsiaTheme="minorEastAsia"/>
                <w:sz w:val="22"/>
                <w:szCs w:val="22"/>
              </w:rPr>
              <w:t>należycie wypełnia zobowiązania wynikające z umów zawartych z ministrem właściwym do spraw gospodarki</w:t>
            </w:r>
            <w:r w:rsidR="0027527A">
              <w:rPr>
                <w:rStyle w:val="Teksttreci0"/>
                <w:rFonts w:eastAsiaTheme="minorEastAsia"/>
                <w:sz w:val="22"/>
                <w:szCs w:val="22"/>
              </w:rPr>
              <w:t>;</w:t>
            </w:r>
          </w:p>
          <w:p w14:paraId="705303E5" w14:textId="4A92D67F" w:rsidR="009E61E0" w:rsidRPr="00A70C22" w:rsidRDefault="009E61E0" w:rsidP="008710F9">
            <w:pPr>
              <w:numPr>
                <w:ilvl w:val="7"/>
                <w:numId w:val="26"/>
              </w:numPr>
              <w:tabs>
                <w:tab w:val="left" w:pos="426"/>
              </w:tabs>
              <w:autoSpaceDE/>
              <w:autoSpaceDN/>
              <w:adjustRightInd/>
              <w:spacing w:before="120" w:after="120" w:line="240" w:lineRule="auto"/>
              <w:ind w:left="356" w:hanging="356"/>
              <w:jc w:val="both"/>
              <w:rPr>
                <w:rStyle w:val="Teksttreci0"/>
                <w:rFonts w:eastAsiaTheme="minorEastAsia"/>
                <w:color w:val="000000"/>
                <w:sz w:val="22"/>
                <w:szCs w:val="22"/>
              </w:rPr>
            </w:pPr>
            <w:r w:rsidRPr="00480DED">
              <w:rPr>
                <w:rStyle w:val="Teksttreci0"/>
                <w:rFonts w:eastAsiaTheme="minorEastAsia"/>
                <w:sz w:val="22"/>
                <w:szCs w:val="22"/>
              </w:rPr>
              <w:t>w przypadku korzystania z usług doradczych korzystał z usług doradczych świadczonych przez doradców zewnętrznych</w:t>
            </w:r>
            <w:r>
              <w:rPr>
                <w:rStyle w:val="Odwoanieprzypisudolnego"/>
                <w:color w:val="1A171C"/>
                <w:szCs w:val="24"/>
                <w:lang w:val="pl"/>
              </w:rPr>
              <w:footnoteReference w:id="2"/>
            </w:r>
            <w:r w:rsidR="00460008">
              <w:rPr>
                <w:rStyle w:val="Teksttreci0"/>
                <w:rFonts w:eastAsiaTheme="minorEastAsia"/>
                <w:sz w:val="22"/>
                <w:szCs w:val="22"/>
                <w:vertAlign w:val="superscript"/>
              </w:rPr>
              <w:t>)</w:t>
            </w:r>
            <w:r w:rsidR="0027527A">
              <w:rPr>
                <w:rStyle w:val="Teksttreci0"/>
                <w:rFonts w:eastAsiaTheme="minorEastAsia"/>
                <w:sz w:val="22"/>
                <w:szCs w:val="22"/>
              </w:rPr>
              <w:t>;</w:t>
            </w:r>
          </w:p>
          <w:p w14:paraId="3BC95A3C" w14:textId="60B23EEC" w:rsidR="009E61E0" w:rsidRDefault="009E61E0" w:rsidP="0015507E">
            <w:pPr>
              <w:numPr>
                <w:ilvl w:val="7"/>
                <w:numId w:val="26"/>
              </w:numPr>
              <w:tabs>
                <w:tab w:val="left" w:pos="356"/>
              </w:tabs>
              <w:autoSpaceDE/>
              <w:autoSpaceDN/>
              <w:adjustRightInd/>
              <w:spacing w:before="120" w:after="120" w:line="240" w:lineRule="auto"/>
              <w:jc w:val="both"/>
              <w:rPr>
                <w:rStyle w:val="Teksttreci0"/>
                <w:rFonts w:eastAsiaTheme="minorEastAsia"/>
                <w:color w:val="000000"/>
                <w:sz w:val="22"/>
                <w:szCs w:val="22"/>
              </w:rPr>
            </w:pPr>
            <w:r w:rsidRPr="003146CD">
              <w:rPr>
                <w:rStyle w:val="Teksttreci0"/>
                <w:rFonts w:eastAsiaTheme="minorEastAsia"/>
                <w:sz w:val="22"/>
                <w:szCs w:val="22"/>
              </w:rPr>
              <w:t>zgodnie z wnioskiem</w:t>
            </w:r>
            <w:r>
              <w:rPr>
                <w:rStyle w:val="Teksttreci0"/>
                <w:rFonts w:eastAsiaTheme="minorEastAsia"/>
                <w:sz w:val="22"/>
                <w:szCs w:val="22"/>
              </w:rPr>
              <w:t xml:space="preserve"> i zawartą umową</w:t>
            </w:r>
            <w:r w:rsidRPr="003146CD">
              <w:rPr>
                <w:rStyle w:val="Teksttreci0"/>
                <w:rFonts w:eastAsiaTheme="minorEastAsia"/>
                <w:sz w:val="22"/>
                <w:szCs w:val="22"/>
              </w:rPr>
              <w:t xml:space="preserve"> </w:t>
            </w:r>
            <w:r w:rsidRPr="009E61E0">
              <w:rPr>
                <w:rStyle w:val="Teksttreci0"/>
                <w:rFonts w:eastAsiaTheme="minorEastAsia"/>
                <w:sz w:val="22"/>
                <w:szCs w:val="22"/>
              </w:rPr>
              <w:t xml:space="preserve">uzyskał certyfikat </w:t>
            </w:r>
            <w:r w:rsidRPr="009E61E0">
              <w:rPr>
                <w:sz w:val="22"/>
                <w:szCs w:val="22"/>
              </w:rPr>
              <w:t>wyrobu</w:t>
            </w:r>
            <w:r w:rsidR="0015507E" w:rsidRPr="0015507E">
              <w:rPr>
                <w:sz w:val="22"/>
                <w:szCs w:val="22"/>
              </w:rPr>
              <w:t>;</w:t>
            </w:r>
          </w:p>
          <w:p w14:paraId="369774F5" w14:textId="77777777" w:rsidR="00A91CF8" w:rsidRPr="00A95520" w:rsidRDefault="00A91CF8" w:rsidP="008710F9">
            <w:pPr>
              <w:numPr>
                <w:ilvl w:val="7"/>
                <w:numId w:val="26"/>
              </w:numPr>
              <w:tabs>
                <w:tab w:val="left" w:pos="356"/>
              </w:tabs>
              <w:autoSpaceDE/>
              <w:autoSpaceDN/>
              <w:adjustRightInd/>
              <w:spacing w:before="120" w:after="120" w:line="240" w:lineRule="auto"/>
              <w:jc w:val="both"/>
              <w:rPr>
                <w:rStyle w:val="Teksttreci0"/>
                <w:rFonts w:eastAsiaTheme="minorEastAsia"/>
                <w:color w:val="auto"/>
                <w:sz w:val="22"/>
                <w:szCs w:val="22"/>
              </w:rPr>
            </w:pPr>
            <w:r w:rsidRPr="00A95520">
              <w:rPr>
                <w:sz w:val="22"/>
                <w:szCs w:val="22"/>
              </w:rPr>
              <w:t>dołączył do sprawozdania kopie oryginalnych dokumentów potwierdzających poniesione koszty</w:t>
            </w:r>
            <w:r w:rsidR="0027527A">
              <w:rPr>
                <w:sz w:val="22"/>
                <w:szCs w:val="22"/>
              </w:rPr>
              <w:t>;</w:t>
            </w:r>
          </w:p>
          <w:p w14:paraId="6B6EA794" w14:textId="77777777" w:rsidR="009E61E0" w:rsidRPr="003146CD" w:rsidRDefault="009E61E0" w:rsidP="008710F9">
            <w:pPr>
              <w:pStyle w:val="Akapitzlist"/>
              <w:numPr>
                <w:ilvl w:val="7"/>
                <w:numId w:val="26"/>
              </w:numPr>
              <w:spacing w:before="120" w:after="120" w:line="240" w:lineRule="auto"/>
              <w:ind w:left="356" w:hanging="356"/>
              <w:rPr>
                <w:rStyle w:val="Teksttreci2"/>
                <w:rFonts w:cs="Times New Roman"/>
                <w:color w:val="1A171C"/>
                <w:sz w:val="22"/>
                <w:szCs w:val="22"/>
                <w:lang w:val="pl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podał w sprawozdaniu prawdziwe i zgodne ze stanem faktycznym informacje.</w:t>
            </w:r>
          </w:p>
        </w:tc>
      </w:tr>
      <w:tr w:rsidR="007E605A" w:rsidRPr="00EF7C2F" w14:paraId="163B40E0" w14:textId="77777777" w:rsidTr="00D32393">
        <w:trPr>
          <w:trHeight w:val="792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B462B4" w14:textId="77777777" w:rsidR="007E605A" w:rsidRPr="00AC6B22" w:rsidRDefault="007E605A" w:rsidP="008710F9">
            <w:pPr>
              <w:spacing w:before="120" w:after="120"/>
              <w:ind w:left="20"/>
              <w:jc w:val="both"/>
              <w:rPr>
                <w:rStyle w:val="Teksttreci2"/>
                <w:sz w:val="22"/>
                <w:szCs w:val="22"/>
              </w:rPr>
            </w:pPr>
          </w:p>
        </w:tc>
      </w:tr>
    </w:tbl>
    <w:tbl>
      <w:tblPr>
        <w:tblStyle w:val="Tabela-Siatka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</w:tblGrid>
      <w:tr w:rsidR="009E61E0" w14:paraId="57100EBC" w14:textId="77777777" w:rsidTr="007E605A">
        <w:tc>
          <w:tcPr>
            <w:tcW w:w="2836" w:type="dxa"/>
          </w:tcPr>
          <w:p w14:paraId="52E6EFCD" w14:textId="77777777" w:rsidR="009E61E0" w:rsidRDefault="009E61E0" w:rsidP="008710F9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6662" w:type="dxa"/>
          </w:tcPr>
          <w:p w14:paraId="008A5CA0" w14:textId="77777777" w:rsidR="009E61E0" w:rsidRDefault="009E61E0" w:rsidP="008710F9">
            <w:pPr>
              <w:pStyle w:val="Stopka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  <w:tr w:rsidR="009E61E0" w14:paraId="12EA6A6C" w14:textId="77777777" w:rsidTr="007E605A">
        <w:tc>
          <w:tcPr>
            <w:tcW w:w="2836" w:type="dxa"/>
          </w:tcPr>
          <w:p w14:paraId="1E122D5F" w14:textId="77777777" w:rsidR="009E61E0" w:rsidRDefault="009E61E0" w:rsidP="008710F9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996">
              <w:rPr>
                <w:rStyle w:val="Teksttreci2Exact"/>
                <w:sz w:val="18"/>
                <w:szCs w:val="18"/>
              </w:rPr>
              <w:t>(</w:t>
            </w:r>
            <w:r w:rsidRPr="00AF6996">
              <w:rPr>
                <w:rStyle w:val="Teksttreci2Exact"/>
                <w:sz w:val="20"/>
                <w:szCs w:val="20"/>
              </w:rPr>
              <w:t>miejscowość i data)</w:t>
            </w:r>
          </w:p>
        </w:tc>
        <w:tc>
          <w:tcPr>
            <w:tcW w:w="6662" w:type="dxa"/>
          </w:tcPr>
          <w:p w14:paraId="3A636A1B" w14:textId="77777777" w:rsidR="009E61E0" w:rsidRDefault="009E61E0" w:rsidP="00013DBB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996">
              <w:rPr>
                <w:rStyle w:val="Teksttreci2"/>
                <w:sz w:val="20"/>
                <w:szCs w:val="20"/>
              </w:rPr>
              <w:t>(podpis</w:t>
            </w:r>
            <w:r w:rsidR="006D5C9D">
              <w:rPr>
                <w:rStyle w:val="Teksttreci2"/>
                <w:sz w:val="20"/>
                <w:szCs w:val="20"/>
              </w:rPr>
              <w:t>/podpisy</w:t>
            </w:r>
            <w:r w:rsidRPr="00AF6996">
              <w:rPr>
                <w:rStyle w:val="Teksttreci2"/>
                <w:sz w:val="20"/>
                <w:szCs w:val="20"/>
              </w:rPr>
              <w:t xml:space="preserve"> osoby/</w:t>
            </w:r>
            <w:r w:rsidR="00013DBB">
              <w:rPr>
                <w:rStyle w:val="Teksttreci2"/>
                <w:sz w:val="20"/>
                <w:szCs w:val="20"/>
              </w:rPr>
              <w:t>os</w:t>
            </w:r>
            <w:r w:rsidRPr="00AF6996">
              <w:rPr>
                <w:rStyle w:val="Teksttreci2"/>
                <w:sz w:val="20"/>
                <w:szCs w:val="20"/>
              </w:rPr>
              <w:t xml:space="preserve">ób </w:t>
            </w:r>
            <w:r w:rsidR="00013DBB">
              <w:rPr>
                <w:rStyle w:val="Teksttreci2"/>
                <w:sz w:val="20"/>
                <w:szCs w:val="20"/>
              </w:rPr>
              <w:t>wskazanej/</w:t>
            </w:r>
            <w:r>
              <w:rPr>
                <w:rStyle w:val="Teksttreci2"/>
                <w:sz w:val="20"/>
                <w:szCs w:val="20"/>
              </w:rPr>
              <w:t xml:space="preserve">wskazanych w </w:t>
            </w:r>
            <w:r w:rsidR="00013DBB">
              <w:rPr>
                <w:rStyle w:val="Teksttreci2"/>
                <w:sz w:val="20"/>
                <w:szCs w:val="20"/>
              </w:rPr>
              <w:t>c</w:t>
            </w:r>
            <w:r>
              <w:rPr>
                <w:rStyle w:val="Teksttreci2"/>
                <w:sz w:val="20"/>
                <w:szCs w:val="20"/>
              </w:rPr>
              <w:t>zęści I pkt 2 sprawozdania)</w:t>
            </w:r>
          </w:p>
        </w:tc>
      </w:tr>
    </w:tbl>
    <w:p w14:paraId="46017831" w14:textId="77777777" w:rsidR="002D274E" w:rsidRPr="001C305A" w:rsidRDefault="002D274E" w:rsidP="009E61E0">
      <w:pPr>
        <w:pStyle w:val="Stopka"/>
        <w:tabs>
          <w:tab w:val="left" w:pos="720"/>
        </w:tabs>
        <w:spacing w:before="60" w:after="60"/>
        <w:rPr>
          <w:rFonts w:ascii="Times New Roman" w:hAnsi="Times New Roman"/>
          <w:b/>
        </w:rPr>
      </w:pPr>
    </w:p>
    <w:sectPr w:rsidR="002D274E" w:rsidRPr="001C305A" w:rsidSect="0011158D">
      <w:headerReference w:type="default" r:id="rId10"/>
      <w:footnotePr>
        <w:numRestart w:val="eachSect"/>
      </w:footnotePr>
      <w:pgSz w:w="11906" w:h="16838"/>
      <w:pgMar w:top="709" w:right="1133" w:bottom="709" w:left="1417" w:header="709" w:footer="709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8A19A5" w16cid:durableId="25489775"/>
  <w16cid:commentId w16cid:paraId="29D67D99" w16cid:durableId="25489776"/>
  <w16cid:commentId w16cid:paraId="0CDD14AF" w16cid:durableId="25489777"/>
  <w16cid:commentId w16cid:paraId="07874D45" w16cid:durableId="25489779"/>
  <w16cid:commentId w16cid:paraId="1D8103A3" w16cid:durableId="254897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93836" w14:textId="77777777" w:rsidR="006B6284" w:rsidRDefault="006B6284">
      <w:r>
        <w:separator/>
      </w:r>
    </w:p>
  </w:endnote>
  <w:endnote w:type="continuationSeparator" w:id="0">
    <w:p w14:paraId="0B6CD6E7" w14:textId="77777777" w:rsidR="006B6284" w:rsidRDefault="006B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A4210" w14:textId="77777777" w:rsidR="006B6284" w:rsidRDefault="006B6284">
      <w:r>
        <w:separator/>
      </w:r>
    </w:p>
  </w:footnote>
  <w:footnote w:type="continuationSeparator" w:id="0">
    <w:p w14:paraId="0C5E47CC" w14:textId="77777777" w:rsidR="006B6284" w:rsidRDefault="006B6284">
      <w:r>
        <w:continuationSeparator/>
      </w:r>
    </w:p>
  </w:footnote>
  <w:footnote w:id="1">
    <w:p w14:paraId="03B418F0" w14:textId="43AB3023" w:rsidR="0094559B" w:rsidRPr="000952F0" w:rsidRDefault="0094559B" w:rsidP="00E92D49">
      <w:pPr>
        <w:pStyle w:val="ODNONIKtreodnonika"/>
      </w:pPr>
      <w:r>
        <w:rPr>
          <w:rStyle w:val="Odwoanieprzypisudolnego"/>
        </w:rPr>
        <w:footnoteRef/>
      </w:r>
      <w:r w:rsidR="00460008">
        <w:rPr>
          <w:vertAlign w:val="superscript"/>
        </w:rPr>
        <w:t>)</w:t>
      </w:r>
      <w:r w:rsidR="00363B85">
        <w:tab/>
      </w:r>
      <w:r w:rsidR="008926F8" w:rsidRPr="000952F0">
        <w:t xml:space="preserve">W przypadku osób niewskazanych w dokumentach rejestrowych wymagane </w:t>
      </w:r>
      <w:r w:rsidR="00020C49">
        <w:t xml:space="preserve">jest </w:t>
      </w:r>
      <w:r w:rsidR="008926F8" w:rsidRPr="000952F0">
        <w:t>dołączenie</w:t>
      </w:r>
      <w:r w:rsidR="00A91CF8" w:rsidRPr="000952F0">
        <w:t xml:space="preserve"> </w:t>
      </w:r>
      <w:r w:rsidR="00020C49">
        <w:t>pełnomocnictwa</w:t>
      </w:r>
      <w:r w:rsidR="00020C49" w:rsidRPr="000952F0">
        <w:t xml:space="preserve"> </w:t>
      </w:r>
      <w:r w:rsidR="00A91CF8" w:rsidRPr="000952F0">
        <w:t>lub</w:t>
      </w:r>
      <w:r w:rsidR="008926F8" w:rsidRPr="000952F0">
        <w:t xml:space="preserve"> </w:t>
      </w:r>
      <w:r w:rsidR="00020C49">
        <w:t xml:space="preserve">jego kopii </w:t>
      </w:r>
      <w:r w:rsidR="00020C49" w:rsidRPr="000952F0">
        <w:t>poświadczone</w:t>
      </w:r>
      <w:r w:rsidR="00020C49">
        <w:t>j</w:t>
      </w:r>
      <w:r w:rsidR="00020C49" w:rsidRPr="000952F0">
        <w:t xml:space="preserve"> </w:t>
      </w:r>
      <w:r w:rsidR="008926F8" w:rsidRPr="000952F0">
        <w:t>za zgodność z oryginałem</w:t>
      </w:r>
      <w:r w:rsidRPr="000952F0">
        <w:t>.</w:t>
      </w:r>
    </w:p>
  </w:footnote>
  <w:footnote w:id="2">
    <w:p w14:paraId="2F2D6B22" w14:textId="3A658E2F" w:rsidR="009E61E0" w:rsidRDefault="009E61E0" w:rsidP="00E92D49">
      <w:pPr>
        <w:pStyle w:val="ODNONIKtreodnonika"/>
      </w:pPr>
      <w:r>
        <w:rPr>
          <w:rStyle w:val="Odwoanieprzypisudolnego"/>
        </w:rPr>
        <w:footnoteRef/>
      </w:r>
      <w:r w:rsidR="0080313C">
        <w:rPr>
          <w:vertAlign w:val="superscript"/>
        </w:rPr>
        <w:t>)</w:t>
      </w:r>
      <w:r w:rsidR="00363B85">
        <w:tab/>
      </w:r>
      <w:r w:rsidRPr="00C00E34">
        <w:t>Zgodnie z art. 18 ust. 3 rozporządzenia</w:t>
      </w:r>
      <w:bookmarkStart w:id="0" w:name="_GoBack"/>
      <w:bookmarkEnd w:id="0"/>
      <w:r w:rsidRPr="00C00E34">
        <w:t xml:space="preserve"> Komisji (UE) nr 651/2014 z dnia 17 czerwca 2014 r. uznające</w:t>
      </w:r>
      <w:r w:rsidR="001E5E1D">
        <w:t>go</w:t>
      </w:r>
      <w:r w:rsidRPr="00C00E34">
        <w:t xml:space="preserve"> niektóre rodzaje pomocy za zgodne z rynkiem wewnętrznym w zastosowaniu art. 107 i 108 Traktatu </w:t>
      </w:r>
      <w:r w:rsidRPr="00C00E34">
        <w:rPr>
          <w:rStyle w:val="Teksttreci0"/>
          <w:rFonts w:eastAsiaTheme="majorEastAsia"/>
          <w:sz w:val="20"/>
          <w:szCs w:val="20"/>
        </w:rPr>
        <w:t>(Dz</w:t>
      </w:r>
      <w:r w:rsidR="00EB7DD0" w:rsidRPr="00C00E34">
        <w:rPr>
          <w:rStyle w:val="Teksttreci0"/>
          <w:rFonts w:eastAsiaTheme="majorEastAsia"/>
          <w:sz w:val="20"/>
          <w:szCs w:val="20"/>
        </w:rPr>
        <w:t>.</w:t>
      </w:r>
      <w:r w:rsidR="00EB7DD0">
        <w:rPr>
          <w:rStyle w:val="Teksttreci0"/>
          <w:rFonts w:eastAsiaTheme="majorEastAsia"/>
          <w:sz w:val="20"/>
          <w:szCs w:val="20"/>
        </w:rPr>
        <w:t> </w:t>
      </w:r>
      <w:r w:rsidRPr="00C00E34">
        <w:rPr>
          <w:rStyle w:val="Teksttreci0"/>
          <w:rFonts w:eastAsiaTheme="majorEastAsia"/>
          <w:sz w:val="20"/>
          <w:szCs w:val="20"/>
        </w:rPr>
        <w:t>Ur</w:t>
      </w:r>
      <w:r>
        <w:rPr>
          <w:rStyle w:val="Teksttreci0"/>
          <w:rFonts w:eastAsiaTheme="majorEastAsia"/>
          <w:sz w:val="20"/>
          <w:szCs w:val="20"/>
        </w:rPr>
        <w:t xml:space="preserve">z. UE L 187 z 26.06.2014, str. </w:t>
      </w:r>
      <w:r w:rsidR="00CD3E81">
        <w:rPr>
          <w:rStyle w:val="Teksttreci0"/>
          <w:rFonts w:eastAsiaTheme="majorEastAsia"/>
          <w:sz w:val="20"/>
          <w:szCs w:val="20"/>
        </w:rPr>
        <w:t>1</w:t>
      </w:r>
      <w:r w:rsidR="00791AD8">
        <w:rPr>
          <w:rStyle w:val="Teksttreci0"/>
          <w:rFonts w:eastAsiaTheme="majorEastAsia"/>
          <w:sz w:val="20"/>
          <w:szCs w:val="20"/>
        </w:rPr>
        <w:t>, z późn. zm.</w:t>
      </w:r>
      <w:r w:rsidRPr="00C00E34">
        <w:rPr>
          <w:rStyle w:val="Teksttreci0"/>
          <w:rFonts w:eastAsiaTheme="majorEastAsia"/>
          <w:sz w:val="20"/>
          <w:szCs w:val="20"/>
        </w:rPr>
        <w:t>)</w:t>
      </w:r>
      <w:r>
        <w:rPr>
          <w:rStyle w:val="Teksttreci0"/>
          <w:rFonts w:eastAsiaTheme="majorEastAsia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DF198" w14:textId="353015FF" w:rsidR="00DE2CC1" w:rsidRPr="007E605A" w:rsidRDefault="00DE2CC1" w:rsidP="00B371CC">
    <w:pPr>
      <w:pStyle w:val="Nagwek"/>
      <w:jc w:val="center"/>
      <w:rPr>
        <w:sz w:val="16"/>
        <w:szCs w:val="16"/>
      </w:rPr>
    </w:pPr>
    <w:r w:rsidRPr="007E605A">
      <w:rPr>
        <w:sz w:val="16"/>
        <w:szCs w:val="16"/>
      </w:rPr>
      <w:t xml:space="preserve">– </w:t>
    </w:r>
    <w:r w:rsidRPr="007E605A">
      <w:rPr>
        <w:sz w:val="16"/>
        <w:szCs w:val="16"/>
      </w:rPr>
      <w:fldChar w:fldCharType="begin"/>
    </w:r>
    <w:r w:rsidRPr="007E605A">
      <w:rPr>
        <w:sz w:val="16"/>
        <w:szCs w:val="16"/>
      </w:rPr>
      <w:instrText xml:space="preserve"> PAGE  \* MERGEFORMAT </w:instrText>
    </w:r>
    <w:r w:rsidRPr="007E605A">
      <w:rPr>
        <w:sz w:val="16"/>
        <w:szCs w:val="16"/>
      </w:rPr>
      <w:fldChar w:fldCharType="separate"/>
    </w:r>
    <w:r w:rsidR="0011158D">
      <w:rPr>
        <w:noProof/>
        <w:sz w:val="16"/>
        <w:szCs w:val="16"/>
      </w:rPr>
      <w:t>2</w:t>
    </w:r>
    <w:r w:rsidRPr="007E605A">
      <w:rPr>
        <w:noProof/>
        <w:sz w:val="16"/>
        <w:szCs w:val="16"/>
      </w:rPr>
      <w:fldChar w:fldCharType="end"/>
    </w:r>
    <w:r w:rsidRPr="007E605A">
      <w:rPr>
        <w:sz w:val="16"/>
        <w:szCs w:val="16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B84"/>
    <w:multiLevelType w:val="multilevel"/>
    <w:tmpl w:val="F664E7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1334258"/>
    <w:multiLevelType w:val="multilevel"/>
    <w:tmpl w:val="0A2CA37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1A171C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color w:val="1A171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1A171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1A171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1A171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1A171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1A171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1A171C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1A171C"/>
      </w:rPr>
    </w:lvl>
  </w:abstractNum>
  <w:abstractNum w:abstractNumId="2">
    <w:nsid w:val="033A6C18"/>
    <w:multiLevelType w:val="hybridMultilevel"/>
    <w:tmpl w:val="24565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D5FE8"/>
    <w:multiLevelType w:val="hybridMultilevel"/>
    <w:tmpl w:val="CB505216"/>
    <w:lvl w:ilvl="0" w:tplc="7F92A620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091A5E6A"/>
    <w:multiLevelType w:val="hybridMultilevel"/>
    <w:tmpl w:val="D5A0FE70"/>
    <w:lvl w:ilvl="0" w:tplc="92B6EFF2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0A756BA6"/>
    <w:multiLevelType w:val="hybridMultilevel"/>
    <w:tmpl w:val="2BD0413A"/>
    <w:lvl w:ilvl="0" w:tplc="D4E268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5C0650"/>
    <w:multiLevelType w:val="hybridMultilevel"/>
    <w:tmpl w:val="B5F87926"/>
    <w:lvl w:ilvl="0" w:tplc="92B6EFF2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0FEB5342"/>
    <w:multiLevelType w:val="hybridMultilevel"/>
    <w:tmpl w:val="AD227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4D6A3D"/>
    <w:multiLevelType w:val="multilevel"/>
    <w:tmpl w:val="D29E7034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88907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3B3A8A"/>
    <w:multiLevelType w:val="multilevel"/>
    <w:tmpl w:val="72049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11">
    <w:nsid w:val="1E375C03"/>
    <w:multiLevelType w:val="multilevel"/>
    <w:tmpl w:val="E496E1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F4719A0"/>
    <w:multiLevelType w:val="multilevel"/>
    <w:tmpl w:val="064856C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0F75A2B"/>
    <w:multiLevelType w:val="hybridMultilevel"/>
    <w:tmpl w:val="D5A0FE70"/>
    <w:lvl w:ilvl="0" w:tplc="92B6EFF2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232D21B3"/>
    <w:multiLevelType w:val="multilevel"/>
    <w:tmpl w:val="780AA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C61CE0"/>
    <w:multiLevelType w:val="multilevel"/>
    <w:tmpl w:val="C7129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16">
    <w:nsid w:val="26DE4413"/>
    <w:multiLevelType w:val="multilevel"/>
    <w:tmpl w:val="A1640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DE31896"/>
    <w:multiLevelType w:val="multilevel"/>
    <w:tmpl w:val="7EB21A7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F410952"/>
    <w:multiLevelType w:val="multilevel"/>
    <w:tmpl w:val="6916DE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1733E9D"/>
    <w:multiLevelType w:val="multilevel"/>
    <w:tmpl w:val="1FE4F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2F523CB"/>
    <w:multiLevelType w:val="multilevel"/>
    <w:tmpl w:val="1652857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48930F3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3776573F"/>
    <w:multiLevelType w:val="hybridMultilevel"/>
    <w:tmpl w:val="B19E7D24"/>
    <w:lvl w:ilvl="0" w:tplc="13809588">
      <w:start w:val="1"/>
      <w:numFmt w:val="lowerLetter"/>
      <w:lvlText w:val="%1)"/>
      <w:lvlJc w:val="right"/>
      <w:pPr>
        <w:tabs>
          <w:tab w:val="num" w:pos="755"/>
        </w:tabs>
        <w:ind w:left="755" w:hanging="1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3">
    <w:nsid w:val="40AD6F77"/>
    <w:multiLevelType w:val="multilevel"/>
    <w:tmpl w:val="7FA416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8">
      <w:numFmt w:val="decimal"/>
      <w:lvlText w:val=""/>
      <w:lvlJc w:val="left"/>
    </w:lvl>
  </w:abstractNum>
  <w:abstractNum w:abstractNumId="24">
    <w:nsid w:val="45EA60A1"/>
    <w:multiLevelType w:val="hybridMultilevel"/>
    <w:tmpl w:val="81B8CDD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>
    <w:nsid w:val="4B6A66FA"/>
    <w:multiLevelType w:val="multilevel"/>
    <w:tmpl w:val="C7129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26">
    <w:nsid w:val="4D0928EB"/>
    <w:multiLevelType w:val="multilevel"/>
    <w:tmpl w:val="4C2CA9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27">
    <w:nsid w:val="4DE03D0E"/>
    <w:multiLevelType w:val="multilevel"/>
    <w:tmpl w:val="5638F4F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E583A08"/>
    <w:multiLevelType w:val="multilevel"/>
    <w:tmpl w:val="30FA71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4F286758"/>
    <w:multiLevelType w:val="hybridMultilevel"/>
    <w:tmpl w:val="DC1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C2A70"/>
    <w:multiLevelType w:val="multilevel"/>
    <w:tmpl w:val="25D8387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324624E"/>
    <w:multiLevelType w:val="multilevel"/>
    <w:tmpl w:val="5DB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4C66854"/>
    <w:multiLevelType w:val="multilevel"/>
    <w:tmpl w:val="3CCEF7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5597A39"/>
    <w:multiLevelType w:val="multilevel"/>
    <w:tmpl w:val="C7129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34">
    <w:nsid w:val="58C40FBA"/>
    <w:multiLevelType w:val="multilevel"/>
    <w:tmpl w:val="D5386FB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5A1E72BF"/>
    <w:multiLevelType w:val="multilevel"/>
    <w:tmpl w:val="CD38843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5ADB5659"/>
    <w:multiLevelType w:val="multilevel"/>
    <w:tmpl w:val="72049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37">
    <w:nsid w:val="5D3A5225"/>
    <w:multiLevelType w:val="multilevel"/>
    <w:tmpl w:val="6374D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8A67505"/>
    <w:multiLevelType w:val="hybridMultilevel"/>
    <w:tmpl w:val="427C1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38188D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4175C3A"/>
    <w:multiLevelType w:val="multilevel"/>
    <w:tmpl w:val="0FF47CF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9837704"/>
    <w:multiLevelType w:val="multilevel"/>
    <w:tmpl w:val="2C3EBBD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1A171C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1A171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1A171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1A171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1A171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1A171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1A171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1A171C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1A171C"/>
      </w:rPr>
    </w:lvl>
  </w:abstractNum>
  <w:abstractNum w:abstractNumId="42">
    <w:nsid w:val="7D755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E1D7C1E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F4677EA"/>
    <w:multiLevelType w:val="multilevel"/>
    <w:tmpl w:val="4F6E9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num w:numId="1">
    <w:abstractNumId w:val="3"/>
  </w:num>
  <w:num w:numId="2">
    <w:abstractNumId w:val="44"/>
  </w:num>
  <w:num w:numId="3">
    <w:abstractNumId w:val="23"/>
  </w:num>
  <w:num w:numId="4">
    <w:abstractNumId w:val="13"/>
  </w:num>
  <w:num w:numId="5">
    <w:abstractNumId w:val="6"/>
  </w:num>
  <w:num w:numId="6">
    <w:abstractNumId w:val="25"/>
  </w:num>
  <w:num w:numId="7">
    <w:abstractNumId w:val="8"/>
  </w:num>
  <w:num w:numId="8">
    <w:abstractNumId w:val="28"/>
  </w:num>
  <w:num w:numId="9">
    <w:abstractNumId w:val="26"/>
  </w:num>
  <w:num w:numId="10">
    <w:abstractNumId w:val="22"/>
  </w:num>
  <w:num w:numId="11">
    <w:abstractNumId w:val="7"/>
  </w:num>
  <w:num w:numId="12">
    <w:abstractNumId w:val="31"/>
  </w:num>
  <w:num w:numId="13">
    <w:abstractNumId w:val="10"/>
  </w:num>
  <w:num w:numId="14">
    <w:abstractNumId w:val="4"/>
  </w:num>
  <w:num w:numId="15">
    <w:abstractNumId w:val="18"/>
  </w:num>
  <w:num w:numId="16">
    <w:abstractNumId w:val="39"/>
  </w:num>
  <w:num w:numId="17">
    <w:abstractNumId w:val="5"/>
  </w:num>
  <w:num w:numId="18">
    <w:abstractNumId w:val="40"/>
  </w:num>
  <w:num w:numId="19">
    <w:abstractNumId w:val="9"/>
  </w:num>
  <w:num w:numId="20">
    <w:abstractNumId w:val="42"/>
  </w:num>
  <w:num w:numId="21">
    <w:abstractNumId w:val="29"/>
  </w:num>
  <w:num w:numId="22">
    <w:abstractNumId w:val="32"/>
  </w:num>
  <w:num w:numId="23">
    <w:abstractNumId w:val="11"/>
  </w:num>
  <w:num w:numId="24">
    <w:abstractNumId w:val="37"/>
  </w:num>
  <w:num w:numId="25">
    <w:abstractNumId w:val="17"/>
  </w:num>
  <w:num w:numId="26">
    <w:abstractNumId w:val="43"/>
  </w:num>
  <w:num w:numId="27">
    <w:abstractNumId w:val="21"/>
  </w:num>
  <w:num w:numId="28">
    <w:abstractNumId w:val="14"/>
  </w:num>
  <w:num w:numId="29">
    <w:abstractNumId w:val="38"/>
  </w:num>
  <w:num w:numId="30">
    <w:abstractNumId w:val="12"/>
  </w:num>
  <w:num w:numId="31">
    <w:abstractNumId w:val="24"/>
  </w:num>
  <w:num w:numId="32">
    <w:abstractNumId w:val="41"/>
  </w:num>
  <w:num w:numId="33">
    <w:abstractNumId w:val="16"/>
  </w:num>
  <w:num w:numId="34">
    <w:abstractNumId w:val="0"/>
  </w:num>
  <w:num w:numId="35">
    <w:abstractNumId w:val="19"/>
  </w:num>
  <w:num w:numId="36">
    <w:abstractNumId w:val="34"/>
  </w:num>
  <w:num w:numId="37">
    <w:abstractNumId w:val="1"/>
  </w:num>
  <w:num w:numId="38">
    <w:abstractNumId w:val="36"/>
  </w:num>
  <w:num w:numId="39">
    <w:abstractNumId w:val="15"/>
  </w:num>
  <w:num w:numId="40">
    <w:abstractNumId w:val="33"/>
  </w:num>
  <w:num w:numId="41">
    <w:abstractNumId w:val="20"/>
  </w:num>
  <w:num w:numId="42">
    <w:abstractNumId w:val="35"/>
  </w:num>
  <w:num w:numId="43">
    <w:abstractNumId w:val="27"/>
  </w:num>
  <w:num w:numId="44">
    <w:abstractNumId w:val="2"/>
  </w:num>
  <w:num w:numId="4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A"/>
    <w:rsid w:val="000012DA"/>
    <w:rsid w:val="0000246E"/>
    <w:rsid w:val="00003862"/>
    <w:rsid w:val="00010790"/>
    <w:rsid w:val="00012A35"/>
    <w:rsid w:val="00013DBB"/>
    <w:rsid w:val="00016099"/>
    <w:rsid w:val="00017DC2"/>
    <w:rsid w:val="00017EC8"/>
    <w:rsid w:val="000209E6"/>
    <w:rsid w:val="00020C49"/>
    <w:rsid w:val="00021522"/>
    <w:rsid w:val="00023471"/>
    <w:rsid w:val="00023F13"/>
    <w:rsid w:val="00026DE6"/>
    <w:rsid w:val="00030634"/>
    <w:rsid w:val="000319C1"/>
    <w:rsid w:val="00031A8B"/>
    <w:rsid w:val="00031BCA"/>
    <w:rsid w:val="000330FA"/>
    <w:rsid w:val="00033366"/>
    <w:rsid w:val="0003362F"/>
    <w:rsid w:val="00034A6B"/>
    <w:rsid w:val="00036B63"/>
    <w:rsid w:val="00037E1A"/>
    <w:rsid w:val="00040890"/>
    <w:rsid w:val="00042FC9"/>
    <w:rsid w:val="00043495"/>
    <w:rsid w:val="00046A75"/>
    <w:rsid w:val="00047312"/>
    <w:rsid w:val="000508BD"/>
    <w:rsid w:val="000517AB"/>
    <w:rsid w:val="0005339C"/>
    <w:rsid w:val="0005571B"/>
    <w:rsid w:val="000563B0"/>
    <w:rsid w:val="00057AB3"/>
    <w:rsid w:val="00060076"/>
    <w:rsid w:val="00060432"/>
    <w:rsid w:val="00060D87"/>
    <w:rsid w:val="000615A5"/>
    <w:rsid w:val="00061A9B"/>
    <w:rsid w:val="00061C59"/>
    <w:rsid w:val="00064216"/>
    <w:rsid w:val="00064E4C"/>
    <w:rsid w:val="00065357"/>
    <w:rsid w:val="00065C17"/>
    <w:rsid w:val="00066398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3442"/>
    <w:rsid w:val="0008557B"/>
    <w:rsid w:val="00085CE7"/>
    <w:rsid w:val="00086297"/>
    <w:rsid w:val="000866C8"/>
    <w:rsid w:val="00090073"/>
    <w:rsid w:val="000906EE"/>
    <w:rsid w:val="000906FE"/>
    <w:rsid w:val="00091BA2"/>
    <w:rsid w:val="000944EF"/>
    <w:rsid w:val="000952F0"/>
    <w:rsid w:val="0009732D"/>
    <w:rsid w:val="000973F0"/>
    <w:rsid w:val="000A0CD1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33F0"/>
    <w:rsid w:val="000C4BC4"/>
    <w:rsid w:val="000D0110"/>
    <w:rsid w:val="000D037C"/>
    <w:rsid w:val="000D2468"/>
    <w:rsid w:val="000D318A"/>
    <w:rsid w:val="000D3484"/>
    <w:rsid w:val="000D6173"/>
    <w:rsid w:val="000D6B3B"/>
    <w:rsid w:val="000D6F83"/>
    <w:rsid w:val="000E16B6"/>
    <w:rsid w:val="000E25CC"/>
    <w:rsid w:val="000E3694"/>
    <w:rsid w:val="000E3797"/>
    <w:rsid w:val="000E490F"/>
    <w:rsid w:val="000E6241"/>
    <w:rsid w:val="000F2BE3"/>
    <w:rsid w:val="000F2D9A"/>
    <w:rsid w:val="000F3D0D"/>
    <w:rsid w:val="000F6ED4"/>
    <w:rsid w:val="000F7A6E"/>
    <w:rsid w:val="0010099D"/>
    <w:rsid w:val="00100E8C"/>
    <w:rsid w:val="00103E1D"/>
    <w:rsid w:val="001042BA"/>
    <w:rsid w:val="00106D03"/>
    <w:rsid w:val="00110465"/>
    <w:rsid w:val="00110628"/>
    <w:rsid w:val="001113A0"/>
    <w:rsid w:val="0011158D"/>
    <w:rsid w:val="0011245A"/>
    <w:rsid w:val="0011493E"/>
    <w:rsid w:val="00115B72"/>
    <w:rsid w:val="00117E7F"/>
    <w:rsid w:val="001209EC"/>
    <w:rsid w:val="00120A9E"/>
    <w:rsid w:val="00123403"/>
    <w:rsid w:val="00124C95"/>
    <w:rsid w:val="00125A9C"/>
    <w:rsid w:val="001270A2"/>
    <w:rsid w:val="00131237"/>
    <w:rsid w:val="00132078"/>
    <w:rsid w:val="001329AC"/>
    <w:rsid w:val="00134CA0"/>
    <w:rsid w:val="0014026F"/>
    <w:rsid w:val="0014387B"/>
    <w:rsid w:val="00147A47"/>
    <w:rsid w:val="00147AA1"/>
    <w:rsid w:val="001520CF"/>
    <w:rsid w:val="001525FE"/>
    <w:rsid w:val="00154EAA"/>
    <w:rsid w:val="0015507E"/>
    <w:rsid w:val="001554E4"/>
    <w:rsid w:val="00155BD5"/>
    <w:rsid w:val="0015667C"/>
    <w:rsid w:val="00157110"/>
    <w:rsid w:val="0015742A"/>
    <w:rsid w:val="00157DA1"/>
    <w:rsid w:val="00157F8E"/>
    <w:rsid w:val="00160D24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74F"/>
    <w:rsid w:val="00174F2C"/>
    <w:rsid w:val="00176038"/>
    <w:rsid w:val="00180F2A"/>
    <w:rsid w:val="001848CD"/>
    <w:rsid w:val="00184B91"/>
    <w:rsid w:val="00184BC8"/>
    <w:rsid w:val="00184D4A"/>
    <w:rsid w:val="00186EC1"/>
    <w:rsid w:val="00187C3C"/>
    <w:rsid w:val="00191E1F"/>
    <w:rsid w:val="00194240"/>
    <w:rsid w:val="0019473B"/>
    <w:rsid w:val="001952B1"/>
    <w:rsid w:val="00196093"/>
    <w:rsid w:val="00196E39"/>
    <w:rsid w:val="00197513"/>
    <w:rsid w:val="00197649"/>
    <w:rsid w:val="0019797F"/>
    <w:rsid w:val="001A01FB"/>
    <w:rsid w:val="001A10E9"/>
    <w:rsid w:val="001A183D"/>
    <w:rsid w:val="001A2B65"/>
    <w:rsid w:val="001A3CD3"/>
    <w:rsid w:val="001A5BEF"/>
    <w:rsid w:val="001A7592"/>
    <w:rsid w:val="001A7F15"/>
    <w:rsid w:val="001B1E12"/>
    <w:rsid w:val="001B342E"/>
    <w:rsid w:val="001B5094"/>
    <w:rsid w:val="001B57CE"/>
    <w:rsid w:val="001C1643"/>
    <w:rsid w:val="001C1832"/>
    <w:rsid w:val="001C188C"/>
    <w:rsid w:val="001C1DF2"/>
    <w:rsid w:val="001C29BA"/>
    <w:rsid w:val="001C305A"/>
    <w:rsid w:val="001C4474"/>
    <w:rsid w:val="001C73EE"/>
    <w:rsid w:val="001D05AC"/>
    <w:rsid w:val="001D08C7"/>
    <w:rsid w:val="001D0BA0"/>
    <w:rsid w:val="001D1783"/>
    <w:rsid w:val="001D32FD"/>
    <w:rsid w:val="001D3674"/>
    <w:rsid w:val="001D53CD"/>
    <w:rsid w:val="001D55A3"/>
    <w:rsid w:val="001D5AF5"/>
    <w:rsid w:val="001E1446"/>
    <w:rsid w:val="001E1832"/>
    <w:rsid w:val="001E1E73"/>
    <w:rsid w:val="001E2A1C"/>
    <w:rsid w:val="001E4E0C"/>
    <w:rsid w:val="001E526D"/>
    <w:rsid w:val="001E5655"/>
    <w:rsid w:val="001E5E1D"/>
    <w:rsid w:val="001F1832"/>
    <w:rsid w:val="001F220F"/>
    <w:rsid w:val="001F25B3"/>
    <w:rsid w:val="001F6616"/>
    <w:rsid w:val="00202BD4"/>
    <w:rsid w:val="00204A97"/>
    <w:rsid w:val="00205842"/>
    <w:rsid w:val="00210758"/>
    <w:rsid w:val="00210FBB"/>
    <w:rsid w:val="002114EF"/>
    <w:rsid w:val="00213DF5"/>
    <w:rsid w:val="002166AD"/>
    <w:rsid w:val="00217871"/>
    <w:rsid w:val="00217FF6"/>
    <w:rsid w:val="00221ED8"/>
    <w:rsid w:val="002231EA"/>
    <w:rsid w:val="0022362F"/>
    <w:rsid w:val="00223FDF"/>
    <w:rsid w:val="002269E1"/>
    <w:rsid w:val="002279C0"/>
    <w:rsid w:val="0023727E"/>
    <w:rsid w:val="0023769B"/>
    <w:rsid w:val="00242081"/>
    <w:rsid w:val="00243777"/>
    <w:rsid w:val="002441CD"/>
    <w:rsid w:val="002446D4"/>
    <w:rsid w:val="002501A3"/>
    <w:rsid w:val="0025166C"/>
    <w:rsid w:val="002518B9"/>
    <w:rsid w:val="00252357"/>
    <w:rsid w:val="002536F3"/>
    <w:rsid w:val="002555D4"/>
    <w:rsid w:val="00260754"/>
    <w:rsid w:val="00261A16"/>
    <w:rsid w:val="00262F41"/>
    <w:rsid w:val="00263522"/>
    <w:rsid w:val="00264EC6"/>
    <w:rsid w:val="00271013"/>
    <w:rsid w:val="00272FC7"/>
    <w:rsid w:val="00273FE4"/>
    <w:rsid w:val="0027527A"/>
    <w:rsid w:val="002765B4"/>
    <w:rsid w:val="00276A94"/>
    <w:rsid w:val="00277F28"/>
    <w:rsid w:val="00277F42"/>
    <w:rsid w:val="00286A21"/>
    <w:rsid w:val="0029405D"/>
    <w:rsid w:val="00294FA6"/>
    <w:rsid w:val="00295A6F"/>
    <w:rsid w:val="002A20C4"/>
    <w:rsid w:val="002A55C5"/>
    <w:rsid w:val="002A570F"/>
    <w:rsid w:val="002A7292"/>
    <w:rsid w:val="002A7358"/>
    <w:rsid w:val="002A7902"/>
    <w:rsid w:val="002A7E08"/>
    <w:rsid w:val="002B0F6B"/>
    <w:rsid w:val="002B23B8"/>
    <w:rsid w:val="002B4429"/>
    <w:rsid w:val="002B4A59"/>
    <w:rsid w:val="002B68A6"/>
    <w:rsid w:val="002B7FAF"/>
    <w:rsid w:val="002C29A1"/>
    <w:rsid w:val="002C2E49"/>
    <w:rsid w:val="002D0C4F"/>
    <w:rsid w:val="002D1364"/>
    <w:rsid w:val="002D274E"/>
    <w:rsid w:val="002D3E45"/>
    <w:rsid w:val="002D4884"/>
    <w:rsid w:val="002D4D30"/>
    <w:rsid w:val="002D5000"/>
    <w:rsid w:val="002D598D"/>
    <w:rsid w:val="002D7188"/>
    <w:rsid w:val="002E1DE3"/>
    <w:rsid w:val="002E2AB6"/>
    <w:rsid w:val="002E334F"/>
    <w:rsid w:val="002E3F34"/>
    <w:rsid w:val="002E5ED4"/>
    <w:rsid w:val="002E5F79"/>
    <w:rsid w:val="002E64FA"/>
    <w:rsid w:val="002E6FA9"/>
    <w:rsid w:val="002E7F3A"/>
    <w:rsid w:val="002F0A00"/>
    <w:rsid w:val="002F0CFA"/>
    <w:rsid w:val="002F669F"/>
    <w:rsid w:val="002F71D4"/>
    <w:rsid w:val="00301C97"/>
    <w:rsid w:val="0031004C"/>
    <w:rsid w:val="003105F6"/>
    <w:rsid w:val="00311297"/>
    <w:rsid w:val="003113BE"/>
    <w:rsid w:val="003122CA"/>
    <w:rsid w:val="003141BA"/>
    <w:rsid w:val="003146CD"/>
    <w:rsid w:val="003148FD"/>
    <w:rsid w:val="003150F8"/>
    <w:rsid w:val="00316C87"/>
    <w:rsid w:val="00321080"/>
    <w:rsid w:val="00321598"/>
    <w:rsid w:val="00322D45"/>
    <w:rsid w:val="0032569A"/>
    <w:rsid w:val="00325A1F"/>
    <w:rsid w:val="003268F9"/>
    <w:rsid w:val="00330BAF"/>
    <w:rsid w:val="00332816"/>
    <w:rsid w:val="00334E3A"/>
    <w:rsid w:val="003361DD"/>
    <w:rsid w:val="00341913"/>
    <w:rsid w:val="00341A6A"/>
    <w:rsid w:val="003436D4"/>
    <w:rsid w:val="00345B9C"/>
    <w:rsid w:val="00350F3B"/>
    <w:rsid w:val="00352DAE"/>
    <w:rsid w:val="00354EB9"/>
    <w:rsid w:val="00355DEC"/>
    <w:rsid w:val="003602AE"/>
    <w:rsid w:val="00360929"/>
    <w:rsid w:val="003620F6"/>
    <w:rsid w:val="003622DD"/>
    <w:rsid w:val="00363B85"/>
    <w:rsid w:val="003647D5"/>
    <w:rsid w:val="00365B4E"/>
    <w:rsid w:val="003674B0"/>
    <w:rsid w:val="00376CA5"/>
    <w:rsid w:val="0037727C"/>
    <w:rsid w:val="00377E70"/>
    <w:rsid w:val="00380904"/>
    <w:rsid w:val="00381A4E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833"/>
    <w:rsid w:val="00396942"/>
    <w:rsid w:val="00396B49"/>
    <w:rsid w:val="00396E3E"/>
    <w:rsid w:val="003A2FB9"/>
    <w:rsid w:val="003A306E"/>
    <w:rsid w:val="003A3ED6"/>
    <w:rsid w:val="003A60DC"/>
    <w:rsid w:val="003A6123"/>
    <w:rsid w:val="003A670E"/>
    <w:rsid w:val="003A6A46"/>
    <w:rsid w:val="003A7A63"/>
    <w:rsid w:val="003A7F87"/>
    <w:rsid w:val="003B000C"/>
    <w:rsid w:val="003B0F1D"/>
    <w:rsid w:val="003B17D5"/>
    <w:rsid w:val="003B1947"/>
    <w:rsid w:val="003B1D81"/>
    <w:rsid w:val="003B2B3C"/>
    <w:rsid w:val="003B4A57"/>
    <w:rsid w:val="003C0AD9"/>
    <w:rsid w:val="003C0ED0"/>
    <w:rsid w:val="003C1D49"/>
    <w:rsid w:val="003C343B"/>
    <w:rsid w:val="003C35C4"/>
    <w:rsid w:val="003D083C"/>
    <w:rsid w:val="003D12C2"/>
    <w:rsid w:val="003D31B9"/>
    <w:rsid w:val="003D3867"/>
    <w:rsid w:val="003E0D1A"/>
    <w:rsid w:val="003E211A"/>
    <w:rsid w:val="003E2227"/>
    <w:rsid w:val="003E2DA3"/>
    <w:rsid w:val="003F020D"/>
    <w:rsid w:val="003F03D9"/>
    <w:rsid w:val="003F077C"/>
    <w:rsid w:val="003F25CF"/>
    <w:rsid w:val="003F28A9"/>
    <w:rsid w:val="003F2FBE"/>
    <w:rsid w:val="003F318D"/>
    <w:rsid w:val="003F56D4"/>
    <w:rsid w:val="003F5BAE"/>
    <w:rsid w:val="003F6ED7"/>
    <w:rsid w:val="00401C84"/>
    <w:rsid w:val="00403210"/>
    <w:rsid w:val="004035BB"/>
    <w:rsid w:val="004035EB"/>
    <w:rsid w:val="00407332"/>
    <w:rsid w:val="00407828"/>
    <w:rsid w:val="00407858"/>
    <w:rsid w:val="004078D6"/>
    <w:rsid w:val="00412A05"/>
    <w:rsid w:val="00413D8E"/>
    <w:rsid w:val="004140F2"/>
    <w:rsid w:val="00416888"/>
    <w:rsid w:val="00417B22"/>
    <w:rsid w:val="00421085"/>
    <w:rsid w:val="0042465E"/>
    <w:rsid w:val="00424DF7"/>
    <w:rsid w:val="00426B62"/>
    <w:rsid w:val="00430D12"/>
    <w:rsid w:val="00432B76"/>
    <w:rsid w:val="00434D01"/>
    <w:rsid w:val="00435D26"/>
    <w:rsid w:val="00440C99"/>
    <w:rsid w:val="0044175C"/>
    <w:rsid w:val="00445666"/>
    <w:rsid w:val="00445F4D"/>
    <w:rsid w:val="004504C0"/>
    <w:rsid w:val="00453385"/>
    <w:rsid w:val="004550FB"/>
    <w:rsid w:val="00460008"/>
    <w:rsid w:val="0046111A"/>
    <w:rsid w:val="00462946"/>
    <w:rsid w:val="00463F43"/>
    <w:rsid w:val="00463F7F"/>
    <w:rsid w:val="00464B94"/>
    <w:rsid w:val="004653A8"/>
    <w:rsid w:val="00465A0B"/>
    <w:rsid w:val="0047077C"/>
    <w:rsid w:val="00470B05"/>
    <w:rsid w:val="0047207C"/>
    <w:rsid w:val="00472CD6"/>
    <w:rsid w:val="00474182"/>
    <w:rsid w:val="00474E3C"/>
    <w:rsid w:val="00480A58"/>
    <w:rsid w:val="00480DED"/>
    <w:rsid w:val="004814BD"/>
    <w:rsid w:val="00482151"/>
    <w:rsid w:val="00482843"/>
    <w:rsid w:val="00483ED9"/>
    <w:rsid w:val="004859DA"/>
    <w:rsid w:val="00485FAD"/>
    <w:rsid w:val="004862ED"/>
    <w:rsid w:val="00486BBF"/>
    <w:rsid w:val="00487AED"/>
    <w:rsid w:val="00487C8A"/>
    <w:rsid w:val="004919C4"/>
    <w:rsid w:val="00491EDF"/>
    <w:rsid w:val="00492A3F"/>
    <w:rsid w:val="00494F62"/>
    <w:rsid w:val="004A2001"/>
    <w:rsid w:val="004A3590"/>
    <w:rsid w:val="004A3B5D"/>
    <w:rsid w:val="004A4AE1"/>
    <w:rsid w:val="004A6120"/>
    <w:rsid w:val="004B00A7"/>
    <w:rsid w:val="004B042B"/>
    <w:rsid w:val="004B25E2"/>
    <w:rsid w:val="004B34D7"/>
    <w:rsid w:val="004B3C51"/>
    <w:rsid w:val="004B5037"/>
    <w:rsid w:val="004B5B2F"/>
    <w:rsid w:val="004B626A"/>
    <w:rsid w:val="004B660E"/>
    <w:rsid w:val="004C05BD"/>
    <w:rsid w:val="004C1D5C"/>
    <w:rsid w:val="004C3B06"/>
    <w:rsid w:val="004C3F97"/>
    <w:rsid w:val="004C7EE7"/>
    <w:rsid w:val="004D06AA"/>
    <w:rsid w:val="004D29EC"/>
    <w:rsid w:val="004D2DEE"/>
    <w:rsid w:val="004D2E1F"/>
    <w:rsid w:val="004D7FD9"/>
    <w:rsid w:val="004E0DBD"/>
    <w:rsid w:val="004E1324"/>
    <w:rsid w:val="004E19A5"/>
    <w:rsid w:val="004E1EAA"/>
    <w:rsid w:val="004E28CB"/>
    <w:rsid w:val="004E2CCB"/>
    <w:rsid w:val="004E37E5"/>
    <w:rsid w:val="004E3FDB"/>
    <w:rsid w:val="004F1F4A"/>
    <w:rsid w:val="004F296D"/>
    <w:rsid w:val="004F508B"/>
    <w:rsid w:val="004F5CB6"/>
    <w:rsid w:val="004F695F"/>
    <w:rsid w:val="004F6B51"/>
    <w:rsid w:val="004F6CA4"/>
    <w:rsid w:val="004F7E48"/>
    <w:rsid w:val="00500752"/>
    <w:rsid w:val="00501A50"/>
    <w:rsid w:val="0050222D"/>
    <w:rsid w:val="00502D59"/>
    <w:rsid w:val="00503AF3"/>
    <w:rsid w:val="00504A31"/>
    <w:rsid w:val="0050696D"/>
    <w:rsid w:val="0051094B"/>
    <w:rsid w:val="005110D7"/>
    <w:rsid w:val="00511D99"/>
    <w:rsid w:val="0051225C"/>
    <w:rsid w:val="005128D3"/>
    <w:rsid w:val="005147E8"/>
    <w:rsid w:val="005158F2"/>
    <w:rsid w:val="0052070F"/>
    <w:rsid w:val="00524CD0"/>
    <w:rsid w:val="00525CB5"/>
    <w:rsid w:val="00526DFC"/>
    <w:rsid w:val="00526F43"/>
    <w:rsid w:val="00527651"/>
    <w:rsid w:val="00533D43"/>
    <w:rsid w:val="00535ACA"/>
    <w:rsid w:val="00535F77"/>
    <w:rsid w:val="005363AB"/>
    <w:rsid w:val="00541375"/>
    <w:rsid w:val="0054268E"/>
    <w:rsid w:val="00543874"/>
    <w:rsid w:val="00544651"/>
    <w:rsid w:val="005449E8"/>
    <w:rsid w:val="00544EF4"/>
    <w:rsid w:val="00545E53"/>
    <w:rsid w:val="005479D9"/>
    <w:rsid w:val="005531AF"/>
    <w:rsid w:val="0055675E"/>
    <w:rsid w:val="005572BD"/>
    <w:rsid w:val="00557A12"/>
    <w:rsid w:val="005608EB"/>
    <w:rsid w:val="00560AC7"/>
    <w:rsid w:val="00561AFB"/>
    <w:rsid w:val="00561FA8"/>
    <w:rsid w:val="005635ED"/>
    <w:rsid w:val="00565253"/>
    <w:rsid w:val="00565E95"/>
    <w:rsid w:val="00566C38"/>
    <w:rsid w:val="00567784"/>
    <w:rsid w:val="00570191"/>
    <w:rsid w:val="00570570"/>
    <w:rsid w:val="00572512"/>
    <w:rsid w:val="00573888"/>
    <w:rsid w:val="00573EE6"/>
    <w:rsid w:val="00574D85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2153"/>
    <w:rsid w:val="00597024"/>
    <w:rsid w:val="005A0274"/>
    <w:rsid w:val="005A095C"/>
    <w:rsid w:val="005A39E8"/>
    <w:rsid w:val="005A5A22"/>
    <w:rsid w:val="005A669D"/>
    <w:rsid w:val="005A6AFA"/>
    <w:rsid w:val="005A75D8"/>
    <w:rsid w:val="005A7DAB"/>
    <w:rsid w:val="005B0AD3"/>
    <w:rsid w:val="005B0B2E"/>
    <w:rsid w:val="005B2619"/>
    <w:rsid w:val="005B3680"/>
    <w:rsid w:val="005B5C44"/>
    <w:rsid w:val="005B713E"/>
    <w:rsid w:val="005C03B6"/>
    <w:rsid w:val="005C348E"/>
    <w:rsid w:val="005C36D8"/>
    <w:rsid w:val="005C6101"/>
    <w:rsid w:val="005C68E1"/>
    <w:rsid w:val="005D0D9C"/>
    <w:rsid w:val="005D2A34"/>
    <w:rsid w:val="005D3763"/>
    <w:rsid w:val="005D55E1"/>
    <w:rsid w:val="005D6AAD"/>
    <w:rsid w:val="005E05BC"/>
    <w:rsid w:val="005E19F7"/>
    <w:rsid w:val="005E3031"/>
    <w:rsid w:val="005E4F04"/>
    <w:rsid w:val="005E62C2"/>
    <w:rsid w:val="005E6C71"/>
    <w:rsid w:val="005F0963"/>
    <w:rsid w:val="005F1ACB"/>
    <w:rsid w:val="005F2824"/>
    <w:rsid w:val="005F2EBA"/>
    <w:rsid w:val="005F35ED"/>
    <w:rsid w:val="005F415C"/>
    <w:rsid w:val="005F4E4F"/>
    <w:rsid w:val="005F7812"/>
    <w:rsid w:val="005F7A88"/>
    <w:rsid w:val="00603A1A"/>
    <w:rsid w:val="006046D5"/>
    <w:rsid w:val="00607875"/>
    <w:rsid w:val="00607A93"/>
    <w:rsid w:val="00610C08"/>
    <w:rsid w:val="00611F74"/>
    <w:rsid w:val="00613F46"/>
    <w:rsid w:val="006148AB"/>
    <w:rsid w:val="00615772"/>
    <w:rsid w:val="00621256"/>
    <w:rsid w:val="00621FCC"/>
    <w:rsid w:val="00622E4B"/>
    <w:rsid w:val="006263FF"/>
    <w:rsid w:val="00630707"/>
    <w:rsid w:val="006333DA"/>
    <w:rsid w:val="00635134"/>
    <w:rsid w:val="006356E2"/>
    <w:rsid w:val="00635B87"/>
    <w:rsid w:val="00636E09"/>
    <w:rsid w:val="006370E9"/>
    <w:rsid w:val="00642A65"/>
    <w:rsid w:val="00644535"/>
    <w:rsid w:val="00645DCE"/>
    <w:rsid w:val="006465AC"/>
    <w:rsid w:val="006465BF"/>
    <w:rsid w:val="006467C8"/>
    <w:rsid w:val="00653B22"/>
    <w:rsid w:val="00653FCD"/>
    <w:rsid w:val="00657BF4"/>
    <w:rsid w:val="006603FB"/>
    <w:rsid w:val="00660474"/>
    <w:rsid w:val="006608DF"/>
    <w:rsid w:val="00661975"/>
    <w:rsid w:val="006623AC"/>
    <w:rsid w:val="006655FB"/>
    <w:rsid w:val="006678AF"/>
    <w:rsid w:val="006701EF"/>
    <w:rsid w:val="00671603"/>
    <w:rsid w:val="00673BA5"/>
    <w:rsid w:val="00673F8F"/>
    <w:rsid w:val="006746D9"/>
    <w:rsid w:val="00680058"/>
    <w:rsid w:val="00681893"/>
    <w:rsid w:val="00681F9F"/>
    <w:rsid w:val="00682056"/>
    <w:rsid w:val="006840EA"/>
    <w:rsid w:val="006844E2"/>
    <w:rsid w:val="00685267"/>
    <w:rsid w:val="00685F81"/>
    <w:rsid w:val="006872AE"/>
    <w:rsid w:val="00690082"/>
    <w:rsid w:val="00690252"/>
    <w:rsid w:val="00690C7C"/>
    <w:rsid w:val="00691285"/>
    <w:rsid w:val="006946BB"/>
    <w:rsid w:val="006958F7"/>
    <w:rsid w:val="006969FA"/>
    <w:rsid w:val="006A35D5"/>
    <w:rsid w:val="006A3EC2"/>
    <w:rsid w:val="006A4613"/>
    <w:rsid w:val="006A6853"/>
    <w:rsid w:val="006A748A"/>
    <w:rsid w:val="006B0605"/>
    <w:rsid w:val="006B3456"/>
    <w:rsid w:val="006B6284"/>
    <w:rsid w:val="006C0A46"/>
    <w:rsid w:val="006C1DAA"/>
    <w:rsid w:val="006C419E"/>
    <w:rsid w:val="006C4A31"/>
    <w:rsid w:val="006C5AC2"/>
    <w:rsid w:val="006C6464"/>
    <w:rsid w:val="006C6AFB"/>
    <w:rsid w:val="006C6B24"/>
    <w:rsid w:val="006D1C9C"/>
    <w:rsid w:val="006D2735"/>
    <w:rsid w:val="006D350D"/>
    <w:rsid w:val="006D45B2"/>
    <w:rsid w:val="006D5C9D"/>
    <w:rsid w:val="006E0FCC"/>
    <w:rsid w:val="006E1E96"/>
    <w:rsid w:val="006E5E21"/>
    <w:rsid w:val="006E69CB"/>
    <w:rsid w:val="006F2648"/>
    <w:rsid w:val="006F2F10"/>
    <w:rsid w:val="006F482B"/>
    <w:rsid w:val="006F6311"/>
    <w:rsid w:val="006F6EF1"/>
    <w:rsid w:val="00701952"/>
    <w:rsid w:val="00702556"/>
    <w:rsid w:val="0070277E"/>
    <w:rsid w:val="00704156"/>
    <w:rsid w:val="007069FC"/>
    <w:rsid w:val="00707444"/>
    <w:rsid w:val="00711221"/>
    <w:rsid w:val="00712675"/>
    <w:rsid w:val="007130CA"/>
    <w:rsid w:val="00713808"/>
    <w:rsid w:val="00713ED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5845"/>
    <w:rsid w:val="00735A16"/>
    <w:rsid w:val="00736A64"/>
    <w:rsid w:val="00737947"/>
    <w:rsid w:val="00737F6A"/>
    <w:rsid w:val="007410B6"/>
    <w:rsid w:val="00744C6F"/>
    <w:rsid w:val="007457F6"/>
    <w:rsid w:val="00745ABB"/>
    <w:rsid w:val="00746E38"/>
    <w:rsid w:val="00747CD5"/>
    <w:rsid w:val="00747E24"/>
    <w:rsid w:val="007512E3"/>
    <w:rsid w:val="007519AB"/>
    <w:rsid w:val="00752FE8"/>
    <w:rsid w:val="00753AB6"/>
    <w:rsid w:val="00753B51"/>
    <w:rsid w:val="00756629"/>
    <w:rsid w:val="007575D2"/>
    <w:rsid w:val="007579A4"/>
    <w:rsid w:val="00757B4F"/>
    <w:rsid w:val="00757B6A"/>
    <w:rsid w:val="007610E0"/>
    <w:rsid w:val="007621AA"/>
    <w:rsid w:val="0076260A"/>
    <w:rsid w:val="0076458C"/>
    <w:rsid w:val="00764A67"/>
    <w:rsid w:val="00770F6B"/>
    <w:rsid w:val="00771883"/>
    <w:rsid w:val="007719D7"/>
    <w:rsid w:val="00772890"/>
    <w:rsid w:val="00776DC2"/>
    <w:rsid w:val="00776F9A"/>
    <w:rsid w:val="00780122"/>
    <w:rsid w:val="0078214B"/>
    <w:rsid w:val="0078498A"/>
    <w:rsid w:val="007878FE"/>
    <w:rsid w:val="00791AD8"/>
    <w:rsid w:val="00792207"/>
    <w:rsid w:val="00792B64"/>
    <w:rsid w:val="00792E29"/>
    <w:rsid w:val="00793146"/>
    <w:rsid w:val="0079379A"/>
    <w:rsid w:val="00794953"/>
    <w:rsid w:val="00795B72"/>
    <w:rsid w:val="00796572"/>
    <w:rsid w:val="007974CE"/>
    <w:rsid w:val="00797FED"/>
    <w:rsid w:val="007A1F2F"/>
    <w:rsid w:val="007A2A5C"/>
    <w:rsid w:val="007A4DFE"/>
    <w:rsid w:val="007A5150"/>
    <w:rsid w:val="007A5373"/>
    <w:rsid w:val="007A6F2F"/>
    <w:rsid w:val="007A789F"/>
    <w:rsid w:val="007B2ACF"/>
    <w:rsid w:val="007B513B"/>
    <w:rsid w:val="007B655F"/>
    <w:rsid w:val="007B75BC"/>
    <w:rsid w:val="007C0BD6"/>
    <w:rsid w:val="007C3806"/>
    <w:rsid w:val="007C5BB7"/>
    <w:rsid w:val="007C712D"/>
    <w:rsid w:val="007D07D5"/>
    <w:rsid w:val="007D14EB"/>
    <w:rsid w:val="007D1C64"/>
    <w:rsid w:val="007D32DD"/>
    <w:rsid w:val="007D3A11"/>
    <w:rsid w:val="007D3AE5"/>
    <w:rsid w:val="007D4F00"/>
    <w:rsid w:val="007D636C"/>
    <w:rsid w:val="007D6DCE"/>
    <w:rsid w:val="007D729C"/>
    <w:rsid w:val="007D72C4"/>
    <w:rsid w:val="007E132A"/>
    <w:rsid w:val="007E1FBC"/>
    <w:rsid w:val="007E25C7"/>
    <w:rsid w:val="007E2CFE"/>
    <w:rsid w:val="007E2D60"/>
    <w:rsid w:val="007E59C9"/>
    <w:rsid w:val="007E5CD7"/>
    <w:rsid w:val="007E605A"/>
    <w:rsid w:val="007F0072"/>
    <w:rsid w:val="007F2C14"/>
    <w:rsid w:val="007F2EB6"/>
    <w:rsid w:val="007F54C3"/>
    <w:rsid w:val="007F750A"/>
    <w:rsid w:val="00802565"/>
    <w:rsid w:val="00802949"/>
    <w:rsid w:val="0080301E"/>
    <w:rsid w:val="0080313C"/>
    <w:rsid w:val="0080365F"/>
    <w:rsid w:val="00803EB5"/>
    <w:rsid w:val="0081042F"/>
    <w:rsid w:val="00812BE5"/>
    <w:rsid w:val="00814802"/>
    <w:rsid w:val="00815709"/>
    <w:rsid w:val="00816F2E"/>
    <w:rsid w:val="00817429"/>
    <w:rsid w:val="00821514"/>
    <w:rsid w:val="00821E35"/>
    <w:rsid w:val="00823007"/>
    <w:rsid w:val="00824591"/>
    <w:rsid w:val="00824AED"/>
    <w:rsid w:val="00827820"/>
    <w:rsid w:val="00831B8B"/>
    <w:rsid w:val="00832D13"/>
    <w:rsid w:val="0083405D"/>
    <w:rsid w:val="00834ECC"/>
    <w:rsid w:val="008352D4"/>
    <w:rsid w:val="00836DB9"/>
    <w:rsid w:val="00837C67"/>
    <w:rsid w:val="00840104"/>
    <w:rsid w:val="008415B0"/>
    <w:rsid w:val="00842028"/>
    <w:rsid w:val="00842A0E"/>
    <w:rsid w:val="008432A2"/>
    <w:rsid w:val="008436B8"/>
    <w:rsid w:val="008460B6"/>
    <w:rsid w:val="00850C9D"/>
    <w:rsid w:val="00852989"/>
    <w:rsid w:val="00852B59"/>
    <w:rsid w:val="00854F96"/>
    <w:rsid w:val="00856272"/>
    <w:rsid w:val="008563FF"/>
    <w:rsid w:val="0086018B"/>
    <w:rsid w:val="008611DD"/>
    <w:rsid w:val="008620DE"/>
    <w:rsid w:val="00866487"/>
    <w:rsid w:val="00866867"/>
    <w:rsid w:val="00867432"/>
    <w:rsid w:val="00872257"/>
    <w:rsid w:val="00873003"/>
    <w:rsid w:val="00873021"/>
    <w:rsid w:val="008753E6"/>
    <w:rsid w:val="0087738C"/>
    <w:rsid w:val="008802AF"/>
    <w:rsid w:val="00881926"/>
    <w:rsid w:val="0088318F"/>
    <w:rsid w:val="0088331D"/>
    <w:rsid w:val="00883A1F"/>
    <w:rsid w:val="00883D80"/>
    <w:rsid w:val="008852B0"/>
    <w:rsid w:val="008858D3"/>
    <w:rsid w:val="00885AE7"/>
    <w:rsid w:val="00886B60"/>
    <w:rsid w:val="00887761"/>
    <w:rsid w:val="00887889"/>
    <w:rsid w:val="00887C5A"/>
    <w:rsid w:val="008920FF"/>
    <w:rsid w:val="008921E5"/>
    <w:rsid w:val="008926E8"/>
    <w:rsid w:val="008926F8"/>
    <w:rsid w:val="00894288"/>
    <w:rsid w:val="00894973"/>
    <w:rsid w:val="00894BD6"/>
    <w:rsid w:val="00894F19"/>
    <w:rsid w:val="00896A10"/>
    <w:rsid w:val="008971B5"/>
    <w:rsid w:val="008A5D26"/>
    <w:rsid w:val="008A6B13"/>
    <w:rsid w:val="008A6ECB"/>
    <w:rsid w:val="008A6F9F"/>
    <w:rsid w:val="008B0BF9"/>
    <w:rsid w:val="008B2866"/>
    <w:rsid w:val="008B32A4"/>
    <w:rsid w:val="008B3859"/>
    <w:rsid w:val="008B436D"/>
    <w:rsid w:val="008B470E"/>
    <w:rsid w:val="008B4E49"/>
    <w:rsid w:val="008B54FD"/>
    <w:rsid w:val="008B7053"/>
    <w:rsid w:val="008B7712"/>
    <w:rsid w:val="008B7B26"/>
    <w:rsid w:val="008C0056"/>
    <w:rsid w:val="008C0851"/>
    <w:rsid w:val="008C3524"/>
    <w:rsid w:val="008C4061"/>
    <w:rsid w:val="008C4229"/>
    <w:rsid w:val="008C5BE0"/>
    <w:rsid w:val="008C7233"/>
    <w:rsid w:val="008D0FA9"/>
    <w:rsid w:val="008D2434"/>
    <w:rsid w:val="008D3137"/>
    <w:rsid w:val="008D5DA2"/>
    <w:rsid w:val="008E171D"/>
    <w:rsid w:val="008E2785"/>
    <w:rsid w:val="008E3082"/>
    <w:rsid w:val="008E78A3"/>
    <w:rsid w:val="008F0654"/>
    <w:rsid w:val="008F06CB"/>
    <w:rsid w:val="008F2E83"/>
    <w:rsid w:val="008F3865"/>
    <w:rsid w:val="008F612A"/>
    <w:rsid w:val="008F6DF7"/>
    <w:rsid w:val="008F7AA2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4E20"/>
    <w:rsid w:val="00937598"/>
    <w:rsid w:val="0093790B"/>
    <w:rsid w:val="00941626"/>
    <w:rsid w:val="00943751"/>
    <w:rsid w:val="0094559B"/>
    <w:rsid w:val="00945EC4"/>
    <w:rsid w:val="00946DD0"/>
    <w:rsid w:val="00947786"/>
    <w:rsid w:val="009509E6"/>
    <w:rsid w:val="00952018"/>
    <w:rsid w:val="00952800"/>
    <w:rsid w:val="0095300D"/>
    <w:rsid w:val="00953A4A"/>
    <w:rsid w:val="00956812"/>
    <w:rsid w:val="00957193"/>
    <w:rsid w:val="0095719A"/>
    <w:rsid w:val="0096069E"/>
    <w:rsid w:val="009623E9"/>
    <w:rsid w:val="00963EEB"/>
    <w:rsid w:val="009648BC"/>
    <w:rsid w:val="00964C2F"/>
    <w:rsid w:val="00965C66"/>
    <w:rsid w:val="00965F88"/>
    <w:rsid w:val="0097249F"/>
    <w:rsid w:val="00976F13"/>
    <w:rsid w:val="00977051"/>
    <w:rsid w:val="009823EE"/>
    <w:rsid w:val="00984B21"/>
    <w:rsid w:val="00984E03"/>
    <w:rsid w:val="00985DDC"/>
    <w:rsid w:val="00987E85"/>
    <w:rsid w:val="009923E0"/>
    <w:rsid w:val="009963C0"/>
    <w:rsid w:val="009A0D12"/>
    <w:rsid w:val="009A1987"/>
    <w:rsid w:val="009A240E"/>
    <w:rsid w:val="009A2BEE"/>
    <w:rsid w:val="009A2C49"/>
    <w:rsid w:val="009A5289"/>
    <w:rsid w:val="009A7A53"/>
    <w:rsid w:val="009B0402"/>
    <w:rsid w:val="009B0B75"/>
    <w:rsid w:val="009B16DF"/>
    <w:rsid w:val="009B2FE5"/>
    <w:rsid w:val="009B4CB2"/>
    <w:rsid w:val="009B6701"/>
    <w:rsid w:val="009B6EF7"/>
    <w:rsid w:val="009B7000"/>
    <w:rsid w:val="009B739C"/>
    <w:rsid w:val="009B745D"/>
    <w:rsid w:val="009C04EC"/>
    <w:rsid w:val="009C1D6A"/>
    <w:rsid w:val="009C328C"/>
    <w:rsid w:val="009C3BE1"/>
    <w:rsid w:val="009C4444"/>
    <w:rsid w:val="009C79AD"/>
    <w:rsid w:val="009C7CA6"/>
    <w:rsid w:val="009D29CC"/>
    <w:rsid w:val="009D3316"/>
    <w:rsid w:val="009D55AA"/>
    <w:rsid w:val="009E08A5"/>
    <w:rsid w:val="009E0AA2"/>
    <w:rsid w:val="009E3E77"/>
    <w:rsid w:val="009E3FAB"/>
    <w:rsid w:val="009E5B3F"/>
    <w:rsid w:val="009E61E0"/>
    <w:rsid w:val="009E7D90"/>
    <w:rsid w:val="009F00AC"/>
    <w:rsid w:val="009F0C7B"/>
    <w:rsid w:val="009F1AB0"/>
    <w:rsid w:val="009F22C7"/>
    <w:rsid w:val="009F3195"/>
    <w:rsid w:val="009F36E1"/>
    <w:rsid w:val="009F501D"/>
    <w:rsid w:val="00A02B1C"/>
    <w:rsid w:val="00A039D5"/>
    <w:rsid w:val="00A043E6"/>
    <w:rsid w:val="00A046AD"/>
    <w:rsid w:val="00A0656A"/>
    <w:rsid w:val="00A079C1"/>
    <w:rsid w:val="00A10A0A"/>
    <w:rsid w:val="00A11C61"/>
    <w:rsid w:val="00A12520"/>
    <w:rsid w:val="00A12F31"/>
    <w:rsid w:val="00A130FD"/>
    <w:rsid w:val="00A13D6D"/>
    <w:rsid w:val="00A14769"/>
    <w:rsid w:val="00A16151"/>
    <w:rsid w:val="00A16EC6"/>
    <w:rsid w:val="00A175C6"/>
    <w:rsid w:val="00A17C06"/>
    <w:rsid w:val="00A17CA0"/>
    <w:rsid w:val="00A17E0D"/>
    <w:rsid w:val="00A2126E"/>
    <w:rsid w:val="00A21706"/>
    <w:rsid w:val="00A24FCC"/>
    <w:rsid w:val="00A26A90"/>
    <w:rsid w:val="00A26B27"/>
    <w:rsid w:val="00A30E4F"/>
    <w:rsid w:val="00A32253"/>
    <w:rsid w:val="00A32A1E"/>
    <w:rsid w:val="00A3310E"/>
    <w:rsid w:val="00A333A0"/>
    <w:rsid w:val="00A35296"/>
    <w:rsid w:val="00A36E63"/>
    <w:rsid w:val="00A36E6A"/>
    <w:rsid w:val="00A37E70"/>
    <w:rsid w:val="00A401C2"/>
    <w:rsid w:val="00A40725"/>
    <w:rsid w:val="00A437E1"/>
    <w:rsid w:val="00A4685E"/>
    <w:rsid w:val="00A50CD4"/>
    <w:rsid w:val="00A50F12"/>
    <w:rsid w:val="00A51191"/>
    <w:rsid w:val="00A56D62"/>
    <w:rsid w:val="00A56F07"/>
    <w:rsid w:val="00A573FC"/>
    <w:rsid w:val="00A5762C"/>
    <w:rsid w:val="00A600FC"/>
    <w:rsid w:val="00A60BCA"/>
    <w:rsid w:val="00A638DA"/>
    <w:rsid w:val="00A65B41"/>
    <w:rsid w:val="00A65E00"/>
    <w:rsid w:val="00A66A78"/>
    <w:rsid w:val="00A70C22"/>
    <w:rsid w:val="00A7436E"/>
    <w:rsid w:val="00A74E96"/>
    <w:rsid w:val="00A75A8E"/>
    <w:rsid w:val="00A75EB9"/>
    <w:rsid w:val="00A824DD"/>
    <w:rsid w:val="00A83676"/>
    <w:rsid w:val="00A83B7B"/>
    <w:rsid w:val="00A84274"/>
    <w:rsid w:val="00A850F3"/>
    <w:rsid w:val="00A864E3"/>
    <w:rsid w:val="00A91266"/>
    <w:rsid w:val="00A91CF8"/>
    <w:rsid w:val="00A94574"/>
    <w:rsid w:val="00A95520"/>
    <w:rsid w:val="00A95936"/>
    <w:rsid w:val="00A96265"/>
    <w:rsid w:val="00A97084"/>
    <w:rsid w:val="00A974FF"/>
    <w:rsid w:val="00AA1C2C"/>
    <w:rsid w:val="00AA256B"/>
    <w:rsid w:val="00AA2990"/>
    <w:rsid w:val="00AA35F6"/>
    <w:rsid w:val="00AA407F"/>
    <w:rsid w:val="00AA60FC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192"/>
    <w:rsid w:val="00AC31B5"/>
    <w:rsid w:val="00AC486A"/>
    <w:rsid w:val="00AC4EA1"/>
    <w:rsid w:val="00AC5381"/>
    <w:rsid w:val="00AC5920"/>
    <w:rsid w:val="00AC5B42"/>
    <w:rsid w:val="00AC6B22"/>
    <w:rsid w:val="00AD0AD2"/>
    <w:rsid w:val="00AD0E65"/>
    <w:rsid w:val="00AD26D3"/>
    <w:rsid w:val="00AD2BF2"/>
    <w:rsid w:val="00AD4AF4"/>
    <w:rsid w:val="00AD4E90"/>
    <w:rsid w:val="00AD5422"/>
    <w:rsid w:val="00AD5E7F"/>
    <w:rsid w:val="00AE1CBF"/>
    <w:rsid w:val="00AE3E96"/>
    <w:rsid w:val="00AE4179"/>
    <w:rsid w:val="00AE4425"/>
    <w:rsid w:val="00AE4FBE"/>
    <w:rsid w:val="00AE650F"/>
    <w:rsid w:val="00AE6555"/>
    <w:rsid w:val="00AE7D16"/>
    <w:rsid w:val="00AF3FF1"/>
    <w:rsid w:val="00AF4CAA"/>
    <w:rsid w:val="00AF571A"/>
    <w:rsid w:val="00AF60A0"/>
    <w:rsid w:val="00AF618B"/>
    <w:rsid w:val="00AF67FC"/>
    <w:rsid w:val="00AF6996"/>
    <w:rsid w:val="00AF7DF5"/>
    <w:rsid w:val="00B006E5"/>
    <w:rsid w:val="00B024C2"/>
    <w:rsid w:val="00B0687A"/>
    <w:rsid w:val="00B07700"/>
    <w:rsid w:val="00B13921"/>
    <w:rsid w:val="00B1528C"/>
    <w:rsid w:val="00B15E0B"/>
    <w:rsid w:val="00B16ACD"/>
    <w:rsid w:val="00B174D5"/>
    <w:rsid w:val="00B21487"/>
    <w:rsid w:val="00B232D1"/>
    <w:rsid w:val="00B23B6F"/>
    <w:rsid w:val="00B242E6"/>
    <w:rsid w:val="00B24DB5"/>
    <w:rsid w:val="00B2542F"/>
    <w:rsid w:val="00B319AC"/>
    <w:rsid w:val="00B31F9E"/>
    <w:rsid w:val="00B32069"/>
    <w:rsid w:val="00B320BF"/>
    <w:rsid w:val="00B3268F"/>
    <w:rsid w:val="00B32C2C"/>
    <w:rsid w:val="00B3330C"/>
    <w:rsid w:val="00B33A1A"/>
    <w:rsid w:val="00B33E6C"/>
    <w:rsid w:val="00B371CC"/>
    <w:rsid w:val="00B41CD9"/>
    <w:rsid w:val="00B427E6"/>
    <w:rsid w:val="00B428A6"/>
    <w:rsid w:val="00B43E1F"/>
    <w:rsid w:val="00B45FBC"/>
    <w:rsid w:val="00B50E97"/>
    <w:rsid w:val="00B51A7D"/>
    <w:rsid w:val="00B535C2"/>
    <w:rsid w:val="00B545D5"/>
    <w:rsid w:val="00B55544"/>
    <w:rsid w:val="00B557E0"/>
    <w:rsid w:val="00B57C73"/>
    <w:rsid w:val="00B6228C"/>
    <w:rsid w:val="00B642FC"/>
    <w:rsid w:val="00B64D26"/>
    <w:rsid w:val="00B64FBB"/>
    <w:rsid w:val="00B66726"/>
    <w:rsid w:val="00B70E22"/>
    <w:rsid w:val="00B76C65"/>
    <w:rsid w:val="00B774CB"/>
    <w:rsid w:val="00B80402"/>
    <w:rsid w:val="00B80676"/>
    <w:rsid w:val="00B80B9A"/>
    <w:rsid w:val="00B81CD2"/>
    <w:rsid w:val="00B830B7"/>
    <w:rsid w:val="00B848EA"/>
    <w:rsid w:val="00B84B2B"/>
    <w:rsid w:val="00B87C78"/>
    <w:rsid w:val="00B90500"/>
    <w:rsid w:val="00B9176C"/>
    <w:rsid w:val="00B935A4"/>
    <w:rsid w:val="00B939C7"/>
    <w:rsid w:val="00BA13F9"/>
    <w:rsid w:val="00BA561A"/>
    <w:rsid w:val="00BA566C"/>
    <w:rsid w:val="00BB07A6"/>
    <w:rsid w:val="00BB0DC6"/>
    <w:rsid w:val="00BB15E4"/>
    <w:rsid w:val="00BB1E19"/>
    <w:rsid w:val="00BB21D1"/>
    <w:rsid w:val="00BB32F2"/>
    <w:rsid w:val="00BB35A7"/>
    <w:rsid w:val="00BB4338"/>
    <w:rsid w:val="00BB4465"/>
    <w:rsid w:val="00BB4A5C"/>
    <w:rsid w:val="00BB6C0E"/>
    <w:rsid w:val="00BB7B38"/>
    <w:rsid w:val="00BC092C"/>
    <w:rsid w:val="00BC11E5"/>
    <w:rsid w:val="00BC2D6F"/>
    <w:rsid w:val="00BC4BC6"/>
    <w:rsid w:val="00BC52FD"/>
    <w:rsid w:val="00BC6E62"/>
    <w:rsid w:val="00BC7443"/>
    <w:rsid w:val="00BD0648"/>
    <w:rsid w:val="00BD1040"/>
    <w:rsid w:val="00BD18EF"/>
    <w:rsid w:val="00BD34AA"/>
    <w:rsid w:val="00BD742F"/>
    <w:rsid w:val="00BD7F5B"/>
    <w:rsid w:val="00BE0C44"/>
    <w:rsid w:val="00BE1B8B"/>
    <w:rsid w:val="00BE2A18"/>
    <w:rsid w:val="00BE2C01"/>
    <w:rsid w:val="00BE41EC"/>
    <w:rsid w:val="00BE56FB"/>
    <w:rsid w:val="00BF0E4D"/>
    <w:rsid w:val="00BF3DDE"/>
    <w:rsid w:val="00BF50B3"/>
    <w:rsid w:val="00BF6589"/>
    <w:rsid w:val="00BF6F7F"/>
    <w:rsid w:val="00BF7403"/>
    <w:rsid w:val="00C00647"/>
    <w:rsid w:val="00C00E34"/>
    <w:rsid w:val="00C02764"/>
    <w:rsid w:val="00C04CEF"/>
    <w:rsid w:val="00C0662F"/>
    <w:rsid w:val="00C111BE"/>
    <w:rsid w:val="00C11943"/>
    <w:rsid w:val="00C12E96"/>
    <w:rsid w:val="00C14763"/>
    <w:rsid w:val="00C16141"/>
    <w:rsid w:val="00C166AA"/>
    <w:rsid w:val="00C21005"/>
    <w:rsid w:val="00C2363F"/>
    <w:rsid w:val="00C236C8"/>
    <w:rsid w:val="00C247AF"/>
    <w:rsid w:val="00C260B1"/>
    <w:rsid w:val="00C26E56"/>
    <w:rsid w:val="00C31406"/>
    <w:rsid w:val="00C31FCE"/>
    <w:rsid w:val="00C32AE8"/>
    <w:rsid w:val="00C37194"/>
    <w:rsid w:val="00C40149"/>
    <w:rsid w:val="00C40637"/>
    <w:rsid w:val="00C40F6C"/>
    <w:rsid w:val="00C42559"/>
    <w:rsid w:val="00C43BEA"/>
    <w:rsid w:val="00C44426"/>
    <w:rsid w:val="00C445F3"/>
    <w:rsid w:val="00C448ED"/>
    <w:rsid w:val="00C451F4"/>
    <w:rsid w:val="00C453D3"/>
    <w:rsid w:val="00C45EB1"/>
    <w:rsid w:val="00C47CBF"/>
    <w:rsid w:val="00C50DEA"/>
    <w:rsid w:val="00C54A3A"/>
    <w:rsid w:val="00C55566"/>
    <w:rsid w:val="00C56448"/>
    <w:rsid w:val="00C63ACF"/>
    <w:rsid w:val="00C649C9"/>
    <w:rsid w:val="00C665C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D42"/>
    <w:rsid w:val="00C84C47"/>
    <w:rsid w:val="00C858A4"/>
    <w:rsid w:val="00C85DD3"/>
    <w:rsid w:val="00C86AFA"/>
    <w:rsid w:val="00C876EF"/>
    <w:rsid w:val="00C9309A"/>
    <w:rsid w:val="00C93CCC"/>
    <w:rsid w:val="00C96685"/>
    <w:rsid w:val="00CA1E4A"/>
    <w:rsid w:val="00CA3635"/>
    <w:rsid w:val="00CB005F"/>
    <w:rsid w:val="00CB18D0"/>
    <w:rsid w:val="00CB1C8A"/>
    <w:rsid w:val="00CB24F5"/>
    <w:rsid w:val="00CB2663"/>
    <w:rsid w:val="00CB3BBE"/>
    <w:rsid w:val="00CB59E9"/>
    <w:rsid w:val="00CB79A7"/>
    <w:rsid w:val="00CC0D6A"/>
    <w:rsid w:val="00CC1862"/>
    <w:rsid w:val="00CC20F9"/>
    <w:rsid w:val="00CC381B"/>
    <w:rsid w:val="00CC3831"/>
    <w:rsid w:val="00CC3E3D"/>
    <w:rsid w:val="00CC519B"/>
    <w:rsid w:val="00CD12C1"/>
    <w:rsid w:val="00CD1562"/>
    <w:rsid w:val="00CD214E"/>
    <w:rsid w:val="00CD3E81"/>
    <w:rsid w:val="00CD46FA"/>
    <w:rsid w:val="00CD5973"/>
    <w:rsid w:val="00CD5AB9"/>
    <w:rsid w:val="00CD6AFE"/>
    <w:rsid w:val="00CD7A9A"/>
    <w:rsid w:val="00CE038E"/>
    <w:rsid w:val="00CE2E0E"/>
    <w:rsid w:val="00CE31A6"/>
    <w:rsid w:val="00CF09AA"/>
    <w:rsid w:val="00CF1D4E"/>
    <w:rsid w:val="00CF4813"/>
    <w:rsid w:val="00CF5233"/>
    <w:rsid w:val="00CF53FF"/>
    <w:rsid w:val="00CF572C"/>
    <w:rsid w:val="00D029B8"/>
    <w:rsid w:val="00D02F60"/>
    <w:rsid w:val="00D0464E"/>
    <w:rsid w:val="00D04A96"/>
    <w:rsid w:val="00D07A7B"/>
    <w:rsid w:val="00D10138"/>
    <w:rsid w:val="00D10B76"/>
    <w:rsid w:val="00D10E06"/>
    <w:rsid w:val="00D10E91"/>
    <w:rsid w:val="00D12491"/>
    <w:rsid w:val="00D13A36"/>
    <w:rsid w:val="00D15197"/>
    <w:rsid w:val="00D16820"/>
    <w:rsid w:val="00D169C8"/>
    <w:rsid w:val="00D1793F"/>
    <w:rsid w:val="00D22AF5"/>
    <w:rsid w:val="00D235EA"/>
    <w:rsid w:val="00D238C5"/>
    <w:rsid w:val="00D247A9"/>
    <w:rsid w:val="00D27614"/>
    <w:rsid w:val="00D32393"/>
    <w:rsid w:val="00D32721"/>
    <w:rsid w:val="00D328DC"/>
    <w:rsid w:val="00D32D6A"/>
    <w:rsid w:val="00D33387"/>
    <w:rsid w:val="00D33C83"/>
    <w:rsid w:val="00D33E83"/>
    <w:rsid w:val="00D36CF1"/>
    <w:rsid w:val="00D402FB"/>
    <w:rsid w:val="00D42A7C"/>
    <w:rsid w:val="00D43BB5"/>
    <w:rsid w:val="00D45716"/>
    <w:rsid w:val="00D47884"/>
    <w:rsid w:val="00D47D7A"/>
    <w:rsid w:val="00D50095"/>
    <w:rsid w:val="00D50ABD"/>
    <w:rsid w:val="00D50F15"/>
    <w:rsid w:val="00D55290"/>
    <w:rsid w:val="00D5579C"/>
    <w:rsid w:val="00D56DCE"/>
    <w:rsid w:val="00D57791"/>
    <w:rsid w:val="00D6046A"/>
    <w:rsid w:val="00D62870"/>
    <w:rsid w:val="00D637B5"/>
    <w:rsid w:val="00D655D9"/>
    <w:rsid w:val="00D65872"/>
    <w:rsid w:val="00D676F3"/>
    <w:rsid w:val="00D70EF5"/>
    <w:rsid w:val="00D71024"/>
    <w:rsid w:val="00D71A25"/>
    <w:rsid w:val="00D71C62"/>
    <w:rsid w:val="00D71FCF"/>
    <w:rsid w:val="00D72190"/>
    <w:rsid w:val="00D72A54"/>
    <w:rsid w:val="00D72CC1"/>
    <w:rsid w:val="00D76EC9"/>
    <w:rsid w:val="00D77B47"/>
    <w:rsid w:val="00D80915"/>
    <w:rsid w:val="00D80E7D"/>
    <w:rsid w:val="00D81397"/>
    <w:rsid w:val="00D848B9"/>
    <w:rsid w:val="00D86477"/>
    <w:rsid w:val="00D865FC"/>
    <w:rsid w:val="00D90E69"/>
    <w:rsid w:val="00D910EF"/>
    <w:rsid w:val="00D91368"/>
    <w:rsid w:val="00D916D3"/>
    <w:rsid w:val="00D93106"/>
    <w:rsid w:val="00D933E9"/>
    <w:rsid w:val="00D9505D"/>
    <w:rsid w:val="00D953D0"/>
    <w:rsid w:val="00D959F5"/>
    <w:rsid w:val="00D96884"/>
    <w:rsid w:val="00DA1FF0"/>
    <w:rsid w:val="00DA3C2B"/>
    <w:rsid w:val="00DA3FDD"/>
    <w:rsid w:val="00DA528D"/>
    <w:rsid w:val="00DA7017"/>
    <w:rsid w:val="00DA7028"/>
    <w:rsid w:val="00DA797C"/>
    <w:rsid w:val="00DB02F3"/>
    <w:rsid w:val="00DB1AD2"/>
    <w:rsid w:val="00DB2B58"/>
    <w:rsid w:val="00DB5206"/>
    <w:rsid w:val="00DB5445"/>
    <w:rsid w:val="00DB6276"/>
    <w:rsid w:val="00DB63F5"/>
    <w:rsid w:val="00DC1C6B"/>
    <w:rsid w:val="00DC2C2E"/>
    <w:rsid w:val="00DC4AF0"/>
    <w:rsid w:val="00DC7886"/>
    <w:rsid w:val="00DD0CF2"/>
    <w:rsid w:val="00DD6223"/>
    <w:rsid w:val="00DD693E"/>
    <w:rsid w:val="00DE1554"/>
    <w:rsid w:val="00DE1BFE"/>
    <w:rsid w:val="00DE20ED"/>
    <w:rsid w:val="00DE2901"/>
    <w:rsid w:val="00DE2CC1"/>
    <w:rsid w:val="00DE590F"/>
    <w:rsid w:val="00DE6F62"/>
    <w:rsid w:val="00DE7DC1"/>
    <w:rsid w:val="00DF35CE"/>
    <w:rsid w:val="00DF3F7E"/>
    <w:rsid w:val="00DF7648"/>
    <w:rsid w:val="00DF77DD"/>
    <w:rsid w:val="00E00E29"/>
    <w:rsid w:val="00E02BAB"/>
    <w:rsid w:val="00E03325"/>
    <w:rsid w:val="00E04330"/>
    <w:rsid w:val="00E04CEB"/>
    <w:rsid w:val="00E060BC"/>
    <w:rsid w:val="00E11420"/>
    <w:rsid w:val="00E132FB"/>
    <w:rsid w:val="00E16B12"/>
    <w:rsid w:val="00E170B7"/>
    <w:rsid w:val="00E171AA"/>
    <w:rsid w:val="00E177DD"/>
    <w:rsid w:val="00E20900"/>
    <w:rsid w:val="00E209BE"/>
    <w:rsid w:val="00E20C7F"/>
    <w:rsid w:val="00E2396E"/>
    <w:rsid w:val="00E24728"/>
    <w:rsid w:val="00E26146"/>
    <w:rsid w:val="00E276AC"/>
    <w:rsid w:val="00E34A35"/>
    <w:rsid w:val="00E37C2F"/>
    <w:rsid w:val="00E40472"/>
    <w:rsid w:val="00E40CA7"/>
    <w:rsid w:val="00E41C28"/>
    <w:rsid w:val="00E46308"/>
    <w:rsid w:val="00E508C1"/>
    <w:rsid w:val="00E51E17"/>
    <w:rsid w:val="00E52DAB"/>
    <w:rsid w:val="00E539B0"/>
    <w:rsid w:val="00E53B20"/>
    <w:rsid w:val="00E5451A"/>
    <w:rsid w:val="00E547AE"/>
    <w:rsid w:val="00E54B1E"/>
    <w:rsid w:val="00E55994"/>
    <w:rsid w:val="00E6014E"/>
    <w:rsid w:val="00E6046D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DC2"/>
    <w:rsid w:val="00E91FAE"/>
    <w:rsid w:val="00E9206D"/>
    <w:rsid w:val="00E92755"/>
    <w:rsid w:val="00E92D49"/>
    <w:rsid w:val="00E93827"/>
    <w:rsid w:val="00E967E9"/>
    <w:rsid w:val="00E96E3F"/>
    <w:rsid w:val="00EA270C"/>
    <w:rsid w:val="00EA2B6D"/>
    <w:rsid w:val="00EA4974"/>
    <w:rsid w:val="00EA532E"/>
    <w:rsid w:val="00EA5377"/>
    <w:rsid w:val="00EA5776"/>
    <w:rsid w:val="00EA7B2C"/>
    <w:rsid w:val="00EB06D9"/>
    <w:rsid w:val="00EB192B"/>
    <w:rsid w:val="00EB19ED"/>
    <w:rsid w:val="00EB1CAB"/>
    <w:rsid w:val="00EB5601"/>
    <w:rsid w:val="00EB5CAA"/>
    <w:rsid w:val="00EB7DD0"/>
    <w:rsid w:val="00EC0F5A"/>
    <w:rsid w:val="00EC4265"/>
    <w:rsid w:val="00EC4CEB"/>
    <w:rsid w:val="00EC659E"/>
    <w:rsid w:val="00ED11B5"/>
    <w:rsid w:val="00ED1DE0"/>
    <w:rsid w:val="00ED2072"/>
    <w:rsid w:val="00ED2AE0"/>
    <w:rsid w:val="00ED2C0B"/>
    <w:rsid w:val="00ED3805"/>
    <w:rsid w:val="00ED5553"/>
    <w:rsid w:val="00ED5E36"/>
    <w:rsid w:val="00ED6961"/>
    <w:rsid w:val="00ED725A"/>
    <w:rsid w:val="00ED73FF"/>
    <w:rsid w:val="00EE24E1"/>
    <w:rsid w:val="00EE269E"/>
    <w:rsid w:val="00EE6AE6"/>
    <w:rsid w:val="00EF0B96"/>
    <w:rsid w:val="00EF3486"/>
    <w:rsid w:val="00EF3F1B"/>
    <w:rsid w:val="00EF47AF"/>
    <w:rsid w:val="00EF4C9A"/>
    <w:rsid w:val="00EF53B6"/>
    <w:rsid w:val="00EF61FC"/>
    <w:rsid w:val="00EF7C2F"/>
    <w:rsid w:val="00F00B73"/>
    <w:rsid w:val="00F011AE"/>
    <w:rsid w:val="00F019D2"/>
    <w:rsid w:val="00F05D2B"/>
    <w:rsid w:val="00F07CBB"/>
    <w:rsid w:val="00F115CA"/>
    <w:rsid w:val="00F14817"/>
    <w:rsid w:val="00F14EBA"/>
    <w:rsid w:val="00F1510F"/>
    <w:rsid w:val="00F1533A"/>
    <w:rsid w:val="00F15E5A"/>
    <w:rsid w:val="00F17F0A"/>
    <w:rsid w:val="00F216BA"/>
    <w:rsid w:val="00F23C0E"/>
    <w:rsid w:val="00F256DC"/>
    <w:rsid w:val="00F2668F"/>
    <w:rsid w:val="00F2742F"/>
    <w:rsid w:val="00F2753B"/>
    <w:rsid w:val="00F33F8B"/>
    <w:rsid w:val="00F340B2"/>
    <w:rsid w:val="00F3429D"/>
    <w:rsid w:val="00F34594"/>
    <w:rsid w:val="00F36EC7"/>
    <w:rsid w:val="00F41490"/>
    <w:rsid w:val="00F42C38"/>
    <w:rsid w:val="00F43390"/>
    <w:rsid w:val="00F44193"/>
    <w:rsid w:val="00F443B2"/>
    <w:rsid w:val="00F4547A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5BB"/>
    <w:rsid w:val="00F75C3A"/>
    <w:rsid w:val="00F76108"/>
    <w:rsid w:val="00F76642"/>
    <w:rsid w:val="00F76AF3"/>
    <w:rsid w:val="00F779FE"/>
    <w:rsid w:val="00F82E30"/>
    <w:rsid w:val="00F831CB"/>
    <w:rsid w:val="00F848A3"/>
    <w:rsid w:val="00F84ACF"/>
    <w:rsid w:val="00F85742"/>
    <w:rsid w:val="00F85A6C"/>
    <w:rsid w:val="00F85BF8"/>
    <w:rsid w:val="00F86476"/>
    <w:rsid w:val="00F871CE"/>
    <w:rsid w:val="00F87802"/>
    <w:rsid w:val="00F920AD"/>
    <w:rsid w:val="00F92C0A"/>
    <w:rsid w:val="00F9415B"/>
    <w:rsid w:val="00F96F18"/>
    <w:rsid w:val="00F97473"/>
    <w:rsid w:val="00FA12AD"/>
    <w:rsid w:val="00FA13C2"/>
    <w:rsid w:val="00FA5560"/>
    <w:rsid w:val="00FA7F91"/>
    <w:rsid w:val="00FB0F02"/>
    <w:rsid w:val="00FB121C"/>
    <w:rsid w:val="00FB1B4F"/>
    <w:rsid w:val="00FB1CDD"/>
    <w:rsid w:val="00FB1FBF"/>
    <w:rsid w:val="00FB2C2F"/>
    <w:rsid w:val="00FB305C"/>
    <w:rsid w:val="00FC2E3D"/>
    <w:rsid w:val="00FC3BDE"/>
    <w:rsid w:val="00FC4C8F"/>
    <w:rsid w:val="00FC5E95"/>
    <w:rsid w:val="00FD0AA3"/>
    <w:rsid w:val="00FD0D38"/>
    <w:rsid w:val="00FD1DBE"/>
    <w:rsid w:val="00FD25A7"/>
    <w:rsid w:val="00FD27B6"/>
    <w:rsid w:val="00FD3689"/>
    <w:rsid w:val="00FD42A3"/>
    <w:rsid w:val="00FD7468"/>
    <w:rsid w:val="00FD7CE0"/>
    <w:rsid w:val="00FE03DC"/>
    <w:rsid w:val="00FE0B3B"/>
    <w:rsid w:val="00FE1BE2"/>
    <w:rsid w:val="00FE5BA2"/>
    <w:rsid w:val="00FE730A"/>
    <w:rsid w:val="00FE7CB0"/>
    <w:rsid w:val="00FF1DD7"/>
    <w:rsid w:val="00FF2628"/>
    <w:rsid w:val="00FF4453"/>
    <w:rsid w:val="00FF4FD1"/>
    <w:rsid w:val="00FF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5F25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F7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F7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F75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F75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04A31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semiHidden/>
    <w:rsid w:val="00DE20ED"/>
    <w:pPr>
      <w:ind w:left="720"/>
      <w:contextualSpacing/>
    </w:pPr>
  </w:style>
  <w:style w:type="character" w:customStyle="1" w:styleId="Stopka1">
    <w:name w:val="Stopka1"/>
    <w:basedOn w:val="Domylnaczcionkaakapitu"/>
    <w:rsid w:val="000D3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">
    <w:name w:val="Tekst treści_"/>
    <w:basedOn w:val="Domylnaczcionkaakapitu"/>
    <w:rsid w:val="00BB4A5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BB4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sid w:val="00BB4A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Pogrubienie">
    <w:name w:val="Tekst treści + Pogrubienie"/>
    <w:basedOn w:val="Teksttreci"/>
    <w:rsid w:val="00BB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Stopka0">
    <w:name w:val="Stopka_"/>
    <w:basedOn w:val="Domylnaczcionkaakapitu"/>
    <w:link w:val="Stopka5"/>
    <w:rsid w:val="00EE6AE6"/>
    <w:rPr>
      <w:sz w:val="16"/>
      <w:szCs w:val="16"/>
      <w:shd w:val="clear" w:color="auto" w:fill="FFFFFF"/>
    </w:rPr>
  </w:style>
  <w:style w:type="paragraph" w:customStyle="1" w:styleId="Stopka5">
    <w:name w:val="Stopka5"/>
    <w:basedOn w:val="Normalny"/>
    <w:link w:val="Stopka0"/>
    <w:rsid w:val="00EE6AE6"/>
    <w:pPr>
      <w:shd w:val="clear" w:color="auto" w:fill="FFFFFF"/>
      <w:autoSpaceDE/>
      <w:autoSpaceDN/>
      <w:adjustRightInd/>
      <w:spacing w:line="216" w:lineRule="exact"/>
      <w:ind w:hanging="340"/>
    </w:pPr>
    <w:rPr>
      <w:rFonts w:ascii="Times" w:eastAsia="Times New Roman" w:hAnsi="Times" w:cs="Times New Roman"/>
      <w:sz w:val="16"/>
      <w:szCs w:val="16"/>
    </w:rPr>
  </w:style>
  <w:style w:type="character" w:customStyle="1" w:styleId="Stopka3">
    <w:name w:val="Stopka3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Stopka4">
    <w:name w:val="Stopka4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Teksttreci2Exact">
    <w:name w:val="Tekst treści (2) Exact"/>
    <w:basedOn w:val="Domylnaczcionkaakapitu"/>
    <w:rsid w:val="00AD4AF4"/>
    <w:rPr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D4AF4"/>
    <w:rPr>
      <w:sz w:val="20"/>
      <w:szCs w:val="20"/>
      <w:shd w:val="clear" w:color="auto" w:fill="FFFFFF"/>
    </w:rPr>
  </w:style>
  <w:style w:type="character" w:customStyle="1" w:styleId="Nagweklubstopka95pt">
    <w:name w:val="Nagłówek lub stopka + 9.5 pt"/>
    <w:basedOn w:val="Nagweklubstopka"/>
    <w:rsid w:val="00AD4AF4"/>
    <w:rPr>
      <w:rFonts w:ascii="Times New Roman" w:eastAsia="Times New Roman" w:hAnsi="Times New Roman" w:cs="Times New Roman"/>
      <w:color w:val="1A171C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rsid w:val="00AD4AF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0">
    <w:name w:val="Tekst treści (4)"/>
    <w:basedOn w:val="Teksttreci4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5">
    <w:name w:val="Tekst treści (5)_"/>
    <w:basedOn w:val="Domylnaczcionkaakapitu"/>
    <w:rsid w:val="00AD4A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sid w:val="00AD4AF4"/>
    <w:rPr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rsid w:val="00AD4AF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AD4AF4"/>
    <w:rPr>
      <w:sz w:val="19"/>
      <w:szCs w:val="19"/>
      <w:shd w:val="clear" w:color="auto" w:fill="FFFFFF"/>
    </w:rPr>
  </w:style>
  <w:style w:type="character" w:customStyle="1" w:styleId="Teksttreci68pt">
    <w:name w:val="Tekst treści (6) + 8 pt"/>
    <w:basedOn w:val="Teksttreci6"/>
    <w:rsid w:val="00AD4AF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2Kursywa">
    <w:name w:val="Tekst treści (2) + Kursywa"/>
    <w:basedOn w:val="Teksttreci2"/>
    <w:rsid w:val="00AD4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20">
    <w:name w:val="Tekst treści (2)"/>
    <w:basedOn w:val="Teksttreci2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"/>
    </w:rPr>
  </w:style>
  <w:style w:type="character" w:customStyle="1" w:styleId="Teksttreci7">
    <w:name w:val="Tekst treści (7)_"/>
    <w:basedOn w:val="Domylnaczcionkaakapitu"/>
    <w:link w:val="Teksttreci70"/>
    <w:rsid w:val="00AD4AF4"/>
    <w:rPr>
      <w:sz w:val="16"/>
      <w:szCs w:val="16"/>
      <w:shd w:val="clear" w:color="auto" w:fill="FFFFFF"/>
    </w:rPr>
  </w:style>
  <w:style w:type="character" w:customStyle="1" w:styleId="Teksttreci7BezpogrubieniaKursywa">
    <w:name w:val="Tekst treści (7) + Bez pogrubienia;Kursywa"/>
    <w:basedOn w:val="Teksttreci7"/>
    <w:rsid w:val="00AD4A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rsid w:val="00AD4AF4"/>
    <w:rPr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D4AF4"/>
    <w:pPr>
      <w:shd w:val="clear" w:color="auto" w:fill="FFFFFF"/>
      <w:autoSpaceDE/>
      <w:autoSpaceDN/>
      <w:adjustRightInd/>
      <w:spacing w:line="240" w:lineRule="auto"/>
    </w:pPr>
    <w:rPr>
      <w:rFonts w:ascii="Times" w:eastAsia="Times New Roman" w:hAnsi="Times" w:cs="Times New Roman"/>
      <w:sz w:val="20"/>
    </w:rPr>
  </w:style>
  <w:style w:type="paragraph" w:customStyle="1" w:styleId="Podpistabeli0">
    <w:name w:val="Podpis tabeli"/>
    <w:basedOn w:val="Normalny"/>
    <w:link w:val="Podpistabeli"/>
    <w:rsid w:val="00AD4AF4"/>
    <w:pPr>
      <w:shd w:val="clear" w:color="auto" w:fill="FFFFFF"/>
      <w:autoSpaceDE/>
      <w:autoSpaceDN/>
      <w:adjustRightInd/>
      <w:spacing w:line="0" w:lineRule="atLeast"/>
    </w:pPr>
    <w:rPr>
      <w:rFonts w:ascii="Times" w:eastAsia="Times New Roman" w:hAnsi="Times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AD4AF4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ascii="Times" w:eastAsia="Times New Roman" w:hAnsi="Times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AD4AF4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Times" w:eastAsia="Times New Roman" w:hAnsi="Times" w:cs="Times New Roman"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AD4AF4"/>
    <w:pPr>
      <w:shd w:val="clear" w:color="auto" w:fill="FFFFFF"/>
      <w:autoSpaceDE/>
      <w:autoSpaceDN/>
      <w:adjustRightInd/>
      <w:spacing w:line="206" w:lineRule="exact"/>
      <w:jc w:val="both"/>
    </w:pPr>
    <w:rPr>
      <w:rFonts w:ascii="Times" w:eastAsia="Times New Roman" w:hAnsi="Times" w:cs="Times New Roman"/>
      <w:sz w:val="16"/>
      <w:szCs w:val="16"/>
    </w:rPr>
  </w:style>
  <w:style w:type="character" w:customStyle="1" w:styleId="Stopka2">
    <w:name w:val="Stopka2"/>
    <w:basedOn w:val="Stopka0"/>
    <w:rsid w:val="007C7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F750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F750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F750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F750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basedOn w:val="Normalny"/>
    <w:link w:val="TekstpodstawowyZnak"/>
    <w:uiPriority w:val="99"/>
    <w:rsid w:val="007F750A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A"/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750A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750A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F750A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50A"/>
    <w:rPr>
      <w:rFonts w:ascii="Times New Roman" w:hAnsi="Times New Roman"/>
      <w:sz w:val="20"/>
      <w:szCs w:val="20"/>
    </w:rPr>
  </w:style>
  <w:style w:type="paragraph" w:customStyle="1" w:styleId="Pisma">
    <w:name w:val="Pisma"/>
    <w:basedOn w:val="Normalny"/>
    <w:rsid w:val="00A043E6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styleId="Hipercze">
    <w:name w:val="Hyperlink"/>
    <w:rsid w:val="00E547AE"/>
    <w:rPr>
      <w:color w:val="0000FF"/>
      <w:u w:val="single"/>
    </w:rPr>
  </w:style>
  <w:style w:type="character" w:customStyle="1" w:styleId="highlight">
    <w:name w:val="highlight"/>
    <w:basedOn w:val="Domylnaczcionkaakapitu"/>
    <w:rsid w:val="00DA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F7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F7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F75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F75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04A31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semiHidden/>
    <w:rsid w:val="00DE20ED"/>
    <w:pPr>
      <w:ind w:left="720"/>
      <w:contextualSpacing/>
    </w:pPr>
  </w:style>
  <w:style w:type="character" w:customStyle="1" w:styleId="Stopka1">
    <w:name w:val="Stopka1"/>
    <w:basedOn w:val="Domylnaczcionkaakapitu"/>
    <w:rsid w:val="000D3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">
    <w:name w:val="Tekst treści_"/>
    <w:basedOn w:val="Domylnaczcionkaakapitu"/>
    <w:rsid w:val="00BB4A5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BB4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sid w:val="00BB4A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Pogrubienie">
    <w:name w:val="Tekst treści + Pogrubienie"/>
    <w:basedOn w:val="Teksttreci"/>
    <w:rsid w:val="00BB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Stopka0">
    <w:name w:val="Stopka_"/>
    <w:basedOn w:val="Domylnaczcionkaakapitu"/>
    <w:link w:val="Stopka5"/>
    <w:rsid w:val="00EE6AE6"/>
    <w:rPr>
      <w:sz w:val="16"/>
      <w:szCs w:val="16"/>
      <w:shd w:val="clear" w:color="auto" w:fill="FFFFFF"/>
    </w:rPr>
  </w:style>
  <w:style w:type="paragraph" w:customStyle="1" w:styleId="Stopka5">
    <w:name w:val="Stopka5"/>
    <w:basedOn w:val="Normalny"/>
    <w:link w:val="Stopka0"/>
    <w:rsid w:val="00EE6AE6"/>
    <w:pPr>
      <w:shd w:val="clear" w:color="auto" w:fill="FFFFFF"/>
      <w:autoSpaceDE/>
      <w:autoSpaceDN/>
      <w:adjustRightInd/>
      <w:spacing w:line="216" w:lineRule="exact"/>
      <w:ind w:hanging="340"/>
    </w:pPr>
    <w:rPr>
      <w:rFonts w:ascii="Times" w:eastAsia="Times New Roman" w:hAnsi="Times" w:cs="Times New Roman"/>
      <w:sz w:val="16"/>
      <w:szCs w:val="16"/>
    </w:rPr>
  </w:style>
  <w:style w:type="character" w:customStyle="1" w:styleId="Stopka3">
    <w:name w:val="Stopka3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Stopka4">
    <w:name w:val="Stopka4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Teksttreci2Exact">
    <w:name w:val="Tekst treści (2) Exact"/>
    <w:basedOn w:val="Domylnaczcionkaakapitu"/>
    <w:rsid w:val="00AD4AF4"/>
    <w:rPr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D4AF4"/>
    <w:rPr>
      <w:sz w:val="20"/>
      <w:szCs w:val="20"/>
      <w:shd w:val="clear" w:color="auto" w:fill="FFFFFF"/>
    </w:rPr>
  </w:style>
  <w:style w:type="character" w:customStyle="1" w:styleId="Nagweklubstopka95pt">
    <w:name w:val="Nagłówek lub stopka + 9.5 pt"/>
    <w:basedOn w:val="Nagweklubstopka"/>
    <w:rsid w:val="00AD4AF4"/>
    <w:rPr>
      <w:rFonts w:ascii="Times New Roman" w:eastAsia="Times New Roman" w:hAnsi="Times New Roman" w:cs="Times New Roman"/>
      <w:color w:val="1A171C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rsid w:val="00AD4AF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0">
    <w:name w:val="Tekst treści (4)"/>
    <w:basedOn w:val="Teksttreci4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5">
    <w:name w:val="Tekst treści (5)_"/>
    <w:basedOn w:val="Domylnaczcionkaakapitu"/>
    <w:rsid w:val="00AD4A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sid w:val="00AD4AF4"/>
    <w:rPr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rsid w:val="00AD4AF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AD4AF4"/>
    <w:rPr>
      <w:sz w:val="19"/>
      <w:szCs w:val="19"/>
      <w:shd w:val="clear" w:color="auto" w:fill="FFFFFF"/>
    </w:rPr>
  </w:style>
  <w:style w:type="character" w:customStyle="1" w:styleId="Teksttreci68pt">
    <w:name w:val="Tekst treści (6) + 8 pt"/>
    <w:basedOn w:val="Teksttreci6"/>
    <w:rsid w:val="00AD4AF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2Kursywa">
    <w:name w:val="Tekst treści (2) + Kursywa"/>
    <w:basedOn w:val="Teksttreci2"/>
    <w:rsid w:val="00AD4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20">
    <w:name w:val="Tekst treści (2)"/>
    <w:basedOn w:val="Teksttreci2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"/>
    </w:rPr>
  </w:style>
  <w:style w:type="character" w:customStyle="1" w:styleId="Teksttreci7">
    <w:name w:val="Tekst treści (7)_"/>
    <w:basedOn w:val="Domylnaczcionkaakapitu"/>
    <w:link w:val="Teksttreci70"/>
    <w:rsid w:val="00AD4AF4"/>
    <w:rPr>
      <w:sz w:val="16"/>
      <w:szCs w:val="16"/>
      <w:shd w:val="clear" w:color="auto" w:fill="FFFFFF"/>
    </w:rPr>
  </w:style>
  <w:style w:type="character" w:customStyle="1" w:styleId="Teksttreci7BezpogrubieniaKursywa">
    <w:name w:val="Tekst treści (7) + Bez pogrubienia;Kursywa"/>
    <w:basedOn w:val="Teksttreci7"/>
    <w:rsid w:val="00AD4A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rsid w:val="00AD4AF4"/>
    <w:rPr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D4AF4"/>
    <w:pPr>
      <w:shd w:val="clear" w:color="auto" w:fill="FFFFFF"/>
      <w:autoSpaceDE/>
      <w:autoSpaceDN/>
      <w:adjustRightInd/>
      <w:spacing w:line="240" w:lineRule="auto"/>
    </w:pPr>
    <w:rPr>
      <w:rFonts w:ascii="Times" w:eastAsia="Times New Roman" w:hAnsi="Times" w:cs="Times New Roman"/>
      <w:sz w:val="20"/>
    </w:rPr>
  </w:style>
  <w:style w:type="paragraph" w:customStyle="1" w:styleId="Podpistabeli0">
    <w:name w:val="Podpis tabeli"/>
    <w:basedOn w:val="Normalny"/>
    <w:link w:val="Podpistabeli"/>
    <w:rsid w:val="00AD4AF4"/>
    <w:pPr>
      <w:shd w:val="clear" w:color="auto" w:fill="FFFFFF"/>
      <w:autoSpaceDE/>
      <w:autoSpaceDN/>
      <w:adjustRightInd/>
      <w:spacing w:line="0" w:lineRule="atLeast"/>
    </w:pPr>
    <w:rPr>
      <w:rFonts w:ascii="Times" w:eastAsia="Times New Roman" w:hAnsi="Times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AD4AF4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ascii="Times" w:eastAsia="Times New Roman" w:hAnsi="Times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AD4AF4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Times" w:eastAsia="Times New Roman" w:hAnsi="Times" w:cs="Times New Roman"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AD4AF4"/>
    <w:pPr>
      <w:shd w:val="clear" w:color="auto" w:fill="FFFFFF"/>
      <w:autoSpaceDE/>
      <w:autoSpaceDN/>
      <w:adjustRightInd/>
      <w:spacing w:line="206" w:lineRule="exact"/>
      <w:jc w:val="both"/>
    </w:pPr>
    <w:rPr>
      <w:rFonts w:ascii="Times" w:eastAsia="Times New Roman" w:hAnsi="Times" w:cs="Times New Roman"/>
      <w:sz w:val="16"/>
      <w:szCs w:val="16"/>
    </w:rPr>
  </w:style>
  <w:style w:type="character" w:customStyle="1" w:styleId="Stopka2">
    <w:name w:val="Stopka2"/>
    <w:basedOn w:val="Stopka0"/>
    <w:rsid w:val="007C7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F750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F750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F750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F750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basedOn w:val="Normalny"/>
    <w:link w:val="TekstpodstawowyZnak"/>
    <w:uiPriority w:val="99"/>
    <w:rsid w:val="007F750A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A"/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750A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750A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F750A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50A"/>
    <w:rPr>
      <w:rFonts w:ascii="Times New Roman" w:hAnsi="Times New Roman"/>
      <w:sz w:val="20"/>
      <w:szCs w:val="20"/>
    </w:rPr>
  </w:style>
  <w:style w:type="paragraph" w:customStyle="1" w:styleId="Pisma">
    <w:name w:val="Pisma"/>
    <w:basedOn w:val="Normalny"/>
    <w:rsid w:val="00A043E6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styleId="Hipercze">
    <w:name w:val="Hyperlink"/>
    <w:rsid w:val="00E547AE"/>
    <w:rPr>
      <w:color w:val="0000FF"/>
      <w:u w:val="single"/>
    </w:rPr>
  </w:style>
  <w:style w:type="character" w:customStyle="1" w:styleId="highlight">
    <w:name w:val="highlight"/>
    <w:basedOn w:val="Domylnaczcionkaakapitu"/>
    <w:rsid w:val="00DA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b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49F2BB-09B7-4FE8-984D-F8771DCA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10</TotalTime>
  <Pages>3</Pages>
  <Words>398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Bartlomiej Starzec</dc:creator>
  <cp:lastModifiedBy>Małgorzata Wichrowska</cp:lastModifiedBy>
  <cp:revision>8</cp:revision>
  <cp:lastPrinted>2019-09-02T15:55:00Z</cp:lastPrinted>
  <dcterms:created xsi:type="dcterms:W3CDTF">2021-12-21T14:14:00Z</dcterms:created>
  <dcterms:modified xsi:type="dcterms:W3CDTF">2022-01-11T23:38:00Z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