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0C2" w:rsidRDefault="00124782">
      <w:pPr>
        <w:jc w:val="center"/>
        <w:rPr>
          <w:b/>
        </w:rPr>
      </w:pPr>
      <w:r>
        <w:rPr>
          <w:b/>
        </w:rPr>
        <w:t xml:space="preserve">Formularz przyznawania patronatu honorowego </w:t>
      </w:r>
      <w:r>
        <w:rPr>
          <w:b/>
        </w:rPr>
        <w:br/>
      </w:r>
      <w:r>
        <w:rPr>
          <w:b/>
        </w:rPr>
        <w:t>przez</w:t>
      </w:r>
      <w:r>
        <w:rPr>
          <w:b/>
        </w:rPr>
        <w:t xml:space="preserve"> Mazowieckiego Komendanta Wojewódzkiego Państwowej Straży Pożarnej</w:t>
      </w:r>
      <w:bookmarkStart w:id="0" w:name="_GoBack"/>
      <w:bookmarkEnd w:id="0"/>
    </w:p>
    <w:p w:rsidR="007B10C2" w:rsidRDefault="007B10C2">
      <w:pPr>
        <w:jc w:val="center"/>
        <w:rPr>
          <w:b/>
        </w:rPr>
      </w:pPr>
    </w:p>
    <w:tbl>
      <w:tblPr>
        <w:tblW w:w="906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0"/>
        <w:gridCol w:w="2050"/>
        <w:gridCol w:w="2737"/>
        <w:gridCol w:w="3765"/>
      </w:tblGrid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8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</w:pPr>
            <w:r>
              <w:rPr>
                <w:b/>
                <w:sz w:val="20"/>
              </w:rPr>
              <w:t>Dane Wnioskodawcy</w:t>
            </w: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Imię i nazwisko/</w:t>
            </w:r>
          </w:p>
          <w:p w:rsidR="007B10C2" w:rsidRDefault="0012478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pełna nazwa</w:t>
            </w:r>
          </w:p>
          <w:p w:rsidR="007B10C2" w:rsidRDefault="00124782">
            <w:pPr>
              <w:spacing w:after="0" w:line="240" w:lineRule="auto"/>
              <w:jc w:val="center"/>
            </w:pPr>
            <w:r>
              <w:rPr>
                <w:sz w:val="18"/>
              </w:rPr>
              <w:t>wnioskodawcy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Osoba wyznaczona </w:t>
            </w:r>
            <w:r>
              <w:rPr>
                <w:sz w:val="18"/>
              </w:rPr>
              <w:br/>
            </w:r>
            <w:r>
              <w:rPr>
                <w:sz w:val="18"/>
              </w:rPr>
              <w:t>do kontaktu w przedmiotowej sprawie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  <w:rPr>
                <w:sz w:val="18"/>
              </w:rPr>
            </w:pPr>
          </w:p>
          <w:p w:rsidR="007B10C2" w:rsidRDefault="007B10C2">
            <w:pPr>
              <w:spacing w:after="0" w:line="240" w:lineRule="auto"/>
              <w:jc w:val="center"/>
              <w:rPr>
                <w:sz w:val="18"/>
              </w:rPr>
            </w:pPr>
          </w:p>
          <w:p w:rsidR="007B10C2" w:rsidRDefault="007B10C2">
            <w:pPr>
              <w:spacing w:after="0" w:line="240" w:lineRule="auto"/>
              <w:jc w:val="center"/>
              <w:rPr>
                <w:sz w:val="18"/>
              </w:rPr>
            </w:pPr>
          </w:p>
          <w:p w:rsidR="007B10C2" w:rsidRDefault="00124782">
            <w:pPr>
              <w:spacing w:after="0" w:line="240" w:lineRule="auto"/>
              <w:jc w:val="center"/>
            </w:pPr>
            <w:r>
              <w:rPr>
                <w:sz w:val="18"/>
              </w:rPr>
              <w:t>Dane kontaktowe</w:t>
            </w: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  <w:rPr>
                <w:sz w:val="18"/>
              </w:rPr>
            </w:pPr>
          </w:p>
          <w:p w:rsidR="007B10C2" w:rsidRDefault="0012478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Adres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Telefon/fax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e-mail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Strona www.</w:t>
            </w:r>
          </w:p>
        </w:tc>
        <w:tc>
          <w:tcPr>
            <w:tcW w:w="3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 xml:space="preserve">Współorganizatorzy </w:t>
            </w:r>
          </w:p>
          <w:p w:rsidR="007B10C2" w:rsidRDefault="00124782">
            <w:pPr>
              <w:spacing w:after="0" w:line="240" w:lineRule="auto"/>
              <w:jc w:val="center"/>
              <w:rPr>
                <w:sz w:val="18"/>
              </w:rPr>
            </w:pPr>
            <w:r>
              <w:rPr>
                <w:sz w:val="18"/>
              </w:rPr>
              <w:t>przedsięwzięcia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2.</w:t>
            </w:r>
          </w:p>
        </w:tc>
        <w:tc>
          <w:tcPr>
            <w:tcW w:w="8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Informacje o przedsięwzięciu</w:t>
            </w: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Pełna nazwa</w:t>
            </w:r>
          </w:p>
          <w:p w:rsidR="007B10C2" w:rsidRDefault="00124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przedsięwzięcia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</w:t>
            </w:r>
          </w:p>
          <w:p w:rsidR="007B10C2" w:rsidRDefault="00124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przedsięwzięcia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Czas trwania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Miejsce organizacji przedsięwzięcia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Cel organizacji</w:t>
            </w:r>
          </w:p>
          <w:p w:rsidR="007B10C2" w:rsidRDefault="00124782">
            <w:pPr>
              <w:spacing w:after="0" w:line="240" w:lineRule="auto"/>
              <w:jc w:val="center"/>
            </w:pPr>
            <w:r>
              <w:rPr>
                <w:sz w:val="20"/>
              </w:rPr>
              <w:t>przedsięwzięcia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Forma przedsięwzięcia</w:t>
            </w:r>
          </w:p>
          <w:p w:rsidR="007B10C2" w:rsidRDefault="0012478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(np. konferencja, piknik, warsztaty)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</w:pPr>
            <w:r>
              <w:rPr>
                <w:sz w:val="20"/>
              </w:rPr>
              <w:t>Zasięg przedsięwzięcia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regionalny</w:t>
            </w:r>
          </w:p>
          <w:p w:rsidR="007B10C2" w:rsidRDefault="00124782">
            <w:pPr>
              <w:spacing w:after="0" w:line="240" w:lineRule="auto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lokalny</w:t>
            </w:r>
          </w:p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3. </w:t>
            </w:r>
          </w:p>
        </w:tc>
        <w:tc>
          <w:tcPr>
            <w:tcW w:w="8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Informacje o finansowaniu przedsięwzięcia</w:t>
            </w: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  <w:rPr>
                <w:sz w:val="20"/>
              </w:rPr>
            </w:pPr>
          </w:p>
          <w:p w:rsidR="007B10C2" w:rsidRDefault="0012478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Lista partnerów/sponsorów</w:t>
            </w:r>
          </w:p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Lista patronów/</w:t>
            </w:r>
          </w:p>
          <w:p w:rsidR="007B10C2" w:rsidRDefault="00124782">
            <w:pPr>
              <w:spacing w:after="0" w:line="240" w:lineRule="auto"/>
              <w:jc w:val="center"/>
            </w:pPr>
            <w:r>
              <w:rPr>
                <w:sz w:val="20"/>
              </w:rPr>
              <w:t>Patronów medialnych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  <w:p w:rsidR="007B10C2" w:rsidRDefault="007B10C2">
            <w:pPr>
              <w:spacing w:after="0" w:line="240" w:lineRule="auto"/>
              <w:jc w:val="center"/>
            </w:pPr>
          </w:p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</w:pPr>
            <w:r>
              <w:rPr>
                <w:sz w:val="20"/>
              </w:rPr>
              <w:t>Źródła finansowania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  <w:p w:rsidR="007B10C2" w:rsidRDefault="007B10C2">
            <w:pPr>
              <w:spacing w:after="0" w:line="240" w:lineRule="auto"/>
              <w:jc w:val="center"/>
            </w:pPr>
          </w:p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</w:pPr>
            <w:r>
              <w:rPr>
                <w:sz w:val="20"/>
              </w:rPr>
              <w:t xml:space="preserve">Czy udział w </w:t>
            </w:r>
            <w:r>
              <w:rPr>
                <w:sz w:val="20"/>
              </w:rPr>
              <w:t>przedsięwzięciu jest odpłatny?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tak, koszt wynosi……… złotych,</w:t>
            </w:r>
          </w:p>
          <w:p w:rsidR="007B10C2" w:rsidRDefault="00124782">
            <w:pPr>
              <w:spacing w:after="0" w:line="240" w:lineRule="auto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nie</w:t>
            </w: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85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Informacje dodatkowe związane z przedsięwzięciem</w:t>
            </w: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</w:pPr>
            <w:r>
              <w:rPr>
                <w:sz w:val="20"/>
              </w:rPr>
              <w:t>Czy przedsięwzięcie odbywa się cyklicznie?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Tak              Od kiedy?...................................</w:t>
            </w:r>
          </w:p>
          <w:p w:rsidR="007B10C2" w:rsidRDefault="00124782">
            <w:pPr>
              <w:spacing w:after="0" w:line="240" w:lineRule="auto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Nie</w:t>
            </w: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</w:pPr>
            <w:r>
              <w:rPr>
                <w:sz w:val="20"/>
              </w:rPr>
              <w:t>Czy w poprzednich</w:t>
            </w:r>
            <w:r>
              <w:rPr>
                <w:sz w:val="20"/>
              </w:rPr>
              <w:t xml:space="preserve"> edycjach udzielono </w:t>
            </w:r>
            <w:r>
              <w:rPr>
                <w:sz w:val="20"/>
              </w:rPr>
              <w:lastRenderedPageBreak/>
              <w:t>patronatu Mazowieckiego Komendanta Wojewódzkiego PSP?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</w:pPr>
          </w:p>
          <w:p w:rsidR="007B10C2" w:rsidRDefault="007B10C2">
            <w:pPr>
              <w:spacing w:after="0" w:line="240" w:lineRule="auto"/>
            </w:pPr>
          </w:p>
          <w:p w:rsidR="007B10C2" w:rsidRDefault="00124782">
            <w:pPr>
              <w:spacing w:after="0" w:line="240" w:lineRule="auto"/>
            </w:pPr>
            <w:r>
              <w:rPr>
                <w:rFonts w:ascii="Wingdings 2" w:eastAsia="Wingdings 2" w:hAnsi="Wingdings 2" w:cs="Wingdings 2"/>
              </w:rPr>
              <w:lastRenderedPageBreak/>
              <w:t></w:t>
            </w:r>
            <w:r>
              <w:t xml:space="preserve"> Tak</w:t>
            </w:r>
          </w:p>
          <w:p w:rsidR="007B10C2" w:rsidRDefault="00124782">
            <w:pPr>
              <w:spacing w:after="0" w:line="240" w:lineRule="auto"/>
            </w:pPr>
            <w:r>
              <w:rPr>
                <w:rFonts w:ascii="Wingdings 2" w:eastAsia="Wingdings 2" w:hAnsi="Wingdings 2" w:cs="Wingdings 2"/>
              </w:rPr>
              <w:t></w:t>
            </w:r>
            <w:r>
              <w:t xml:space="preserve"> Nie</w:t>
            </w: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  <w:rPr>
                <w:sz w:val="20"/>
              </w:rPr>
            </w:pPr>
          </w:p>
          <w:p w:rsidR="007B10C2" w:rsidRDefault="0012478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Przewidywana ilość uczestników</w:t>
            </w:r>
          </w:p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</w:pPr>
            <w:r>
              <w:rPr>
                <w:sz w:val="20"/>
              </w:rPr>
              <w:t>Do kogo kierowane jest przedsięwzięcie (np. młodzież szkolna/seniorzy)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  <w:rPr>
                <w:sz w:val="20"/>
              </w:rPr>
            </w:pPr>
          </w:p>
          <w:p w:rsidR="007B10C2" w:rsidRDefault="0012478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Planowane działania promocyjne</w:t>
            </w:r>
          </w:p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</w:tr>
      <w:tr w:rsidR="007B10C2">
        <w:tblPrEx>
          <w:tblCellMar>
            <w:top w:w="0" w:type="dxa"/>
            <w:bottom w:w="0" w:type="dxa"/>
          </w:tblCellMar>
        </w:tblPrEx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124782">
            <w:pPr>
              <w:spacing w:after="0"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Instytucje, których </w:t>
            </w:r>
            <w:r>
              <w:rPr>
                <w:sz w:val="20"/>
              </w:rPr>
              <w:t xml:space="preserve">nazwy lub osoby, których nazwiska będą publikowane </w:t>
            </w:r>
            <w:r>
              <w:rPr>
                <w:sz w:val="20"/>
              </w:rPr>
              <w:br/>
            </w:r>
            <w:r>
              <w:rPr>
                <w:sz w:val="20"/>
              </w:rPr>
              <w:t>w związku z przedsięwzięciem</w:t>
            </w:r>
          </w:p>
        </w:tc>
        <w:tc>
          <w:tcPr>
            <w:tcW w:w="6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B10C2" w:rsidRDefault="007B10C2">
            <w:pPr>
              <w:spacing w:after="0" w:line="240" w:lineRule="auto"/>
              <w:jc w:val="center"/>
            </w:pPr>
          </w:p>
        </w:tc>
      </w:tr>
    </w:tbl>
    <w:p w:rsidR="007B10C2" w:rsidRDefault="007B10C2"/>
    <w:p w:rsidR="007B10C2" w:rsidRDefault="007B10C2">
      <w:pPr>
        <w:jc w:val="right"/>
      </w:pPr>
    </w:p>
    <w:p w:rsidR="007B10C2" w:rsidRDefault="007B10C2">
      <w:pPr>
        <w:jc w:val="right"/>
      </w:pPr>
    </w:p>
    <w:p w:rsidR="007B10C2" w:rsidRDefault="007B10C2">
      <w:pPr>
        <w:jc w:val="right"/>
      </w:pPr>
    </w:p>
    <w:p w:rsidR="007B10C2" w:rsidRDefault="007B10C2">
      <w:pPr>
        <w:jc w:val="right"/>
      </w:pPr>
    </w:p>
    <w:p w:rsidR="007B10C2" w:rsidRDefault="007B10C2">
      <w:pPr>
        <w:jc w:val="right"/>
      </w:pPr>
    </w:p>
    <w:p w:rsidR="007B10C2" w:rsidRDefault="00124782">
      <w:pPr>
        <w:jc w:val="right"/>
      </w:pPr>
      <w:r>
        <w:t>Data, podpis wnioskodawcy</w:t>
      </w:r>
    </w:p>
    <w:sectPr w:rsidR="007B10C2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4782" w:rsidRDefault="00124782">
      <w:pPr>
        <w:spacing w:after="0" w:line="240" w:lineRule="auto"/>
      </w:pPr>
      <w:r>
        <w:separator/>
      </w:r>
    </w:p>
  </w:endnote>
  <w:endnote w:type="continuationSeparator" w:id="0">
    <w:p w:rsidR="00124782" w:rsidRDefault="001247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4782" w:rsidRDefault="0012478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124782" w:rsidRDefault="001247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10C2"/>
    <w:rsid w:val="00124782"/>
    <w:rsid w:val="007B10C2"/>
    <w:rsid w:val="00D2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rPr>
      <w:sz w:val="20"/>
      <w:szCs w:val="20"/>
    </w:rPr>
  </w:style>
  <w:style w:type="character" w:styleId="Odwoanieprzypisukocowego">
    <w:name w:val="endnote reference"/>
    <w:basedOn w:val="Domylnaczcionkaakapitu"/>
    <w:rPr>
      <w:position w:val="0"/>
      <w:vertAlign w:val="superscript"/>
    </w:rPr>
  </w:style>
  <w:style w:type="paragraph" w:styleId="Bezodstpw">
    <w:name w:val="No Spacing"/>
    <w:pPr>
      <w:suppressAutoHyphens/>
      <w:spacing w:after="0" w:line="240" w:lineRule="auto"/>
    </w:p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 Merks</dc:creator>
  <cp:lastModifiedBy>Karol Kierzkowski</cp:lastModifiedBy>
  <cp:revision>2</cp:revision>
  <cp:lastPrinted>2018-04-17T11:49:00Z</cp:lastPrinted>
  <dcterms:created xsi:type="dcterms:W3CDTF">2018-06-26T11:12:00Z</dcterms:created>
  <dcterms:modified xsi:type="dcterms:W3CDTF">2018-06-26T11:12:00Z</dcterms:modified>
</cp:coreProperties>
</file>