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B" w:rsidRPr="00503CB1" w:rsidRDefault="0033255B" w:rsidP="00147A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3CB1">
        <w:rPr>
          <w:rFonts w:ascii="Arial" w:hAnsi="Arial" w:cs="Arial"/>
          <w:b/>
          <w:bCs/>
          <w:sz w:val="24"/>
          <w:szCs w:val="24"/>
        </w:rPr>
        <w:t>Komenda Powiatowa Państwowej Straży Pożarnej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3CB1">
        <w:rPr>
          <w:rFonts w:ascii="Arial" w:hAnsi="Arial" w:cs="Arial"/>
          <w:b/>
          <w:bCs/>
          <w:sz w:val="24"/>
          <w:szCs w:val="24"/>
        </w:rPr>
        <w:t>Czym się zajmujemy?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 xml:space="preserve">Komenda Powiatowa Państwowej Straży Pożarnej jako jednostka organizacyjna Państwowej Straży Pożarnej jest urzędem zapewniającym obsługę Komendanta Powiatowego Państwowej Straży Pożarnej. </w:t>
      </w:r>
      <w:r w:rsidRPr="00503CB1">
        <w:rPr>
          <w:rFonts w:ascii="Arial" w:hAnsi="Arial" w:cs="Arial"/>
          <w:sz w:val="24"/>
          <w:szCs w:val="24"/>
        </w:rPr>
        <w:t>W powiecie stalowowolskim znajdują się dwie Jednostki Ratowniczo-Gaśnicz</w:t>
      </w:r>
      <w:r>
        <w:rPr>
          <w:rFonts w:ascii="Arial" w:hAnsi="Arial" w:cs="Arial"/>
          <w:sz w:val="24"/>
          <w:szCs w:val="24"/>
        </w:rPr>
        <w:t xml:space="preserve">e </w:t>
      </w:r>
      <w:r w:rsidRPr="00503CB1">
        <w:rPr>
          <w:rFonts w:ascii="Arial" w:hAnsi="Arial" w:cs="Arial"/>
          <w:sz w:val="24"/>
          <w:szCs w:val="24"/>
        </w:rPr>
        <w:t>w których strażacy pełnią służbę 24</w:t>
      </w:r>
      <w:r>
        <w:rPr>
          <w:rFonts w:ascii="Arial" w:hAnsi="Arial" w:cs="Arial"/>
          <w:sz w:val="24"/>
          <w:szCs w:val="24"/>
        </w:rPr>
        <w:t xml:space="preserve"> godziny</w:t>
      </w:r>
      <w:r w:rsidRPr="00503CB1">
        <w:rPr>
          <w:rFonts w:ascii="Arial" w:hAnsi="Arial" w:cs="Arial"/>
          <w:sz w:val="24"/>
          <w:szCs w:val="24"/>
        </w:rPr>
        <w:t xml:space="preserve"> na dobę przez wszystkie dni w roku, w gotowości do natychmiastowego wyjazdu. 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pStyle w:val="Heading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Zgodnie z artykułem 13 p</w:t>
      </w:r>
      <w:r>
        <w:rPr>
          <w:rFonts w:ascii="Arial" w:hAnsi="Arial" w:cs="Arial"/>
          <w:sz w:val="24"/>
          <w:szCs w:val="24"/>
        </w:rPr>
        <w:t>unkt</w:t>
      </w:r>
      <w:r w:rsidRPr="00503CB1">
        <w:rPr>
          <w:rFonts w:ascii="Arial" w:hAnsi="Arial" w:cs="Arial"/>
          <w:sz w:val="24"/>
          <w:szCs w:val="24"/>
        </w:rPr>
        <w:t xml:space="preserve"> 6 ustawy z dnia 24 sierpnia 1991 r. o Państwowej Straży Pożarnej, do zadań Komendanta Powiatowego Państwowej Straży Pożarnej należy: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kierowanie komendą powiatową Państwowej Straży Pożarnej;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2)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organizowanie jednostek ratowniczo-gaśniczych;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3)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organizowanie na obszarze powiatu krajowego systemu ratowniczo-gaśniczego;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dysponowanie oraz kierowanie siłami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środkami krajowego systemu ratowniczo-gaśniczego na obszarze powiatu poprzez swoje stanowisko kierowania;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5)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kierowanie jednostek organizacyjnych Państwowej Straży Pożarnej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obszaru powiatu do akcji ratowniczych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humanitarnych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poza granicę państwa, na podstawie wiążących Rzeczpospolitą Polską umów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porozumień międzynarodowych;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6)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7)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organizowanie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prowadzenie akcji ratowniczej;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)współdziałanie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komendantem gminnym ochrony przeciwpożarowej, jeżeli komendant taki został zatrudniony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gminie;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8a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)współdziałanie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komendantem gminnym związku ochotniczych straży pożarnych;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9)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rozpoznawanie zagrożeń pożarowych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innych miejscowych zagrożeń;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10)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opracowywanie planów ratowniczych na obszarze powiatu;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11)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nadzorowanie przestrzegania przepisów przeciwpożarowych;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12)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wykonywanie zadań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zakresu ratownictwa;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13)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wstępne ustalanie przyczyn oraz okoliczności powstania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rozprzestrzeniania się pożaru oraz miejscowego zagrożenia;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organizowanie szkolenia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doskonalenia pożarniczego;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15)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szkolenie członków ochotniczych straży pożarnych;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16)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inicjowanie przedsięwzięć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zakresie kultury fizycznej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sportu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udziałem podmiotów krajowego systemu ratowniczo-gaśniczego na obszarze powiatu;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17)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wprowadzanie podwyższonej gotowości operacyjnej w</w:t>
      </w:r>
      <w:r>
        <w:rPr>
          <w:rFonts w:ascii="Arial" w:hAnsi="Arial" w:cs="Arial"/>
          <w:sz w:val="24"/>
          <w:szCs w:val="24"/>
          <w:lang w:eastAsia="pl-PL"/>
        </w:rPr>
        <w:t xml:space="preserve"> komendzie powiatowej </w:t>
      </w:r>
      <w:r w:rsidRPr="00503CB1">
        <w:rPr>
          <w:rFonts w:ascii="Arial" w:hAnsi="Arial" w:cs="Arial"/>
          <w:sz w:val="24"/>
          <w:szCs w:val="24"/>
          <w:lang w:eastAsia="pl-PL"/>
        </w:rPr>
        <w:t>Państwowej Straży Pożarnej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sytuacji zwiększonego prawdopodobieństwa katastrofy naturalnej lub awarii technicznej, których skutki mogą zagrozić życiu lub zdrowiu dużej liczby osób, mieniu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wielkich rozmiarach albo środowisku 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znacznych obszarach, oraz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przypadku wystąpienia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  <w:lang w:eastAsia="pl-PL"/>
        </w:rPr>
        <w:t>utrzymywania się wzmożonego zagrożenia pożarowego.</w:t>
      </w:r>
    </w:p>
    <w:p w:rsidR="0033255B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Do zadań komendanta powiatowego Państwowej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03CB1">
        <w:rPr>
          <w:rFonts w:ascii="Arial" w:hAnsi="Arial" w:cs="Arial"/>
          <w:sz w:val="24"/>
          <w:szCs w:val="24"/>
        </w:rPr>
        <w:t>Straży Pożarnej ponadto należy: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1)współdziałanie z</w:t>
      </w:r>
      <w:r>
        <w:rPr>
          <w:rFonts w:ascii="Arial" w:hAnsi="Arial" w:cs="Arial"/>
          <w:sz w:val="24"/>
          <w:szCs w:val="24"/>
        </w:rPr>
        <w:t xml:space="preserve"> </w:t>
      </w:r>
      <w:r w:rsidRPr="00503CB1">
        <w:rPr>
          <w:rFonts w:ascii="Arial" w:hAnsi="Arial" w:cs="Arial"/>
          <w:sz w:val="24"/>
          <w:szCs w:val="24"/>
        </w:rPr>
        <w:t>zarządem oddziału powiatowego związku ochotniczych straży pożarnych;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03CB1">
        <w:rPr>
          <w:rFonts w:ascii="Arial" w:hAnsi="Arial" w:cs="Arial"/>
          <w:sz w:val="24"/>
          <w:szCs w:val="24"/>
        </w:rPr>
        <w:t>przeprowadzanie inspekcji gotowości operacyjnej ochotniczych straży pożarnych na</w:t>
      </w:r>
      <w:r>
        <w:rPr>
          <w:rFonts w:ascii="Arial" w:hAnsi="Arial" w:cs="Arial"/>
          <w:sz w:val="24"/>
          <w:szCs w:val="24"/>
        </w:rPr>
        <w:t xml:space="preserve"> </w:t>
      </w:r>
      <w:r w:rsidRPr="00503CB1">
        <w:rPr>
          <w:rFonts w:ascii="Arial" w:hAnsi="Arial" w:cs="Arial"/>
          <w:sz w:val="24"/>
          <w:szCs w:val="24"/>
        </w:rPr>
        <w:t>obszarze powiatu, pod względem przygotowania do działań ratowniczych;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3)realizowanie zadań wynikających z</w:t>
      </w:r>
      <w:r>
        <w:rPr>
          <w:rFonts w:ascii="Arial" w:hAnsi="Arial" w:cs="Arial"/>
          <w:sz w:val="24"/>
          <w:szCs w:val="24"/>
        </w:rPr>
        <w:t xml:space="preserve"> </w:t>
      </w:r>
      <w:r w:rsidRPr="00503CB1">
        <w:rPr>
          <w:rFonts w:ascii="Arial" w:hAnsi="Arial" w:cs="Arial"/>
          <w:sz w:val="24"/>
          <w:szCs w:val="24"/>
        </w:rPr>
        <w:t>innych ustaw.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3CB1">
        <w:rPr>
          <w:rFonts w:ascii="Arial" w:hAnsi="Arial" w:cs="Arial"/>
          <w:b/>
          <w:bCs/>
          <w:sz w:val="24"/>
          <w:szCs w:val="24"/>
        </w:rPr>
        <w:t>Kontakt: Informacja dla osób niesłyszących lub słabosłyszących:</w:t>
      </w:r>
    </w:p>
    <w:p w:rsidR="0033255B" w:rsidRPr="00503CB1" w:rsidRDefault="0033255B" w:rsidP="00147A7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03CB1">
        <w:rPr>
          <w:rFonts w:ascii="Arial" w:hAnsi="Arial" w:cs="Arial"/>
        </w:rPr>
        <w:t>Aby skutecznie komunikować się z Komendą Powiatową Państwowej Straży Pożarnej osoby niesłyszące lub słabo słyszące mogą:</w:t>
      </w:r>
    </w:p>
    <w:p w:rsidR="0033255B" w:rsidRPr="00503CB1" w:rsidRDefault="0033255B" w:rsidP="00147A7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03CB1">
        <w:rPr>
          <w:rFonts w:ascii="Arial" w:hAnsi="Arial" w:cs="Arial"/>
        </w:rPr>
        <w:t>1. złożyć wniosek/wysłać pismo na adres: Komenda Powiatowa Państwowej Straży Pożarnej</w:t>
      </w:r>
      <w:r>
        <w:rPr>
          <w:rFonts w:ascii="Arial" w:hAnsi="Arial" w:cs="Arial"/>
        </w:rPr>
        <w:t xml:space="preserve"> w Stalowej Woli</w:t>
      </w:r>
      <w:r w:rsidRPr="00503CB1">
        <w:rPr>
          <w:rFonts w:ascii="Arial" w:hAnsi="Arial" w:cs="Arial"/>
        </w:rPr>
        <w:t>, ul. Aleje Jana Pawła II 27, 37-450 Stalowa Wola,</w:t>
      </w:r>
    </w:p>
    <w:p w:rsidR="0033255B" w:rsidRPr="00503CB1" w:rsidRDefault="0033255B" w:rsidP="00147A7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03CB1">
        <w:rPr>
          <w:rFonts w:ascii="Arial" w:hAnsi="Arial" w:cs="Arial"/>
        </w:rPr>
        <w:t>2. załatwić sprawę przy pomocy osoby przybranej,</w:t>
      </w:r>
      <w:r w:rsidRPr="00503CB1">
        <w:rPr>
          <w:rFonts w:ascii="Arial" w:hAnsi="Arial" w:cs="Arial"/>
        </w:rPr>
        <w:br/>
        <w:t>3. wysłać e-mail na adres: </w:t>
      </w:r>
      <w:hyperlink r:id="rId5" w:history="1">
        <w:r w:rsidRPr="00503CB1">
          <w:rPr>
            <w:rStyle w:val="Hyperlink"/>
            <w:rFonts w:ascii="Arial" w:hAnsi="Arial" w:cs="Arial"/>
          </w:rPr>
          <w:t>kpstwola@podkarpacie.straz.pl</w:t>
        </w:r>
      </w:hyperlink>
      <w:r w:rsidRPr="00503CB1">
        <w:rPr>
          <w:rFonts w:ascii="Arial" w:hAnsi="Arial" w:cs="Arial"/>
        </w:rPr>
        <w:t>,</w:t>
      </w:r>
      <w:r w:rsidRPr="00503CB1">
        <w:rPr>
          <w:rFonts w:ascii="Arial" w:hAnsi="Arial" w:cs="Arial"/>
        </w:rPr>
        <w:br/>
        <w:t>4. wysłać pismo faksem na nr 15 842 65 11,</w:t>
      </w:r>
      <w:r w:rsidRPr="00503CB1">
        <w:rPr>
          <w:rFonts w:ascii="Arial" w:hAnsi="Arial" w:cs="Arial"/>
        </w:rPr>
        <w:br/>
        <w:t>5. skontaktować się telefonicznie przy pomocy osoby trzeciej na numer telefonu: 15 842 65 11.</w:t>
      </w:r>
    </w:p>
    <w:p w:rsidR="0033255B" w:rsidRPr="00503CB1" w:rsidRDefault="0033255B" w:rsidP="00147A7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03CB1">
        <w:rPr>
          <w:rFonts w:ascii="Arial" w:hAnsi="Arial" w:cs="Arial"/>
        </w:rPr>
        <w:t>Wybierając formę komunikacji wymienioną w punkcie 1-4 należy podać następujące informacje:</w:t>
      </w:r>
    </w:p>
    <w:p w:rsidR="0033255B" w:rsidRPr="00503CB1" w:rsidRDefault="0033255B" w:rsidP="00147A7E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imię i nazwisko osoby uprawnionej,</w:t>
      </w:r>
    </w:p>
    <w:p w:rsidR="0033255B" w:rsidRPr="00503CB1" w:rsidRDefault="0033255B" w:rsidP="00147A7E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adres korespondencyjny wraz z kodem pocztowym,</w:t>
      </w:r>
    </w:p>
    <w:p w:rsidR="0033255B" w:rsidRPr="00503CB1" w:rsidRDefault="0033255B" w:rsidP="00147A7E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sposób komunikowania się z osobą uprawnioną – wskazanie adresu e-mail, numeru telefonu, numer faksu,</w:t>
      </w:r>
    </w:p>
    <w:p w:rsidR="0033255B" w:rsidRPr="00503CB1" w:rsidRDefault="0033255B" w:rsidP="00147A7E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przedmiot rozmowy w Komendzie Powiatowej Państwowej Straży Pożarnej,</w:t>
      </w:r>
    </w:p>
    <w:p w:rsidR="0033255B" w:rsidRPr="00503CB1" w:rsidRDefault="0033255B" w:rsidP="00147A7E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3CB1">
        <w:rPr>
          <w:rFonts w:ascii="Arial" w:hAnsi="Arial" w:cs="Arial"/>
          <w:sz w:val="24"/>
          <w:szCs w:val="24"/>
        </w:rPr>
        <w:t>obecność osoby przybranej / potrzeba zapewnienie usługi tłumacza, ze wskazaniem wybranej metody komunikowania się PJM, SJM, SKOGN.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03CB1">
        <w:rPr>
          <w:rFonts w:ascii="Arial" w:hAnsi="Arial" w:cs="Arial"/>
          <w:b/>
          <w:bCs/>
          <w:sz w:val="24"/>
          <w:szCs w:val="24"/>
          <w:lang w:eastAsia="pl-PL"/>
        </w:rPr>
        <w:t>Informacje dla osób z niepełnosprawnościami niezbędne do wejścia i wjazdu na teren 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omendy </w:t>
      </w:r>
      <w:r w:rsidRPr="00503CB1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owiatowej</w:t>
      </w:r>
      <w:r w:rsidRPr="00503CB1">
        <w:rPr>
          <w:rFonts w:ascii="Arial" w:hAnsi="Arial" w:cs="Arial"/>
          <w:b/>
          <w:bCs/>
          <w:sz w:val="24"/>
          <w:szCs w:val="24"/>
          <w:lang w:eastAsia="pl-PL"/>
        </w:rPr>
        <w:t xml:space="preserve"> Państwowej Straży Pożarnej przy ul. Aleje Jana Pawła II 27: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Budynki Komendy Powiatowej Państwowej Straży Pożarnej w Stalowej Woli znajdują się na terenie zamkniętym.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 xml:space="preserve">Obiekt </w:t>
      </w:r>
      <w:r>
        <w:rPr>
          <w:rFonts w:ascii="Arial" w:hAnsi="Arial" w:cs="Arial"/>
          <w:sz w:val="24"/>
          <w:szCs w:val="24"/>
          <w:lang w:eastAsia="pl-PL"/>
        </w:rPr>
        <w:t>jest częściowo</w:t>
      </w:r>
      <w:r w:rsidRPr="00503CB1">
        <w:rPr>
          <w:rFonts w:ascii="Arial" w:hAnsi="Arial" w:cs="Arial"/>
          <w:sz w:val="24"/>
          <w:szCs w:val="24"/>
          <w:lang w:eastAsia="pl-PL"/>
        </w:rPr>
        <w:t xml:space="preserve"> przystosowany do potrzeb osób niepełnosprawnych.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Wejście do Komendy Powiatowej Państwowej Straży Pożarnej w Stalowej Woli znajduje się po lewej stronie fasady budynku.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Przed wejściem do obiektu należy skorzystać z domofonu. Sekretarka kieruje do wyznaczonego miejsca spotkania.</w:t>
      </w: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03CB1">
        <w:rPr>
          <w:rFonts w:ascii="Arial" w:hAnsi="Arial" w:cs="Arial"/>
          <w:sz w:val="24"/>
          <w:szCs w:val="24"/>
          <w:lang w:eastAsia="pl-PL"/>
        </w:rPr>
        <w:t>Sekretariat K</w:t>
      </w:r>
      <w:r>
        <w:rPr>
          <w:rFonts w:ascii="Arial" w:hAnsi="Arial" w:cs="Arial"/>
          <w:sz w:val="24"/>
          <w:szCs w:val="24"/>
          <w:lang w:eastAsia="pl-PL"/>
        </w:rPr>
        <w:t xml:space="preserve">omendy </w:t>
      </w:r>
      <w:r w:rsidRPr="00503CB1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owiatowej</w:t>
      </w:r>
      <w:r w:rsidRPr="00503CB1">
        <w:rPr>
          <w:rFonts w:ascii="Arial" w:hAnsi="Arial" w:cs="Arial"/>
          <w:sz w:val="24"/>
          <w:szCs w:val="24"/>
          <w:lang w:eastAsia="pl-PL"/>
        </w:rPr>
        <w:t xml:space="preserve"> Państwowej Straży Pożarnej w Stalowej Woli znajduje się na pierwszym piętrze budynku i jest czynny w dniach od poniedziałku do piątku w godzinach od 7:30 - 15:30. </w:t>
      </w:r>
    </w:p>
    <w:p w:rsidR="0033255B" w:rsidRPr="00503CB1" w:rsidRDefault="0033255B" w:rsidP="00147A7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255B" w:rsidRPr="00503CB1" w:rsidRDefault="0033255B" w:rsidP="00147A7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3255B" w:rsidRPr="00503CB1" w:rsidSect="00DF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6D4"/>
    <w:rsid w:val="00020F57"/>
    <w:rsid w:val="000A4799"/>
    <w:rsid w:val="00147A7E"/>
    <w:rsid w:val="0033255B"/>
    <w:rsid w:val="003E5415"/>
    <w:rsid w:val="00503CB1"/>
    <w:rsid w:val="0052764E"/>
    <w:rsid w:val="0053746F"/>
    <w:rsid w:val="00677E43"/>
    <w:rsid w:val="006D66A6"/>
    <w:rsid w:val="00831E75"/>
    <w:rsid w:val="00911DF8"/>
    <w:rsid w:val="00A67741"/>
    <w:rsid w:val="00A96B19"/>
    <w:rsid w:val="00AD36D4"/>
    <w:rsid w:val="00CD1639"/>
    <w:rsid w:val="00CE7EA8"/>
    <w:rsid w:val="00D7750E"/>
    <w:rsid w:val="00D87D97"/>
    <w:rsid w:val="00DF5730"/>
    <w:rsid w:val="00E9793D"/>
    <w:rsid w:val="00F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F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36D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36D4"/>
    <w:rPr>
      <w:rFonts w:ascii="Calibri Light" w:hAnsi="Calibri Light" w:cs="Calibri Light"/>
      <w:color w:val="1F3763"/>
      <w:sz w:val="24"/>
      <w:szCs w:val="24"/>
    </w:rPr>
  </w:style>
  <w:style w:type="paragraph" w:customStyle="1" w:styleId="intro">
    <w:name w:val="intro"/>
    <w:basedOn w:val="Normal"/>
    <w:uiPriority w:val="99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D36D4"/>
    <w:rPr>
      <w:b/>
      <w:bCs/>
    </w:rPr>
  </w:style>
  <w:style w:type="character" w:styleId="Hyperlink">
    <w:name w:val="Hyperlink"/>
    <w:basedOn w:val="DefaultParagraphFont"/>
    <w:uiPriority w:val="99"/>
    <w:semiHidden/>
    <w:rsid w:val="00AD36D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DF8"/>
    <w:pPr>
      <w:ind w:left="720"/>
    </w:pPr>
  </w:style>
  <w:style w:type="character" w:customStyle="1" w:styleId="hgkelc">
    <w:name w:val="hgkelc"/>
    <w:basedOn w:val="DefaultParagraphFont"/>
    <w:uiPriority w:val="99"/>
    <w:rsid w:val="0050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twola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687</Words>
  <Characters>4126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Państwowej Straży Pożarnej</dc:title>
  <dc:subject/>
  <dc:creator>Sowa Michał</dc:creator>
  <cp:keywords/>
  <dc:description/>
  <cp:lastModifiedBy>maziarz_m</cp:lastModifiedBy>
  <cp:revision>4</cp:revision>
  <dcterms:created xsi:type="dcterms:W3CDTF">2021-09-22T12:00:00Z</dcterms:created>
  <dcterms:modified xsi:type="dcterms:W3CDTF">2021-09-23T07:37:00Z</dcterms:modified>
</cp:coreProperties>
</file>