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09" w:rsidRPr="006E478E" w:rsidRDefault="00F90F09" w:rsidP="00F90F09">
      <w:pPr>
        <w:spacing w:line="360" w:lineRule="auto"/>
        <w:rPr>
          <w:b/>
          <w:i/>
          <w:snapToGrid w:val="0"/>
        </w:rPr>
      </w:pPr>
    </w:p>
    <w:p w:rsidR="00F90F09" w:rsidRPr="006E478E" w:rsidRDefault="00F90F09" w:rsidP="00F90F09">
      <w:pPr>
        <w:widowControl w:val="0"/>
        <w:spacing w:line="360" w:lineRule="auto"/>
        <w:jc w:val="right"/>
        <w:rPr>
          <w:snapToGrid w:val="0"/>
        </w:rPr>
      </w:pPr>
      <w:r w:rsidRPr="006E478E">
        <w:rPr>
          <w:b/>
          <w:i/>
          <w:snapToGrid w:val="0"/>
          <w:u w:val="single"/>
        </w:rPr>
        <w:t>Załącznik Nr 2</w:t>
      </w:r>
      <w:r w:rsidRPr="006E478E">
        <w:rPr>
          <w:snapToGrid w:val="0"/>
          <w:u w:val="single"/>
        </w:rPr>
        <w:t xml:space="preserve"> </w:t>
      </w:r>
      <w:r w:rsidRPr="006E478E">
        <w:rPr>
          <w:b/>
          <w:i/>
          <w:snapToGrid w:val="0"/>
          <w:u w:val="single"/>
        </w:rPr>
        <w:t>do SIWZ</w:t>
      </w:r>
    </w:p>
    <w:p w:rsidR="00F90F09" w:rsidRPr="006E478E" w:rsidRDefault="00F90F09" w:rsidP="00F90F09">
      <w:pPr>
        <w:widowControl w:val="0"/>
        <w:spacing w:line="360" w:lineRule="auto"/>
        <w:jc w:val="both"/>
      </w:pPr>
      <w:r w:rsidRPr="006E478E">
        <w:rPr>
          <w:b/>
          <w:snapToGrid w:val="0"/>
          <w:u w:val="single"/>
        </w:rPr>
        <w:t>Znak sprawy:</w:t>
      </w:r>
      <w:r w:rsidRPr="006E478E">
        <w:rPr>
          <w:snapToGrid w:val="0"/>
          <w:u w:val="single"/>
        </w:rPr>
        <w:t xml:space="preserve"> </w:t>
      </w:r>
      <w:r w:rsidRPr="006E478E">
        <w:rPr>
          <w:b/>
          <w:snapToGrid w:val="0"/>
          <w:u w:val="single"/>
        </w:rPr>
        <w:t>ZER-</w:t>
      </w:r>
      <w:r w:rsidRPr="006E478E">
        <w:rPr>
          <w:b/>
          <w:u w:val="single"/>
        </w:rPr>
        <w:t>ZP-25/2018</w:t>
      </w:r>
    </w:p>
    <w:p w:rsidR="00F90F09" w:rsidRPr="006E478E" w:rsidRDefault="00F90F09" w:rsidP="00F90F09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6E478E">
        <w:rPr>
          <w:b/>
          <w:u w:val="single"/>
        </w:rPr>
        <w:t>FORMULARZ OFERTOWY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F90F09" w:rsidRPr="006E478E" w:rsidTr="00F90F09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9" w:rsidRPr="006E478E" w:rsidRDefault="00F90F09" w:rsidP="00F90F09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6E478E">
              <w:rPr>
                <w:i/>
                <w:sz w:val="16"/>
              </w:rPr>
              <w:t>………………………………………………………</w:t>
            </w:r>
          </w:p>
          <w:p w:rsidR="00F90F09" w:rsidRPr="006E478E" w:rsidRDefault="00F90F09" w:rsidP="00F90F09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6E478E">
              <w:rPr>
                <w:i/>
                <w:sz w:val="16"/>
              </w:rPr>
              <w:t>pieczęć Wykonawcy/Pełnomocnika Wykonawcy</w:t>
            </w:r>
          </w:p>
        </w:tc>
      </w:tr>
    </w:tbl>
    <w:p w:rsidR="00F90F09" w:rsidRPr="006E478E" w:rsidRDefault="00F90F09" w:rsidP="00F90F09">
      <w:pPr>
        <w:keepNext/>
        <w:spacing w:line="360" w:lineRule="auto"/>
        <w:jc w:val="both"/>
        <w:outlineLvl w:val="0"/>
      </w:pPr>
    </w:p>
    <w:p w:rsidR="00F90F09" w:rsidRPr="006E478E" w:rsidRDefault="00F90F09" w:rsidP="00F90F09">
      <w:pPr>
        <w:keepNext/>
        <w:spacing w:line="360" w:lineRule="auto"/>
        <w:jc w:val="both"/>
        <w:outlineLvl w:val="0"/>
      </w:pPr>
    </w:p>
    <w:p w:rsidR="00F90F09" w:rsidRPr="006E478E" w:rsidRDefault="00F90F09" w:rsidP="00F90F09">
      <w:pPr>
        <w:spacing w:line="360" w:lineRule="auto"/>
        <w:rPr>
          <w:b/>
        </w:rPr>
      </w:pPr>
      <w:r w:rsidRPr="006E478E">
        <w:rPr>
          <w:b/>
          <w:u w:val="single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F90F09" w:rsidRPr="006E478E" w:rsidTr="00F90F09">
        <w:tc>
          <w:tcPr>
            <w:tcW w:w="4928" w:type="dxa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u w:val="single"/>
              </w:rPr>
              <w:t>Nazwa:</w:t>
            </w:r>
          </w:p>
        </w:tc>
        <w:tc>
          <w:tcPr>
            <w:tcW w:w="4358" w:type="dxa"/>
            <w:vAlign w:val="bottom"/>
          </w:tcPr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</w:rPr>
            </w:pPr>
            <w:r w:rsidRPr="006E478E">
              <w:rPr>
                <w:sz w:val="22"/>
                <w:u w:val="single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</w:tr>
      <w:tr w:rsidR="00F90F09" w:rsidRPr="006E478E" w:rsidTr="00F90F09">
        <w:trPr>
          <w:trHeight w:val="474"/>
        </w:trPr>
        <w:tc>
          <w:tcPr>
            <w:tcW w:w="4928" w:type="dxa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  <w:lang w:eastAsia="en-GB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90F09" w:rsidRPr="006E478E" w:rsidTr="00F90F09">
        <w:tc>
          <w:tcPr>
            <w:tcW w:w="4928" w:type="dxa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  <w:lang w:eastAsia="en-GB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90F09" w:rsidRPr="006E478E" w:rsidTr="00F90F09">
        <w:trPr>
          <w:trHeight w:val="1553"/>
        </w:trPr>
        <w:tc>
          <w:tcPr>
            <w:tcW w:w="4928" w:type="dxa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358" w:type="dxa"/>
          </w:tcPr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  <w:lang w:eastAsia="en-GB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90F09" w:rsidRPr="006E478E" w:rsidRDefault="00F90F09" w:rsidP="00F90F09">
      <w:pPr>
        <w:spacing w:line="360" w:lineRule="auto"/>
        <w:rPr>
          <w:b/>
          <w:i/>
          <w:sz w:val="16"/>
          <w:szCs w:val="16"/>
        </w:rPr>
      </w:pPr>
      <w:r w:rsidRPr="006E478E">
        <w:rPr>
          <w:b/>
          <w:i/>
          <w:sz w:val="16"/>
          <w:szCs w:val="16"/>
          <w:u w:val="single"/>
        </w:rPr>
        <w:t>*W przypadku oferty wspólnej należy podać nazwy i adresy wszystkich Wykonawców</w:t>
      </w:r>
    </w:p>
    <w:p w:rsidR="00F90F09" w:rsidRPr="006E478E" w:rsidRDefault="00F90F09" w:rsidP="00F90F09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</w:p>
    <w:p w:rsidR="00F90F09" w:rsidRPr="006E478E" w:rsidRDefault="00F90F09" w:rsidP="00F90F09">
      <w:pPr>
        <w:keepNext/>
        <w:spacing w:line="360" w:lineRule="auto"/>
        <w:jc w:val="center"/>
        <w:outlineLvl w:val="0"/>
        <w:rPr>
          <w:b/>
          <w:sz w:val="23"/>
          <w:szCs w:val="23"/>
        </w:rPr>
      </w:pPr>
      <w:r w:rsidRPr="006E478E">
        <w:rPr>
          <w:b/>
          <w:sz w:val="23"/>
          <w:szCs w:val="23"/>
        </w:rPr>
        <w:t xml:space="preserve">OFERTA </w:t>
      </w:r>
    </w:p>
    <w:p w:rsidR="00F90F09" w:rsidRPr="006E478E" w:rsidRDefault="00F90F09" w:rsidP="00F90F09">
      <w:pPr>
        <w:spacing w:line="360" w:lineRule="auto"/>
        <w:jc w:val="center"/>
        <w:rPr>
          <w:b/>
          <w:sz w:val="23"/>
          <w:szCs w:val="23"/>
        </w:rPr>
      </w:pPr>
      <w:r w:rsidRPr="006E478E">
        <w:rPr>
          <w:b/>
          <w:sz w:val="23"/>
          <w:szCs w:val="23"/>
        </w:rPr>
        <w:t>dla Zakładu Emerytalno-Rentowego Ministerstwa Spraw Wewnętrznych i Administracji</w:t>
      </w:r>
    </w:p>
    <w:p w:rsidR="00F90F09" w:rsidRPr="006E478E" w:rsidRDefault="00F90F09" w:rsidP="00F90F09">
      <w:pPr>
        <w:spacing w:line="360" w:lineRule="auto"/>
        <w:ind w:left="714"/>
        <w:jc w:val="center"/>
        <w:rPr>
          <w:b/>
          <w:sz w:val="23"/>
          <w:szCs w:val="23"/>
        </w:rPr>
      </w:pPr>
      <w:r w:rsidRPr="006E478E">
        <w:rPr>
          <w:b/>
          <w:sz w:val="23"/>
          <w:szCs w:val="23"/>
        </w:rPr>
        <w:t>ul. Pawińskiego 17/21, 02-106 Warszawa</w:t>
      </w:r>
    </w:p>
    <w:p w:rsidR="00F90F09" w:rsidRPr="006E478E" w:rsidRDefault="00F90F09" w:rsidP="00F90F09">
      <w:pPr>
        <w:widowControl w:val="0"/>
        <w:spacing w:line="360" w:lineRule="auto"/>
        <w:rPr>
          <w:b/>
          <w:snapToGrid w:val="0"/>
          <w:sz w:val="23"/>
          <w:szCs w:val="23"/>
        </w:rPr>
      </w:pPr>
    </w:p>
    <w:p w:rsidR="00F90F09" w:rsidRPr="006E478E" w:rsidRDefault="00F90F09" w:rsidP="00F90F09">
      <w:pPr>
        <w:spacing w:line="360" w:lineRule="auto"/>
        <w:jc w:val="both"/>
        <w:rPr>
          <w:i/>
          <w:sz w:val="23"/>
          <w:szCs w:val="23"/>
        </w:rPr>
      </w:pPr>
      <w:r w:rsidRPr="006E478E">
        <w:rPr>
          <w:b/>
          <w:snapToGrid w:val="0"/>
          <w:sz w:val="23"/>
          <w:szCs w:val="23"/>
        </w:rPr>
        <w:t>W odpowiedzi na ogłoszenie o udzielenie zamówienia publicznego usługi społecznej na</w:t>
      </w:r>
      <w:r w:rsidRPr="006E478E">
        <w:rPr>
          <w:snapToGrid w:val="0"/>
          <w:sz w:val="23"/>
          <w:szCs w:val="23"/>
        </w:rPr>
        <w:t xml:space="preserve"> „</w:t>
      </w:r>
      <w:r w:rsidRPr="006E478E">
        <w:rPr>
          <w:b/>
          <w:i/>
          <w:sz w:val="23"/>
          <w:szCs w:val="23"/>
        </w:rPr>
        <w:t xml:space="preserve">Świadczenie usług gastronomiczno-hotelarsko-konferencyjnych” </w:t>
      </w:r>
      <w:r w:rsidRPr="006E478E">
        <w:rPr>
          <w:b/>
          <w:sz w:val="23"/>
          <w:szCs w:val="23"/>
        </w:rPr>
        <w:t xml:space="preserve">składamy </w:t>
      </w:r>
      <w:r w:rsidRPr="006E478E">
        <w:rPr>
          <w:b/>
          <w:snapToGrid w:val="0"/>
          <w:sz w:val="23"/>
          <w:szCs w:val="23"/>
        </w:rPr>
        <w:t>niniejszą ofertę oświadczając, że:</w:t>
      </w:r>
    </w:p>
    <w:p w:rsidR="00F90F09" w:rsidRPr="006E478E" w:rsidRDefault="00F90F09" w:rsidP="006559DF">
      <w:pPr>
        <w:numPr>
          <w:ilvl w:val="0"/>
          <w:numId w:val="44"/>
        </w:numPr>
        <w:tabs>
          <w:tab w:val="left" w:pos="426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6E478E">
        <w:rPr>
          <w:sz w:val="23"/>
          <w:szCs w:val="23"/>
        </w:rPr>
        <w:t>Oferujemy wykonanie zamówienia</w:t>
      </w:r>
      <w:r w:rsidRPr="006E478E">
        <w:rPr>
          <w:snapToGrid w:val="0"/>
          <w:sz w:val="23"/>
          <w:szCs w:val="23"/>
        </w:rPr>
        <w:t xml:space="preserve"> w </w:t>
      </w:r>
      <w:r w:rsidRPr="00CB69C5">
        <w:rPr>
          <w:b/>
          <w:snapToGrid w:val="0"/>
          <w:sz w:val="23"/>
          <w:szCs w:val="23"/>
        </w:rPr>
        <w:t>Części 1</w:t>
      </w:r>
      <w:r w:rsidRPr="006E478E">
        <w:rPr>
          <w:snapToGrid w:val="0"/>
          <w:sz w:val="23"/>
          <w:szCs w:val="23"/>
        </w:rPr>
        <w:t xml:space="preserve"> Świadczenie usług gastronomiczno-hotelarsko-konferencyjnych na spotkaniu organizacyjnym dla kadry kierowniczej w terminie 20-21 września 2018 r. </w:t>
      </w:r>
      <w:r w:rsidRPr="006E478E">
        <w:rPr>
          <w:sz w:val="23"/>
        </w:rPr>
        <w:t xml:space="preserve">dla  </w:t>
      </w:r>
      <w:r w:rsidRPr="006E478E">
        <w:rPr>
          <w:sz w:val="23"/>
          <w:szCs w:val="23"/>
        </w:rPr>
        <w:t>maksymalnej liczby uczestników s</w:t>
      </w:r>
      <w:r w:rsidR="00B26AD4" w:rsidRPr="006E478E">
        <w:rPr>
          <w:sz w:val="23"/>
          <w:szCs w:val="23"/>
        </w:rPr>
        <w:t>potkania organizacyjnego tj. 70</w:t>
      </w:r>
      <w:r w:rsidRPr="006E478E">
        <w:rPr>
          <w:sz w:val="23"/>
          <w:szCs w:val="23"/>
        </w:rPr>
        <w:t xml:space="preserve"> osób z</w:t>
      </w:r>
      <w:r w:rsidR="00B26AD4" w:rsidRPr="006E478E">
        <w:rPr>
          <w:sz w:val="23"/>
          <w:szCs w:val="23"/>
        </w:rPr>
        <w:t> </w:t>
      </w:r>
      <w:r w:rsidRPr="006E478E">
        <w:rPr>
          <w:sz w:val="23"/>
          <w:szCs w:val="23"/>
        </w:rPr>
        <w:t>zastrzeżeniem, że maksymalna liczba uczestników korzystających z kolacji i noclegu w dniu 20 września 2018 r. wynosi 43 osoby</w:t>
      </w:r>
      <w:r w:rsidRPr="006E478E">
        <w:rPr>
          <w:snapToGrid w:val="0"/>
          <w:sz w:val="23"/>
          <w:szCs w:val="23"/>
        </w:rPr>
        <w:t xml:space="preserve">, zgodnie z wymaganiami określonymi w Opisie przedmiotu zamówienia, </w:t>
      </w:r>
      <w:r w:rsidRPr="006E478E">
        <w:rPr>
          <w:sz w:val="23"/>
          <w:szCs w:val="23"/>
        </w:rPr>
        <w:t>stanowiącym Załącznik nr 1 do SIWZ za: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b/>
          <w:sz w:val="23"/>
          <w:szCs w:val="23"/>
        </w:rPr>
      </w:pPr>
      <w:r w:rsidRPr="006E478E">
        <w:rPr>
          <w:b/>
          <w:sz w:val="23"/>
          <w:szCs w:val="23"/>
        </w:rPr>
        <w:t xml:space="preserve">cenę netto (bez podatku VAT): …………………………… PLN 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b/>
          <w:sz w:val="23"/>
          <w:szCs w:val="23"/>
        </w:rPr>
      </w:pPr>
      <w:r w:rsidRPr="006E478E">
        <w:rPr>
          <w:b/>
          <w:sz w:val="23"/>
          <w:szCs w:val="23"/>
        </w:rPr>
        <w:t>cenę brutto (z podatkiem VAT): …………………………… PLN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sz w:val="23"/>
          <w:szCs w:val="23"/>
        </w:rPr>
      </w:pPr>
      <w:r w:rsidRPr="006E478E">
        <w:rPr>
          <w:sz w:val="23"/>
          <w:szCs w:val="23"/>
        </w:rPr>
        <w:t>słownie: ……………………………………………………………………………………</w:t>
      </w:r>
    </w:p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6E478E">
        <w:rPr>
          <w:snapToGrid w:val="0"/>
          <w:sz w:val="23"/>
          <w:szCs w:val="23"/>
        </w:rPr>
        <w:lastRenderedPageBreak/>
        <w:t xml:space="preserve">Oferujemy wykonanie przedmiotu Umowy, </w:t>
      </w:r>
      <w:r w:rsidRPr="006E478E">
        <w:rPr>
          <w:sz w:val="23"/>
          <w:szCs w:val="23"/>
          <w:u w:val="single"/>
        </w:rPr>
        <w:t>zgodnie z poniższym wyszczególnieniem</w:t>
      </w:r>
      <w:r w:rsidRPr="006E478E">
        <w:rPr>
          <w:snapToGrid w:val="0"/>
          <w:sz w:val="23"/>
          <w:szCs w:val="23"/>
          <w:u w:val="single"/>
        </w:rPr>
        <w:t>:</w:t>
      </w:r>
    </w:p>
    <w:tbl>
      <w:tblPr>
        <w:tblW w:w="5552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1109"/>
        <w:gridCol w:w="1134"/>
        <w:gridCol w:w="1103"/>
        <w:gridCol w:w="687"/>
        <w:gridCol w:w="826"/>
        <w:gridCol w:w="964"/>
        <w:gridCol w:w="1457"/>
      </w:tblGrid>
      <w:tr w:rsidR="00F90F09" w:rsidRPr="006E478E" w:rsidTr="00CB69C5">
        <w:trPr>
          <w:trHeight w:val="711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rFonts w:eastAsia="Calibri"/>
                <w:sz w:val="18"/>
                <w:szCs w:val="18"/>
                <w:u w:val="single"/>
              </w:rPr>
              <w:t xml:space="preserve">Świadczenie usługi gastronomiczno-hotelarsko-konferencyjnej na spotkaniu organizacyjnym dla kadry kierowniczej </w:t>
            </w:r>
            <w:r w:rsidRPr="006E478E">
              <w:rPr>
                <w:rFonts w:eastAsia="Calibri"/>
                <w:sz w:val="18"/>
                <w:szCs w:val="18"/>
                <w:u w:val="single"/>
              </w:rPr>
              <w:br/>
              <w:t>w terminie 20-21 września 2018 r.</w:t>
            </w:r>
          </w:p>
        </w:tc>
      </w:tr>
      <w:tr w:rsidR="00F90F09" w:rsidRPr="006E478E" w:rsidTr="00CB69C5">
        <w:trPr>
          <w:trHeight w:val="1577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Lp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Nazwa usługi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dni/ świadczeń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uczestników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jednostkowa netto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Stawka VAT 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Wartość VAT</w:t>
            </w:r>
            <w:r w:rsidRPr="006E478E" w:rsidDel="00A5670B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jednostkowa brutto kolumna 5+7/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całkowita brutto (wartość brutto)* /kolumna 4x8/</w:t>
            </w:r>
          </w:p>
        </w:tc>
      </w:tr>
      <w:tr w:rsidR="00F90F09" w:rsidRPr="006E478E" w:rsidTr="00CB69C5">
        <w:trPr>
          <w:trHeight w:val="307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1.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2.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3.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4.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5.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6.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7.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8.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9.</w:t>
            </w:r>
          </w:p>
        </w:tc>
      </w:tr>
      <w:tr w:rsidR="00F90F09" w:rsidRPr="00CB69C5" w:rsidTr="00CB69C5">
        <w:trPr>
          <w:trHeight w:val="541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tabs>
                <w:tab w:val="left" w:pos="709"/>
              </w:tabs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sz w:val="18"/>
                <w:szCs w:val="18"/>
              </w:rPr>
              <w:t>Średni koszt za jednego uczestnika uwzględniający koszty kolacji oraz noclegu ze śniadaniem</w:t>
            </w:r>
            <w:r w:rsidRPr="00CB69C5">
              <w:rPr>
                <w:rFonts w:eastAsia="Calibri"/>
                <w:sz w:val="18"/>
                <w:szCs w:val="18"/>
              </w:rPr>
              <w:t xml:space="preserve"> </w:t>
            </w:r>
            <w:r w:rsidRPr="00CB69C5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B26A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CB69C5">
        <w:trPr>
          <w:trHeight w:val="537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tabs>
                <w:tab w:val="left" w:pos="709"/>
              </w:tabs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sz w:val="18"/>
                <w:szCs w:val="18"/>
              </w:rPr>
              <w:t>Średni koszt za jednego uczestnika uwzględniający koszty kolacji oraz noclegu ze śniadaniem</w:t>
            </w:r>
            <w:r w:rsidRPr="00CB69C5">
              <w:rPr>
                <w:rFonts w:eastAsia="Calibri"/>
                <w:sz w:val="18"/>
                <w:szCs w:val="18"/>
              </w:rPr>
              <w:t>*</w:t>
            </w:r>
            <w:r w:rsidRPr="00CB69C5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B26A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CB69C5">
        <w:trPr>
          <w:trHeight w:val="56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CB69C5">
            <w:pPr>
              <w:tabs>
                <w:tab w:val="left" w:pos="709"/>
              </w:tabs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sz w:val="18"/>
                <w:szCs w:val="18"/>
              </w:rPr>
              <w:t>Średni koszt za jednego uczestnika uwzględniający koszty kolacji oraz noclegu ze śniadaniem</w:t>
            </w:r>
            <w:r w:rsidRPr="00CB69C5">
              <w:rPr>
                <w:rFonts w:eastAsia="Calibri"/>
                <w:sz w:val="18"/>
                <w:szCs w:val="18"/>
              </w:rPr>
              <w:t xml:space="preserve">* </w:t>
            </w:r>
            <w:r w:rsidRPr="00CB69C5">
              <w:rPr>
                <w:rFonts w:eastAsia="Calibri"/>
                <w:b/>
                <w:sz w:val="18"/>
                <w:szCs w:val="18"/>
              </w:rPr>
              <w:t>(</w:t>
            </w:r>
            <w:r w:rsidR="00CB69C5" w:rsidRPr="00CB69C5">
              <w:rPr>
                <w:rFonts w:eastAsia="Calibri"/>
                <w:b/>
                <w:sz w:val="18"/>
                <w:szCs w:val="18"/>
              </w:rPr>
              <w:t>z</w:t>
            </w:r>
            <w:r w:rsidRPr="00CB69C5">
              <w:rPr>
                <w:rFonts w:eastAsia="Calibri"/>
                <w:b/>
                <w:sz w:val="18"/>
                <w:szCs w:val="18"/>
              </w:rPr>
              <w:t>w)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zw.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B26A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CB69C5">
        <w:trPr>
          <w:trHeight w:val="681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tabs>
                <w:tab w:val="left" w:pos="709"/>
              </w:tabs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 xml:space="preserve">Średni koszt za jednego uczestnika uwzględniający pozostałe koszty spotkania** </w:t>
            </w:r>
            <w:r w:rsidRPr="00CB69C5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CB69C5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B26A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CB69C5">
        <w:trPr>
          <w:trHeight w:val="56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tabs>
                <w:tab w:val="left" w:pos="709"/>
              </w:tabs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CB69C5" w:rsidDel="00A5670B">
              <w:rPr>
                <w:rFonts w:eastAsia="Calibri"/>
                <w:sz w:val="18"/>
                <w:szCs w:val="18"/>
              </w:rPr>
              <w:t xml:space="preserve"> </w:t>
            </w:r>
            <w:r w:rsidRPr="00CB69C5">
              <w:rPr>
                <w:rFonts w:eastAsia="Calibri"/>
                <w:sz w:val="18"/>
                <w:szCs w:val="18"/>
              </w:rPr>
              <w:t xml:space="preserve">** </w:t>
            </w:r>
            <w:r w:rsidRPr="00CB69C5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CB69C5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23</w:t>
            </w:r>
            <w:r w:rsidR="00F90F09" w:rsidRPr="00CB69C5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B26A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CB69C5">
        <w:trPr>
          <w:trHeight w:val="47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CB69C5">
            <w:pPr>
              <w:tabs>
                <w:tab w:val="left" w:pos="709"/>
              </w:tabs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CB69C5" w:rsidDel="00A5670B">
              <w:rPr>
                <w:rFonts w:eastAsia="Calibri"/>
                <w:sz w:val="18"/>
                <w:szCs w:val="18"/>
              </w:rPr>
              <w:t xml:space="preserve"> </w:t>
            </w:r>
            <w:r w:rsidRPr="00CB69C5">
              <w:rPr>
                <w:rFonts w:eastAsia="Calibri"/>
                <w:sz w:val="18"/>
                <w:szCs w:val="18"/>
              </w:rPr>
              <w:t xml:space="preserve">** </w:t>
            </w:r>
            <w:r w:rsidRPr="00CB69C5">
              <w:rPr>
                <w:rFonts w:eastAsia="Calibri"/>
                <w:b/>
                <w:sz w:val="18"/>
                <w:szCs w:val="18"/>
              </w:rPr>
              <w:t>(</w:t>
            </w:r>
            <w:r w:rsidR="00CB69C5" w:rsidRPr="00CB69C5">
              <w:rPr>
                <w:rFonts w:eastAsia="Calibri"/>
                <w:b/>
                <w:sz w:val="18"/>
                <w:szCs w:val="18"/>
              </w:rPr>
              <w:t>z</w:t>
            </w:r>
            <w:r w:rsidRPr="00CB69C5">
              <w:rPr>
                <w:rFonts w:eastAsia="Calibri"/>
                <w:b/>
                <w:sz w:val="18"/>
                <w:szCs w:val="18"/>
              </w:rPr>
              <w:t>w)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CB69C5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zw.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B26A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6E478E" w:rsidTr="00F90F09">
        <w:trPr>
          <w:trHeight w:val="300"/>
        </w:trPr>
        <w:tc>
          <w:tcPr>
            <w:tcW w:w="313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CENA CAŁKOWITA BRUTTO 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C5" w:rsidRDefault="00CB69C5" w:rsidP="00F90F09">
            <w:pPr>
              <w:spacing w:after="200" w:line="276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6E478E" w:rsidTr="00F90F09">
        <w:trPr>
          <w:trHeight w:val="300"/>
        </w:trPr>
        <w:tc>
          <w:tcPr>
            <w:tcW w:w="31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SŁOWNIE</w:t>
            </w:r>
          </w:p>
        </w:tc>
        <w:tc>
          <w:tcPr>
            <w:tcW w:w="18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C5" w:rsidRDefault="00CB69C5" w:rsidP="00F90F09">
            <w:pPr>
              <w:spacing w:after="200" w:line="276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u w:val="single"/>
                <w:lang w:eastAsia="en-US"/>
              </w:rPr>
              <w:t>………………………………………………..</w:t>
            </w:r>
          </w:p>
        </w:tc>
      </w:tr>
    </w:tbl>
    <w:p w:rsidR="00F90F09" w:rsidRPr="006E478E" w:rsidRDefault="00F90F09" w:rsidP="00F90F09">
      <w:pPr>
        <w:suppressAutoHyphens/>
        <w:spacing w:after="200" w:line="360" w:lineRule="auto"/>
        <w:contextualSpacing/>
        <w:jc w:val="both"/>
        <w:rPr>
          <w:rFonts w:eastAsia="Calibri"/>
          <w:b/>
          <w:i/>
          <w:sz w:val="23"/>
          <w:szCs w:val="23"/>
        </w:rPr>
      </w:pPr>
      <w:r w:rsidRPr="006E478E">
        <w:rPr>
          <w:sz w:val="23"/>
          <w:szCs w:val="23"/>
          <w:u w:val="single"/>
        </w:rPr>
        <w:t>*</w:t>
      </w:r>
      <w:r w:rsidRPr="006E478E">
        <w:rPr>
          <w:rFonts w:eastAsia="Calibri"/>
          <w:sz w:val="23"/>
          <w:szCs w:val="23"/>
          <w:u w:val="single"/>
        </w:rPr>
        <w:t xml:space="preserve"> cenę jednostkową należy wyliczyć zgodnie z zasadami opisanymi w pkt 5.1.3. SIWZ </w:t>
      </w:r>
    </w:p>
    <w:p w:rsidR="00F90F09" w:rsidRPr="006E478E" w:rsidRDefault="00F90F09" w:rsidP="00F90F09">
      <w:pPr>
        <w:tabs>
          <w:tab w:val="left" w:pos="709"/>
        </w:tabs>
        <w:spacing w:after="120"/>
        <w:jc w:val="both"/>
        <w:rPr>
          <w:rFonts w:eastAsia="Calibri"/>
          <w:b/>
          <w:sz w:val="23"/>
          <w:szCs w:val="23"/>
        </w:rPr>
      </w:pP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after="200" w:line="360" w:lineRule="auto"/>
        <w:contextualSpacing/>
        <w:jc w:val="both"/>
        <w:rPr>
          <w:rFonts w:eastAsia="Calibri"/>
          <w:snapToGrid w:val="0"/>
          <w:sz w:val="23"/>
          <w:szCs w:val="23"/>
          <w:lang w:val="x-none" w:eastAsia="x-none"/>
        </w:rPr>
      </w:pPr>
      <w:r w:rsidRPr="006E478E">
        <w:rPr>
          <w:rFonts w:eastAsia="Calibri"/>
          <w:snapToGrid w:val="0"/>
          <w:sz w:val="23"/>
          <w:szCs w:val="23"/>
          <w:lang w:val="x-none" w:eastAsia="x-none"/>
        </w:rPr>
        <w:t xml:space="preserve">Oferujemy wykonanie zamówienia w </w:t>
      </w:r>
      <w:r w:rsidRPr="00CB69C5">
        <w:rPr>
          <w:rFonts w:eastAsia="Calibri"/>
          <w:b/>
          <w:snapToGrid w:val="0"/>
          <w:sz w:val="23"/>
          <w:szCs w:val="23"/>
          <w:lang w:val="x-none" w:eastAsia="x-none"/>
        </w:rPr>
        <w:t>Części 2</w:t>
      </w:r>
      <w:r w:rsidRPr="006E478E">
        <w:rPr>
          <w:rFonts w:eastAsia="Calibri"/>
          <w:snapToGrid w:val="0"/>
          <w:sz w:val="23"/>
          <w:szCs w:val="23"/>
          <w:lang w:val="x-none" w:eastAsia="x-none"/>
        </w:rPr>
        <w:t xml:space="preserve"> Świadczenie usług gastronomiczno-hotelarsko-konferencyjnych na dwóch spotkaniach szkoleniowych dla asystentek Centralnej Komisji Lekarskiej, składów orzekających Centralnej Komisji Lekarskiej i rejonowych komisji lekarskich podległych ministrowi właściwemu do spraw wewnętrznych, które odbędą się w terminach 15</w:t>
      </w:r>
      <w:r w:rsidR="007C6E69" w:rsidRPr="006E478E">
        <w:rPr>
          <w:rFonts w:eastAsia="Calibri"/>
          <w:snapToGrid w:val="0"/>
          <w:sz w:val="23"/>
          <w:szCs w:val="23"/>
          <w:lang w:eastAsia="x-none"/>
        </w:rPr>
        <w:noBreakHyphen/>
      </w:r>
      <w:r w:rsidRPr="006E478E">
        <w:rPr>
          <w:rFonts w:eastAsia="Calibri"/>
          <w:snapToGrid w:val="0"/>
          <w:sz w:val="23"/>
          <w:szCs w:val="23"/>
          <w:lang w:val="x-none" w:eastAsia="x-none"/>
        </w:rPr>
        <w:t>16</w:t>
      </w:r>
      <w:r w:rsidR="007C6E69" w:rsidRPr="006E478E">
        <w:rPr>
          <w:rFonts w:eastAsia="Calibri"/>
          <w:snapToGrid w:val="0"/>
          <w:sz w:val="23"/>
          <w:szCs w:val="23"/>
          <w:lang w:eastAsia="x-none"/>
        </w:rPr>
        <w:t> </w:t>
      </w:r>
      <w:r w:rsidRPr="006E478E">
        <w:rPr>
          <w:rFonts w:eastAsia="Calibri"/>
          <w:snapToGrid w:val="0"/>
          <w:sz w:val="23"/>
          <w:szCs w:val="23"/>
          <w:lang w:val="x-none" w:eastAsia="x-none"/>
        </w:rPr>
        <w:t>października 2018 r. oraz</w:t>
      </w:r>
      <w:r w:rsidR="007C6E69" w:rsidRPr="006E478E">
        <w:rPr>
          <w:rFonts w:eastAsia="Calibri"/>
          <w:snapToGrid w:val="0"/>
          <w:sz w:val="23"/>
          <w:szCs w:val="23"/>
          <w:lang w:val="x-none" w:eastAsia="x-none"/>
        </w:rPr>
        <w:t xml:space="preserve"> 22-23 października 2018 r. (ma</w:t>
      </w:r>
      <w:r w:rsidR="007C6E69" w:rsidRPr="006E478E">
        <w:rPr>
          <w:rFonts w:eastAsia="Calibri"/>
          <w:snapToGrid w:val="0"/>
          <w:sz w:val="23"/>
          <w:szCs w:val="23"/>
          <w:lang w:eastAsia="x-none"/>
        </w:rPr>
        <w:t>ksymalna</w:t>
      </w:r>
      <w:r w:rsidRPr="006E478E">
        <w:rPr>
          <w:rFonts w:eastAsia="Calibri"/>
          <w:snapToGrid w:val="0"/>
          <w:sz w:val="23"/>
          <w:szCs w:val="23"/>
          <w:lang w:val="x-none" w:eastAsia="x-none"/>
        </w:rPr>
        <w:t xml:space="preserve"> liczba uczestników każdego spotkania – 32), zgodnie z wymaganiami określonymi w Opisie przedmiotu zamówienia, stanowiącym Załącznik nr 2 do SIWZ za: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b/>
          <w:sz w:val="23"/>
          <w:szCs w:val="23"/>
        </w:rPr>
      </w:pPr>
      <w:r w:rsidRPr="006E478E">
        <w:rPr>
          <w:rFonts w:eastAsia="Calibri"/>
          <w:b/>
          <w:sz w:val="23"/>
          <w:szCs w:val="23"/>
          <w:u w:val="single"/>
        </w:rPr>
        <w:t xml:space="preserve">cenę netto (bez podatku VAT): …………………………… PLN 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b/>
          <w:sz w:val="23"/>
          <w:szCs w:val="23"/>
        </w:rPr>
      </w:pPr>
      <w:r w:rsidRPr="006E478E">
        <w:rPr>
          <w:rFonts w:eastAsia="Calibri"/>
          <w:b/>
          <w:sz w:val="23"/>
          <w:szCs w:val="23"/>
          <w:u w:val="single"/>
        </w:rPr>
        <w:t>cenę brutto (z podatkiem VAT): …………………………… PLN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sz w:val="23"/>
          <w:szCs w:val="23"/>
        </w:rPr>
      </w:pPr>
      <w:r w:rsidRPr="006E478E">
        <w:rPr>
          <w:rFonts w:eastAsia="Calibri"/>
          <w:sz w:val="23"/>
          <w:szCs w:val="23"/>
          <w:u w:val="single"/>
        </w:rPr>
        <w:t>słownie: ……………………………………………………………………………………</w:t>
      </w:r>
    </w:p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ind w:left="425"/>
        <w:jc w:val="both"/>
        <w:rPr>
          <w:rFonts w:eastAsia="Calibri"/>
          <w:snapToGrid w:val="0"/>
          <w:sz w:val="23"/>
          <w:szCs w:val="23"/>
          <w:u w:val="single"/>
        </w:rPr>
      </w:pPr>
      <w:r w:rsidRPr="006E478E">
        <w:rPr>
          <w:rFonts w:eastAsia="Calibri"/>
          <w:snapToGrid w:val="0"/>
          <w:sz w:val="23"/>
          <w:szCs w:val="23"/>
          <w:u w:val="single"/>
        </w:rPr>
        <w:t xml:space="preserve">Oferujemy wykonanie przedmiotu Umowy, </w:t>
      </w:r>
      <w:r w:rsidRPr="006E478E">
        <w:rPr>
          <w:rFonts w:eastAsia="Calibri"/>
          <w:sz w:val="23"/>
          <w:szCs w:val="23"/>
          <w:u w:val="single"/>
        </w:rPr>
        <w:t>zgodnie z poniższym wyszczególnieniem</w:t>
      </w:r>
      <w:r w:rsidRPr="006E478E">
        <w:rPr>
          <w:rFonts w:eastAsia="Calibri"/>
          <w:snapToGrid w:val="0"/>
          <w:sz w:val="23"/>
          <w:szCs w:val="23"/>
          <w:u w:val="single"/>
        </w:rPr>
        <w:t>:</w:t>
      </w:r>
    </w:p>
    <w:tbl>
      <w:tblPr>
        <w:tblW w:w="5552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591"/>
        <w:gridCol w:w="917"/>
        <w:gridCol w:w="1166"/>
        <w:gridCol w:w="1170"/>
        <w:gridCol w:w="622"/>
        <w:gridCol w:w="255"/>
        <w:gridCol w:w="875"/>
        <w:gridCol w:w="1316"/>
        <w:gridCol w:w="1191"/>
      </w:tblGrid>
      <w:tr w:rsidR="00F90F09" w:rsidRPr="006E478E" w:rsidTr="00F90F09">
        <w:trPr>
          <w:trHeight w:val="111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09" w:rsidRPr="00CB69C5" w:rsidRDefault="00F90F09" w:rsidP="00CB69C5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CB69C5">
              <w:rPr>
                <w:rFonts w:eastAsia="Calibri"/>
                <w:sz w:val="18"/>
                <w:szCs w:val="18"/>
                <w:u w:val="single"/>
              </w:rPr>
              <w:lastRenderedPageBreak/>
              <w:t>Świadczenie usług gastronomiczno-hotelarsko-konferencyjnych na spotkaniu szkoleniowym dla asystentek Centralnej Komisji Lekarskiej, składów orzekających Centralnej Komisji Lekarskiej i rejonowych komisji lekarskich podległych ministrowi właściwemu do spraw wewnętrznych, które odbędzie się 15-16 października 2018 r. (max. liczba uczestników spotkania – 32).</w:t>
            </w:r>
          </w:p>
        </w:tc>
      </w:tr>
      <w:tr w:rsidR="00F90F09" w:rsidRPr="006E478E" w:rsidTr="00F90F09">
        <w:trPr>
          <w:trHeight w:val="1867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Lp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Nazwa usługi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dni/ świadczeń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uczestników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jednostkowa netto*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Stawka VAT**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Wartość VAT*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lang w:eastAsia="en-US"/>
              </w:rPr>
              <w:t>Cena jednostkowa brutto /kolumna 5+7/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całkowita brutto (wartość brutto)* /kolumna 4x8/</w:t>
            </w:r>
          </w:p>
        </w:tc>
      </w:tr>
      <w:tr w:rsidR="00F90F09" w:rsidRPr="006E478E" w:rsidTr="00F90F09">
        <w:trPr>
          <w:trHeight w:val="307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1.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2.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3.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4.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5.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6.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7.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8.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9.</w:t>
            </w:r>
          </w:p>
        </w:tc>
      </w:tr>
      <w:tr w:rsidR="00F90F09" w:rsidRPr="00CB69C5" w:rsidTr="00F90F09">
        <w:trPr>
          <w:trHeight w:val="541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CB69C5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F90F09">
        <w:trPr>
          <w:trHeight w:val="537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CB69C5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F90F09">
        <w:trPr>
          <w:trHeight w:val="560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CB69C5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CB69C5">
              <w:rPr>
                <w:rFonts w:eastAsia="Calibri"/>
                <w:b/>
                <w:sz w:val="18"/>
                <w:szCs w:val="18"/>
              </w:rPr>
              <w:t>(</w:t>
            </w:r>
            <w:r w:rsidR="00CB69C5" w:rsidRPr="00CB69C5">
              <w:rPr>
                <w:rFonts w:eastAsia="Calibri"/>
                <w:b/>
                <w:sz w:val="18"/>
                <w:szCs w:val="18"/>
              </w:rPr>
              <w:t>z</w:t>
            </w:r>
            <w:r w:rsidRPr="00CB69C5">
              <w:rPr>
                <w:rFonts w:eastAsia="Calibri"/>
                <w:b/>
                <w:sz w:val="18"/>
                <w:szCs w:val="18"/>
              </w:rPr>
              <w:t>w)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zw.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F90F09">
        <w:trPr>
          <w:trHeight w:val="405"/>
        </w:trPr>
        <w:tc>
          <w:tcPr>
            <w:tcW w:w="29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CENA CAŁKOWITA BRUTTO </w:t>
            </w:r>
          </w:p>
        </w:tc>
        <w:tc>
          <w:tcPr>
            <w:tcW w:w="202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9C5" w:rsidRPr="00CB69C5" w:rsidRDefault="00CB69C5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CB69C5" w:rsidTr="00F90F09">
        <w:trPr>
          <w:trHeight w:val="355"/>
        </w:trPr>
        <w:tc>
          <w:tcPr>
            <w:tcW w:w="29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>SŁOWNIE:</w:t>
            </w:r>
          </w:p>
        </w:tc>
        <w:tc>
          <w:tcPr>
            <w:tcW w:w="202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9C5" w:rsidRPr="00CB69C5" w:rsidRDefault="00CB69C5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6E478E" w:rsidTr="00F90F09">
        <w:trPr>
          <w:trHeight w:val="117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CB69C5">
            <w:pPr>
              <w:spacing w:line="360" w:lineRule="auto"/>
              <w:jc w:val="center"/>
              <w:rPr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rFonts w:eastAsia="Calibri"/>
                <w:sz w:val="18"/>
                <w:szCs w:val="18"/>
                <w:u w:val="single"/>
              </w:rPr>
              <w:t>Świadczenie usług gastronomiczno-hotelarsko-konferencyjnych na spotkaniu szkoleniowym dla asystentek Centralnej Komisji Lekarskiej, składów orzekających Centralnej Komisji Lekarskiej i rejonowych komisji lekarskich podległych ministrowi właściwemu do spraw wewnętrznych, które odbędzie się 22-23 października 2018 r. (max. liczba uczestników spotkania – 32).</w:t>
            </w:r>
          </w:p>
        </w:tc>
      </w:tr>
      <w:tr w:rsidR="00F90F09" w:rsidRPr="006E478E" w:rsidTr="00CB69C5">
        <w:trPr>
          <w:trHeight w:val="1719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Lp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Nazwa usługi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dni/ świadczeń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uczestników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jednostkowa netto*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Stawka VAT**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Wartość VAT*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lang w:eastAsia="en-US"/>
              </w:rPr>
              <w:t>Cena jednostkowa brutto /kolumna 5+7/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całkowita brutto (wartość brutto)* /kolumna 4x8/</w:t>
            </w:r>
          </w:p>
        </w:tc>
      </w:tr>
      <w:tr w:rsidR="00F90F09" w:rsidRPr="006E478E" w:rsidTr="00F90F09">
        <w:trPr>
          <w:trHeight w:val="307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1.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2.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3.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4.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5.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6.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7.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8.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9.</w:t>
            </w:r>
          </w:p>
        </w:tc>
      </w:tr>
      <w:tr w:rsidR="00F90F09" w:rsidRPr="00CB69C5" w:rsidTr="00F90F09">
        <w:trPr>
          <w:trHeight w:val="541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CB69C5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F90F09">
        <w:trPr>
          <w:trHeight w:val="537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CB69C5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F90F09">
        <w:trPr>
          <w:trHeight w:val="560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CB69C5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CB69C5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CB69C5">
              <w:rPr>
                <w:rFonts w:eastAsia="Calibri"/>
                <w:b/>
                <w:sz w:val="18"/>
                <w:szCs w:val="18"/>
              </w:rPr>
              <w:t>(</w:t>
            </w:r>
            <w:r w:rsidR="00CB69C5" w:rsidRPr="00CB69C5">
              <w:rPr>
                <w:rFonts w:eastAsia="Calibri"/>
                <w:b/>
                <w:sz w:val="18"/>
                <w:szCs w:val="18"/>
              </w:rPr>
              <w:t>z</w:t>
            </w:r>
            <w:r w:rsidRPr="00CB69C5">
              <w:rPr>
                <w:rFonts w:eastAsia="Calibri"/>
                <w:b/>
                <w:sz w:val="18"/>
                <w:szCs w:val="18"/>
              </w:rPr>
              <w:t>w)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zw.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CB69C5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F90F09">
        <w:trPr>
          <w:trHeight w:val="405"/>
        </w:trPr>
        <w:tc>
          <w:tcPr>
            <w:tcW w:w="29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CENA CAŁKOWITA BRUTTO </w:t>
            </w:r>
          </w:p>
        </w:tc>
        <w:tc>
          <w:tcPr>
            <w:tcW w:w="202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CB69C5" w:rsidTr="00F90F09">
        <w:trPr>
          <w:trHeight w:val="355"/>
        </w:trPr>
        <w:tc>
          <w:tcPr>
            <w:tcW w:w="29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>SŁOWNIE:</w:t>
            </w:r>
          </w:p>
        </w:tc>
        <w:tc>
          <w:tcPr>
            <w:tcW w:w="202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CB69C5" w:rsidTr="00F90F09">
        <w:trPr>
          <w:trHeight w:val="300"/>
        </w:trPr>
        <w:tc>
          <w:tcPr>
            <w:tcW w:w="327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>CENA CAŁKOWITA BRUTTO OBU SPOTKAŃ SZKOLENIOWYCH</w:t>
            </w:r>
          </w:p>
        </w:tc>
        <w:tc>
          <w:tcPr>
            <w:tcW w:w="17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69C5" w:rsidRPr="00CB69C5" w:rsidRDefault="00CB69C5" w:rsidP="00CB69C5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F90F09" w:rsidP="00CB69C5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</w:t>
            </w:r>
          </w:p>
        </w:tc>
      </w:tr>
      <w:tr w:rsidR="00F90F09" w:rsidRPr="00CB69C5" w:rsidTr="00F90F09">
        <w:trPr>
          <w:trHeight w:val="300"/>
        </w:trPr>
        <w:tc>
          <w:tcPr>
            <w:tcW w:w="327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>SŁOWNIE CENA MAKSYMALNA OFERTY BRUTTO</w:t>
            </w:r>
          </w:p>
        </w:tc>
        <w:tc>
          <w:tcPr>
            <w:tcW w:w="17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69C5" w:rsidRDefault="00CB69C5" w:rsidP="00CB69C5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CB69C5" w:rsidP="00CB69C5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…………………………………………………………………………………………………..</w:t>
            </w:r>
            <w:r w:rsidR="00F90F09"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</w:t>
            </w:r>
          </w:p>
        </w:tc>
      </w:tr>
    </w:tbl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6E478E">
        <w:rPr>
          <w:sz w:val="23"/>
          <w:szCs w:val="23"/>
          <w:u w:val="single"/>
        </w:rPr>
        <w:t>*</w:t>
      </w:r>
      <w:r w:rsidRPr="006E478E">
        <w:rPr>
          <w:rFonts w:eastAsia="Calibri"/>
          <w:sz w:val="23"/>
          <w:szCs w:val="23"/>
          <w:u w:val="single"/>
        </w:rPr>
        <w:t xml:space="preserve"> cenę jednostkową należy wyliczyć zgodnie z zasadami opisanymi w pkt 5.2.3. SIWZ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after="200" w:line="360" w:lineRule="auto"/>
        <w:contextualSpacing/>
        <w:jc w:val="both"/>
        <w:rPr>
          <w:rFonts w:eastAsia="Calibri"/>
          <w:snapToGrid w:val="0"/>
          <w:sz w:val="23"/>
          <w:szCs w:val="23"/>
          <w:lang w:val="x-none" w:eastAsia="x-none"/>
        </w:rPr>
      </w:pPr>
      <w:r w:rsidRPr="006E478E">
        <w:rPr>
          <w:rFonts w:eastAsia="Calibri"/>
          <w:snapToGrid w:val="0"/>
          <w:sz w:val="23"/>
          <w:szCs w:val="23"/>
          <w:lang w:val="x-none" w:eastAsia="x-none"/>
        </w:rPr>
        <w:lastRenderedPageBreak/>
        <w:t xml:space="preserve">Oferujemy wykonanie zamówienia w </w:t>
      </w:r>
      <w:r w:rsidRPr="00CB69C5">
        <w:rPr>
          <w:rFonts w:eastAsia="Calibri"/>
          <w:b/>
          <w:snapToGrid w:val="0"/>
          <w:sz w:val="23"/>
          <w:szCs w:val="23"/>
          <w:lang w:val="x-none" w:eastAsia="x-none"/>
        </w:rPr>
        <w:t>Części 3</w:t>
      </w:r>
      <w:r w:rsidRPr="006E478E">
        <w:rPr>
          <w:rFonts w:eastAsia="Calibri"/>
          <w:snapToGrid w:val="0"/>
          <w:sz w:val="23"/>
          <w:szCs w:val="23"/>
          <w:lang w:val="x-none" w:eastAsia="x-none"/>
        </w:rPr>
        <w:t xml:space="preserve"> Świadczenie usług gastronomiczno-hotelarsko-konferencyjnych na </w:t>
      </w:r>
      <w:r w:rsidRPr="006E478E">
        <w:rPr>
          <w:rFonts w:eastAsia="Calibri"/>
          <w:sz w:val="23"/>
          <w:szCs w:val="20"/>
          <w:lang w:val="x-none" w:eastAsia="x-none"/>
        </w:rPr>
        <w:t>dwóch spotkaniach szkoleniowych dla lekarzy Centralnej Komisji Lekarskiej, składów orzekających Centralnej Komisji Lekarskiej i rejonowych komisji lekarskich podległych ministrowi właściwemu do spraw wewnętrznych, które odbędą się w terminach 5</w:t>
      </w:r>
      <w:r w:rsidR="00704FFB" w:rsidRPr="006E478E">
        <w:rPr>
          <w:rFonts w:eastAsia="Calibri"/>
          <w:sz w:val="23"/>
          <w:szCs w:val="20"/>
          <w:lang w:eastAsia="x-none"/>
        </w:rPr>
        <w:noBreakHyphen/>
      </w:r>
      <w:r w:rsidRPr="006E478E">
        <w:rPr>
          <w:rFonts w:eastAsia="Calibri"/>
          <w:sz w:val="23"/>
          <w:szCs w:val="20"/>
          <w:lang w:val="x-none" w:eastAsia="x-none"/>
        </w:rPr>
        <w:t>7</w:t>
      </w:r>
      <w:r w:rsidR="00704FFB" w:rsidRPr="006E478E">
        <w:rPr>
          <w:rFonts w:eastAsia="Calibri"/>
          <w:sz w:val="23"/>
          <w:szCs w:val="20"/>
          <w:lang w:eastAsia="x-none"/>
        </w:rPr>
        <w:t> </w:t>
      </w:r>
      <w:r w:rsidRPr="006E478E">
        <w:rPr>
          <w:rFonts w:eastAsia="Calibri"/>
          <w:sz w:val="23"/>
          <w:szCs w:val="20"/>
          <w:lang w:val="x-none" w:eastAsia="x-none"/>
        </w:rPr>
        <w:t>listopada 2018 r. oraz 12-14 listopada 2018 r. (max.. liczba uczestników każdego spotkania</w:t>
      </w:r>
      <w:r w:rsidR="00704FFB" w:rsidRPr="006E478E">
        <w:rPr>
          <w:rFonts w:eastAsia="Calibri"/>
          <w:sz w:val="23"/>
          <w:szCs w:val="20"/>
          <w:lang w:eastAsia="x-none"/>
        </w:rPr>
        <w:noBreakHyphen/>
      </w:r>
      <w:r w:rsidRPr="006E478E">
        <w:rPr>
          <w:rFonts w:eastAsia="Calibri"/>
          <w:sz w:val="23"/>
          <w:szCs w:val="20"/>
          <w:lang w:val="x-none" w:eastAsia="x-none"/>
        </w:rPr>
        <w:t>45</w:t>
      </w:r>
      <w:r w:rsidRPr="006E478E">
        <w:rPr>
          <w:rFonts w:eastAsia="Calibri"/>
          <w:snapToGrid w:val="0"/>
          <w:sz w:val="23"/>
          <w:szCs w:val="23"/>
          <w:u w:val="single"/>
          <w:lang w:val="x-none" w:eastAsia="x-none"/>
        </w:rPr>
        <w:t>), zgodnie z wymaganiami określonymi w Opisie przedmiotu zamówienia, stanowiącym Załącznik nr 2 do SIWZ za: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b/>
          <w:sz w:val="23"/>
          <w:szCs w:val="23"/>
        </w:rPr>
      </w:pPr>
      <w:r w:rsidRPr="006E478E">
        <w:rPr>
          <w:rFonts w:eastAsia="Calibri"/>
          <w:b/>
          <w:sz w:val="23"/>
          <w:szCs w:val="23"/>
          <w:u w:val="single"/>
        </w:rPr>
        <w:t xml:space="preserve">cenę netto (bez podatku VAT): …………………………… PLN 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b/>
          <w:sz w:val="23"/>
          <w:szCs w:val="23"/>
        </w:rPr>
      </w:pPr>
      <w:r w:rsidRPr="006E478E">
        <w:rPr>
          <w:rFonts w:eastAsia="Calibri"/>
          <w:b/>
          <w:sz w:val="23"/>
          <w:szCs w:val="23"/>
          <w:u w:val="single"/>
        </w:rPr>
        <w:t>cenę brutto (z podatkiem VAT): …………………………… PLN</w:t>
      </w:r>
    </w:p>
    <w:p w:rsidR="00F90F09" w:rsidRPr="006E478E" w:rsidRDefault="00F90F09" w:rsidP="00F90F09">
      <w:pPr>
        <w:spacing w:line="360" w:lineRule="auto"/>
        <w:ind w:left="425"/>
        <w:jc w:val="both"/>
        <w:rPr>
          <w:sz w:val="23"/>
          <w:szCs w:val="23"/>
        </w:rPr>
      </w:pPr>
      <w:r w:rsidRPr="006E478E">
        <w:rPr>
          <w:rFonts w:eastAsia="Calibri"/>
          <w:sz w:val="23"/>
          <w:szCs w:val="23"/>
          <w:u w:val="single"/>
        </w:rPr>
        <w:t>słownie: ……………………………………………………………………………………</w:t>
      </w:r>
    </w:p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6E478E">
        <w:rPr>
          <w:snapToGrid w:val="0"/>
          <w:sz w:val="23"/>
          <w:szCs w:val="23"/>
        </w:rPr>
        <w:t>Oferujemy wykonanie przedmiotu Umowy, zgodnie z poniższym wyszczególnieniem:</w:t>
      </w:r>
    </w:p>
    <w:tbl>
      <w:tblPr>
        <w:tblW w:w="5552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340"/>
        <w:gridCol w:w="251"/>
        <w:gridCol w:w="772"/>
        <w:gridCol w:w="145"/>
        <w:gridCol w:w="1025"/>
        <w:gridCol w:w="141"/>
        <w:gridCol w:w="1027"/>
        <w:gridCol w:w="143"/>
        <w:gridCol w:w="611"/>
        <w:gridCol w:w="120"/>
        <w:gridCol w:w="143"/>
        <w:gridCol w:w="892"/>
        <w:gridCol w:w="1164"/>
        <w:gridCol w:w="152"/>
        <w:gridCol w:w="1168"/>
      </w:tblGrid>
      <w:tr w:rsidR="00F90F09" w:rsidRPr="006E478E" w:rsidTr="00F90F09">
        <w:trPr>
          <w:trHeight w:val="1114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09" w:rsidRPr="00CB69C5" w:rsidRDefault="00F90F09" w:rsidP="00CB69C5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CB69C5">
              <w:rPr>
                <w:rFonts w:eastAsia="Calibri"/>
                <w:sz w:val="18"/>
                <w:szCs w:val="18"/>
                <w:u w:val="single"/>
              </w:rPr>
              <w:t>Świadczenie usług gastronomiczno-hotelarsko-konferencyjnych dla spotkaniu szkoleniowym dla lekarzy Centralnej Komisji Lekarskiej, składów orzekających Centralnej Komisji Lekarskiej i rejonowych komisji lekarskich podległych ministrowi właściwemu do spraw wewnętrznych, które odbędzie się w terminie</w:t>
            </w:r>
            <w:r w:rsidR="00CB69C5" w:rsidRPr="00CB69C5">
              <w:rPr>
                <w:rFonts w:eastAsia="Calibri"/>
                <w:sz w:val="18"/>
                <w:szCs w:val="18"/>
                <w:u w:val="single"/>
              </w:rPr>
              <w:t xml:space="preserve"> </w:t>
            </w:r>
            <w:r w:rsidRPr="00CB69C5">
              <w:rPr>
                <w:rFonts w:eastAsia="Calibri"/>
                <w:sz w:val="18"/>
                <w:szCs w:val="18"/>
                <w:u w:val="single"/>
              </w:rPr>
              <w:t>5-7 listopada 2018 r. (maksymalna liczba uczestników spotkania – 45).</w:t>
            </w:r>
          </w:p>
        </w:tc>
      </w:tr>
      <w:tr w:rsidR="00F90F09" w:rsidRPr="006E478E" w:rsidTr="00F90F09">
        <w:trPr>
          <w:trHeight w:val="1867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Lp</w:t>
            </w:r>
          </w:p>
        </w:tc>
        <w:tc>
          <w:tcPr>
            <w:tcW w:w="122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Nazwa usługi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dni/ świadczeń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uczestników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jednostkowa netto*</w:t>
            </w:r>
          </w:p>
        </w:tc>
        <w:tc>
          <w:tcPr>
            <w:tcW w:w="41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Stawka VAT**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Wartość VAT*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lang w:eastAsia="en-US"/>
              </w:rPr>
              <w:t>Cena jednostkowa brutto /kolumna 5+7/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całkowita brutto (wartość brutto)* /kolumna 4x8/</w:t>
            </w:r>
          </w:p>
        </w:tc>
      </w:tr>
      <w:tr w:rsidR="00F90F09" w:rsidRPr="006E478E" w:rsidTr="00F90F09">
        <w:trPr>
          <w:trHeight w:val="307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1.</w:t>
            </w:r>
          </w:p>
        </w:tc>
        <w:tc>
          <w:tcPr>
            <w:tcW w:w="12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2.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3.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4.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5.</w:t>
            </w:r>
          </w:p>
        </w:tc>
        <w:tc>
          <w:tcPr>
            <w:tcW w:w="4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6.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7.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8.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9.</w:t>
            </w:r>
          </w:p>
        </w:tc>
      </w:tr>
      <w:tr w:rsidR="00F90F09" w:rsidRPr="006E478E" w:rsidTr="00F90F09">
        <w:trPr>
          <w:trHeight w:val="54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6E478E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6E478E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6E478E" w:rsidTr="00F90F09">
        <w:trPr>
          <w:trHeight w:val="537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6E478E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6E478E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jc w:val="center"/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jc w:val="center"/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</w:tr>
      <w:tr w:rsidR="00F90F09" w:rsidRPr="006E478E" w:rsidTr="00F90F09">
        <w:trPr>
          <w:trHeight w:val="56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CB69C5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6E478E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6E478E">
              <w:rPr>
                <w:rFonts w:eastAsia="Calibri"/>
                <w:b/>
                <w:sz w:val="18"/>
                <w:szCs w:val="18"/>
              </w:rPr>
              <w:t>(</w:t>
            </w:r>
            <w:r w:rsidR="00CB69C5">
              <w:rPr>
                <w:rFonts w:eastAsia="Calibri"/>
                <w:b/>
                <w:sz w:val="18"/>
                <w:szCs w:val="18"/>
              </w:rPr>
              <w:t>z</w:t>
            </w:r>
            <w:r w:rsidRPr="006E478E">
              <w:rPr>
                <w:rFonts w:eastAsia="Calibri"/>
                <w:b/>
                <w:sz w:val="18"/>
                <w:szCs w:val="18"/>
              </w:rPr>
              <w:t>w)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zw.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jc w:val="center"/>
            </w:pPr>
            <w:r w:rsidRPr="006E478E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jc w:val="center"/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F90F09">
        <w:trPr>
          <w:trHeight w:val="405"/>
        </w:trPr>
        <w:tc>
          <w:tcPr>
            <w:tcW w:w="2983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CENA CAŁKOWITA BRUTTO </w:t>
            </w:r>
          </w:p>
        </w:tc>
        <w:tc>
          <w:tcPr>
            <w:tcW w:w="20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9C5" w:rsidRDefault="00CB69C5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CB69C5" w:rsidTr="00F90F09">
        <w:trPr>
          <w:trHeight w:val="355"/>
        </w:trPr>
        <w:tc>
          <w:tcPr>
            <w:tcW w:w="2983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>SŁOWNIE:</w:t>
            </w:r>
          </w:p>
        </w:tc>
        <w:tc>
          <w:tcPr>
            <w:tcW w:w="20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9C5" w:rsidRDefault="00CB69C5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6E478E" w:rsidTr="00F90F09">
        <w:trPr>
          <w:trHeight w:val="1170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CB69C5">
            <w:pPr>
              <w:spacing w:line="360" w:lineRule="auto"/>
              <w:jc w:val="center"/>
              <w:rPr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rFonts w:eastAsia="Calibri"/>
                <w:sz w:val="18"/>
                <w:szCs w:val="18"/>
                <w:u w:val="single"/>
              </w:rPr>
              <w:t xml:space="preserve">Świadczenie usług gastronomiczno-hotelarsko-konferencyjnych dla </w:t>
            </w:r>
            <w:r w:rsidR="00CB69C5" w:rsidRPr="00CB69C5">
              <w:rPr>
                <w:rFonts w:eastAsia="Calibri"/>
                <w:sz w:val="18"/>
                <w:szCs w:val="18"/>
                <w:u w:val="single"/>
              </w:rPr>
              <w:t>spotkaniu</w:t>
            </w:r>
            <w:r w:rsidRPr="00CB69C5">
              <w:rPr>
                <w:rFonts w:eastAsia="Calibri"/>
                <w:sz w:val="18"/>
                <w:szCs w:val="18"/>
                <w:u w:val="single"/>
              </w:rPr>
              <w:t xml:space="preserve"> szkoleniowym dla lekarzy Centralnej Komisji Lekarskiej, składów orzekających Centralnej Komisji Lekarskiej i rejonowych komisji lekarskich podległych ministrowi właściwemu do spraw wewnętrznych, które odbędzie się w terminie</w:t>
            </w:r>
            <w:r w:rsidR="00CB69C5" w:rsidRPr="00CB69C5">
              <w:rPr>
                <w:rFonts w:eastAsia="Calibri"/>
                <w:sz w:val="18"/>
                <w:szCs w:val="18"/>
                <w:u w:val="single"/>
              </w:rPr>
              <w:t xml:space="preserve"> </w:t>
            </w:r>
            <w:r w:rsidRPr="00CB69C5">
              <w:rPr>
                <w:rFonts w:eastAsia="Calibri"/>
                <w:sz w:val="18"/>
                <w:szCs w:val="18"/>
                <w:u w:val="single"/>
              </w:rPr>
              <w:t>12-14 listopada 2018 r. (maksymalna liczba uczestników spotkania – 45).</w:t>
            </w:r>
          </w:p>
        </w:tc>
      </w:tr>
      <w:tr w:rsidR="00F90F09" w:rsidRPr="006E478E" w:rsidTr="00F90F09">
        <w:trPr>
          <w:trHeight w:val="1867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Lp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Nazwa usługi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dni/ świadczeń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liczba uczestników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jednostkowa netto*</w:t>
            </w:r>
          </w:p>
        </w:tc>
        <w:tc>
          <w:tcPr>
            <w:tcW w:w="41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Stawka VAT**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Wartość VAT*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lang w:eastAsia="en-US"/>
              </w:rPr>
              <w:t>Cena jednostkowa brutto /kolumna 5+7/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Cena całkowita brutto (wartość brutto)* /kolumna 4x8/</w:t>
            </w:r>
          </w:p>
        </w:tc>
      </w:tr>
      <w:tr w:rsidR="00F90F09" w:rsidRPr="006E478E" w:rsidTr="00F90F09">
        <w:trPr>
          <w:trHeight w:val="307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1.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2.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3.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4.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5.</w:t>
            </w:r>
          </w:p>
        </w:tc>
        <w:tc>
          <w:tcPr>
            <w:tcW w:w="4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6.</w:t>
            </w:r>
          </w:p>
        </w:tc>
        <w:tc>
          <w:tcPr>
            <w:tcW w:w="4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7.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8.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6E478E">
              <w:rPr>
                <w:b/>
                <w:bCs/>
                <w:sz w:val="18"/>
                <w:szCs w:val="18"/>
                <w:u w:val="single"/>
                <w:lang w:eastAsia="en-US"/>
              </w:rPr>
              <w:t>9.</w:t>
            </w:r>
          </w:p>
        </w:tc>
      </w:tr>
      <w:tr w:rsidR="00F90F09" w:rsidRPr="006E478E" w:rsidTr="00F90F09">
        <w:trPr>
          <w:trHeight w:val="54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6E478E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6E478E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6E478E" w:rsidTr="00F90F09">
        <w:trPr>
          <w:trHeight w:val="537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6E478E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6E478E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jc w:val="center"/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jc w:val="center"/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</w:tr>
      <w:tr w:rsidR="00F90F09" w:rsidRPr="006E478E" w:rsidTr="00F90F09">
        <w:trPr>
          <w:trHeight w:val="56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CB69C5">
            <w:pPr>
              <w:tabs>
                <w:tab w:val="left" w:pos="709"/>
              </w:tabs>
              <w:spacing w:line="360" w:lineRule="auto"/>
              <w:rPr>
                <w:rFonts w:eastAsia="Calibri"/>
                <w:sz w:val="18"/>
                <w:szCs w:val="18"/>
              </w:rPr>
            </w:pPr>
            <w:r w:rsidRPr="006E478E">
              <w:rPr>
                <w:rFonts w:eastAsia="Calibri"/>
                <w:sz w:val="18"/>
                <w:szCs w:val="18"/>
              </w:rPr>
              <w:t xml:space="preserve">Średni koszt jednego dnia świadczenia usług * </w:t>
            </w:r>
            <w:r w:rsidRPr="006E478E">
              <w:rPr>
                <w:rFonts w:eastAsia="Calibri"/>
                <w:b/>
                <w:sz w:val="18"/>
                <w:szCs w:val="18"/>
              </w:rPr>
              <w:t>(</w:t>
            </w:r>
            <w:r w:rsidR="00CB69C5">
              <w:rPr>
                <w:rFonts w:eastAsia="Calibri"/>
                <w:b/>
                <w:sz w:val="18"/>
                <w:szCs w:val="18"/>
              </w:rPr>
              <w:t>z</w:t>
            </w:r>
            <w:r w:rsidRPr="006E478E">
              <w:rPr>
                <w:rFonts w:eastAsia="Calibri"/>
                <w:b/>
                <w:sz w:val="18"/>
                <w:szCs w:val="18"/>
              </w:rPr>
              <w:t>w)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zw.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jc w:val="center"/>
            </w:pPr>
            <w:r w:rsidRPr="006E478E">
              <w:rPr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jc w:val="center"/>
            </w:pPr>
            <w:r w:rsidRPr="006E478E">
              <w:rPr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E478E">
              <w:rPr>
                <w:sz w:val="18"/>
                <w:szCs w:val="18"/>
                <w:lang w:eastAsia="en-US"/>
              </w:rPr>
              <w:t>……………</w:t>
            </w:r>
          </w:p>
        </w:tc>
      </w:tr>
      <w:tr w:rsidR="00F90F09" w:rsidRPr="00CB69C5" w:rsidTr="00F90F09">
        <w:trPr>
          <w:trHeight w:val="405"/>
        </w:trPr>
        <w:tc>
          <w:tcPr>
            <w:tcW w:w="291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 xml:space="preserve">CENA CAŁKOWITA BRUTTO </w:t>
            </w:r>
          </w:p>
        </w:tc>
        <w:tc>
          <w:tcPr>
            <w:tcW w:w="208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9C5" w:rsidRDefault="00CB69C5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CB69C5" w:rsidTr="00F90F09">
        <w:trPr>
          <w:trHeight w:val="355"/>
        </w:trPr>
        <w:tc>
          <w:tcPr>
            <w:tcW w:w="291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>SŁOWNIE:</w:t>
            </w:r>
          </w:p>
        </w:tc>
        <w:tc>
          <w:tcPr>
            <w:tcW w:w="208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9C5" w:rsidRDefault="00CB69C5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</w:t>
            </w:r>
          </w:p>
        </w:tc>
      </w:tr>
      <w:tr w:rsidR="00F90F09" w:rsidRPr="00CB69C5" w:rsidTr="00F90F09">
        <w:trPr>
          <w:trHeight w:val="300"/>
        </w:trPr>
        <w:tc>
          <w:tcPr>
            <w:tcW w:w="327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>CENA CAŁKOWITA BRUTTO OBU SPOTKAŃ SZKOLENIOWYCH</w:t>
            </w:r>
          </w:p>
        </w:tc>
        <w:tc>
          <w:tcPr>
            <w:tcW w:w="172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69C5" w:rsidRDefault="00CB69C5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F90F09" w:rsidP="00F90F09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</w:t>
            </w:r>
          </w:p>
        </w:tc>
      </w:tr>
      <w:tr w:rsidR="00F90F09" w:rsidRPr="00CB69C5" w:rsidTr="00F90F09">
        <w:trPr>
          <w:trHeight w:val="300"/>
        </w:trPr>
        <w:tc>
          <w:tcPr>
            <w:tcW w:w="327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0F09" w:rsidRPr="00CB69C5" w:rsidRDefault="00F90F09" w:rsidP="00F90F0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CB69C5">
              <w:rPr>
                <w:b/>
                <w:bCs/>
                <w:sz w:val="18"/>
                <w:szCs w:val="18"/>
                <w:u w:val="single"/>
                <w:lang w:eastAsia="en-US"/>
              </w:rPr>
              <w:t>SŁOWNIE CENA MAKSYMALNA OFERTY BRUTTO</w:t>
            </w:r>
          </w:p>
        </w:tc>
        <w:tc>
          <w:tcPr>
            <w:tcW w:w="172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69C5" w:rsidRDefault="00CB69C5" w:rsidP="00CB69C5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F90F09" w:rsidRPr="00CB69C5" w:rsidRDefault="00CB69C5" w:rsidP="00CB69C5">
            <w:pPr>
              <w:spacing w:line="360" w:lineRule="auto"/>
              <w:jc w:val="center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…………………………………………………………………………………………………..</w:t>
            </w:r>
            <w:r w:rsidRPr="00CB69C5">
              <w:rPr>
                <w:sz w:val="18"/>
                <w:szCs w:val="18"/>
                <w:u w:val="single"/>
                <w:lang w:eastAsia="en-US"/>
              </w:rPr>
              <w:t>…………………………………………………</w:t>
            </w:r>
          </w:p>
        </w:tc>
      </w:tr>
    </w:tbl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6E478E">
        <w:rPr>
          <w:sz w:val="23"/>
          <w:szCs w:val="23"/>
          <w:u w:val="single"/>
        </w:rPr>
        <w:t>*</w:t>
      </w:r>
      <w:r w:rsidRPr="006E478E">
        <w:rPr>
          <w:rFonts w:eastAsia="Calibri"/>
          <w:sz w:val="23"/>
          <w:szCs w:val="23"/>
          <w:u w:val="single"/>
        </w:rPr>
        <w:t xml:space="preserve"> cenę jednostkową należy wyliczyć zgodnie z zasadami opisanymi w pkt 5.3.3. SIWZ</w:t>
      </w:r>
    </w:p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</w:p>
    <w:p w:rsidR="00F90F09" w:rsidRPr="006E478E" w:rsidRDefault="00F90F09" w:rsidP="00F90F09">
      <w:pPr>
        <w:spacing w:line="360" w:lineRule="auto"/>
        <w:ind w:left="284" w:hanging="284"/>
        <w:jc w:val="both"/>
        <w:rPr>
          <w:b/>
          <w:sz w:val="19"/>
          <w:szCs w:val="19"/>
        </w:rPr>
      </w:pPr>
      <w:r w:rsidRPr="006E478E">
        <w:rPr>
          <w:b/>
          <w:sz w:val="19"/>
          <w:szCs w:val="19"/>
        </w:rPr>
        <w:t xml:space="preserve">Uwaga!  </w:t>
      </w:r>
    </w:p>
    <w:p w:rsidR="00F90F09" w:rsidRPr="006E478E" w:rsidRDefault="00F90F09" w:rsidP="00F90F09">
      <w:pPr>
        <w:tabs>
          <w:tab w:val="left" w:pos="9355"/>
        </w:tabs>
        <w:spacing w:line="360" w:lineRule="auto"/>
        <w:ind w:left="284" w:hanging="284"/>
        <w:jc w:val="both"/>
        <w:rPr>
          <w:b/>
          <w:bCs/>
          <w:i/>
          <w:iCs/>
          <w:sz w:val="19"/>
          <w:szCs w:val="19"/>
        </w:rPr>
      </w:pPr>
      <w:r w:rsidRPr="006E478E">
        <w:rPr>
          <w:b/>
          <w:bCs/>
          <w:i/>
          <w:iCs/>
          <w:sz w:val="19"/>
          <w:szCs w:val="19"/>
        </w:rPr>
        <w:t xml:space="preserve">*   </w:t>
      </w:r>
      <w:r w:rsidRPr="006E478E">
        <w:rPr>
          <w:b/>
          <w:bCs/>
          <w:sz w:val="19"/>
          <w:szCs w:val="19"/>
        </w:rPr>
        <w:t>Ceny należy podać z dokładnością do dwóch miejsc po przecinku,</w:t>
      </w:r>
    </w:p>
    <w:p w:rsidR="00F90F09" w:rsidRPr="006E478E" w:rsidRDefault="00F90F09" w:rsidP="00F90F09">
      <w:pPr>
        <w:tabs>
          <w:tab w:val="left" w:pos="9355"/>
        </w:tabs>
        <w:spacing w:line="360" w:lineRule="auto"/>
        <w:ind w:left="284" w:hanging="284"/>
        <w:jc w:val="both"/>
        <w:rPr>
          <w:b/>
          <w:bCs/>
          <w:sz w:val="19"/>
          <w:szCs w:val="19"/>
        </w:rPr>
      </w:pPr>
      <w:r w:rsidRPr="006E478E">
        <w:rPr>
          <w:b/>
          <w:bCs/>
          <w:sz w:val="19"/>
          <w:szCs w:val="19"/>
        </w:rPr>
        <w:t>**  Wykonawca zobowiązany jest podać podstawę prawną zastosowania stawki podatku od towarów i usług (vat) innej niż stawka podstawowa lub zwolnienia z ww. podatku,</w:t>
      </w:r>
    </w:p>
    <w:p w:rsidR="00F90F09" w:rsidRPr="006E478E" w:rsidRDefault="00F90F09" w:rsidP="00F90F09">
      <w:pPr>
        <w:spacing w:line="360" w:lineRule="auto"/>
        <w:ind w:left="284" w:hanging="284"/>
        <w:jc w:val="both"/>
        <w:rPr>
          <w:b/>
          <w:bCs/>
          <w:sz w:val="19"/>
          <w:szCs w:val="19"/>
        </w:rPr>
      </w:pPr>
      <w:r w:rsidRPr="006E478E">
        <w:rPr>
          <w:b/>
          <w:bCs/>
          <w:sz w:val="19"/>
          <w:szCs w:val="19"/>
        </w:rPr>
        <w:t xml:space="preserve">***Zamawiający odrzuci oferty, w których wykonawcy zaoferują ceny jednostkowe netto o wartości „0” (definicję ceny zawiera ustawa z dnia 9 maja 2014r. </w:t>
      </w:r>
      <w:r w:rsidRPr="006E478E">
        <w:rPr>
          <w:b/>
          <w:bCs/>
          <w:i/>
          <w:sz w:val="19"/>
          <w:szCs w:val="19"/>
        </w:rPr>
        <w:t>o informowaniu o cenach towarów i usług</w:t>
      </w:r>
      <w:r w:rsidRPr="006E478E">
        <w:rPr>
          <w:b/>
          <w:bCs/>
          <w:sz w:val="19"/>
          <w:szCs w:val="19"/>
        </w:rPr>
        <w:t xml:space="preserve"> (Dz. U. z 2017 r. poz. 1830, </w:t>
      </w:r>
      <w:r w:rsidRPr="006E478E">
        <w:rPr>
          <w:b/>
          <w:bCs/>
          <w:sz w:val="19"/>
          <w:szCs w:val="19"/>
        </w:rPr>
        <w:br/>
        <w:t>z późn. zm.).</w:t>
      </w:r>
    </w:p>
    <w:p w:rsidR="00F90F09" w:rsidRPr="006E478E" w:rsidRDefault="00F90F09" w:rsidP="00F90F09">
      <w:pPr>
        <w:tabs>
          <w:tab w:val="left" w:pos="9355"/>
        </w:tabs>
        <w:spacing w:line="360" w:lineRule="auto"/>
        <w:ind w:left="142" w:hanging="141"/>
        <w:rPr>
          <w:sz w:val="20"/>
          <w:szCs w:val="20"/>
        </w:rPr>
      </w:pPr>
      <w:r w:rsidRPr="006E478E">
        <w:rPr>
          <w:sz w:val="20"/>
          <w:szCs w:val="20"/>
        </w:rPr>
        <w:t>Podstawa prawna zwolnienia z podatku od towarów i usług (VAT) ………………………….</w:t>
      </w:r>
    </w:p>
    <w:p w:rsidR="00F90F09" w:rsidRPr="006E478E" w:rsidRDefault="00F90F09" w:rsidP="006559DF">
      <w:pPr>
        <w:numPr>
          <w:ilvl w:val="0"/>
          <w:numId w:val="44"/>
        </w:numPr>
        <w:spacing w:line="360" w:lineRule="auto"/>
        <w:contextualSpacing/>
        <w:jc w:val="both"/>
        <w:rPr>
          <w:rFonts w:eastAsia="Calibri"/>
          <w:b/>
          <w:sz w:val="23"/>
          <w:szCs w:val="23"/>
          <w:u w:val="single"/>
          <w:lang w:val="x-none" w:eastAsia="x-none"/>
        </w:rPr>
      </w:pPr>
      <w:r w:rsidRPr="006E478E">
        <w:rPr>
          <w:rFonts w:eastAsia="Calibri"/>
          <w:sz w:val="23"/>
          <w:szCs w:val="23"/>
          <w:lang w:val="x-none" w:eastAsia="x-none"/>
        </w:rPr>
        <w:t xml:space="preserve">Określone w kolumnie nr 4 niniejszego </w:t>
      </w:r>
      <w:r w:rsidR="00613AA8" w:rsidRPr="00613AA8">
        <w:rPr>
          <w:rFonts w:eastAsia="Calibri"/>
          <w:i/>
          <w:sz w:val="23"/>
          <w:szCs w:val="23"/>
          <w:lang w:eastAsia="x-none"/>
        </w:rPr>
        <w:t>F</w:t>
      </w:r>
      <w:r w:rsidRPr="00613AA8">
        <w:rPr>
          <w:rFonts w:eastAsia="Calibri"/>
          <w:i/>
          <w:sz w:val="23"/>
          <w:szCs w:val="23"/>
          <w:lang w:val="x-none" w:eastAsia="x-none"/>
        </w:rPr>
        <w:t>ormularza ofertowego</w:t>
      </w:r>
      <w:r w:rsidRPr="006E478E">
        <w:rPr>
          <w:rFonts w:eastAsia="Calibri"/>
          <w:sz w:val="23"/>
          <w:szCs w:val="23"/>
          <w:lang w:val="x-none" w:eastAsia="x-none"/>
        </w:rPr>
        <w:t xml:space="preserve"> </w:t>
      </w:r>
      <w:r w:rsidRPr="006E478E">
        <w:rPr>
          <w:rFonts w:eastAsia="Calibri"/>
          <w:b/>
          <w:sz w:val="23"/>
          <w:szCs w:val="23"/>
          <w:u w:val="single"/>
          <w:lang w:val="x-none" w:eastAsia="x-none"/>
        </w:rPr>
        <w:t xml:space="preserve">ilości osób są szacunkowe </w:t>
      </w:r>
      <w:r w:rsidR="00542E95">
        <w:rPr>
          <w:rFonts w:eastAsia="Calibri"/>
          <w:b/>
          <w:sz w:val="23"/>
          <w:szCs w:val="23"/>
          <w:u w:val="single"/>
          <w:lang w:eastAsia="x-none"/>
        </w:rPr>
        <w:br/>
      </w:r>
      <w:r w:rsidRPr="006E478E">
        <w:rPr>
          <w:rFonts w:eastAsia="Calibri"/>
          <w:b/>
          <w:sz w:val="23"/>
          <w:szCs w:val="23"/>
          <w:u w:val="single"/>
          <w:lang w:val="x-none" w:eastAsia="x-none"/>
        </w:rPr>
        <w:t xml:space="preserve">i mogą ulec zmianie w zależności od potrzeb Zamawiającego, na co Wykonawca wyraża zgodę i nie będzie rościł sobie prawa do dochodzenia odszkodowania z tytułu zmian ilości osób w trakcie realizacji zamówienia. 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num" w:pos="1620"/>
        </w:tabs>
        <w:spacing w:line="360" w:lineRule="auto"/>
        <w:ind w:left="425" w:hanging="425"/>
        <w:jc w:val="both"/>
        <w:rPr>
          <w:sz w:val="23"/>
          <w:szCs w:val="23"/>
        </w:rPr>
      </w:pPr>
      <w:r w:rsidRPr="006E478E">
        <w:rPr>
          <w:sz w:val="23"/>
          <w:szCs w:val="23"/>
        </w:rPr>
        <w:t>Osoby upoważnione  do  kontaktów  i  współpracy przy realizacji  umowy:</w:t>
      </w:r>
    </w:p>
    <w:p w:rsidR="00F90F09" w:rsidRPr="006E478E" w:rsidRDefault="00F90F09" w:rsidP="00F90F09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6E478E">
        <w:rPr>
          <w:sz w:val="23"/>
          <w:szCs w:val="23"/>
        </w:rPr>
        <w:t>1. …………………………………………………………………………………………………</w:t>
      </w:r>
    </w:p>
    <w:p w:rsidR="00F90F09" w:rsidRPr="006E478E" w:rsidRDefault="00F90F09" w:rsidP="00F90F09">
      <w:pPr>
        <w:spacing w:line="360" w:lineRule="auto"/>
        <w:ind w:left="567" w:hanging="141"/>
        <w:jc w:val="center"/>
        <w:rPr>
          <w:i/>
          <w:sz w:val="20"/>
        </w:rPr>
      </w:pPr>
      <w:r w:rsidRPr="006E478E">
        <w:rPr>
          <w:i/>
          <w:sz w:val="20"/>
        </w:rPr>
        <w:t>/proszę wskazać imiona i nazwiska, stanowiska i nr telefonów kontaktowych/</w:t>
      </w:r>
    </w:p>
    <w:p w:rsidR="00F90F09" w:rsidRPr="006E478E" w:rsidRDefault="00F90F09" w:rsidP="00F90F09">
      <w:pPr>
        <w:tabs>
          <w:tab w:val="left" w:pos="9355"/>
        </w:tabs>
        <w:spacing w:line="360" w:lineRule="auto"/>
        <w:ind w:left="567" w:hanging="141"/>
        <w:rPr>
          <w:sz w:val="23"/>
          <w:szCs w:val="23"/>
        </w:rPr>
      </w:pPr>
      <w:r w:rsidRPr="006E478E">
        <w:rPr>
          <w:sz w:val="23"/>
          <w:szCs w:val="23"/>
        </w:rPr>
        <w:t>2. …………………………………………………………………………………………………</w:t>
      </w:r>
    </w:p>
    <w:p w:rsidR="00F90F09" w:rsidRPr="006E478E" w:rsidRDefault="00F90F09" w:rsidP="00F90F09">
      <w:pPr>
        <w:tabs>
          <w:tab w:val="left" w:pos="9355"/>
        </w:tabs>
        <w:spacing w:line="360" w:lineRule="auto"/>
        <w:ind w:left="567" w:hanging="141"/>
        <w:jc w:val="center"/>
        <w:rPr>
          <w:i/>
          <w:sz w:val="20"/>
        </w:rPr>
      </w:pPr>
      <w:r w:rsidRPr="006E478E">
        <w:rPr>
          <w:i/>
          <w:sz w:val="20"/>
        </w:rPr>
        <w:t>/proszę wskazać imiona i nazwiska, stanowiska i nr telefonów kontaktowych/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0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6E478E">
        <w:rPr>
          <w:sz w:val="23"/>
          <w:szCs w:val="23"/>
        </w:rPr>
        <w:t xml:space="preserve">Spotkanie </w:t>
      </w:r>
      <w:r w:rsidR="00542E95">
        <w:rPr>
          <w:sz w:val="23"/>
          <w:szCs w:val="23"/>
        </w:rPr>
        <w:t>organizacyjne dla kadry kierowniczej</w:t>
      </w:r>
      <w:r w:rsidRPr="006E478E">
        <w:rPr>
          <w:sz w:val="23"/>
          <w:szCs w:val="23"/>
        </w:rPr>
        <w:t xml:space="preserve"> </w:t>
      </w:r>
      <w:r w:rsidRPr="006E478E">
        <w:rPr>
          <w:b/>
          <w:sz w:val="23"/>
          <w:szCs w:val="23"/>
        </w:rPr>
        <w:t>(dotyczy części 1)</w:t>
      </w:r>
      <w:r w:rsidRPr="006E478E">
        <w:rPr>
          <w:sz w:val="23"/>
          <w:szCs w:val="23"/>
        </w:rPr>
        <w:t xml:space="preserve"> odbędzie się w:</w:t>
      </w:r>
    </w:p>
    <w:p w:rsidR="00F90F09" w:rsidRPr="006E478E" w:rsidRDefault="00F90F09" w:rsidP="00F90F09">
      <w:pPr>
        <w:widowControl w:val="0"/>
        <w:tabs>
          <w:tab w:val="left" w:pos="0"/>
        </w:tabs>
        <w:spacing w:line="360" w:lineRule="auto"/>
        <w:ind w:left="567"/>
        <w:jc w:val="both"/>
        <w:rPr>
          <w:sz w:val="23"/>
          <w:szCs w:val="23"/>
        </w:rPr>
      </w:pPr>
      <w:r w:rsidRPr="006E478E">
        <w:rPr>
          <w:sz w:val="23"/>
          <w:szCs w:val="23"/>
        </w:rPr>
        <w:t>……………………………………………………………………….…………………………</w:t>
      </w:r>
    </w:p>
    <w:p w:rsidR="00F90F09" w:rsidRPr="006E478E" w:rsidRDefault="00F90F09" w:rsidP="00F90F09">
      <w:pPr>
        <w:spacing w:line="360" w:lineRule="auto"/>
        <w:ind w:left="567" w:hanging="141"/>
        <w:jc w:val="center"/>
        <w:rPr>
          <w:i/>
          <w:sz w:val="18"/>
          <w:szCs w:val="18"/>
        </w:rPr>
      </w:pPr>
      <w:r w:rsidRPr="006E478E">
        <w:rPr>
          <w:i/>
          <w:sz w:val="18"/>
          <w:szCs w:val="18"/>
        </w:rPr>
        <w:t>/ proszę wskazać nazwę, adres, numery telefonów do rejestracji /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0"/>
        </w:tabs>
        <w:spacing w:line="360" w:lineRule="auto"/>
        <w:ind w:left="567" w:hanging="567"/>
        <w:jc w:val="both"/>
        <w:rPr>
          <w:i/>
          <w:sz w:val="20"/>
        </w:rPr>
      </w:pPr>
      <w:r w:rsidRPr="006E478E">
        <w:rPr>
          <w:sz w:val="23"/>
          <w:szCs w:val="23"/>
        </w:rPr>
        <w:t xml:space="preserve">Obiekt w którym odbędzie się spotkanie </w:t>
      </w:r>
      <w:r w:rsidR="00542E95">
        <w:rPr>
          <w:sz w:val="23"/>
          <w:szCs w:val="23"/>
        </w:rPr>
        <w:t>organizacyjne dla kadry kierowniczej</w:t>
      </w:r>
      <w:r w:rsidRPr="006E478E">
        <w:rPr>
          <w:sz w:val="23"/>
          <w:szCs w:val="23"/>
        </w:rPr>
        <w:t xml:space="preserve"> posiada standard hotelu:   ………….………………………………………………………………………………………</w:t>
      </w:r>
    </w:p>
    <w:p w:rsidR="00F90F09" w:rsidRPr="006E478E" w:rsidRDefault="00F90F09" w:rsidP="00F90F09">
      <w:pPr>
        <w:spacing w:line="360" w:lineRule="auto"/>
        <w:ind w:left="567" w:hanging="141"/>
        <w:jc w:val="center"/>
        <w:rPr>
          <w:i/>
          <w:sz w:val="18"/>
          <w:szCs w:val="18"/>
        </w:rPr>
      </w:pPr>
      <w:r w:rsidRPr="006E478E">
        <w:rPr>
          <w:i/>
          <w:sz w:val="18"/>
          <w:szCs w:val="18"/>
        </w:rPr>
        <w:t>/ proszę wskazać ilość gwiazdek /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sz w:val="23"/>
          <w:szCs w:val="23"/>
        </w:rPr>
      </w:pPr>
      <w:r w:rsidRPr="006E478E">
        <w:rPr>
          <w:sz w:val="23"/>
          <w:szCs w:val="23"/>
        </w:rPr>
        <w:t>Spotkani</w:t>
      </w:r>
      <w:r w:rsidR="00542E95">
        <w:rPr>
          <w:sz w:val="23"/>
          <w:szCs w:val="23"/>
        </w:rPr>
        <w:t>a</w:t>
      </w:r>
      <w:r w:rsidRPr="006E478E">
        <w:rPr>
          <w:sz w:val="23"/>
          <w:szCs w:val="23"/>
        </w:rPr>
        <w:t xml:space="preserve"> szkoleniowe</w:t>
      </w:r>
      <w:r w:rsidR="00542E95">
        <w:rPr>
          <w:sz w:val="23"/>
          <w:szCs w:val="23"/>
        </w:rPr>
        <w:t xml:space="preserve"> dla asystentek</w:t>
      </w:r>
      <w:r w:rsidRPr="006E478E">
        <w:rPr>
          <w:sz w:val="23"/>
          <w:szCs w:val="23"/>
        </w:rPr>
        <w:t xml:space="preserve"> </w:t>
      </w:r>
      <w:r w:rsidRPr="006E478E">
        <w:rPr>
          <w:b/>
          <w:sz w:val="23"/>
          <w:szCs w:val="23"/>
        </w:rPr>
        <w:t>(dotyczy części 2)</w:t>
      </w:r>
      <w:r w:rsidRPr="006E478E">
        <w:rPr>
          <w:sz w:val="23"/>
          <w:szCs w:val="23"/>
        </w:rPr>
        <w:t xml:space="preserve"> odbęd</w:t>
      </w:r>
      <w:r w:rsidR="00542E95">
        <w:rPr>
          <w:sz w:val="23"/>
          <w:szCs w:val="23"/>
        </w:rPr>
        <w:t>ą</w:t>
      </w:r>
      <w:r w:rsidRPr="006E478E">
        <w:rPr>
          <w:sz w:val="23"/>
          <w:szCs w:val="23"/>
        </w:rPr>
        <w:t xml:space="preserve"> się w:</w:t>
      </w:r>
    </w:p>
    <w:p w:rsidR="00F90F09" w:rsidRPr="006E478E" w:rsidRDefault="00F90F09" w:rsidP="00F90F09">
      <w:pPr>
        <w:widowControl w:val="0"/>
        <w:tabs>
          <w:tab w:val="left" w:pos="0"/>
        </w:tabs>
        <w:spacing w:line="360" w:lineRule="auto"/>
        <w:ind w:left="567"/>
        <w:jc w:val="both"/>
        <w:rPr>
          <w:sz w:val="23"/>
          <w:szCs w:val="23"/>
        </w:rPr>
      </w:pPr>
      <w:r w:rsidRPr="006E478E">
        <w:rPr>
          <w:sz w:val="23"/>
          <w:szCs w:val="23"/>
        </w:rPr>
        <w:lastRenderedPageBreak/>
        <w:t>……………………………………………………………………….…………………………</w:t>
      </w:r>
    </w:p>
    <w:p w:rsidR="00F90F09" w:rsidRPr="006E478E" w:rsidRDefault="00F90F09" w:rsidP="00F90F09">
      <w:pPr>
        <w:spacing w:line="360" w:lineRule="auto"/>
        <w:ind w:left="567" w:hanging="141"/>
        <w:jc w:val="center"/>
        <w:rPr>
          <w:i/>
          <w:sz w:val="18"/>
          <w:szCs w:val="18"/>
        </w:rPr>
      </w:pPr>
      <w:r w:rsidRPr="006E478E">
        <w:rPr>
          <w:i/>
          <w:sz w:val="18"/>
          <w:szCs w:val="18"/>
        </w:rPr>
        <w:t>/ proszę wskazać nazwę, adres, numery telefonów do rejestracji /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0"/>
        </w:tabs>
        <w:spacing w:line="360" w:lineRule="auto"/>
        <w:ind w:left="567" w:hanging="567"/>
        <w:jc w:val="both"/>
        <w:rPr>
          <w:i/>
          <w:sz w:val="20"/>
        </w:rPr>
      </w:pPr>
      <w:r w:rsidRPr="006E478E">
        <w:rPr>
          <w:sz w:val="23"/>
          <w:szCs w:val="23"/>
        </w:rPr>
        <w:t>Obiekt w którym odbęd</w:t>
      </w:r>
      <w:r w:rsidR="00542E95">
        <w:rPr>
          <w:sz w:val="23"/>
          <w:szCs w:val="23"/>
        </w:rPr>
        <w:t>ą</w:t>
      </w:r>
      <w:r w:rsidRPr="006E478E">
        <w:rPr>
          <w:sz w:val="23"/>
          <w:szCs w:val="23"/>
        </w:rPr>
        <w:t xml:space="preserve"> się spotkani</w:t>
      </w:r>
      <w:r w:rsidR="00542E95">
        <w:rPr>
          <w:sz w:val="23"/>
          <w:szCs w:val="23"/>
        </w:rPr>
        <w:t>a</w:t>
      </w:r>
      <w:r w:rsidRPr="006E478E">
        <w:rPr>
          <w:sz w:val="23"/>
          <w:szCs w:val="23"/>
        </w:rPr>
        <w:t xml:space="preserve"> szkoleniowe</w:t>
      </w:r>
      <w:r w:rsidR="00542E95">
        <w:rPr>
          <w:sz w:val="23"/>
          <w:szCs w:val="23"/>
        </w:rPr>
        <w:t xml:space="preserve"> dla asystentek</w:t>
      </w:r>
      <w:r w:rsidRPr="006E478E">
        <w:rPr>
          <w:sz w:val="23"/>
          <w:szCs w:val="23"/>
        </w:rPr>
        <w:t xml:space="preserve"> posiada standard hotelu:   ………….……………………………………………………………………………………</w:t>
      </w:r>
    </w:p>
    <w:p w:rsidR="00F90F09" w:rsidRPr="006E478E" w:rsidRDefault="00F90F09" w:rsidP="00F90F09">
      <w:pPr>
        <w:spacing w:line="360" w:lineRule="auto"/>
        <w:ind w:left="567" w:hanging="141"/>
        <w:jc w:val="center"/>
        <w:rPr>
          <w:i/>
          <w:sz w:val="18"/>
          <w:szCs w:val="18"/>
        </w:rPr>
      </w:pPr>
      <w:r w:rsidRPr="006E478E">
        <w:rPr>
          <w:i/>
          <w:sz w:val="18"/>
          <w:szCs w:val="18"/>
        </w:rPr>
        <w:t>/ proszę wskazać ilość gwiazdek /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0"/>
        </w:tabs>
        <w:spacing w:line="360" w:lineRule="auto"/>
        <w:jc w:val="both"/>
        <w:rPr>
          <w:sz w:val="23"/>
          <w:szCs w:val="23"/>
        </w:rPr>
      </w:pPr>
      <w:r w:rsidRPr="006E478E">
        <w:rPr>
          <w:sz w:val="23"/>
          <w:szCs w:val="23"/>
        </w:rPr>
        <w:t>Spotkani</w:t>
      </w:r>
      <w:r w:rsidR="00542E95">
        <w:rPr>
          <w:sz w:val="23"/>
          <w:szCs w:val="23"/>
        </w:rPr>
        <w:t>a</w:t>
      </w:r>
      <w:r w:rsidRPr="006E478E">
        <w:rPr>
          <w:sz w:val="23"/>
          <w:szCs w:val="23"/>
        </w:rPr>
        <w:t xml:space="preserve"> szkoleniowe</w:t>
      </w:r>
      <w:r w:rsidR="00542E95">
        <w:rPr>
          <w:sz w:val="23"/>
          <w:szCs w:val="23"/>
        </w:rPr>
        <w:t xml:space="preserve"> dla lekarzy</w:t>
      </w:r>
      <w:r w:rsidRPr="006E478E">
        <w:rPr>
          <w:sz w:val="23"/>
          <w:szCs w:val="23"/>
        </w:rPr>
        <w:t xml:space="preserve"> </w:t>
      </w:r>
      <w:r w:rsidRPr="006E478E">
        <w:rPr>
          <w:b/>
          <w:sz w:val="23"/>
          <w:szCs w:val="23"/>
        </w:rPr>
        <w:t>(dotyczy części 3)</w:t>
      </w:r>
      <w:r w:rsidRPr="006E478E">
        <w:rPr>
          <w:sz w:val="23"/>
          <w:szCs w:val="23"/>
        </w:rPr>
        <w:t xml:space="preserve"> odbęd</w:t>
      </w:r>
      <w:r w:rsidR="00542E95">
        <w:rPr>
          <w:sz w:val="23"/>
          <w:szCs w:val="23"/>
        </w:rPr>
        <w:t>ą</w:t>
      </w:r>
      <w:r w:rsidRPr="006E478E">
        <w:rPr>
          <w:sz w:val="23"/>
          <w:szCs w:val="23"/>
        </w:rPr>
        <w:t xml:space="preserve"> się w:</w:t>
      </w:r>
    </w:p>
    <w:p w:rsidR="00F90F09" w:rsidRPr="006E478E" w:rsidRDefault="00F90F09" w:rsidP="00F90F09">
      <w:pPr>
        <w:widowControl w:val="0"/>
        <w:tabs>
          <w:tab w:val="left" w:pos="0"/>
        </w:tabs>
        <w:spacing w:line="360" w:lineRule="auto"/>
        <w:ind w:left="567"/>
        <w:jc w:val="both"/>
        <w:rPr>
          <w:sz w:val="23"/>
          <w:szCs w:val="23"/>
        </w:rPr>
      </w:pPr>
      <w:r w:rsidRPr="006E478E">
        <w:rPr>
          <w:sz w:val="23"/>
          <w:szCs w:val="23"/>
        </w:rPr>
        <w:t>……………………………………………………………………….…………………………</w:t>
      </w:r>
    </w:p>
    <w:p w:rsidR="00F90F09" w:rsidRPr="006E478E" w:rsidRDefault="00F90F09" w:rsidP="00F90F09">
      <w:pPr>
        <w:spacing w:line="360" w:lineRule="auto"/>
        <w:ind w:left="567" w:hanging="141"/>
        <w:jc w:val="center"/>
        <w:rPr>
          <w:i/>
          <w:sz w:val="18"/>
          <w:szCs w:val="18"/>
        </w:rPr>
      </w:pPr>
      <w:r w:rsidRPr="006E478E">
        <w:rPr>
          <w:i/>
          <w:sz w:val="18"/>
          <w:szCs w:val="18"/>
        </w:rPr>
        <w:t>/ proszę wskazać nazwę, adres, numery telefonów do rejestracji /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0"/>
        </w:tabs>
        <w:spacing w:line="360" w:lineRule="auto"/>
        <w:ind w:left="567" w:hanging="567"/>
        <w:jc w:val="both"/>
        <w:rPr>
          <w:i/>
          <w:sz w:val="20"/>
        </w:rPr>
      </w:pPr>
      <w:r w:rsidRPr="006E478E">
        <w:rPr>
          <w:sz w:val="23"/>
          <w:szCs w:val="23"/>
        </w:rPr>
        <w:t>Obiekt w którym odbęd</w:t>
      </w:r>
      <w:r w:rsidR="00542E95">
        <w:rPr>
          <w:sz w:val="23"/>
          <w:szCs w:val="23"/>
        </w:rPr>
        <w:t>ą</w:t>
      </w:r>
      <w:r w:rsidRPr="006E478E">
        <w:rPr>
          <w:sz w:val="23"/>
          <w:szCs w:val="23"/>
        </w:rPr>
        <w:t xml:space="preserve"> się spotkani</w:t>
      </w:r>
      <w:r w:rsidR="00542E95">
        <w:rPr>
          <w:sz w:val="23"/>
          <w:szCs w:val="23"/>
        </w:rPr>
        <w:t>a</w:t>
      </w:r>
      <w:r w:rsidRPr="006E478E">
        <w:rPr>
          <w:sz w:val="23"/>
          <w:szCs w:val="23"/>
        </w:rPr>
        <w:t xml:space="preserve"> szkoleniowe</w:t>
      </w:r>
      <w:r w:rsidR="00542E95">
        <w:rPr>
          <w:sz w:val="23"/>
          <w:szCs w:val="23"/>
        </w:rPr>
        <w:t xml:space="preserve"> dla lekarzy</w:t>
      </w:r>
      <w:r w:rsidRPr="006E478E">
        <w:rPr>
          <w:sz w:val="23"/>
          <w:szCs w:val="23"/>
        </w:rPr>
        <w:t xml:space="preserve"> posiada standard hotelu:   ………….………………………………………………………………………………………</w:t>
      </w:r>
    </w:p>
    <w:p w:rsidR="00F90F09" w:rsidRPr="006E478E" w:rsidRDefault="00F90F09" w:rsidP="00F90F09">
      <w:pPr>
        <w:spacing w:line="360" w:lineRule="auto"/>
        <w:ind w:left="567" w:hanging="141"/>
        <w:jc w:val="center"/>
        <w:rPr>
          <w:i/>
          <w:sz w:val="18"/>
          <w:szCs w:val="18"/>
        </w:rPr>
      </w:pPr>
      <w:r w:rsidRPr="006E478E">
        <w:rPr>
          <w:i/>
          <w:sz w:val="18"/>
          <w:szCs w:val="18"/>
        </w:rPr>
        <w:t>/ proszę wskazać ilość gwiazdek /</w:t>
      </w:r>
    </w:p>
    <w:p w:rsidR="00F90F09" w:rsidRPr="006E478E" w:rsidRDefault="00F90F09" w:rsidP="00F90F09">
      <w:pPr>
        <w:spacing w:line="360" w:lineRule="auto"/>
        <w:ind w:left="567" w:hanging="141"/>
        <w:jc w:val="center"/>
        <w:rPr>
          <w:i/>
          <w:sz w:val="18"/>
          <w:szCs w:val="18"/>
        </w:rPr>
      </w:pP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6E478E">
        <w:rPr>
          <w:sz w:val="23"/>
          <w:szCs w:val="23"/>
        </w:rPr>
        <w:t>Wadium wpłacone w pieniądzu należy zwrócić na rachunek bankowy w _______________ Nr ____________________________________</w:t>
      </w:r>
    </w:p>
    <w:p w:rsidR="00F90F09" w:rsidRPr="006E478E" w:rsidRDefault="00F90F09" w:rsidP="00F90F09">
      <w:pPr>
        <w:widowControl w:val="0"/>
        <w:spacing w:line="360" w:lineRule="auto"/>
        <w:ind w:left="357"/>
        <w:jc w:val="both"/>
        <w:rPr>
          <w:snapToGrid w:val="0"/>
          <w:sz w:val="20"/>
        </w:rPr>
      </w:pPr>
      <w:r w:rsidRPr="006E478E">
        <w:rPr>
          <w:snapToGrid w:val="0"/>
          <w:sz w:val="20"/>
        </w:rPr>
        <w:t>(</w:t>
      </w:r>
      <w:r w:rsidRPr="006E478E">
        <w:rPr>
          <w:i/>
          <w:snapToGrid w:val="0"/>
          <w:sz w:val="20"/>
        </w:rPr>
        <w:t>dotyczy Wykonawców, którzy wnieśli wadium w pieniądzu</w:t>
      </w:r>
      <w:r w:rsidRPr="006E478E">
        <w:rPr>
          <w:snapToGrid w:val="0"/>
          <w:sz w:val="20"/>
        </w:rPr>
        <w:t>)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6E478E">
        <w:rPr>
          <w:snapToGrid w:val="0"/>
          <w:sz w:val="23"/>
          <w:szCs w:val="23"/>
        </w:rPr>
        <w:t>Zamówienie zrealizujemy:</w:t>
      </w:r>
    </w:p>
    <w:p w:rsidR="00F90F09" w:rsidRPr="006E478E" w:rsidRDefault="00F90F09" w:rsidP="00F90F09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3"/>
          <w:szCs w:val="23"/>
        </w:rPr>
      </w:pPr>
      <w:r w:rsidRPr="006E478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478E">
        <w:rPr>
          <w:b/>
          <w:sz w:val="23"/>
          <w:szCs w:val="23"/>
        </w:rPr>
        <w:instrText xml:space="preserve"> FORMCHECKBOX </w:instrText>
      </w:r>
      <w:r w:rsidR="009E523B" w:rsidRPr="006E478E">
        <w:rPr>
          <w:b/>
          <w:sz w:val="23"/>
          <w:szCs w:val="23"/>
        </w:rPr>
      </w:r>
      <w:r w:rsidR="009E523B" w:rsidRPr="006E478E">
        <w:rPr>
          <w:b/>
          <w:sz w:val="23"/>
          <w:szCs w:val="23"/>
        </w:rPr>
        <w:fldChar w:fldCharType="separate"/>
      </w:r>
      <w:r w:rsidRPr="006E478E">
        <w:rPr>
          <w:b/>
          <w:sz w:val="23"/>
          <w:szCs w:val="23"/>
        </w:rPr>
        <w:fldChar w:fldCharType="end"/>
      </w:r>
      <w:r w:rsidRPr="006E478E">
        <w:rPr>
          <w:b/>
          <w:sz w:val="23"/>
          <w:szCs w:val="23"/>
          <w:vertAlign w:val="superscript"/>
        </w:rPr>
        <w:footnoteReference w:id="1"/>
      </w:r>
      <w:r w:rsidRPr="006E478E">
        <w:rPr>
          <w:b/>
          <w:sz w:val="23"/>
          <w:szCs w:val="23"/>
        </w:rPr>
        <w:tab/>
      </w:r>
      <w:r w:rsidRPr="006E478E">
        <w:rPr>
          <w:b/>
          <w:sz w:val="23"/>
          <w:szCs w:val="23"/>
          <w:u w:val="single"/>
        </w:rPr>
        <w:t>BEZ</w:t>
      </w:r>
      <w:r w:rsidRPr="006E478E">
        <w:rPr>
          <w:sz w:val="23"/>
          <w:szCs w:val="23"/>
        </w:rPr>
        <w:t xml:space="preserve"> udziału podwykonawców;</w:t>
      </w:r>
    </w:p>
    <w:p w:rsidR="00F90F09" w:rsidRPr="006E478E" w:rsidRDefault="00F90F09" w:rsidP="00F90F09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6E478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478E">
        <w:rPr>
          <w:b/>
          <w:sz w:val="23"/>
          <w:szCs w:val="23"/>
        </w:rPr>
        <w:instrText xml:space="preserve"> FORMCHECKBOX </w:instrText>
      </w:r>
      <w:r w:rsidR="009E523B" w:rsidRPr="006E478E">
        <w:rPr>
          <w:b/>
          <w:sz w:val="23"/>
          <w:szCs w:val="23"/>
        </w:rPr>
      </w:r>
      <w:r w:rsidR="009E523B" w:rsidRPr="006E478E">
        <w:rPr>
          <w:b/>
          <w:sz w:val="23"/>
          <w:szCs w:val="23"/>
        </w:rPr>
        <w:fldChar w:fldCharType="separate"/>
      </w:r>
      <w:r w:rsidRPr="006E478E">
        <w:rPr>
          <w:b/>
          <w:sz w:val="23"/>
          <w:szCs w:val="23"/>
        </w:rPr>
        <w:fldChar w:fldCharType="end"/>
      </w:r>
      <w:r w:rsidRPr="006E478E">
        <w:rPr>
          <w:b/>
          <w:sz w:val="23"/>
          <w:szCs w:val="23"/>
          <w:vertAlign w:val="superscript"/>
        </w:rPr>
        <w:t>1</w:t>
      </w:r>
      <w:r w:rsidRPr="006E478E">
        <w:rPr>
          <w:b/>
          <w:sz w:val="23"/>
          <w:szCs w:val="23"/>
        </w:rPr>
        <w:tab/>
      </w:r>
      <w:r w:rsidRPr="006E478E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6"/>
        <w:gridCol w:w="3884"/>
        <w:gridCol w:w="4058"/>
      </w:tblGrid>
      <w:tr w:rsidR="00F90F09" w:rsidRPr="006E478E" w:rsidTr="00F90F09">
        <w:tc>
          <w:tcPr>
            <w:tcW w:w="338" w:type="pct"/>
            <w:shd w:val="pct12" w:color="auto" w:fill="auto"/>
            <w:vAlign w:val="center"/>
          </w:tcPr>
          <w:p w:rsidR="00F90F09" w:rsidRPr="006E478E" w:rsidRDefault="00F90F09" w:rsidP="00F90F0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6E478E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F90F09" w:rsidRPr="006E478E" w:rsidRDefault="00F90F09" w:rsidP="00F90F0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6E478E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F90F09" w:rsidRPr="006E478E" w:rsidRDefault="00F90F09" w:rsidP="00F90F0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6E478E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F90F09" w:rsidRPr="006E478E" w:rsidTr="00F90F0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90F09" w:rsidRPr="006E478E" w:rsidRDefault="00F90F09" w:rsidP="00F90F0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6E478E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F90F09" w:rsidRPr="006E478E" w:rsidRDefault="00F90F09" w:rsidP="00F90F0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90F09" w:rsidRPr="006E478E" w:rsidRDefault="00F90F09" w:rsidP="00F90F0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6E478E">
        <w:rPr>
          <w:sz w:val="23"/>
          <w:szCs w:val="23"/>
        </w:rPr>
        <w:t xml:space="preserve">Cena wskazana w pkt 1*/2*/3* zawiera wszystkie koszty, jakie ponosi Zamawiający na rzecz Wykonawcy w związku z realizacją zamówienia w przypadku wyboru naszej oferty. 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6E478E">
        <w:rPr>
          <w:snapToGrid w:val="0"/>
          <w:sz w:val="23"/>
          <w:szCs w:val="23"/>
        </w:rPr>
        <w:t>Zamówienie zrealizujemy w terminie wymaganym przez Zamawiającego</w:t>
      </w:r>
      <w:r w:rsidRPr="006E478E">
        <w:rPr>
          <w:sz w:val="23"/>
          <w:szCs w:val="23"/>
        </w:rPr>
        <w:t>, na zasadach określonych we Wzorze umowy i w Opisie przedmiotu zamówienia.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6E478E">
        <w:rPr>
          <w:snapToGrid w:val="0"/>
          <w:sz w:val="23"/>
          <w:szCs w:val="23"/>
        </w:rPr>
        <w:t>Oświadczamy, że akceptujemy warunki rozliczeń określone w pkt 7 SIWZ.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6E478E">
        <w:rPr>
          <w:sz w:val="23"/>
          <w:szCs w:val="23"/>
        </w:rPr>
        <w:t>Zapoznaliśmy się ze Wzorem umowy, który jest integralną częścią SIWZ i </w:t>
      </w:r>
      <w:r w:rsidRPr="006E478E">
        <w:rPr>
          <w:snapToGrid w:val="0"/>
          <w:sz w:val="23"/>
          <w:szCs w:val="23"/>
        </w:rPr>
        <w:t xml:space="preserve">akceptujemy go bez zastrzeżeń oraz </w:t>
      </w:r>
      <w:r w:rsidRPr="006E478E">
        <w:rPr>
          <w:sz w:val="23"/>
          <w:szCs w:val="23"/>
        </w:rPr>
        <w:t xml:space="preserve">zobowiązujemy się w przypadku wyboru naszej oferty do zawarcia umowy na określonych w SIWZ przez Zamawiającego warunkach, w miejscu i terminie wyznaczonym przez Zamawiającego. 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6E478E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napToGrid w:val="0"/>
          <w:sz w:val="23"/>
          <w:szCs w:val="23"/>
        </w:rPr>
      </w:pPr>
      <w:r w:rsidRPr="006E478E">
        <w:rPr>
          <w:snapToGrid w:val="0"/>
          <w:sz w:val="23"/>
          <w:szCs w:val="23"/>
        </w:rPr>
        <w:t>Oświadczamy, że:</w:t>
      </w:r>
    </w:p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6E478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478E">
        <w:rPr>
          <w:b/>
          <w:sz w:val="23"/>
          <w:szCs w:val="23"/>
        </w:rPr>
        <w:instrText xml:space="preserve"> FORMCHECKBOX </w:instrText>
      </w:r>
      <w:r w:rsidR="009E523B" w:rsidRPr="006E478E">
        <w:rPr>
          <w:b/>
          <w:sz w:val="23"/>
          <w:szCs w:val="23"/>
        </w:rPr>
      </w:r>
      <w:r w:rsidR="009E523B" w:rsidRPr="006E478E">
        <w:rPr>
          <w:b/>
          <w:sz w:val="23"/>
          <w:szCs w:val="23"/>
        </w:rPr>
        <w:fldChar w:fldCharType="separate"/>
      </w:r>
      <w:r w:rsidRPr="006E478E">
        <w:rPr>
          <w:b/>
          <w:sz w:val="23"/>
          <w:szCs w:val="23"/>
        </w:rPr>
        <w:fldChar w:fldCharType="end"/>
      </w:r>
      <w:r w:rsidRPr="006E478E">
        <w:rPr>
          <w:b/>
          <w:sz w:val="23"/>
          <w:szCs w:val="23"/>
          <w:vertAlign w:val="superscript"/>
        </w:rPr>
        <w:footnoteReference w:id="2"/>
      </w:r>
      <w:r w:rsidRPr="006E478E">
        <w:rPr>
          <w:b/>
          <w:sz w:val="23"/>
          <w:szCs w:val="23"/>
        </w:rPr>
        <w:t xml:space="preserve"> </w:t>
      </w:r>
      <w:r w:rsidRPr="006E478E">
        <w:rPr>
          <w:snapToGrid w:val="0"/>
          <w:sz w:val="23"/>
          <w:szCs w:val="23"/>
        </w:rPr>
        <w:t xml:space="preserve">jestem                  </w:t>
      </w:r>
    </w:p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6E478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478E">
        <w:rPr>
          <w:b/>
          <w:sz w:val="23"/>
          <w:szCs w:val="23"/>
        </w:rPr>
        <w:instrText xml:space="preserve"> FORMCHECKBOX </w:instrText>
      </w:r>
      <w:r w:rsidR="009E523B" w:rsidRPr="006E478E">
        <w:rPr>
          <w:b/>
          <w:sz w:val="23"/>
          <w:szCs w:val="23"/>
        </w:rPr>
      </w:r>
      <w:r w:rsidR="009E523B" w:rsidRPr="006E478E">
        <w:rPr>
          <w:b/>
          <w:sz w:val="23"/>
          <w:szCs w:val="23"/>
        </w:rPr>
        <w:fldChar w:fldCharType="separate"/>
      </w:r>
      <w:r w:rsidRPr="006E478E">
        <w:rPr>
          <w:b/>
          <w:sz w:val="23"/>
          <w:szCs w:val="23"/>
        </w:rPr>
        <w:fldChar w:fldCharType="end"/>
      </w:r>
      <w:r w:rsidRPr="006E478E">
        <w:rPr>
          <w:b/>
          <w:sz w:val="23"/>
          <w:szCs w:val="23"/>
          <w:vertAlign w:val="superscript"/>
        </w:rPr>
        <w:t xml:space="preserve">2 </w:t>
      </w:r>
      <w:r w:rsidRPr="006E478E">
        <w:rPr>
          <w:snapToGrid w:val="0"/>
          <w:sz w:val="23"/>
          <w:szCs w:val="23"/>
        </w:rPr>
        <w:t xml:space="preserve">nie jestem </w:t>
      </w:r>
    </w:p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ind w:left="357"/>
        <w:jc w:val="both"/>
        <w:rPr>
          <w:snapToGrid w:val="0"/>
          <w:sz w:val="23"/>
          <w:szCs w:val="23"/>
        </w:rPr>
      </w:pPr>
      <w:r w:rsidRPr="006E478E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F90F09" w:rsidRPr="006E478E" w:rsidRDefault="00F90F09" w:rsidP="00F90F09">
      <w:pPr>
        <w:widowControl w:val="0"/>
        <w:tabs>
          <w:tab w:val="left" w:pos="426"/>
        </w:tabs>
        <w:spacing w:line="360" w:lineRule="auto"/>
        <w:ind w:left="425"/>
        <w:jc w:val="both"/>
        <w:rPr>
          <w:i/>
          <w:snapToGrid w:val="0"/>
          <w:sz w:val="20"/>
        </w:rPr>
      </w:pPr>
      <w:r w:rsidRPr="006E478E">
        <w:rPr>
          <w:i/>
          <w:snapToGrid w:val="0"/>
          <w:sz w:val="20"/>
        </w:rPr>
        <w:t>(</w:t>
      </w:r>
      <w:r w:rsidRPr="006E478E">
        <w:rPr>
          <w:i/>
          <w:snapToGrid w:val="0"/>
          <w:sz w:val="20"/>
          <w:u w:val="single"/>
        </w:rPr>
        <w:t>małe  przedsiębiorstwo</w:t>
      </w:r>
      <w:r w:rsidRPr="006E478E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6E478E">
        <w:rPr>
          <w:i/>
          <w:snapToGrid w:val="0"/>
          <w:sz w:val="20"/>
          <w:u w:val="single"/>
        </w:rPr>
        <w:t>średnie przedsiębiorstwo</w:t>
      </w:r>
      <w:r w:rsidRPr="006E478E">
        <w:rPr>
          <w:i/>
          <w:snapToGrid w:val="0"/>
          <w:sz w:val="20"/>
        </w:rPr>
        <w:t xml:space="preserve">: przedsiębiorstwo, które nie są mikroprzedsiębiorstwami ani małymi przedsiębiorstwami i które zatrudniają mniej niż 250 osób </w:t>
      </w:r>
      <w:r w:rsidRPr="006E478E">
        <w:rPr>
          <w:i/>
          <w:snapToGrid w:val="0"/>
          <w:sz w:val="20"/>
        </w:rPr>
        <w:br/>
      </w:r>
      <w:r w:rsidRPr="006E478E">
        <w:rPr>
          <w:i/>
          <w:snapToGrid w:val="0"/>
          <w:sz w:val="20"/>
        </w:rPr>
        <w:lastRenderedPageBreak/>
        <w:t xml:space="preserve">i których roczny obrót nie przekracza 50 milionów EUR lub roczna suma bilansowa nie przekracza </w:t>
      </w:r>
      <w:r w:rsidRPr="006E478E">
        <w:rPr>
          <w:i/>
          <w:snapToGrid w:val="0"/>
          <w:sz w:val="20"/>
        </w:rPr>
        <w:br/>
        <w:t>43 milionów EUR). Informacje powyższe wymagane wyłącznie do celów statystycznych.</w:t>
      </w:r>
    </w:p>
    <w:p w:rsidR="00F90F09" w:rsidRPr="006E478E" w:rsidRDefault="00F90F09" w:rsidP="006559DF">
      <w:pPr>
        <w:widowControl w:val="0"/>
        <w:numPr>
          <w:ilvl w:val="0"/>
          <w:numId w:val="44"/>
        </w:numPr>
        <w:spacing w:line="360" w:lineRule="auto"/>
        <w:jc w:val="both"/>
        <w:rPr>
          <w:sz w:val="23"/>
          <w:szCs w:val="23"/>
        </w:rPr>
      </w:pPr>
      <w:r w:rsidRPr="006E478E">
        <w:rPr>
          <w:snapToGrid w:val="0"/>
          <w:sz w:val="23"/>
          <w:szCs w:val="23"/>
        </w:rPr>
        <w:t xml:space="preserve"> </w:t>
      </w:r>
      <w:r w:rsidRPr="006E478E">
        <w:rPr>
          <w:sz w:val="23"/>
          <w:szCs w:val="23"/>
        </w:rPr>
        <w:t xml:space="preserve">Do oferty załączam(y) następujące dokumenty: </w:t>
      </w:r>
    </w:p>
    <w:p w:rsidR="00F90F09" w:rsidRPr="006E478E" w:rsidRDefault="00F90F09" w:rsidP="006559DF">
      <w:pPr>
        <w:numPr>
          <w:ilvl w:val="0"/>
          <w:numId w:val="46"/>
        </w:numPr>
        <w:spacing w:line="360" w:lineRule="auto"/>
        <w:ind w:left="709"/>
        <w:jc w:val="both"/>
        <w:rPr>
          <w:sz w:val="23"/>
          <w:szCs w:val="23"/>
        </w:rPr>
      </w:pPr>
      <w:r w:rsidRPr="006E478E">
        <w:rPr>
          <w:sz w:val="23"/>
          <w:szCs w:val="23"/>
        </w:rPr>
        <w:t>……………………………………………………………………………………………</w:t>
      </w:r>
    </w:p>
    <w:p w:rsidR="00F90F09" w:rsidRPr="006E478E" w:rsidRDefault="00F90F09" w:rsidP="006559DF">
      <w:pPr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6E478E">
        <w:rPr>
          <w:sz w:val="23"/>
          <w:szCs w:val="23"/>
        </w:rPr>
        <w:t>……………………………………………………………………………………………</w:t>
      </w:r>
    </w:p>
    <w:p w:rsidR="00F90F09" w:rsidRPr="006E478E" w:rsidRDefault="00F90F09" w:rsidP="006559DF">
      <w:pPr>
        <w:widowControl w:val="0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snapToGrid w:val="0"/>
          <w:sz w:val="23"/>
          <w:szCs w:val="23"/>
        </w:rPr>
      </w:pPr>
      <w:r w:rsidRPr="006E478E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90F09" w:rsidRPr="006E478E" w:rsidTr="00F90F09">
        <w:trPr>
          <w:trHeight w:val="175"/>
          <w:jc w:val="center"/>
        </w:trPr>
        <w:tc>
          <w:tcPr>
            <w:tcW w:w="3960" w:type="dxa"/>
          </w:tcPr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6E478E">
              <w:rPr>
                <w:snapToGrid w:val="0"/>
                <w:sz w:val="20"/>
              </w:rPr>
              <w:t>…………………………………………….</w:t>
            </w: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6E478E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</w:rPr>
            </w:pPr>
            <w:r w:rsidRPr="006E478E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6E478E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F90F09" w:rsidRPr="006E478E" w:rsidRDefault="00F90F09" w:rsidP="00F90F09">
      <w:pPr>
        <w:widowControl w:val="0"/>
        <w:spacing w:line="360" w:lineRule="auto"/>
        <w:jc w:val="right"/>
        <w:rPr>
          <w:i/>
        </w:rPr>
      </w:pPr>
      <w:r w:rsidRPr="006E478E">
        <w:rPr>
          <w:b/>
          <w:snapToGrid w:val="0"/>
        </w:rPr>
        <w:br w:type="page"/>
      </w:r>
      <w:r w:rsidRPr="006E478E">
        <w:rPr>
          <w:b/>
          <w:i/>
          <w:snapToGrid w:val="0"/>
        </w:rPr>
        <w:lastRenderedPageBreak/>
        <w:t>Załącznik nr 1 do Formularza Ofertowego</w:t>
      </w:r>
    </w:p>
    <w:p w:rsidR="00F90F09" w:rsidRPr="006E478E" w:rsidRDefault="00F90F09" w:rsidP="00F90F09">
      <w:pPr>
        <w:widowControl w:val="0"/>
        <w:spacing w:line="360" w:lineRule="auto"/>
        <w:rPr>
          <w:b/>
          <w:snapToGrid w:val="0"/>
        </w:rPr>
      </w:pPr>
      <w:r w:rsidRPr="006E478E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F90F09" w:rsidRPr="006E478E" w:rsidTr="00F90F09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F90F09" w:rsidRPr="006E478E" w:rsidRDefault="00F90F09" w:rsidP="00F90F09">
            <w:pPr>
              <w:spacing w:line="360" w:lineRule="auto"/>
              <w:rPr>
                <w:b/>
                <w:sz w:val="22"/>
                <w:szCs w:val="22"/>
              </w:rPr>
            </w:pPr>
            <w:r w:rsidRPr="006E478E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F90F09" w:rsidRPr="006E478E" w:rsidRDefault="00F90F09" w:rsidP="00F90F09">
            <w:pPr>
              <w:spacing w:line="360" w:lineRule="auto"/>
              <w:rPr>
                <w:b/>
                <w:sz w:val="22"/>
                <w:szCs w:val="22"/>
              </w:rPr>
            </w:pPr>
            <w:r w:rsidRPr="006E478E">
              <w:rPr>
                <w:b/>
                <w:sz w:val="22"/>
                <w:szCs w:val="22"/>
              </w:rPr>
              <w:t>Zakład  Emerytalno-Rentowy Ministerstwa Spraw Wewnętrznych i Administracji</w:t>
            </w:r>
          </w:p>
        </w:tc>
      </w:tr>
      <w:tr w:rsidR="00F90F09" w:rsidRPr="006E478E" w:rsidTr="00F90F09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F90F09" w:rsidRPr="006E478E" w:rsidRDefault="00F90F09" w:rsidP="00F90F09">
            <w:pPr>
              <w:spacing w:line="360" w:lineRule="auto"/>
              <w:rPr>
                <w:b/>
                <w:sz w:val="22"/>
                <w:szCs w:val="22"/>
              </w:rPr>
            </w:pPr>
            <w:r w:rsidRPr="006E478E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F90F09" w:rsidRPr="006E478E" w:rsidRDefault="00F90F09" w:rsidP="00F90F09">
            <w:pPr>
              <w:spacing w:line="360" w:lineRule="auto"/>
              <w:ind w:left="35"/>
              <w:rPr>
                <w:b/>
                <w:sz w:val="22"/>
                <w:szCs w:val="22"/>
              </w:rPr>
            </w:pPr>
            <w:r w:rsidRPr="006E478E">
              <w:rPr>
                <w:b/>
                <w:sz w:val="22"/>
                <w:szCs w:val="22"/>
              </w:rPr>
              <w:t>Świadczenie usług gastronomiczno-hotelarsko-konferencyjnych część 1/część 2/część 3</w:t>
            </w:r>
          </w:p>
        </w:tc>
      </w:tr>
      <w:tr w:rsidR="00F90F09" w:rsidRPr="006E478E" w:rsidTr="00F90F09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F90F09" w:rsidRPr="006E478E" w:rsidRDefault="00F90F09" w:rsidP="00F90F09">
            <w:pPr>
              <w:spacing w:line="360" w:lineRule="auto"/>
              <w:rPr>
                <w:b/>
                <w:sz w:val="22"/>
                <w:szCs w:val="22"/>
              </w:rPr>
            </w:pPr>
            <w:r w:rsidRPr="006E478E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6E478E">
              <w:rPr>
                <w:b/>
                <w:i/>
                <w:sz w:val="22"/>
                <w:szCs w:val="22"/>
              </w:rPr>
              <w:t>jeżeli dotyczy</w:t>
            </w:r>
            <w:r w:rsidRPr="006E478E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F90F09" w:rsidRPr="006E478E" w:rsidRDefault="00F90F09" w:rsidP="00F90F09">
            <w:pPr>
              <w:tabs>
                <w:tab w:val="left" w:pos="709"/>
              </w:tabs>
              <w:spacing w:line="360" w:lineRule="auto"/>
              <w:outlineLvl w:val="1"/>
              <w:rPr>
                <w:sz w:val="22"/>
                <w:szCs w:val="22"/>
              </w:rPr>
            </w:pPr>
            <w:r w:rsidRPr="006E478E">
              <w:rPr>
                <w:bCs/>
                <w:iCs/>
                <w:spacing w:val="4"/>
                <w:sz w:val="22"/>
                <w:szCs w:val="22"/>
              </w:rPr>
              <w:t>ZER-ZP-25/2018</w:t>
            </w:r>
          </w:p>
        </w:tc>
      </w:tr>
    </w:tbl>
    <w:p w:rsidR="00F90F09" w:rsidRPr="006E478E" w:rsidRDefault="00F90F09" w:rsidP="00F90F09">
      <w:pPr>
        <w:widowControl w:val="0"/>
        <w:suppressAutoHyphens/>
        <w:spacing w:line="360" w:lineRule="auto"/>
        <w:rPr>
          <w:b/>
          <w:lang w:eastAsia="ar-SA"/>
        </w:rPr>
      </w:pPr>
      <w:r w:rsidRPr="006E478E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F90F09" w:rsidRPr="006E478E" w:rsidTr="00F90F09">
        <w:tc>
          <w:tcPr>
            <w:tcW w:w="4820" w:type="dxa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  <w:lang w:eastAsia="en-GB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90F09" w:rsidRPr="006E478E" w:rsidTr="00F90F09">
        <w:trPr>
          <w:trHeight w:val="510"/>
        </w:trPr>
        <w:tc>
          <w:tcPr>
            <w:tcW w:w="4820" w:type="dxa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  <w:lang w:eastAsia="en-GB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90F09" w:rsidRPr="006E478E" w:rsidTr="00F90F09">
        <w:tc>
          <w:tcPr>
            <w:tcW w:w="4820" w:type="dxa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  <w:lang w:eastAsia="en-GB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90F09" w:rsidRPr="006E478E" w:rsidTr="00F90F09">
        <w:trPr>
          <w:trHeight w:val="1553"/>
        </w:trPr>
        <w:tc>
          <w:tcPr>
            <w:tcW w:w="4820" w:type="dxa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6E478E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358" w:type="dxa"/>
          </w:tcPr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 w:val="22"/>
                <w:szCs w:val="22"/>
                <w:lang w:eastAsia="en-GB"/>
              </w:rPr>
            </w:pPr>
            <w:r w:rsidRPr="006E478E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90F09" w:rsidRPr="006E478E" w:rsidRDefault="00F90F09" w:rsidP="00F90F09">
      <w:pPr>
        <w:widowControl w:val="0"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6E478E">
        <w:rPr>
          <w:b/>
          <w:sz w:val="28"/>
          <w:szCs w:val="28"/>
          <w:lang w:eastAsia="ar-SA"/>
        </w:rPr>
        <w:t>OŚWIADCZENIE</w:t>
      </w:r>
    </w:p>
    <w:p w:rsidR="00F90F09" w:rsidRPr="006E478E" w:rsidRDefault="00F90F09" w:rsidP="00F90F09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6E478E">
        <w:rPr>
          <w:b/>
          <w:sz w:val="23"/>
          <w:szCs w:val="23"/>
          <w:lang w:eastAsia="ar-SA"/>
        </w:rPr>
        <w:t>o niepodleganiu wykluczeniu oraz spełnianiu warunków udziału w postępowaniu</w:t>
      </w:r>
    </w:p>
    <w:p w:rsidR="00F90F09" w:rsidRPr="006E478E" w:rsidRDefault="00F90F09" w:rsidP="00F90F09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6E478E">
        <w:rPr>
          <w:sz w:val="23"/>
          <w:szCs w:val="23"/>
          <w:lang w:eastAsia="ar-SA"/>
        </w:rPr>
        <w:t>Ubiegając się o udzielenie przedmiotowego zamówienia publicznego, oświadczamy, że</w:t>
      </w:r>
    </w:p>
    <w:p w:rsidR="00F90F09" w:rsidRPr="006E478E" w:rsidRDefault="00F90F09" w:rsidP="006559DF">
      <w:pPr>
        <w:numPr>
          <w:ilvl w:val="0"/>
          <w:numId w:val="48"/>
        </w:numPr>
        <w:tabs>
          <w:tab w:val="clear" w:pos="1767"/>
          <w:tab w:val="num" w:pos="567"/>
        </w:tabs>
        <w:suppressAutoHyphens/>
        <w:spacing w:line="360" w:lineRule="auto"/>
        <w:ind w:left="567" w:hanging="283"/>
        <w:jc w:val="both"/>
        <w:outlineLvl w:val="1"/>
        <w:rPr>
          <w:sz w:val="23"/>
          <w:szCs w:val="23"/>
          <w:lang w:eastAsia="ar-SA"/>
        </w:rPr>
      </w:pPr>
      <w:r w:rsidRPr="006E478E">
        <w:rPr>
          <w:sz w:val="23"/>
          <w:szCs w:val="23"/>
          <w:lang w:eastAsia="ar-SA"/>
        </w:rPr>
        <w:t>brak jest podstaw do wykluczenia Wykonawcy z postępowania z powodu niespełniania przesłanek, o których mowa w art. 24 ust. 1 oraz art.</w:t>
      </w:r>
      <w:r w:rsidRPr="006E478E">
        <w:rPr>
          <w:sz w:val="23"/>
          <w:szCs w:val="23"/>
        </w:rPr>
        <w:t xml:space="preserve"> </w:t>
      </w:r>
      <w:r w:rsidRPr="006E478E">
        <w:rPr>
          <w:sz w:val="23"/>
          <w:szCs w:val="23"/>
          <w:lang w:eastAsia="ar-SA"/>
        </w:rPr>
        <w:t>24 ust. 5 pkt. 1 ustawy z dnia 29 stycznia 2004 r. Prawo zamówień publicznych (Dz. U. z 2017 r. poz. 1579, z późn. zm.).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90F09" w:rsidRPr="006E478E" w:rsidTr="00F90F09">
        <w:trPr>
          <w:trHeight w:val="175"/>
          <w:jc w:val="center"/>
        </w:trPr>
        <w:tc>
          <w:tcPr>
            <w:tcW w:w="3960" w:type="dxa"/>
          </w:tcPr>
          <w:p w:rsidR="00F90F09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542E95" w:rsidRDefault="00542E95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542E95" w:rsidRPr="006E478E" w:rsidRDefault="00542E95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6E478E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6E478E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6E478E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E478E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F90F09" w:rsidRPr="006E478E" w:rsidRDefault="00F90F09" w:rsidP="006559DF">
      <w:pPr>
        <w:numPr>
          <w:ilvl w:val="0"/>
          <w:numId w:val="48"/>
        </w:numPr>
        <w:tabs>
          <w:tab w:val="clear" w:pos="1767"/>
          <w:tab w:val="num" w:pos="567"/>
        </w:tabs>
        <w:suppressAutoHyphens/>
        <w:spacing w:line="360" w:lineRule="auto"/>
        <w:ind w:left="567" w:hanging="283"/>
        <w:jc w:val="both"/>
        <w:outlineLvl w:val="1"/>
        <w:rPr>
          <w:sz w:val="23"/>
          <w:szCs w:val="23"/>
          <w:lang w:eastAsia="ar-SA"/>
        </w:rPr>
      </w:pPr>
      <w:r w:rsidRPr="006E478E">
        <w:rPr>
          <w:sz w:val="23"/>
          <w:szCs w:val="23"/>
          <w:lang w:eastAsia="ar-SA"/>
        </w:rPr>
        <w:t>Wykonawca spełnia warunki udziału w postępowaniu określone w SIWZ.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90F09" w:rsidRPr="006E478E" w:rsidTr="00F90F09">
        <w:trPr>
          <w:trHeight w:val="175"/>
          <w:jc w:val="center"/>
        </w:trPr>
        <w:tc>
          <w:tcPr>
            <w:tcW w:w="3960" w:type="dxa"/>
          </w:tcPr>
          <w:p w:rsidR="00F90F09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542E95" w:rsidRDefault="00542E95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542E95" w:rsidRPr="006E478E" w:rsidRDefault="00542E95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6E478E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6E478E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6E478E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F90F09" w:rsidRPr="006E478E" w:rsidRDefault="00F90F09" w:rsidP="00F90F09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E478E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F90F09" w:rsidRPr="006E478E" w:rsidRDefault="00F90F09" w:rsidP="00F90F09">
      <w:pPr>
        <w:spacing w:line="360" w:lineRule="auto"/>
        <w:rPr>
          <w:sz w:val="20"/>
          <w:u w:val="single"/>
        </w:rPr>
      </w:pPr>
      <w:r w:rsidRPr="006E478E">
        <w:rPr>
          <w:sz w:val="20"/>
          <w:u w:val="single"/>
        </w:rPr>
        <w:t>Instrukcja wypełniania:</w:t>
      </w:r>
    </w:p>
    <w:p w:rsidR="00F90F09" w:rsidRPr="006E478E" w:rsidRDefault="00F90F09" w:rsidP="006559DF">
      <w:pPr>
        <w:numPr>
          <w:ilvl w:val="0"/>
          <w:numId w:val="45"/>
        </w:numPr>
        <w:spacing w:line="360" w:lineRule="auto"/>
        <w:ind w:left="426" w:hanging="426"/>
      </w:pPr>
      <w:r w:rsidRPr="006E478E">
        <w:rPr>
          <w:sz w:val="20"/>
        </w:rPr>
        <w:t>wypełnić we wszystkich wykropkowanych miejscach.</w:t>
      </w:r>
    </w:p>
    <w:p w:rsidR="00F90F09" w:rsidRPr="006E478E" w:rsidRDefault="00F90F09" w:rsidP="00F90F09">
      <w:pPr>
        <w:spacing w:line="360" w:lineRule="auto"/>
        <w:jc w:val="right"/>
        <w:rPr>
          <w:b/>
          <w:i/>
          <w:snapToGrid w:val="0"/>
          <w:sz w:val="22"/>
        </w:rPr>
      </w:pPr>
    </w:p>
    <w:p w:rsidR="00F90F09" w:rsidRDefault="00F90F09" w:rsidP="00F90F09">
      <w:pPr>
        <w:spacing w:line="360" w:lineRule="auto"/>
        <w:jc w:val="right"/>
        <w:rPr>
          <w:b/>
          <w:i/>
          <w:snapToGrid w:val="0"/>
          <w:sz w:val="22"/>
        </w:rPr>
      </w:pPr>
    </w:p>
    <w:p w:rsidR="00542E95" w:rsidRPr="006E478E" w:rsidRDefault="00542E95" w:rsidP="00F90F09">
      <w:pPr>
        <w:spacing w:line="360" w:lineRule="auto"/>
        <w:jc w:val="right"/>
        <w:rPr>
          <w:b/>
          <w:i/>
          <w:snapToGrid w:val="0"/>
          <w:sz w:val="22"/>
        </w:rPr>
      </w:pPr>
    </w:p>
    <w:p w:rsidR="00F90F09" w:rsidRPr="006E478E" w:rsidRDefault="00F90F09" w:rsidP="00F90F09">
      <w:pPr>
        <w:spacing w:line="360" w:lineRule="auto"/>
        <w:jc w:val="right"/>
        <w:rPr>
          <w:b/>
          <w:i/>
          <w:snapToGrid w:val="0"/>
          <w:sz w:val="22"/>
        </w:rPr>
      </w:pPr>
    </w:p>
    <w:p w:rsidR="00F90F09" w:rsidRPr="006E478E" w:rsidRDefault="00F90F09" w:rsidP="00F90F09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6E478E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F90F09" w:rsidRPr="006E478E" w:rsidRDefault="00F90F09" w:rsidP="00F90F09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90F09" w:rsidRPr="006E478E" w:rsidTr="00F90F09">
        <w:tc>
          <w:tcPr>
            <w:tcW w:w="2197" w:type="dxa"/>
          </w:tcPr>
          <w:p w:rsidR="00F90F09" w:rsidRPr="006E478E" w:rsidRDefault="00F90F09" w:rsidP="00F90F09">
            <w:pPr>
              <w:spacing w:line="360" w:lineRule="auto"/>
              <w:rPr>
                <w:b/>
                <w:smallCaps/>
              </w:rPr>
            </w:pPr>
            <w:r w:rsidRPr="006E478E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F90F09" w:rsidRPr="006E478E" w:rsidRDefault="00F90F09" w:rsidP="00F90F09">
            <w:pPr>
              <w:spacing w:line="360" w:lineRule="auto"/>
              <w:rPr>
                <w:b/>
                <w:smallCaps/>
              </w:rPr>
            </w:pPr>
            <w:r w:rsidRPr="006E478E">
              <w:rPr>
                <w:b/>
                <w:smallCaps/>
              </w:rPr>
              <w:t>ZER-ZP-25/2018</w:t>
            </w:r>
          </w:p>
        </w:tc>
      </w:tr>
      <w:tr w:rsidR="00F90F09" w:rsidRPr="006E478E" w:rsidTr="00F90F09">
        <w:tc>
          <w:tcPr>
            <w:tcW w:w="4030" w:type="dxa"/>
            <w:gridSpan w:val="2"/>
          </w:tcPr>
          <w:p w:rsidR="00F90F09" w:rsidRPr="006E478E" w:rsidRDefault="00F90F09" w:rsidP="00F90F09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F90F09" w:rsidRPr="006E478E" w:rsidRDefault="00F90F09" w:rsidP="00F90F09">
            <w:pPr>
              <w:spacing w:line="360" w:lineRule="auto"/>
              <w:rPr>
                <w:b/>
                <w:smallCaps/>
              </w:rPr>
            </w:pPr>
          </w:p>
        </w:tc>
      </w:tr>
      <w:tr w:rsidR="00F90F09" w:rsidRPr="006E478E" w:rsidTr="00F90F09">
        <w:trPr>
          <w:cantSplit/>
        </w:trPr>
        <w:tc>
          <w:tcPr>
            <w:tcW w:w="4030" w:type="dxa"/>
            <w:gridSpan w:val="2"/>
          </w:tcPr>
          <w:p w:rsidR="00F90F09" w:rsidRPr="006E478E" w:rsidRDefault="00F90F09" w:rsidP="00F90F09">
            <w:pPr>
              <w:spacing w:line="360" w:lineRule="auto"/>
              <w:rPr>
                <w:b/>
                <w:smallCaps/>
              </w:rPr>
            </w:pPr>
            <w:r w:rsidRPr="006E478E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F90F09" w:rsidRPr="006E478E" w:rsidRDefault="00F90F09" w:rsidP="00F90F09">
            <w:pPr>
              <w:spacing w:line="360" w:lineRule="auto"/>
              <w:rPr>
                <w:b/>
                <w:smallCaps/>
              </w:rPr>
            </w:pPr>
          </w:p>
        </w:tc>
      </w:tr>
      <w:tr w:rsidR="00F90F09" w:rsidRPr="006E478E" w:rsidTr="00F90F09">
        <w:trPr>
          <w:cantSplit/>
        </w:trPr>
        <w:tc>
          <w:tcPr>
            <w:tcW w:w="4030" w:type="dxa"/>
            <w:gridSpan w:val="2"/>
          </w:tcPr>
          <w:p w:rsidR="00F90F09" w:rsidRPr="006E478E" w:rsidRDefault="00F90F09" w:rsidP="00F90F09">
            <w:pPr>
              <w:spacing w:line="360" w:lineRule="auto"/>
              <w:rPr>
                <w:smallCaps/>
              </w:rPr>
            </w:pPr>
            <w:r w:rsidRPr="006E478E">
              <w:rPr>
                <w:smallCaps/>
              </w:rPr>
              <w:t>(Nazwa i adres)</w:t>
            </w:r>
          </w:p>
          <w:p w:rsidR="00F90F09" w:rsidRPr="006E478E" w:rsidRDefault="00F90F09" w:rsidP="00F90F09">
            <w:pPr>
              <w:spacing w:line="360" w:lineRule="auto"/>
              <w:rPr>
                <w:smallCaps/>
              </w:rPr>
            </w:pPr>
            <w:r w:rsidRPr="006E478E">
              <w:rPr>
                <w:smallCaps/>
              </w:rPr>
              <w:t>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mallCaps/>
              </w:rPr>
            </w:pPr>
            <w:r w:rsidRPr="006E478E">
              <w:rPr>
                <w:smallCaps/>
              </w:rPr>
              <w:t>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mallCaps/>
              </w:rPr>
            </w:pPr>
            <w:r w:rsidRPr="006E478E">
              <w:rPr>
                <w:smallCaps/>
              </w:rPr>
              <w:t>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mallCaps/>
              </w:rPr>
            </w:pPr>
            <w:r w:rsidRPr="006E478E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F90F09" w:rsidRPr="006E478E" w:rsidRDefault="00F90F09" w:rsidP="00F90F09">
            <w:pPr>
              <w:spacing w:line="360" w:lineRule="auto"/>
              <w:rPr>
                <w:smallCaps/>
              </w:rPr>
            </w:pPr>
          </w:p>
        </w:tc>
      </w:tr>
    </w:tbl>
    <w:p w:rsidR="00F90F09" w:rsidRPr="006E478E" w:rsidRDefault="00F90F09" w:rsidP="00E376CB">
      <w:pPr>
        <w:keepNext/>
        <w:tabs>
          <w:tab w:val="num" w:pos="1800"/>
        </w:tabs>
        <w:spacing w:line="360" w:lineRule="auto"/>
        <w:ind w:right="70"/>
        <w:jc w:val="both"/>
        <w:outlineLvl w:val="1"/>
        <w:rPr>
          <w:iCs/>
          <w:color w:val="000000"/>
          <w:lang w:val="x-none" w:eastAsia="x-none"/>
        </w:rPr>
      </w:pPr>
      <w:r w:rsidRPr="006E478E">
        <w:rPr>
          <w:b/>
          <w:iCs/>
          <w:color w:val="000000"/>
          <w:sz w:val="23"/>
          <w:szCs w:val="23"/>
          <w:lang w:val="x-none" w:eastAsia="x-none"/>
        </w:rPr>
        <w:t xml:space="preserve">Wykaz </w:t>
      </w:r>
      <w:r w:rsidRPr="006E478E">
        <w:rPr>
          <w:b/>
          <w:bCs/>
          <w:iCs/>
          <w:color w:val="000000"/>
          <w:sz w:val="23"/>
          <w:szCs w:val="23"/>
          <w:lang w:val="x-none" w:eastAsia="x-none"/>
        </w:rPr>
        <w:t>wykonanych lub wykonywanych w okresie ostatnich trzech lat przed upływem terminu składania ofert, a jeżeli okres prowadzenia działalności jest krótszy – w tym okresie, co</w:t>
      </w:r>
      <w:r w:rsidR="00E376CB" w:rsidRPr="006E478E">
        <w:rPr>
          <w:b/>
          <w:bCs/>
          <w:iCs/>
          <w:color w:val="000000"/>
          <w:sz w:val="23"/>
          <w:szCs w:val="23"/>
          <w:lang w:eastAsia="x-none"/>
        </w:rPr>
        <w:t> </w:t>
      </w:r>
      <w:r w:rsidRPr="006E478E">
        <w:rPr>
          <w:b/>
          <w:bCs/>
          <w:iCs/>
          <w:color w:val="000000"/>
          <w:sz w:val="23"/>
          <w:szCs w:val="23"/>
          <w:lang w:val="x-none" w:eastAsia="x-none"/>
        </w:rPr>
        <w:t xml:space="preserve">najmniej </w:t>
      </w:r>
      <w:r w:rsidRPr="006E478E">
        <w:rPr>
          <w:b/>
          <w:bCs/>
          <w:iCs/>
          <w:color w:val="000000"/>
          <w:sz w:val="23"/>
          <w:szCs w:val="23"/>
          <w:u w:val="single"/>
          <w:lang w:val="x-none" w:eastAsia="x-none"/>
        </w:rPr>
        <w:t>dwóch usług</w:t>
      </w:r>
      <w:r w:rsidRPr="006E478E">
        <w:rPr>
          <w:b/>
          <w:bCs/>
          <w:iCs/>
          <w:color w:val="000000"/>
          <w:sz w:val="23"/>
          <w:szCs w:val="23"/>
          <w:lang w:val="x-none" w:eastAsia="x-none"/>
        </w:rPr>
        <w:t xml:space="preserve"> na rzecz firm/instytucji/urzędów o wartości nie mniejszej niż 50.000,00 zł brutto każda, w zakresie odpowiadającym wymaganiom określonym w Rozdziale 10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68"/>
        <w:gridCol w:w="2070"/>
        <w:gridCol w:w="2049"/>
        <w:gridCol w:w="2367"/>
      </w:tblGrid>
      <w:tr w:rsidR="00F90F09" w:rsidRPr="006E478E" w:rsidTr="00F90F09">
        <w:tc>
          <w:tcPr>
            <w:tcW w:w="262" w:type="pct"/>
            <w:shd w:val="clear" w:color="auto" w:fill="E6E6E6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F90F09" w:rsidRPr="006E478E" w:rsidRDefault="00F90F09" w:rsidP="00F90F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478E">
              <w:rPr>
                <w:sz w:val="22"/>
                <w:szCs w:val="22"/>
              </w:rPr>
              <w:t>Wartość wykonanej/realizowanej usługi</w:t>
            </w:r>
          </w:p>
        </w:tc>
      </w:tr>
      <w:tr w:rsidR="00F90F09" w:rsidRPr="006E478E" w:rsidTr="00F90F09">
        <w:tc>
          <w:tcPr>
            <w:tcW w:w="262" w:type="pct"/>
          </w:tcPr>
          <w:p w:rsidR="00F90F09" w:rsidRPr="006E478E" w:rsidRDefault="00F90F09" w:rsidP="006559DF">
            <w:pPr>
              <w:numPr>
                <w:ilvl w:val="0"/>
                <w:numId w:val="47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F90F09" w:rsidRPr="006E478E" w:rsidRDefault="00F90F09" w:rsidP="00F90F09">
            <w:pPr>
              <w:spacing w:line="360" w:lineRule="auto"/>
              <w:jc w:val="center"/>
            </w:pPr>
          </w:p>
          <w:p w:rsidR="00F90F09" w:rsidRPr="006E478E" w:rsidRDefault="00F90F09" w:rsidP="00F90F09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F90F09" w:rsidRPr="006E478E" w:rsidRDefault="00F90F09" w:rsidP="00F90F09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F90F09" w:rsidRPr="006E478E" w:rsidRDefault="00F90F09" w:rsidP="00F90F09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F90F09" w:rsidRPr="006E478E" w:rsidRDefault="00F90F09" w:rsidP="00F90F09">
            <w:pPr>
              <w:spacing w:line="360" w:lineRule="auto"/>
              <w:jc w:val="center"/>
            </w:pPr>
          </w:p>
        </w:tc>
      </w:tr>
      <w:tr w:rsidR="00F90F09" w:rsidRPr="006E478E" w:rsidTr="00F90F09">
        <w:tc>
          <w:tcPr>
            <w:tcW w:w="262" w:type="pct"/>
          </w:tcPr>
          <w:p w:rsidR="00F90F09" w:rsidRPr="006E478E" w:rsidRDefault="00F90F09" w:rsidP="006559DF">
            <w:pPr>
              <w:numPr>
                <w:ilvl w:val="0"/>
                <w:numId w:val="47"/>
              </w:numPr>
              <w:spacing w:line="360" w:lineRule="auto"/>
              <w:jc w:val="center"/>
            </w:pPr>
          </w:p>
        </w:tc>
        <w:tc>
          <w:tcPr>
            <w:tcW w:w="1494" w:type="pct"/>
          </w:tcPr>
          <w:p w:rsidR="00F90F09" w:rsidRPr="006E478E" w:rsidRDefault="00F90F09" w:rsidP="00F90F09">
            <w:pPr>
              <w:spacing w:line="360" w:lineRule="auto"/>
              <w:jc w:val="center"/>
            </w:pPr>
          </w:p>
          <w:p w:rsidR="00F90F09" w:rsidRPr="006E478E" w:rsidRDefault="00F90F09" w:rsidP="00F90F09">
            <w:pPr>
              <w:spacing w:line="360" w:lineRule="auto"/>
              <w:jc w:val="center"/>
            </w:pPr>
          </w:p>
        </w:tc>
        <w:tc>
          <w:tcPr>
            <w:tcW w:w="1234" w:type="pct"/>
          </w:tcPr>
          <w:p w:rsidR="00F90F09" w:rsidRPr="006E478E" w:rsidRDefault="00F90F09" w:rsidP="00F90F09">
            <w:pPr>
              <w:spacing w:line="360" w:lineRule="auto"/>
              <w:jc w:val="center"/>
            </w:pPr>
          </w:p>
        </w:tc>
        <w:tc>
          <w:tcPr>
            <w:tcW w:w="1040" w:type="pct"/>
          </w:tcPr>
          <w:p w:rsidR="00F90F09" w:rsidRPr="006E478E" w:rsidRDefault="00F90F09" w:rsidP="00F90F09">
            <w:pPr>
              <w:spacing w:line="360" w:lineRule="auto"/>
              <w:jc w:val="center"/>
            </w:pPr>
          </w:p>
        </w:tc>
        <w:tc>
          <w:tcPr>
            <w:tcW w:w="971" w:type="pct"/>
          </w:tcPr>
          <w:p w:rsidR="00F90F09" w:rsidRPr="006E478E" w:rsidRDefault="00F90F09" w:rsidP="00F90F09">
            <w:pPr>
              <w:spacing w:line="360" w:lineRule="auto"/>
              <w:jc w:val="center"/>
            </w:pPr>
          </w:p>
        </w:tc>
      </w:tr>
    </w:tbl>
    <w:p w:rsidR="00F90F09" w:rsidRPr="006E478E" w:rsidRDefault="00F90F09" w:rsidP="00F90F09">
      <w:pPr>
        <w:spacing w:line="360" w:lineRule="auto"/>
        <w:ind w:left="1260" w:hanging="1260"/>
        <w:jc w:val="both"/>
        <w:rPr>
          <w:b/>
          <w:sz w:val="23"/>
          <w:szCs w:val="23"/>
        </w:rPr>
      </w:pPr>
      <w:r w:rsidRPr="006E478E">
        <w:rPr>
          <w:b/>
          <w:sz w:val="23"/>
          <w:szCs w:val="23"/>
        </w:rPr>
        <w:t>UWAGA!</w:t>
      </w:r>
    </w:p>
    <w:p w:rsidR="00F90F09" w:rsidRPr="006E478E" w:rsidRDefault="00F90F09" w:rsidP="00F90F09">
      <w:pPr>
        <w:spacing w:line="360" w:lineRule="auto"/>
        <w:ind w:left="284"/>
        <w:jc w:val="both"/>
        <w:rPr>
          <w:b/>
          <w:sz w:val="23"/>
          <w:szCs w:val="23"/>
        </w:rPr>
      </w:pPr>
      <w:r w:rsidRPr="006E478E">
        <w:rPr>
          <w:b/>
          <w:sz w:val="23"/>
          <w:szCs w:val="23"/>
        </w:rPr>
        <w:t>Zamawiający rozumie przez zwrot „dwie usługi” usługi świadczone w ramach dwóch odrębnych zamówień/umów.</w:t>
      </w:r>
    </w:p>
    <w:p w:rsidR="00F90F09" w:rsidRPr="006E478E" w:rsidRDefault="00F90F09" w:rsidP="00F90F09">
      <w:pPr>
        <w:spacing w:line="360" w:lineRule="auto"/>
        <w:ind w:left="1260" w:hanging="1260"/>
        <w:jc w:val="both"/>
        <w:rPr>
          <w:i/>
        </w:rPr>
      </w:pPr>
    </w:p>
    <w:p w:rsidR="00F90F09" w:rsidRPr="006E478E" w:rsidRDefault="00F90F09" w:rsidP="00F90F09">
      <w:pPr>
        <w:spacing w:line="360" w:lineRule="auto"/>
        <w:jc w:val="center"/>
        <w:rPr>
          <w:b/>
          <w:bCs/>
          <w:sz w:val="20"/>
          <w:szCs w:val="20"/>
        </w:rPr>
      </w:pPr>
      <w:r w:rsidRPr="006E478E">
        <w:rPr>
          <w:b/>
          <w:bCs/>
          <w:sz w:val="20"/>
          <w:szCs w:val="20"/>
        </w:rPr>
        <w:t>PODPIS(Y):</w:t>
      </w:r>
    </w:p>
    <w:p w:rsidR="00F90F09" w:rsidRPr="006E478E" w:rsidRDefault="00F90F09" w:rsidP="00F90F09">
      <w:pPr>
        <w:spacing w:line="360" w:lineRule="auto"/>
        <w:jc w:val="center"/>
        <w:rPr>
          <w:b/>
          <w:bCs/>
          <w:sz w:val="20"/>
          <w:szCs w:val="20"/>
        </w:rPr>
      </w:pPr>
    </w:p>
    <w:p w:rsidR="00F90F09" w:rsidRPr="006E478E" w:rsidRDefault="00F90F09" w:rsidP="00F90F09">
      <w:pPr>
        <w:spacing w:line="360" w:lineRule="auto"/>
        <w:jc w:val="center"/>
        <w:rPr>
          <w:bCs/>
          <w:sz w:val="20"/>
          <w:szCs w:val="20"/>
        </w:rPr>
      </w:pPr>
      <w:r w:rsidRPr="006E478E">
        <w:rPr>
          <w:bCs/>
          <w:sz w:val="20"/>
          <w:szCs w:val="20"/>
        </w:rPr>
        <w:t>....................................................................................</w:t>
      </w:r>
    </w:p>
    <w:p w:rsidR="00F90F09" w:rsidRPr="006E478E" w:rsidRDefault="00F90F09" w:rsidP="00F90F09">
      <w:pPr>
        <w:spacing w:line="360" w:lineRule="auto"/>
        <w:jc w:val="center"/>
        <w:rPr>
          <w:bCs/>
          <w:sz w:val="20"/>
          <w:szCs w:val="20"/>
        </w:rPr>
      </w:pPr>
      <w:r w:rsidRPr="006E478E">
        <w:rPr>
          <w:bCs/>
          <w:sz w:val="20"/>
          <w:szCs w:val="20"/>
        </w:rPr>
        <w:t>(miejscowość, data, podpis(y))*</w:t>
      </w:r>
    </w:p>
    <w:p w:rsidR="00F90F09" w:rsidRPr="006E478E" w:rsidRDefault="00F90F09" w:rsidP="00F90F09">
      <w:pPr>
        <w:spacing w:line="360" w:lineRule="auto"/>
        <w:jc w:val="both"/>
      </w:pPr>
    </w:p>
    <w:p w:rsidR="00F90F09" w:rsidRPr="006E478E" w:rsidRDefault="00F90F09" w:rsidP="00F90F09">
      <w:pPr>
        <w:spacing w:line="360" w:lineRule="auto"/>
        <w:jc w:val="both"/>
      </w:pPr>
    </w:p>
    <w:p w:rsidR="00F90F09" w:rsidRPr="006E478E" w:rsidRDefault="00F90F09" w:rsidP="00F90F09">
      <w:pPr>
        <w:spacing w:line="360" w:lineRule="auto"/>
        <w:jc w:val="both"/>
        <w:rPr>
          <w:sz w:val="18"/>
          <w:szCs w:val="18"/>
        </w:rPr>
      </w:pPr>
      <w:r w:rsidRPr="006E478E">
        <w:rPr>
          <w:sz w:val="18"/>
          <w:szCs w:val="18"/>
        </w:rPr>
        <w:t>*Podpis(y) i pieczątka(i) imienna(e) osoby(osób) umocowanej(ych) do reprezentowania Wykonawcy zgodnie z:</w:t>
      </w:r>
    </w:p>
    <w:p w:rsidR="00F90F09" w:rsidRPr="006E478E" w:rsidRDefault="00F90F09" w:rsidP="00E376CB">
      <w:pPr>
        <w:spacing w:line="360" w:lineRule="auto"/>
        <w:jc w:val="both"/>
      </w:pPr>
      <w:r w:rsidRPr="006E478E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  <w:r w:rsidR="00E376CB" w:rsidRPr="006E478E">
        <w:rPr>
          <w:sz w:val="18"/>
          <w:szCs w:val="18"/>
        </w:rPr>
        <w:t xml:space="preserve"> </w:t>
      </w:r>
      <w:r w:rsidRPr="006E478E">
        <w:rPr>
          <w:sz w:val="18"/>
          <w:szCs w:val="18"/>
        </w:rPr>
        <w:t>pełnomocnictwem wchodzącym w skład oferty.</w:t>
      </w:r>
    </w:p>
    <w:p w:rsidR="00F90F09" w:rsidRPr="006E478E" w:rsidRDefault="00F90F09" w:rsidP="00F90F09">
      <w:pPr>
        <w:widowControl w:val="0"/>
        <w:spacing w:line="360" w:lineRule="auto"/>
        <w:jc w:val="right"/>
        <w:rPr>
          <w:b/>
          <w:i/>
          <w:snapToGrid w:val="0"/>
        </w:rPr>
      </w:pPr>
    </w:p>
    <w:p w:rsidR="00E376CB" w:rsidRPr="006E478E" w:rsidRDefault="00E376CB" w:rsidP="00F90F09">
      <w:pPr>
        <w:widowControl w:val="0"/>
        <w:spacing w:line="360" w:lineRule="auto"/>
        <w:jc w:val="right"/>
        <w:rPr>
          <w:b/>
          <w:i/>
          <w:snapToGrid w:val="0"/>
        </w:rPr>
      </w:pPr>
    </w:p>
    <w:p w:rsidR="00F90F09" w:rsidRPr="006E478E" w:rsidRDefault="00F90F09" w:rsidP="00F90F09">
      <w:pPr>
        <w:widowControl w:val="0"/>
        <w:spacing w:line="360" w:lineRule="auto"/>
        <w:jc w:val="right"/>
        <w:rPr>
          <w:b/>
          <w:i/>
          <w:snapToGrid w:val="0"/>
        </w:rPr>
      </w:pPr>
      <w:r w:rsidRPr="006E478E">
        <w:rPr>
          <w:b/>
          <w:i/>
          <w:snapToGrid w:val="0"/>
        </w:rPr>
        <w:lastRenderedPageBreak/>
        <w:t>Załącznik nr 5 do SIWZ</w:t>
      </w:r>
    </w:p>
    <w:p w:rsidR="00F90F09" w:rsidRPr="006E478E" w:rsidRDefault="00F90F09" w:rsidP="00F90F09">
      <w:pPr>
        <w:widowControl w:val="0"/>
        <w:spacing w:line="360" w:lineRule="auto"/>
        <w:rPr>
          <w:b/>
          <w:snapToGrid w:val="0"/>
        </w:rPr>
      </w:pPr>
      <w:r w:rsidRPr="006E478E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411"/>
      </w:tblGrid>
      <w:tr w:rsidR="00F90F09" w:rsidRPr="006E478E" w:rsidTr="00F90F09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90F09" w:rsidRPr="006E478E" w:rsidRDefault="00F90F09" w:rsidP="00F90F09">
            <w:pPr>
              <w:spacing w:line="360" w:lineRule="auto"/>
              <w:rPr>
                <w:b/>
              </w:rPr>
            </w:pPr>
            <w:r w:rsidRPr="006E478E">
              <w:rPr>
                <w:b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90F09" w:rsidRPr="006E478E" w:rsidRDefault="00F90F09" w:rsidP="00F90F09">
            <w:pPr>
              <w:spacing w:line="360" w:lineRule="auto"/>
              <w:rPr>
                <w:b/>
                <w:szCs w:val="22"/>
              </w:rPr>
            </w:pPr>
            <w:r w:rsidRPr="006E478E">
              <w:rPr>
                <w:b/>
                <w:szCs w:val="22"/>
              </w:rPr>
              <w:t>Zakład  Emerytalno-Rentowy Ministerstwa Spraw Wewnętrznych i Administracji</w:t>
            </w:r>
          </w:p>
        </w:tc>
      </w:tr>
      <w:tr w:rsidR="00F90F09" w:rsidRPr="006E478E" w:rsidTr="00F90F0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90F09" w:rsidRPr="006E478E" w:rsidRDefault="00F90F09" w:rsidP="00F90F09">
            <w:pPr>
              <w:spacing w:line="360" w:lineRule="auto"/>
              <w:rPr>
                <w:b/>
              </w:rPr>
            </w:pPr>
            <w:r w:rsidRPr="006E478E">
              <w:rPr>
                <w:b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90F09" w:rsidRPr="006E478E" w:rsidRDefault="00F90F09" w:rsidP="00F90F09">
            <w:pPr>
              <w:spacing w:line="360" w:lineRule="auto"/>
              <w:ind w:left="35"/>
              <w:rPr>
                <w:szCs w:val="22"/>
              </w:rPr>
            </w:pPr>
            <w:r w:rsidRPr="006E478E">
              <w:rPr>
                <w:b/>
                <w:szCs w:val="22"/>
              </w:rPr>
              <w:t>Świadczenie usług gastronomiczno-hotelarsko-konferencyjnych.</w:t>
            </w:r>
          </w:p>
        </w:tc>
      </w:tr>
      <w:tr w:rsidR="00F90F09" w:rsidRPr="006E478E" w:rsidTr="00F90F09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90F09" w:rsidRPr="006E478E" w:rsidRDefault="00F90F09" w:rsidP="00F90F09">
            <w:pPr>
              <w:spacing w:line="360" w:lineRule="auto"/>
              <w:rPr>
                <w:b/>
              </w:rPr>
            </w:pPr>
            <w:r w:rsidRPr="006E478E">
              <w:rPr>
                <w:b/>
              </w:rPr>
              <w:t>Numer referencyjny nadany sprawie przez instytucję zamawiającą lub podmiot zamawiający (</w:t>
            </w:r>
            <w:r w:rsidRPr="006E478E">
              <w:rPr>
                <w:b/>
                <w:i/>
              </w:rPr>
              <w:t>jeżeli dotyczy</w:t>
            </w:r>
            <w:r w:rsidRPr="006E478E">
              <w:rPr>
                <w:b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90F09" w:rsidRPr="006E478E" w:rsidRDefault="00F90F09" w:rsidP="00F90F09">
            <w:pPr>
              <w:tabs>
                <w:tab w:val="left" w:pos="709"/>
              </w:tabs>
              <w:spacing w:line="360" w:lineRule="auto"/>
              <w:outlineLvl w:val="1"/>
            </w:pPr>
            <w:r w:rsidRPr="006E478E">
              <w:rPr>
                <w:bCs/>
                <w:iCs/>
                <w:spacing w:val="4"/>
              </w:rPr>
              <w:t>ZER-ZP-25/2018</w:t>
            </w:r>
          </w:p>
        </w:tc>
      </w:tr>
    </w:tbl>
    <w:p w:rsidR="00F90F09" w:rsidRPr="006E478E" w:rsidRDefault="00F90F09" w:rsidP="00F90F09">
      <w:pPr>
        <w:widowControl w:val="0"/>
        <w:suppressAutoHyphens/>
        <w:spacing w:line="360" w:lineRule="auto"/>
        <w:rPr>
          <w:b/>
          <w:lang w:eastAsia="ar-SA"/>
        </w:rPr>
      </w:pPr>
      <w:r w:rsidRPr="006E478E">
        <w:rPr>
          <w:b/>
          <w:lang w:eastAsia="ar-SA"/>
        </w:rPr>
        <w:t>Wykonawca</w:t>
      </w:r>
      <w:r w:rsidRPr="006E478E">
        <w:rPr>
          <w:b/>
          <w:vertAlign w:val="superscript"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4536"/>
      </w:tblGrid>
      <w:tr w:rsidR="00F90F09" w:rsidRPr="006E478E" w:rsidTr="00F90F09">
        <w:tc>
          <w:tcPr>
            <w:tcW w:w="2653" w:type="pct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ind w:left="850" w:hanging="850"/>
              <w:jc w:val="both"/>
              <w:rPr>
                <w:b/>
                <w:szCs w:val="22"/>
                <w:lang w:eastAsia="en-GB"/>
              </w:rPr>
            </w:pPr>
            <w:r w:rsidRPr="006E478E">
              <w:rPr>
                <w:b/>
                <w:szCs w:val="22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F90F09" w:rsidRPr="006E478E" w:rsidRDefault="00F90F09" w:rsidP="00F90F09">
            <w:pPr>
              <w:spacing w:line="360" w:lineRule="auto"/>
              <w:rPr>
                <w:szCs w:val="22"/>
                <w:lang w:eastAsia="en-GB"/>
              </w:rPr>
            </w:pPr>
            <w:r w:rsidRPr="006E478E">
              <w:rPr>
                <w:szCs w:val="22"/>
              </w:rPr>
              <w:t>………………………………………………</w:t>
            </w:r>
          </w:p>
        </w:tc>
      </w:tr>
      <w:tr w:rsidR="00F90F09" w:rsidRPr="006E478E" w:rsidTr="00F90F09">
        <w:trPr>
          <w:trHeight w:val="510"/>
        </w:trPr>
        <w:tc>
          <w:tcPr>
            <w:tcW w:w="2653" w:type="pct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rPr>
                <w:b/>
                <w:szCs w:val="22"/>
                <w:lang w:eastAsia="en-GB"/>
              </w:rPr>
            </w:pPr>
            <w:r w:rsidRPr="006E478E">
              <w:rPr>
                <w:b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F90F09" w:rsidRPr="006E478E" w:rsidRDefault="00F90F09" w:rsidP="00F90F09">
            <w:pPr>
              <w:spacing w:line="360" w:lineRule="auto"/>
              <w:rPr>
                <w:szCs w:val="22"/>
                <w:lang w:eastAsia="en-GB"/>
              </w:rPr>
            </w:pPr>
            <w:r w:rsidRPr="006E478E">
              <w:rPr>
                <w:szCs w:val="22"/>
              </w:rPr>
              <w:t>………………………………………………</w:t>
            </w:r>
          </w:p>
        </w:tc>
      </w:tr>
      <w:tr w:rsidR="00F90F09" w:rsidRPr="006E478E" w:rsidTr="00F90F09">
        <w:tc>
          <w:tcPr>
            <w:tcW w:w="2653" w:type="pct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Cs w:val="22"/>
                <w:lang w:eastAsia="en-GB"/>
              </w:rPr>
            </w:pPr>
            <w:r w:rsidRPr="006E478E">
              <w:rPr>
                <w:b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F90F09" w:rsidRPr="006E478E" w:rsidRDefault="00F90F09" w:rsidP="00F90F09">
            <w:pPr>
              <w:spacing w:line="360" w:lineRule="auto"/>
              <w:rPr>
                <w:szCs w:val="22"/>
                <w:lang w:eastAsia="en-GB"/>
              </w:rPr>
            </w:pPr>
            <w:r w:rsidRPr="006E478E">
              <w:rPr>
                <w:szCs w:val="22"/>
              </w:rPr>
              <w:t>………………………………………………</w:t>
            </w:r>
          </w:p>
        </w:tc>
      </w:tr>
      <w:tr w:rsidR="00F90F09" w:rsidRPr="006E478E" w:rsidTr="00F90F09">
        <w:trPr>
          <w:trHeight w:val="1553"/>
        </w:trPr>
        <w:tc>
          <w:tcPr>
            <w:tcW w:w="2653" w:type="pct"/>
            <w:shd w:val="clear" w:color="auto" w:fill="D9D9D9"/>
          </w:tcPr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Cs w:val="22"/>
                <w:lang w:eastAsia="en-GB"/>
              </w:rPr>
            </w:pPr>
            <w:r w:rsidRPr="006E478E">
              <w:rPr>
                <w:b/>
                <w:szCs w:val="22"/>
                <w:lang w:eastAsia="en-GB"/>
              </w:rPr>
              <w:t>Osoba lub osoby wyznaczone do kontaktów: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Cs w:val="22"/>
                <w:lang w:eastAsia="en-GB"/>
              </w:rPr>
            </w:pPr>
            <w:r w:rsidRPr="006E478E">
              <w:rPr>
                <w:b/>
                <w:szCs w:val="22"/>
                <w:lang w:eastAsia="en-GB"/>
              </w:rPr>
              <w:t>Telefon: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Cs w:val="22"/>
                <w:lang w:eastAsia="en-GB"/>
              </w:rPr>
            </w:pPr>
            <w:r w:rsidRPr="006E478E">
              <w:rPr>
                <w:b/>
                <w:szCs w:val="22"/>
                <w:lang w:eastAsia="en-GB"/>
              </w:rPr>
              <w:t>Adres e-mail:</w:t>
            </w:r>
          </w:p>
          <w:p w:rsidR="00F90F09" w:rsidRPr="006E478E" w:rsidRDefault="00F90F09" w:rsidP="00F90F09">
            <w:pPr>
              <w:spacing w:line="360" w:lineRule="auto"/>
              <w:jc w:val="both"/>
              <w:rPr>
                <w:b/>
                <w:szCs w:val="22"/>
                <w:lang w:eastAsia="en-GB"/>
              </w:rPr>
            </w:pPr>
            <w:r w:rsidRPr="006E478E">
              <w:rPr>
                <w:b/>
                <w:szCs w:val="22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F90F09" w:rsidRPr="006E478E" w:rsidRDefault="00F90F09" w:rsidP="00F90F09">
            <w:pPr>
              <w:spacing w:line="360" w:lineRule="auto"/>
              <w:rPr>
                <w:szCs w:val="22"/>
              </w:rPr>
            </w:pPr>
            <w:r w:rsidRPr="006E478E">
              <w:rPr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Cs w:val="22"/>
              </w:rPr>
            </w:pPr>
            <w:r w:rsidRPr="006E478E">
              <w:rPr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Cs w:val="22"/>
              </w:rPr>
            </w:pPr>
            <w:r w:rsidRPr="006E478E">
              <w:rPr>
                <w:szCs w:val="22"/>
              </w:rPr>
              <w:t>………………………………………………</w:t>
            </w:r>
          </w:p>
          <w:p w:rsidR="00F90F09" w:rsidRPr="006E478E" w:rsidRDefault="00F90F09" w:rsidP="00F90F09">
            <w:pPr>
              <w:spacing w:line="360" w:lineRule="auto"/>
              <w:rPr>
                <w:szCs w:val="22"/>
                <w:lang w:eastAsia="en-GB"/>
              </w:rPr>
            </w:pPr>
            <w:r w:rsidRPr="006E478E">
              <w:rPr>
                <w:szCs w:val="22"/>
              </w:rPr>
              <w:t>………………………………………………</w:t>
            </w:r>
          </w:p>
        </w:tc>
      </w:tr>
    </w:tbl>
    <w:p w:rsidR="00F90F09" w:rsidRPr="006E478E" w:rsidRDefault="00F90F09" w:rsidP="00F90F0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90F09" w:rsidRPr="006E478E" w:rsidRDefault="00F90F09" w:rsidP="00F90F0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6E478E">
        <w:rPr>
          <w:b/>
          <w:bCs/>
          <w:caps/>
          <w:kern w:val="144"/>
          <w:sz w:val="26"/>
          <w:szCs w:val="26"/>
          <w:u w:val="single"/>
        </w:rPr>
        <w:t xml:space="preserve">oświadczenie W ZAKRESIE WYPEŁNIENIA OBOWIĄZKÓW INFORMACYJNYCH PRZEWIDZIANYCH W art. 13. LUB art. 14 RODO </w:t>
      </w:r>
    </w:p>
    <w:p w:rsidR="00F90F09" w:rsidRPr="006E478E" w:rsidRDefault="00F90F09" w:rsidP="00F90F09">
      <w:pPr>
        <w:shd w:val="clear" w:color="auto" w:fill="CCCCCC"/>
        <w:spacing w:line="360" w:lineRule="auto"/>
        <w:jc w:val="center"/>
        <w:rPr>
          <w:b/>
          <w:bCs/>
          <w:caps/>
          <w:kern w:val="144"/>
          <w:sz w:val="6"/>
        </w:rPr>
      </w:pPr>
    </w:p>
    <w:p w:rsidR="00F90F09" w:rsidRPr="006E478E" w:rsidRDefault="00F90F09" w:rsidP="00F90F09">
      <w:pPr>
        <w:spacing w:line="360" w:lineRule="auto"/>
        <w:ind w:right="282"/>
        <w:rPr>
          <w:kern w:val="144"/>
        </w:rPr>
      </w:pPr>
    </w:p>
    <w:p w:rsidR="00F90F09" w:rsidRPr="006E478E" w:rsidRDefault="00F90F09" w:rsidP="00E376CB">
      <w:pPr>
        <w:numPr>
          <w:ilvl w:val="0"/>
          <w:numId w:val="11"/>
        </w:numPr>
        <w:spacing w:line="276" w:lineRule="auto"/>
        <w:ind w:left="426" w:right="282" w:hanging="426"/>
        <w:jc w:val="both"/>
        <w:rPr>
          <w:kern w:val="144"/>
        </w:rPr>
      </w:pPr>
      <w:r w:rsidRPr="006E478E">
        <w:rPr>
          <w:kern w:val="144"/>
        </w:rPr>
        <w:t>Oświadczam, że wypełniłem obowiązki informacyjne przewidziane w art. 13 lub art. 14 RODO</w:t>
      </w:r>
      <w:r w:rsidRPr="006E478E">
        <w:rPr>
          <w:kern w:val="144"/>
          <w:vertAlign w:val="superscript"/>
        </w:rPr>
        <w:footnoteReference w:id="4"/>
      </w:r>
      <w:r w:rsidRPr="006E478E">
        <w:rPr>
          <w:kern w:val="144"/>
        </w:rPr>
        <w:t xml:space="preserve"> wobec osób fizycznych, od których dane osobowe bezpośrednio lub pośrednio pozyskałem w celu ubiegania się o udzielenie zamówienia publicznego w niniejszym postępowaniu.</w:t>
      </w:r>
      <w:r w:rsidRPr="006E478E">
        <w:rPr>
          <w:vertAlign w:val="superscript"/>
        </w:rPr>
        <w:t xml:space="preserve">* </w:t>
      </w:r>
    </w:p>
    <w:p w:rsidR="00F90F09" w:rsidRPr="006E478E" w:rsidRDefault="00F90F09" w:rsidP="00E376CB">
      <w:pPr>
        <w:numPr>
          <w:ilvl w:val="0"/>
          <w:numId w:val="11"/>
        </w:numPr>
        <w:spacing w:line="276" w:lineRule="auto"/>
        <w:ind w:left="426" w:right="282" w:hanging="426"/>
        <w:jc w:val="both"/>
        <w:rPr>
          <w:kern w:val="144"/>
        </w:rPr>
      </w:pPr>
      <w:r w:rsidRPr="006E478E">
        <w:rPr>
          <w:kern w:val="144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6E478E">
        <w:rPr>
          <w:vertAlign w:val="superscript"/>
        </w:rPr>
        <w:t xml:space="preserve"> *</w:t>
      </w:r>
    </w:p>
    <w:p w:rsidR="00F90F09" w:rsidRPr="006E478E" w:rsidRDefault="00F90F09" w:rsidP="00F90F0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6E478E">
        <w:rPr>
          <w:i/>
          <w:kern w:val="144"/>
          <w:sz w:val="16"/>
          <w:szCs w:val="16"/>
          <w:vertAlign w:val="superscript"/>
        </w:rPr>
        <w:t>*</w:t>
      </w:r>
      <w:r w:rsidRPr="006E478E">
        <w:rPr>
          <w:i/>
          <w:kern w:val="144"/>
          <w:sz w:val="16"/>
          <w:szCs w:val="16"/>
        </w:rPr>
        <w:t>niepotrzebne skreślić</w:t>
      </w:r>
    </w:p>
    <w:p w:rsidR="00F90F09" w:rsidRPr="006E478E" w:rsidRDefault="00F90F09" w:rsidP="00F90F09">
      <w:pPr>
        <w:spacing w:line="360" w:lineRule="auto"/>
        <w:ind w:right="282"/>
        <w:rPr>
          <w:kern w:val="144"/>
          <w:sz w:val="21"/>
        </w:rPr>
      </w:pPr>
      <w:r w:rsidRPr="006E478E">
        <w:rPr>
          <w:kern w:val="144"/>
          <w:sz w:val="21"/>
          <w:u w:val="single"/>
        </w:rPr>
        <w:t xml:space="preserve">                                </w:t>
      </w:r>
      <w:r w:rsidRPr="006E478E">
        <w:rPr>
          <w:kern w:val="144"/>
          <w:sz w:val="21"/>
        </w:rPr>
        <w:t>,  dnia   ___/___/______ r.</w:t>
      </w:r>
    </w:p>
    <w:p w:rsidR="00F90F09" w:rsidRPr="006E478E" w:rsidRDefault="00F90F09" w:rsidP="00F90F09">
      <w:pPr>
        <w:numPr>
          <w:ilvl w:val="12"/>
          <w:numId w:val="0"/>
        </w:numPr>
        <w:tabs>
          <w:tab w:val="left" w:pos="720"/>
        </w:tabs>
        <w:spacing w:line="360" w:lineRule="auto"/>
        <w:ind w:right="-1"/>
        <w:jc w:val="right"/>
        <w:rPr>
          <w:kern w:val="144"/>
        </w:rPr>
      </w:pPr>
      <w:r w:rsidRPr="006E478E">
        <w:rPr>
          <w:kern w:val="144"/>
        </w:rPr>
        <w:t>______________________________</w:t>
      </w:r>
    </w:p>
    <w:p w:rsidR="00E60BC5" w:rsidRPr="006E478E" w:rsidRDefault="00F90F09" w:rsidP="00E376CB">
      <w:pPr>
        <w:numPr>
          <w:ilvl w:val="12"/>
          <w:numId w:val="0"/>
        </w:numPr>
        <w:tabs>
          <w:tab w:val="left" w:pos="720"/>
        </w:tabs>
        <w:spacing w:line="360" w:lineRule="auto"/>
        <w:ind w:left="6372" w:right="-1" w:hanging="720"/>
        <w:jc w:val="center"/>
        <w:rPr>
          <w:b/>
          <w:i/>
          <w:snapToGrid w:val="0"/>
          <w:sz w:val="23"/>
          <w:szCs w:val="23"/>
        </w:rPr>
      </w:pPr>
      <w:r w:rsidRPr="006E478E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sectPr w:rsidR="00E60BC5" w:rsidRPr="006E478E" w:rsidSect="00DB0C99">
      <w:footerReference w:type="default" r:id="rId9"/>
      <w:pgSz w:w="11906" w:h="16838" w:code="9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0A" w:rsidRDefault="00516C0A" w:rsidP="00D252A8">
      <w:r>
        <w:separator/>
      </w:r>
    </w:p>
  </w:endnote>
  <w:endnote w:type="continuationSeparator" w:id="0">
    <w:p w:rsidR="00516C0A" w:rsidRDefault="00516C0A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0A" w:rsidRPr="00D252A8" w:rsidRDefault="00FA600A" w:rsidP="00ED5AF7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sz w:val="16"/>
        <w:szCs w:val="16"/>
      </w:rPr>
    </w:pPr>
    <w:r>
      <w:rPr>
        <w:b/>
        <w:i/>
        <w:sz w:val="16"/>
        <w:szCs w:val="16"/>
      </w:rPr>
      <w:t xml:space="preserve">Nr sprawy ZER-ZP-25/2018 </w:t>
    </w:r>
    <w:r w:rsidRPr="00ED5AF7">
      <w:rPr>
        <w:b/>
        <w:i/>
        <w:sz w:val="16"/>
        <w:szCs w:val="16"/>
      </w:rPr>
      <w:t>Świadczenie usług gastronomiczno-hotelarsko-konferencyjnych.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03699A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</w:p>
  <w:p w:rsidR="00FA600A" w:rsidRDefault="00FA6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0A" w:rsidRDefault="00516C0A" w:rsidP="00D252A8">
      <w:r>
        <w:separator/>
      </w:r>
    </w:p>
  </w:footnote>
  <w:footnote w:type="continuationSeparator" w:id="0">
    <w:p w:rsidR="00516C0A" w:rsidRDefault="00516C0A" w:rsidP="00D252A8">
      <w:r>
        <w:continuationSeparator/>
      </w:r>
    </w:p>
  </w:footnote>
  <w:footnote w:id="1">
    <w:p w:rsidR="00FA600A" w:rsidRDefault="00FA600A" w:rsidP="00F90F09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:rsidR="00FA600A" w:rsidRPr="007D1885" w:rsidRDefault="00FA600A" w:rsidP="00F90F09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 xml:space="preserve"> </w:t>
      </w:r>
    </w:p>
  </w:footnote>
  <w:footnote w:id="3">
    <w:p w:rsidR="00FA600A" w:rsidRPr="00A03618" w:rsidRDefault="00FA600A" w:rsidP="00F90F09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W przypadku wykonawców wspólnie ubiegających się o udzielenie zamówienia tabele powielić odpowiednio do liczby Wykonawców wspólne składających ofertę.</w:t>
      </w:r>
    </w:p>
  </w:footnote>
  <w:footnote w:id="4">
    <w:p w:rsidR="00FA600A" w:rsidRPr="00A03618" w:rsidRDefault="00FA600A" w:rsidP="00F90F09">
      <w:pPr>
        <w:pStyle w:val="Tekstprzypisudolnego"/>
        <w:jc w:val="both"/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2016/697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 xml:space="preserve">przetwarzaniem danych osobowych i w sprawie swobodnego przepływu takich danych oraz uchylenia dyrektywy  95/46 WE (ogólne rozporządzenie o ochronie danych) (Dz.Urz. EU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FF"/>
    <w:multiLevelType w:val="hybridMultilevel"/>
    <w:tmpl w:val="894C9F9C"/>
    <w:lvl w:ilvl="0" w:tplc="A5D6B0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6D22CC"/>
    <w:multiLevelType w:val="hybridMultilevel"/>
    <w:tmpl w:val="38D4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1B41"/>
    <w:multiLevelType w:val="hybridMultilevel"/>
    <w:tmpl w:val="A60499F0"/>
    <w:lvl w:ilvl="0" w:tplc="B6E614A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5856"/>
    <w:multiLevelType w:val="multilevel"/>
    <w:tmpl w:val="66D46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285CDE"/>
    <w:multiLevelType w:val="hybridMultilevel"/>
    <w:tmpl w:val="F34686E8"/>
    <w:lvl w:ilvl="0" w:tplc="E384D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70B67"/>
    <w:multiLevelType w:val="hybridMultilevel"/>
    <w:tmpl w:val="82F8E066"/>
    <w:lvl w:ilvl="0" w:tplc="FB721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E12D2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4267C"/>
    <w:multiLevelType w:val="hybridMultilevel"/>
    <w:tmpl w:val="22EAF38C"/>
    <w:lvl w:ilvl="0" w:tplc="A09E4FB4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081C438B"/>
    <w:multiLevelType w:val="hybridMultilevel"/>
    <w:tmpl w:val="BBF8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05F"/>
    <w:multiLevelType w:val="hybridMultilevel"/>
    <w:tmpl w:val="15048DCE"/>
    <w:lvl w:ilvl="0" w:tplc="9A540A02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0B23D6"/>
    <w:multiLevelType w:val="singleLevel"/>
    <w:tmpl w:val="8A0C8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0">
    <w:nsid w:val="0D355638"/>
    <w:multiLevelType w:val="multilevel"/>
    <w:tmpl w:val="12104858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85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1">
    <w:nsid w:val="0D4E21F5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845D47"/>
    <w:multiLevelType w:val="multilevel"/>
    <w:tmpl w:val="CC020A88"/>
    <w:lvl w:ilvl="0">
      <w:start w:val="17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</w:rPr>
    </w:lvl>
  </w:abstractNum>
  <w:abstractNum w:abstractNumId="13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D24718"/>
    <w:multiLevelType w:val="multilevel"/>
    <w:tmpl w:val="E9AAD11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6394FCE"/>
    <w:multiLevelType w:val="multilevel"/>
    <w:tmpl w:val="D68C389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65C0EAC"/>
    <w:multiLevelType w:val="hybridMultilevel"/>
    <w:tmpl w:val="FEC69152"/>
    <w:lvl w:ilvl="0" w:tplc="E1C27A7A">
      <w:start w:val="1"/>
      <w:numFmt w:val="decimal"/>
      <w:lvlText w:val="%1)"/>
      <w:lvlJc w:val="left"/>
      <w:pPr>
        <w:ind w:left="1761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9">
    <w:nsid w:val="16B67978"/>
    <w:multiLevelType w:val="hybridMultilevel"/>
    <w:tmpl w:val="050CFCB2"/>
    <w:lvl w:ilvl="0" w:tplc="FEA834F4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8D073E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BD786E"/>
    <w:multiLevelType w:val="multilevel"/>
    <w:tmpl w:val="6242F4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14B02AC"/>
    <w:multiLevelType w:val="hybridMultilevel"/>
    <w:tmpl w:val="CCEE41C2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F299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D35C1"/>
    <w:multiLevelType w:val="hybridMultilevel"/>
    <w:tmpl w:val="C55AADDA"/>
    <w:lvl w:ilvl="0" w:tplc="F23A2EA0">
      <w:start w:val="1"/>
      <w:numFmt w:val="decimal"/>
      <w:lvlText w:val="%1."/>
      <w:lvlJc w:val="center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90422F"/>
    <w:multiLevelType w:val="hybridMultilevel"/>
    <w:tmpl w:val="8B46806A"/>
    <w:lvl w:ilvl="0" w:tplc="BB38F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D2794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0E22CC"/>
    <w:multiLevelType w:val="hybridMultilevel"/>
    <w:tmpl w:val="BDBC8012"/>
    <w:lvl w:ilvl="0" w:tplc="D14279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22705454"/>
    <w:multiLevelType w:val="hybridMultilevel"/>
    <w:tmpl w:val="BDBC8012"/>
    <w:lvl w:ilvl="0" w:tplc="D14279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32D2808"/>
    <w:multiLevelType w:val="hybridMultilevel"/>
    <w:tmpl w:val="1180DDAE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B03CDD"/>
    <w:multiLevelType w:val="multilevel"/>
    <w:tmpl w:val="E36C6A0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96C3E37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9985808"/>
    <w:multiLevelType w:val="hybridMultilevel"/>
    <w:tmpl w:val="E17CF348"/>
    <w:lvl w:ilvl="0" w:tplc="9D487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BF632B3"/>
    <w:multiLevelType w:val="multilevel"/>
    <w:tmpl w:val="62B2C97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31E25FA9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9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0">
    <w:nsid w:val="34990AF9"/>
    <w:multiLevelType w:val="multilevel"/>
    <w:tmpl w:val="061CD30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35B52D54"/>
    <w:multiLevelType w:val="multilevel"/>
    <w:tmpl w:val="F684D61E"/>
    <w:lvl w:ilvl="0">
      <w:start w:val="1"/>
      <w:numFmt w:val="decimal"/>
      <w:lvlText w:val="%1."/>
      <w:lvlJc w:val="left"/>
      <w:rPr>
        <w:rFonts w:hint="default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6F461EB"/>
    <w:multiLevelType w:val="hybridMultilevel"/>
    <w:tmpl w:val="8048E3D2"/>
    <w:lvl w:ilvl="0" w:tplc="1F3C826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3C0FFB"/>
    <w:multiLevelType w:val="hybridMultilevel"/>
    <w:tmpl w:val="DA5699F4"/>
    <w:lvl w:ilvl="0" w:tplc="9B10359E">
      <w:start w:val="1"/>
      <w:numFmt w:val="decimal"/>
      <w:lvlText w:val="%1."/>
      <w:lvlJc w:val="left"/>
      <w:pPr>
        <w:ind w:left="42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AD40B34"/>
    <w:multiLevelType w:val="hybridMultilevel"/>
    <w:tmpl w:val="FFBC6506"/>
    <w:lvl w:ilvl="0" w:tplc="FA44990E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BF320C2"/>
    <w:multiLevelType w:val="multilevel"/>
    <w:tmpl w:val="C2B6561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>
    <w:nsid w:val="3C1B25C2"/>
    <w:multiLevelType w:val="multilevel"/>
    <w:tmpl w:val="6D249AA0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9">
    <w:nsid w:val="3E102675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EED5523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80B8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06945B4"/>
    <w:multiLevelType w:val="hybridMultilevel"/>
    <w:tmpl w:val="7CEE2E54"/>
    <w:lvl w:ilvl="0" w:tplc="D70686B8">
      <w:start w:val="1"/>
      <w:numFmt w:val="decimal"/>
      <w:lvlText w:val="%1)"/>
      <w:lvlJc w:val="left"/>
      <w:pPr>
        <w:ind w:left="1761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2">
    <w:nsid w:val="410347ED"/>
    <w:multiLevelType w:val="hybridMultilevel"/>
    <w:tmpl w:val="0BFAEF1A"/>
    <w:lvl w:ilvl="0" w:tplc="187ED88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4D65B7"/>
    <w:multiLevelType w:val="hybridMultilevel"/>
    <w:tmpl w:val="0A6E79F0"/>
    <w:lvl w:ilvl="0" w:tplc="73502D2C">
      <w:start w:val="1"/>
      <w:numFmt w:val="decimal"/>
      <w:lvlText w:val="%1)"/>
      <w:lvlJc w:val="left"/>
      <w:pPr>
        <w:ind w:left="1761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4291004D"/>
    <w:multiLevelType w:val="multilevel"/>
    <w:tmpl w:val="4C86072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450A5878"/>
    <w:multiLevelType w:val="hybridMultilevel"/>
    <w:tmpl w:val="969682D0"/>
    <w:lvl w:ilvl="0" w:tplc="38C092B4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2002D0"/>
    <w:multiLevelType w:val="hybridMultilevel"/>
    <w:tmpl w:val="1E20031E"/>
    <w:lvl w:ilvl="0" w:tplc="F2A8BFE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F31662"/>
    <w:multiLevelType w:val="hybridMultilevel"/>
    <w:tmpl w:val="E8CA31CA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4264A6"/>
    <w:multiLevelType w:val="hybridMultilevel"/>
    <w:tmpl w:val="F120ECC2"/>
    <w:lvl w:ilvl="0" w:tplc="4F2838A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815F97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B177772"/>
    <w:multiLevelType w:val="hybridMultilevel"/>
    <w:tmpl w:val="4D62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B056BF"/>
    <w:multiLevelType w:val="multilevel"/>
    <w:tmpl w:val="D91200C6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4">
    <w:nsid w:val="4EFF5408"/>
    <w:multiLevelType w:val="hybridMultilevel"/>
    <w:tmpl w:val="894C9F9C"/>
    <w:lvl w:ilvl="0" w:tplc="A5D6B0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5">
    <w:nsid w:val="505C32B7"/>
    <w:multiLevelType w:val="hybridMultilevel"/>
    <w:tmpl w:val="C96E07AA"/>
    <w:lvl w:ilvl="0" w:tplc="358A57B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E3166D"/>
    <w:multiLevelType w:val="hybridMultilevel"/>
    <w:tmpl w:val="2D56C270"/>
    <w:lvl w:ilvl="0" w:tplc="EB0CF1C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450137"/>
    <w:multiLevelType w:val="hybridMultilevel"/>
    <w:tmpl w:val="AB4ADCBC"/>
    <w:lvl w:ilvl="0" w:tplc="2A64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97262"/>
    <w:multiLevelType w:val="hybridMultilevel"/>
    <w:tmpl w:val="85407C46"/>
    <w:lvl w:ilvl="0" w:tplc="0ACA30FC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74B26A2"/>
    <w:multiLevelType w:val="hybridMultilevel"/>
    <w:tmpl w:val="5C0461B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187ED880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7D00590"/>
    <w:multiLevelType w:val="hybridMultilevel"/>
    <w:tmpl w:val="A46E8718"/>
    <w:lvl w:ilvl="0" w:tplc="D944B23E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59363A84"/>
    <w:multiLevelType w:val="hybridMultilevel"/>
    <w:tmpl w:val="2BEA0A7E"/>
    <w:lvl w:ilvl="0" w:tplc="D9063E4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C5ACD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B615657"/>
    <w:multiLevelType w:val="hybridMultilevel"/>
    <w:tmpl w:val="0C58FD8A"/>
    <w:lvl w:ilvl="0" w:tplc="59E4197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5F57E9"/>
    <w:multiLevelType w:val="multilevel"/>
    <w:tmpl w:val="73ACF2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5E227E39"/>
    <w:multiLevelType w:val="hybridMultilevel"/>
    <w:tmpl w:val="4C82739E"/>
    <w:lvl w:ilvl="0" w:tplc="D150851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A947E9"/>
    <w:multiLevelType w:val="hybridMultilevel"/>
    <w:tmpl w:val="D5026744"/>
    <w:lvl w:ilvl="0" w:tplc="B2E44D3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C564DC"/>
    <w:multiLevelType w:val="hybridMultilevel"/>
    <w:tmpl w:val="C676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22A0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B20362"/>
    <w:multiLevelType w:val="hybridMultilevel"/>
    <w:tmpl w:val="82F8E066"/>
    <w:lvl w:ilvl="0" w:tplc="FB721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E12D2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191906"/>
    <w:multiLevelType w:val="hybridMultilevel"/>
    <w:tmpl w:val="4C06D79E"/>
    <w:lvl w:ilvl="0" w:tplc="7E4A4E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517F37"/>
    <w:multiLevelType w:val="hybridMultilevel"/>
    <w:tmpl w:val="5D0043E2"/>
    <w:lvl w:ilvl="0" w:tplc="949CC5E0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977921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2B21178"/>
    <w:multiLevelType w:val="hybridMultilevel"/>
    <w:tmpl w:val="C9EE38A8"/>
    <w:lvl w:ilvl="0" w:tplc="D920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C00643"/>
    <w:multiLevelType w:val="hybridMultilevel"/>
    <w:tmpl w:val="DA5699F4"/>
    <w:lvl w:ilvl="0" w:tplc="9B10359E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3F506EF"/>
    <w:multiLevelType w:val="hybridMultilevel"/>
    <w:tmpl w:val="AADEA8EA"/>
    <w:lvl w:ilvl="0" w:tplc="0A56E0EA">
      <w:start w:val="1"/>
      <w:numFmt w:val="decimal"/>
      <w:lvlText w:val="%1)"/>
      <w:lvlJc w:val="left"/>
      <w:pPr>
        <w:ind w:left="720" w:hanging="360"/>
      </w:pPr>
    </w:lvl>
    <w:lvl w:ilvl="1" w:tplc="478E6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03905"/>
    <w:multiLevelType w:val="hybridMultilevel"/>
    <w:tmpl w:val="E10645B8"/>
    <w:lvl w:ilvl="0" w:tplc="02D40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F81E5A"/>
    <w:multiLevelType w:val="hybridMultilevel"/>
    <w:tmpl w:val="4F420188"/>
    <w:lvl w:ilvl="0" w:tplc="6DB081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7">
    <w:nsid w:val="66052514"/>
    <w:multiLevelType w:val="hybridMultilevel"/>
    <w:tmpl w:val="47447700"/>
    <w:lvl w:ilvl="0" w:tplc="3A786492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05257D"/>
    <w:multiLevelType w:val="hybridMultilevel"/>
    <w:tmpl w:val="BBF8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BB3B21"/>
    <w:multiLevelType w:val="hybridMultilevel"/>
    <w:tmpl w:val="2E6086E4"/>
    <w:lvl w:ilvl="0" w:tplc="5E9626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0F6305"/>
    <w:multiLevelType w:val="hybridMultilevel"/>
    <w:tmpl w:val="CD26B9A2"/>
    <w:lvl w:ilvl="0" w:tplc="041C1A78">
      <w:start w:val="100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89C7F0A"/>
    <w:multiLevelType w:val="hybridMultilevel"/>
    <w:tmpl w:val="D736F366"/>
    <w:lvl w:ilvl="0" w:tplc="181A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4A0B88"/>
    <w:multiLevelType w:val="hybridMultilevel"/>
    <w:tmpl w:val="1768421C"/>
    <w:lvl w:ilvl="0" w:tplc="B100E6D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4C5D33"/>
    <w:multiLevelType w:val="hybridMultilevel"/>
    <w:tmpl w:val="5586551E"/>
    <w:lvl w:ilvl="0" w:tplc="BDCA6DA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1C7768"/>
    <w:multiLevelType w:val="hybridMultilevel"/>
    <w:tmpl w:val="D6A052B2"/>
    <w:lvl w:ilvl="0" w:tplc="9CBEAF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E32CED"/>
    <w:multiLevelType w:val="hybridMultilevel"/>
    <w:tmpl w:val="E15ACF3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E02636E">
      <w:start w:val="1"/>
      <w:numFmt w:val="bullet"/>
      <w:lvlText w:val=""/>
      <w:lvlJc w:val="left"/>
      <w:pPr>
        <w:tabs>
          <w:tab w:val="num" w:pos="2381"/>
        </w:tabs>
        <w:ind w:left="2552" w:hanging="416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7">
    <w:nsid w:val="6C665287"/>
    <w:multiLevelType w:val="hybridMultilevel"/>
    <w:tmpl w:val="23BE778C"/>
    <w:lvl w:ilvl="0" w:tplc="B74A4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7E403F"/>
    <w:multiLevelType w:val="hybridMultilevel"/>
    <w:tmpl w:val="DB3C1C26"/>
    <w:lvl w:ilvl="0" w:tplc="3618A59C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380D6A"/>
    <w:multiLevelType w:val="multilevel"/>
    <w:tmpl w:val="2A7AE2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0">
    <w:nsid w:val="6F3A4D9A"/>
    <w:multiLevelType w:val="hybridMultilevel"/>
    <w:tmpl w:val="20524344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FF02D12"/>
    <w:multiLevelType w:val="hybridMultilevel"/>
    <w:tmpl w:val="7BF03C08"/>
    <w:lvl w:ilvl="0" w:tplc="5332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3B2F93"/>
    <w:multiLevelType w:val="hybridMultilevel"/>
    <w:tmpl w:val="E8CA31CA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>
    <w:nsid w:val="77DA4318"/>
    <w:multiLevelType w:val="hybridMultilevel"/>
    <w:tmpl w:val="3FB220D4"/>
    <w:lvl w:ilvl="0" w:tplc="1FA675D6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026B19"/>
    <w:multiLevelType w:val="hybridMultilevel"/>
    <w:tmpl w:val="92BA5FF2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B5F3F5C"/>
    <w:multiLevelType w:val="hybridMultilevel"/>
    <w:tmpl w:val="C6706AD2"/>
    <w:lvl w:ilvl="0" w:tplc="1B9C7D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D55E9F"/>
    <w:multiLevelType w:val="hybridMultilevel"/>
    <w:tmpl w:val="C55AADDA"/>
    <w:lvl w:ilvl="0" w:tplc="F23A2EA0">
      <w:start w:val="1"/>
      <w:numFmt w:val="decimal"/>
      <w:lvlText w:val="%1."/>
      <w:lvlJc w:val="center"/>
      <w:pPr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E8E6CFD"/>
    <w:multiLevelType w:val="hybridMultilevel"/>
    <w:tmpl w:val="E182C468"/>
    <w:lvl w:ilvl="0" w:tplc="E27A161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9A06A8"/>
    <w:multiLevelType w:val="multilevel"/>
    <w:tmpl w:val="3A181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abstractNum w:abstractNumId="112">
    <w:nsid w:val="7FFC4B5A"/>
    <w:multiLevelType w:val="hybridMultilevel"/>
    <w:tmpl w:val="FD486036"/>
    <w:lvl w:ilvl="0" w:tplc="1FEE375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</w:num>
  <w:num w:numId="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38"/>
  </w:num>
  <w:num w:numId="9">
    <w:abstractNumId w:val="10"/>
  </w:num>
  <w:num w:numId="10">
    <w:abstractNumId w:val="70"/>
  </w:num>
  <w:num w:numId="11">
    <w:abstractNumId w:val="100"/>
  </w:num>
  <w:num w:numId="12">
    <w:abstractNumId w:val="96"/>
  </w:num>
  <w:num w:numId="13">
    <w:abstractNumId w:val="82"/>
  </w:num>
  <w:num w:numId="14">
    <w:abstractNumId w:val="12"/>
  </w:num>
  <w:num w:numId="15">
    <w:abstractNumId w:val="22"/>
  </w:num>
  <w:num w:numId="16">
    <w:abstractNumId w:val="41"/>
  </w:num>
  <w:num w:numId="17">
    <w:abstractNumId w:val="103"/>
  </w:num>
  <w:num w:numId="18">
    <w:abstractNumId w:val="83"/>
  </w:num>
  <w:num w:numId="19">
    <w:abstractNumId w:val="87"/>
  </w:num>
  <w:num w:numId="20">
    <w:abstractNumId w:val="56"/>
  </w:num>
  <w:num w:numId="21">
    <w:abstractNumId w:val="1"/>
  </w:num>
  <w:num w:numId="22">
    <w:abstractNumId w:val="84"/>
  </w:num>
  <w:num w:numId="23">
    <w:abstractNumId w:val="95"/>
  </w:num>
  <w:num w:numId="24">
    <w:abstractNumId w:val="17"/>
  </w:num>
  <w:num w:numId="25">
    <w:abstractNumId w:val="62"/>
  </w:num>
  <w:num w:numId="26">
    <w:abstractNumId w:val="89"/>
  </w:num>
  <w:num w:numId="27">
    <w:abstractNumId w:val="108"/>
  </w:num>
  <w:num w:numId="28">
    <w:abstractNumId w:val="67"/>
  </w:num>
  <w:num w:numId="29">
    <w:abstractNumId w:val="85"/>
  </w:num>
  <w:num w:numId="30">
    <w:abstractNumId w:val="101"/>
  </w:num>
  <w:num w:numId="31">
    <w:abstractNumId w:val="33"/>
  </w:num>
  <w:num w:numId="32">
    <w:abstractNumId w:val="16"/>
  </w:num>
  <w:num w:numId="33">
    <w:abstractNumId w:val="43"/>
  </w:num>
  <w:num w:numId="34">
    <w:abstractNumId w:val="55"/>
  </w:num>
  <w:num w:numId="35">
    <w:abstractNumId w:val="30"/>
  </w:num>
  <w:num w:numId="36">
    <w:abstractNumId w:val="6"/>
  </w:num>
  <w:num w:numId="37">
    <w:abstractNumId w:val="105"/>
  </w:num>
  <w:num w:numId="38">
    <w:abstractNumId w:val="75"/>
  </w:num>
  <w:num w:numId="39">
    <w:abstractNumId w:val="58"/>
  </w:num>
  <w:num w:numId="40">
    <w:abstractNumId w:val="57"/>
  </w:num>
  <w:num w:numId="41">
    <w:abstractNumId w:val="40"/>
  </w:num>
  <w:num w:numId="42">
    <w:abstractNumId w:val="47"/>
  </w:num>
  <w:num w:numId="43">
    <w:abstractNumId w:val="90"/>
  </w:num>
  <w:num w:numId="44">
    <w:abstractNumId w:val="9"/>
  </w:num>
  <w:num w:numId="45">
    <w:abstractNumId w:val="104"/>
  </w:num>
  <w:num w:numId="46">
    <w:abstractNumId w:val="13"/>
  </w:num>
  <w:num w:numId="47">
    <w:abstractNumId w:val="99"/>
  </w:num>
  <w:num w:numId="48">
    <w:abstractNumId w:val="34"/>
  </w:num>
  <w:num w:numId="49">
    <w:abstractNumId w:val="73"/>
  </w:num>
  <w:num w:numId="50">
    <w:abstractNumId w:val="107"/>
  </w:num>
  <w:num w:numId="51">
    <w:abstractNumId w:val="44"/>
  </w:num>
  <w:num w:numId="52">
    <w:abstractNumId w:val="25"/>
  </w:num>
  <w:num w:numId="53">
    <w:abstractNumId w:val="31"/>
  </w:num>
  <w:num w:numId="54">
    <w:abstractNumId w:val="53"/>
  </w:num>
  <w:num w:numId="55">
    <w:abstractNumId w:val="69"/>
  </w:num>
  <w:num w:numId="56">
    <w:abstractNumId w:val="19"/>
  </w:num>
  <w:num w:numId="57">
    <w:abstractNumId w:val="45"/>
  </w:num>
  <w:num w:numId="58">
    <w:abstractNumId w:val="77"/>
  </w:num>
  <w:num w:numId="59">
    <w:abstractNumId w:val="49"/>
  </w:num>
  <w:num w:numId="60">
    <w:abstractNumId w:val="18"/>
  </w:num>
  <w:num w:numId="61">
    <w:abstractNumId w:val="14"/>
  </w:num>
  <w:num w:numId="62">
    <w:abstractNumId w:val="59"/>
  </w:num>
  <w:num w:numId="63">
    <w:abstractNumId w:val="97"/>
  </w:num>
  <w:num w:numId="64">
    <w:abstractNumId w:val="48"/>
  </w:num>
  <w:num w:numId="65">
    <w:abstractNumId w:val="7"/>
  </w:num>
  <w:num w:numId="66">
    <w:abstractNumId w:val="78"/>
  </w:num>
  <w:num w:numId="67">
    <w:abstractNumId w:val="0"/>
  </w:num>
  <w:num w:numId="68">
    <w:abstractNumId w:val="23"/>
  </w:num>
  <w:num w:numId="69">
    <w:abstractNumId w:val="37"/>
  </w:num>
  <w:num w:numId="70">
    <w:abstractNumId w:val="72"/>
  </w:num>
  <w:num w:numId="71">
    <w:abstractNumId w:val="27"/>
  </w:num>
  <w:num w:numId="72">
    <w:abstractNumId w:val="81"/>
  </w:num>
  <w:num w:numId="73">
    <w:abstractNumId w:val="50"/>
  </w:num>
  <w:num w:numId="74">
    <w:abstractNumId w:val="51"/>
  </w:num>
  <w:num w:numId="75">
    <w:abstractNumId w:val="86"/>
  </w:num>
  <w:num w:numId="76">
    <w:abstractNumId w:val="64"/>
  </w:num>
  <w:num w:numId="77">
    <w:abstractNumId w:val="109"/>
  </w:num>
  <w:num w:numId="78">
    <w:abstractNumId w:val="8"/>
  </w:num>
  <w:num w:numId="79">
    <w:abstractNumId w:val="29"/>
  </w:num>
  <w:num w:numId="80">
    <w:abstractNumId w:val="5"/>
  </w:num>
  <w:num w:numId="81">
    <w:abstractNumId w:val="32"/>
  </w:num>
  <w:num w:numId="82">
    <w:abstractNumId w:val="20"/>
  </w:num>
  <w:num w:numId="83">
    <w:abstractNumId w:val="61"/>
  </w:num>
  <w:num w:numId="84">
    <w:abstractNumId w:val="79"/>
  </w:num>
  <w:num w:numId="85">
    <w:abstractNumId w:val="26"/>
  </w:num>
  <w:num w:numId="86">
    <w:abstractNumId w:val="11"/>
  </w:num>
  <w:num w:numId="87">
    <w:abstractNumId w:val="54"/>
  </w:num>
  <w:num w:numId="88">
    <w:abstractNumId w:val="4"/>
  </w:num>
  <w:num w:numId="89">
    <w:abstractNumId w:val="102"/>
  </w:num>
  <w:num w:numId="90">
    <w:abstractNumId w:val="112"/>
  </w:num>
  <w:num w:numId="91">
    <w:abstractNumId w:val="88"/>
  </w:num>
  <w:num w:numId="92">
    <w:abstractNumId w:val="68"/>
  </w:num>
  <w:num w:numId="93">
    <w:abstractNumId w:val="46"/>
  </w:num>
  <w:num w:numId="94">
    <w:abstractNumId w:val="3"/>
  </w:num>
  <w:num w:numId="95">
    <w:abstractNumId w:val="36"/>
  </w:num>
  <w:num w:numId="96">
    <w:abstractNumId w:val="71"/>
  </w:num>
  <w:num w:numId="97">
    <w:abstractNumId w:val="98"/>
  </w:num>
  <w:num w:numId="98">
    <w:abstractNumId w:val="110"/>
  </w:num>
  <w:num w:numId="99">
    <w:abstractNumId w:val="74"/>
  </w:num>
  <w:num w:numId="100">
    <w:abstractNumId w:val="21"/>
  </w:num>
  <w:num w:numId="101">
    <w:abstractNumId w:val="24"/>
  </w:num>
  <w:num w:numId="102">
    <w:abstractNumId w:val="92"/>
  </w:num>
  <w:num w:numId="103">
    <w:abstractNumId w:val="66"/>
  </w:num>
  <w:num w:numId="104">
    <w:abstractNumId w:val="106"/>
  </w:num>
  <w:num w:numId="105">
    <w:abstractNumId w:val="94"/>
  </w:num>
  <w:num w:numId="106">
    <w:abstractNumId w:val="65"/>
  </w:num>
  <w:num w:numId="107">
    <w:abstractNumId w:val="76"/>
  </w:num>
  <w:num w:numId="108">
    <w:abstractNumId w:val="60"/>
  </w:num>
  <w:num w:numId="109">
    <w:abstractNumId w:val="93"/>
  </w:num>
  <w:num w:numId="110">
    <w:abstractNumId w:val="52"/>
  </w:num>
  <w:num w:numId="111">
    <w:abstractNumId w:val="80"/>
  </w:num>
  <w:num w:numId="112">
    <w:abstractNumId w:val="42"/>
  </w:num>
  <w:num w:numId="113">
    <w:abstractNumId w:val="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F1"/>
    <w:rsid w:val="00006A65"/>
    <w:rsid w:val="00010E79"/>
    <w:rsid w:val="00011D4C"/>
    <w:rsid w:val="000127FB"/>
    <w:rsid w:val="00015AA5"/>
    <w:rsid w:val="000175CF"/>
    <w:rsid w:val="0002132E"/>
    <w:rsid w:val="00022479"/>
    <w:rsid w:val="00024429"/>
    <w:rsid w:val="000259AC"/>
    <w:rsid w:val="00027CC6"/>
    <w:rsid w:val="00031A91"/>
    <w:rsid w:val="00033AC9"/>
    <w:rsid w:val="00033CCE"/>
    <w:rsid w:val="00034FC2"/>
    <w:rsid w:val="0003699A"/>
    <w:rsid w:val="00036CE7"/>
    <w:rsid w:val="000403AE"/>
    <w:rsid w:val="00047FB8"/>
    <w:rsid w:val="00052666"/>
    <w:rsid w:val="000538EE"/>
    <w:rsid w:val="00055D5B"/>
    <w:rsid w:val="00062122"/>
    <w:rsid w:val="0006291A"/>
    <w:rsid w:val="000635F7"/>
    <w:rsid w:val="00065920"/>
    <w:rsid w:val="0006675E"/>
    <w:rsid w:val="00066CD1"/>
    <w:rsid w:val="0006729B"/>
    <w:rsid w:val="000677B5"/>
    <w:rsid w:val="000727CC"/>
    <w:rsid w:val="00073190"/>
    <w:rsid w:val="000752C8"/>
    <w:rsid w:val="00077BF5"/>
    <w:rsid w:val="000804A6"/>
    <w:rsid w:val="00083BA6"/>
    <w:rsid w:val="000843C1"/>
    <w:rsid w:val="00085CAC"/>
    <w:rsid w:val="00086F0A"/>
    <w:rsid w:val="00090628"/>
    <w:rsid w:val="00096AB6"/>
    <w:rsid w:val="000A283A"/>
    <w:rsid w:val="000A2840"/>
    <w:rsid w:val="000A67BB"/>
    <w:rsid w:val="000A6976"/>
    <w:rsid w:val="000A6C2B"/>
    <w:rsid w:val="000A7F64"/>
    <w:rsid w:val="000B0E53"/>
    <w:rsid w:val="000B432A"/>
    <w:rsid w:val="000B4AD9"/>
    <w:rsid w:val="000B6CDF"/>
    <w:rsid w:val="000C15A2"/>
    <w:rsid w:val="000C162C"/>
    <w:rsid w:val="000C59C5"/>
    <w:rsid w:val="000C6931"/>
    <w:rsid w:val="000C6ABE"/>
    <w:rsid w:val="000C6F08"/>
    <w:rsid w:val="000C77BF"/>
    <w:rsid w:val="000D1EDA"/>
    <w:rsid w:val="000D2969"/>
    <w:rsid w:val="000D424A"/>
    <w:rsid w:val="000D708E"/>
    <w:rsid w:val="000D71FE"/>
    <w:rsid w:val="000E71A1"/>
    <w:rsid w:val="000F1B73"/>
    <w:rsid w:val="000F501F"/>
    <w:rsid w:val="000F52E0"/>
    <w:rsid w:val="000F7C7E"/>
    <w:rsid w:val="00107781"/>
    <w:rsid w:val="0011206E"/>
    <w:rsid w:val="00113133"/>
    <w:rsid w:val="00114872"/>
    <w:rsid w:val="00116640"/>
    <w:rsid w:val="00117B46"/>
    <w:rsid w:val="00117EA5"/>
    <w:rsid w:val="0012498A"/>
    <w:rsid w:val="00130095"/>
    <w:rsid w:val="00135503"/>
    <w:rsid w:val="00135F62"/>
    <w:rsid w:val="00136FED"/>
    <w:rsid w:val="00137FA4"/>
    <w:rsid w:val="00141B7C"/>
    <w:rsid w:val="00147335"/>
    <w:rsid w:val="00147C1A"/>
    <w:rsid w:val="001503B3"/>
    <w:rsid w:val="00150A63"/>
    <w:rsid w:val="00151D23"/>
    <w:rsid w:val="001524E7"/>
    <w:rsid w:val="00172311"/>
    <w:rsid w:val="0017356B"/>
    <w:rsid w:val="001741BD"/>
    <w:rsid w:val="00174CB2"/>
    <w:rsid w:val="001769E1"/>
    <w:rsid w:val="00177327"/>
    <w:rsid w:val="00177500"/>
    <w:rsid w:val="001776FD"/>
    <w:rsid w:val="001835FE"/>
    <w:rsid w:val="0018421A"/>
    <w:rsid w:val="0019330D"/>
    <w:rsid w:val="00193905"/>
    <w:rsid w:val="00195526"/>
    <w:rsid w:val="001A4908"/>
    <w:rsid w:val="001A58E4"/>
    <w:rsid w:val="001A6417"/>
    <w:rsid w:val="001B0E40"/>
    <w:rsid w:val="001B6210"/>
    <w:rsid w:val="001C4475"/>
    <w:rsid w:val="001C47EC"/>
    <w:rsid w:val="001C7AEE"/>
    <w:rsid w:val="001D3239"/>
    <w:rsid w:val="001D760D"/>
    <w:rsid w:val="001E13E0"/>
    <w:rsid w:val="001E13F7"/>
    <w:rsid w:val="001E17C5"/>
    <w:rsid w:val="001E229C"/>
    <w:rsid w:val="001E42CF"/>
    <w:rsid w:val="001E53D4"/>
    <w:rsid w:val="001E5D98"/>
    <w:rsid w:val="001E6200"/>
    <w:rsid w:val="001F0D46"/>
    <w:rsid w:val="001F2078"/>
    <w:rsid w:val="001F3605"/>
    <w:rsid w:val="001F5A66"/>
    <w:rsid w:val="001F7FA7"/>
    <w:rsid w:val="00207386"/>
    <w:rsid w:val="00207919"/>
    <w:rsid w:val="00212308"/>
    <w:rsid w:val="002146BF"/>
    <w:rsid w:val="002165DB"/>
    <w:rsid w:val="00216D09"/>
    <w:rsid w:val="00223173"/>
    <w:rsid w:val="00226599"/>
    <w:rsid w:val="00226929"/>
    <w:rsid w:val="002307EE"/>
    <w:rsid w:val="00231D67"/>
    <w:rsid w:val="00235AB2"/>
    <w:rsid w:val="00241DF9"/>
    <w:rsid w:val="00241F3B"/>
    <w:rsid w:val="0024485E"/>
    <w:rsid w:val="00251DBB"/>
    <w:rsid w:val="00253373"/>
    <w:rsid w:val="002534FE"/>
    <w:rsid w:val="00254D39"/>
    <w:rsid w:val="00257A08"/>
    <w:rsid w:val="002604FA"/>
    <w:rsid w:val="0026580F"/>
    <w:rsid w:val="00274544"/>
    <w:rsid w:val="00275593"/>
    <w:rsid w:val="002811E9"/>
    <w:rsid w:val="002814D3"/>
    <w:rsid w:val="00281A6B"/>
    <w:rsid w:val="00281DBC"/>
    <w:rsid w:val="002852F6"/>
    <w:rsid w:val="00286F63"/>
    <w:rsid w:val="00287192"/>
    <w:rsid w:val="00292007"/>
    <w:rsid w:val="002923B9"/>
    <w:rsid w:val="0029267A"/>
    <w:rsid w:val="00292B64"/>
    <w:rsid w:val="00293D76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28D4"/>
    <w:rsid w:val="002B4185"/>
    <w:rsid w:val="002B49A2"/>
    <w:rsid w:val="002B5457"/>
    <w:rsid w:val="002B778F"/>
    <w:rsid w:val="002C2E5E"/>
    <w:rsid w:val="002C4422"/>
    <w:rsid w:val="002C5CD3"/>
    <w:rsid w:val="002C76DB"/>
    <w:rsid w:val="002D0A3E"/>
    <w:rsid w:val="002D1A3C"/>
    <w:rsid w:val="002D1F47"/>
    <w:rsid w:val="002D234A"/>
    <w:rsid w:val="002D52FD"/>
    <w:rsid w:val="002D5DFB"/>
    <w:rsid w:val="002D61FD"/>
    <w:rsid w:val="002D7356"/>
    <w:rsid w:val="002E156F"/>
    <w:rsid w:val="002E1704"/>
    <w:rsid w:val="002E256D"/>
    <w:rsid w:val="002E496C"/>
    <w:rsid w:val="002E7B0E"/>
    <w:rsid w:val="002F08E4"/>
    <w:rsid w:val="002F220A"/>
    <w:rsid w:val="002F369F"/>
    <w:rsid w:val="002F3E03"/>
    <w:rsid w:val="002F7251"/>
    <w:rsid w:val="002F773E"/>
    <w:rsid w:val="00300C85"/>
    <w:rsid w:val="00302A8B"/>
    <w:rsid w:val="00303447"/>
    <w:rsid w:val="003042F5"/>
    <w:rsid w:val="00305BC9"/>
    <w:rsid w:val="00306981"/>
    <w:rsid w:val="00312F8F"/>
    <w:rsid w:val="00313646"/>
    <w:rsid w:val="00314640"/>
    <w:rsid w:val="0031490C"/>
    <w:rsid w:val="00314A11"/>
    <w:rsid w:val="00314AAD"/>
    <w:rsid w:val="00315FF2"/>
    <w:rsid w:val="00320F6E"/>
    <w:rsid w:val="0032102E"/>
    <w:rsid w:val="00322576"/>
    <w:rsid w:val="00322D1C"/>
    <w:rsid w:val="00323EE7"/>
    <w:rsid w:val="00324509"/>
    <w:rsid w:val="00324C70"/>
    <w:rsid w:val="00325279"/>
    <w:rsid w:val="00326DC1"/>
    <w:rsid w:val="00336D7D"/>
    <w:rsid w:val="00341807"/>
    <w:rsid w:val="003449AD"/>
    <w:rsid w:val="00345309"/>
    <w:rsid w:val="00346F2D"/>
    <w:rsid w:val="003507DF"/>
    <w:rsid w:val="00351024"/>
    <w:rsid w:val="00353CEB"/>
    <w:rsid w:val="00355D9B"/>
    <w:rsid w:val="0036483D"/>
    <w:rsid w:val="00380A1B"/>
    <w:rsid w:val="00380B41"/>
    <w:rsid w:val="0038192C"/>
    <w:rsid w:val="003825D3"/>
    <w:rsid w:val="00385260"/>
    <w:rsid w:val="00390897"/>
    <w:rsid w:val="00393255"/>
    <w:rsid w:val="003976A3"/>
    <w:rsid w:val="003A0718"/>
    <w:rsid w:val="003A2D2F"/>
    <w:rsid w:val="003A3BB8"/>
    <w:rsid w:val="003A4A4C"/>
    <w:rsid w:val="003A4C9F"/>
    <w:rsid w:val="003A7FB5"/>
    <w:rsid w:val="003B1CC1"/>
    <w:rsid w:val="003B4261"/>
    <w:rsid w:val="003B542F"/>
    <w:rsid w:val="003B5C94"/>
    <w:rsid w:val="003C26F1"/>
    <w:rsid w:val="003C3D17"/>
    <w:rsid w:val="003D0A49"/>
    <w:rsid w:val="003D228B"/>
    <w:rsid w:val="003D589B"/>
    <w:rsid w:val="003D7165"/>
    <w:rsid w:val="003E01ED"/>
    <w:rsid w:val="003E0F9A"/>
    <w:rsid w:val="003E2086"/>
    <w:rsid w:val="003E2D95"/>
    <w:rsid w:val="003E4250"/>
    <w:rsid w:val="003E492F"/>
    <w:rsid w:val="003E6E53"/>
    <w:rsid w:val="003F0BD8"/>
    <w:rsid w:val="003F1FE8"/>
    <w:rsid w:val="003F30C9"/>
    <w:rsid w:val="003F574D"/>
    <w:rsid w:val="003F70F5"/>
    <w:rsid w:val="00403025"/>
    <w:rsid w:val="00403978"/>
    <w:rsid w:val="00406971"/>
    <w:rsid w:val="004142A7"/>
    <w:rsid w:val="004150BC"/>
    <w:rsid w:val="0041611F"/>
    <w:rsid w:val="00416278"/>
    <w:rsid w:val="00420B88"/>
    <w:rsid w:val="00422753"/>
    <w:rsid w:val="004235B1"/>
    <w:rsid w:val="0042421D"/>
    <w:rsid w:val="0042441F"/>
    <w:rsid w:val="004247E3"/>
    <w:rsid w:val="00424BB9"/>
    <w:rsid w:val="00430DBE"/>
    <w:rsid w:val="00430EDA"/>
    <w:rsid w:val="00431E84"/>
    <w:rsid w:val="00437409"/>
    <w:rsid w:val="00445F79"/>
    <w:rsid w:val="004465C6"/>
    <w:rsid w:val="00446B0B"/>
    <w:rsid w:val="00447780"/>
    <w:rsid w:val="004524C4"/>
    <w:rsid w:val="0045409A"/>
    <w:rsid w:val="004546B7"/>
    <w:rsid w:val="00454A0D"/>
    <w:rsid w:val="0045731B"/>
    <w:rsid w:val="00463EB5"/>
    <w:rsid w:val="00466248"/>
    <w:rsid w:val="0047065F"/>
    <w:rsid w:val="00473F8D"/>
    <w:rsid w:val="004745C1"/>
    <w:rsid w:val="00476307"/>
    <w:rsid w:val="00477D43"/>
    <w:rsid w:val="0048121F"/>
    <w:rsid w:val="004958E0"/>
    <w:rsid w:val="00496312"/>
    <w:rsid w:val="004A4056"/>
    <w:rsid w:val="004A616B"/>
    <w:rsid w:val="004B0780"/>
    <w:rsid w:val="004B3812"/>
    <w:rsid w:val="004B4151"/>
    <w:rsid w:val="004B4616"/>
    <w:rsid w:val="004B6D69"/>
    <w:rsid w:val="004B6DDA"/>
    <w:rsid w:val="004B70DD"/>
    <w:rsid w:val="004C4035"/>
    <w:rsid w:val="004C55A1"/>
    <w:rsid w:val="004C7F54"/>
    <w:rsid w:val="004D214B"/>
    <w:rsid w:val="004D4C2C"/>
    <w:rsid w:val="004E371B"/>
    <w:rsid w:val="004E394D"/>
    <w:rsid w:val="004E4A64"/>
    <w:rsid w:val="004E7CEB"/>
    <w:rsid w:val="005009B4"/>
    <w:rsid w:val="00500D16"/>
    <w:rsid w:val="00502217"/>
    <w:rsid w:val="005035F0"/>
    <w:rsid w:val="00503A36"/>
    <w:rsid w:val="00504769"/>
    <w:rsid w:val="00504787"/>
    <w:rsid w:val="00510999"/>
    <w:rsid w:val="00512C41"/>
    <w:rsid w:val="00516C0A"/>
    <w:rsid w:val="00517B86"/>
    <w:rsid w:val="00521386"/>
    <w:rsid w:val="0052361A"/>
    <w:rsid w:val="00527549"/>
    <w:rsid w:val="0053025B"/>
    <w:rsid w:val="00530AD4"/>
    <w:rsid w:val="00533B06"/>
    <w:rsid w:val="00535E40"/>
    <w:rsid w:val="005378B7"/>
    <w:rsid w:val="00542E95"/>
    <w:rsid w:val="00543070"/>
    <w:rsid w:val="0054344B"/>
    <w:rsid w:val="00550297"/>
    <w:rsid w:val="0055198B"/>
    <w:rsid w:val="0055405E"/>
    <w:rsid w:val="00556884"/>
    <w:rsid w:val="00556DA5"/>
    <w:rsid w:val="00557D3E"/>
    <w:rsid w:val="00561E9B"/>
    <w:rsid w:val="00562FEA"/>
    <w:rsid w:val="00563E3F"/>
    <w:rsid w:val="00565BFE"/>
    <w:rsid w:val="00566DB1"/>
    <w:rsid w:val="00567FC6"/>
    <w:rsid w:val="00571385"/>
    <w:rsid w:val="00572C19"/>
    <w:rsid w:val="0057332A"/>
    <w:rsid w:val="005742DA"/>
    <w:rsid w:val="005751BA"/>
    <w:rsid w:val="005758D7"/>
    <w:rsid w:val="0058601A"/>
    <w:rsid w:val="00591347"/>
    <w:rsid w:val="00593C99"/>
    <w:rsid w:val="005A1618"/>
    <w:rsid w:val="005A19A6"/>
    <w:rsid w:val="005A2136"/>
    <w:rsid w:val="005A3037"/>
    <w:rsid w:val="005A304D"/>
    <w:rsid w:val="005A5B53"/>
    <w:rsid w:val="005A66C2"/>
    <w:rsid w:val="005A6E8D"/>
    <w:rsid w:val="005B379C"/>
    <w:rsid w:val="005B5AC3"/>
    <w:rsid w:val="005B6732"/>
    <w:rsid w:val="005C4807"/>
    <w:rsid w:val="005C5719"/>
    <w:rsid w:val="005C5C20"/>
    <w:rsid w:val="005D14EB"/>
    <w:rsid w:val="005D1811"/>
    <w:rsid w:val="005D202C"/>
    <w:rsid w:val="005D3779"/>
    <w:rsid w:val="005D3E7E"/>
    <w:rsid w:val="005D4A07"/>
    <w:rsid w:val="005D520E"/>
    <w:rsid w:val="005D585A"/>
    <w:rsid w:val="005D5F3C"/>
    <w:rsid w:val="005D607A"/>
    <w:rsid w:val="005E2AB0"/>
    <w:rsid w:val="005E3B70"/>
    <w:rsid w:val="005E53B5"/>
    <w:rsid w:val="005F2399"/>
    <w:rsid w:val="005F2E45"/>
    <w:rsid w:val="005F3524"/>
    <w:rsid w:val="005F377E"/>
    <w:rsid w:val="005F3E2D"/>
    <w:rsid w:val="005F5523"/>
    <w:rsid w:val="00601074"/>
    <w:rsid w:val="00604115"/>
    <w:rsid w:val="00606ECF"/>
    <w:rsid w:val="00612B9D"/>
    <w:rsid w:val="00613AA8"/>
    <w:rsid w:val="00613DDD"/>
    <w:rsid w:val="00616921"/>
    <w:rsid w:val="006169BB"/>
    <w:rsid w:val="00620672"/>
    <w:rsid w:val="00620DAC"/>
    <w:rsid w:val="006213A4"/>
    <w:rsid w:val="00623BDE"/>
    <w:rsid w:val="00624891"/>
    <w:rsid w:val="00630122"/>
    <w:rsid w:val="006303B2"/>
    <w:rsid w:val="0063169B"/>
    <w:rsid w:val="00634BC8"/>
    <w:rsid w:val="00636002"/>
    <w:rsid w:val="0063609F"/>
    <w:rsid w:val="00636357"/>
    <w:rsid w:val="0064522D"/>
    <w:rsid w:val="006467B4"/>
    <w:rsid w:val="00647AF9"/>
    <w:rsid w:val="00654874"/>
    <w:rsid w:val="00654E46"/>
    <w:rsid w:val="00655732"/>
    <w:rsid w:val="0065577D"/>
    <w:rsid w:val="006559DF"/>
    <w:rsid w:val="00657CA8"/>
    <w:rsid w:val="0066144D"/>
    <w:rsid w:val="00661B5C"/>
    <w:rsid w:val="0066635B"/>
    <w:rsid w:val="00672C67"/>
    <w:rsid w:val="00676D1F"/>
    <w:rsid w:val="006814B7"/>
    <w:rsid w:val="00685385"/>
    <w:rsid w:val="006858C2"/>
    <w:rsid w:val="00691AEB"/>
    <w:rsid w:val="0069207A"/>
    <w:rsid w:val="00692874"/>
    <w:rsid w:val="006931EC"/>
    <w:rsid w:val="006963CF"/>
    <w:rsid w:val="006A0AB3"/>
    <w:rsid w:val="006A2CD2"/>
    <w:rsid w:val="006A55A4"/>
    <w:rsid w:val="006A5E3E"/>
    <w:rsid w:val="006B0DF7"/>
    <w:rsid w:val="006B653A"/>
    <w:rsid w:val="006C051A"/>
    <w:rsid w:val="006C2365"/>
    <w:rsid w:val="006D2013"/>
    <w:rsid w:val="006D3856"/>
    <w:rsid w:val="006D4D1E"/>
    <w:rsid w:val="006D6445"/>
    <w:rsid w:val="006D6D9D"/>
    <w:rsid w:val="006D78B6"/>
    <w:rsid w:val="006E2CD8"/>
    <w:rsid w:val="006E3321"/>
    <w:rsid w:val="006E478E"/>
    <w:rsid w:val="006E4E16"/>
    <w:rsid w:val="006E605D"/>
    <w:rsid w:val="006F6DE3"/>
    <w:rsid w:val="00701767"/>
    <w:rsid w:val="00701D82"/>
    <w:rsid w:val="00704FFB"/>
    <w:rsid w:val="007064C7"/>
    <w:rsid w:val="00706EDF"/>
    <w:rsid w:val="00710F47"/>
    <w:rsid w:val="007177BB"/>
    <w:rsid w:val="00717BFF"/>
    <w:rsid w:val="00722574"/>
    <w:rsid w:val="007249A1"/>
    <w:rsid w:val="00731494"/>
    <w:rsid w:val="00732310"/>
    <w:rsid w:val="00733498"/>
    <w:rsid w:val="00746AE0"/>
    <w:rsid w:val="00751815"/>
    <w:rsid w:val="00751BD1"/>
    <w:rsid w:val="00751FCF"/>
    <w:rsid w:val="00757A71"/>
    <w:rsid w:val="0076090B"/>
    <w:rsid w:val="007634D0"/>
    <w:rsid w:val="00765874"/>
    <w:rsid w:val="0076730C"/>
    <w:rsid w:val="00770253"/>
    <w:rsid w:val="00772F0C"/>
    <w:rsid w:val="00773689"/>
    <w:rsid w:val="007744E8"/>
    <w:rsid w:val="00776DFB"/>
    <w:rsid w:val="0078170D"/>
    <w:rsid w:val="00787E04"/>
    <w:rsid w:val="00787F7A"/>
    <w:rsid w:val="007917CE"/>
    <w:rsid w:val="0079401F"/>
    <w:rsid w:val="00794589"/>
    <w:rsid w:val="00795211"/>
    <w:rsid w:val="007962C1"/>
    <w:rsid w:val="00797872"/>
    <w:rsid w:val="007A1D62"/>
    <w:rsid w:val="007B075B"/>
    <w:rsid w:val="007B1AFC"/>
    <w:rsid w:val="007B4FC1"/>
    <w:rsid w:val="007C05EA"/>
    <w:rsid w:val="007C1D27"/>
    <w:rsid w:val="007C492C"/>
    <w:rsid w:val="007C6332"/>
    <w:rsid w:val="007C6C18"/>
    <w:rsid w:val="007C6E69"/>
    <w:rsid w:val="007C77A1"/>
    <w:rsid w:val="007D009C"/>
    <w:rsid w:val="007D121B"/>
    <w:rsid w:val="007D1885"/>
    <w:rsid w:val="007D1D0E"/>
    <w:rsid w:val="007D2644"/>
    <w:rsid w:val="007D5D3C"/>
    <w:rsid w:val="007D7B7C"/>
    <w:rsid w:val="007E2B50"/>
    <w:rsid w:val="007E38A1"/>
    <w:rsid w:val="007E4597"/>
    <w:rsid w:val="007E533E"/>
    <w:rsid w:val="007E6D66"/>
    <w:rsid w:val="007F157F"/>
    <w:rsid w:val="007F4D8F"/>
    <w:rsid w:val="007F76B3"/>
    <w:rsid w:val="007F77DF"/>
    <w:rsid w:val="0080273E"/>
    <w:rsid w:val="00802FDE"/>
    <w:rsid w:val="00803C3B"/>
    <w:rsid w:val="0080727E"/>
    <w:rsid w:val="0080786B"/>
    <w:rsid w:val="00811643"/>
    <w:rsid w:val="008121E1"/>
    <w:rsid w:val="00812503"/>
    <w:rsid w:val="00813E03"/>
    <w:rsid w:val="0081463B"/>
    <w:rsid w:val="00815CF8"/>
    <w:rsid w:val="008206C5"/>
    <w:rsid w:val="00822164"/>
    <w:rsid w:val="00823E1F"/>
    <w:rsid w:val="00830EDE"/>
    <w:rsid w:val="008330E6"/>
    <w:rsid w:val="00834B06"/>
    <w:rsid w:val="0083560E"/>
    <w:rsid w:val="00843912"/>
    <w:rsid w:val="00843F4E"/>
    <w:rsid w:val="008444B2"/>
    <w:rsid w:val="00845577"/>
    <w:rsid w:val="00847A5F"/>
    <w:rsid w:val="008504AD"/>
    <w:rsid w:val="00850A83"/>
    <w:rsid w:val="00850DA4"/>
    <w:rsid w:val="008531EA"/>
    <w:rsid w:val="008547D6"/>
    <w:rsid w:val="00854D07"/>
    <w:rsid w:val="00857CE7"/>
    <w:rsid w:val="00862DDC"/>
    <w:rsid w:val="00863F0B"/>
    <w:rsid w:val="0086591E"/>
    <w:rsid w:val="008713E0"/>
    <w:rsid w:val="008735E6"/>
    <w:rsid w:val="00873BCC"/>
    <w:rsid w:val="00874686"/>
    <w:rsid w:val="00875450"/>
    <w:rsid w:val="00877A72"/>
    <w:rsid w:val="008922BD"/>
    <w:rsid w:val="00893332"/>
    <w:rsid w:val="0089608B"/>
    <w:rsid w:val="0089684F"/>
    <w:rsid w:val="00896A2C"/>
    <w:rsid w:val="00896EED"/>
    <w:rsid w:val="0089794C"/>
    <w:rsid w:val="008A786A"/>
    <w:rsid w:val="008B40C7"/>
    <w:rsid w:val="008B49CB"/>
    <w:rsid w:val="008B5F4E"/>
    <w:rsid w:val="008C4EA0"/>
    <w:rsid w:val="008C6D3A"/>
    <w:rsid w:val="008D1E38"/>
    <w:rsid w:val="008D4A8A"/>
    <w:rsid w:val="008D5926"/>
    <w:rsid w:val="008D5B54"/>
    <w:rsid w:val="008D63D8"/>
    <w:rsid w:val="008D767B"/>
    <w:rsid w:val="008E030B"/>
    <w:rsid w:val="008E6F55"/>
    <w:rsid w:val="008F00B9"/>
    <w:rsid w:val="008F1BBC"/>
    <w:rsid w:val="008F7410"/>
    <w:rsid w:val="009015B2"/>
    <w:rsid w:val="00902806"/>
    <w:rsid w:val="00904AA0"/>
    <w:rsid w:val="009134D8"/>
    <w:rsid w:val="009164A2"/>
    <w:rsid w:val="0092201F"/>
    <w:rsid w:val="009226BD"/>
    <w:rsid w:val="00926C45"/>
    <w:rsid w:val="0093263F"/>
    <w:rsid w:val="009352A7"/>
    <w:rsid w:val="00935BF9"/>
    <w:rsid w:val="00935E2C"/>
    <w:rsid w:val="00940BAD"/>
    <w:rsid w:val="009427F0"/>
    <w:rsid w:val="00943546"/>
    <w:rsid w:val="00943D17"/>
    <w:rsid w:val="00945670"/>
    <w:rsid w:val="00952048"/>
    <w:rsid w:val="009545F9"/>
    <w:rsid w:val="0095657C"/>
    <w:rsid w:val="009571D6"/>
    <w:rsid w:val="0096330E"/>
    <w:rsid w:val="00964F88"/>
    <w:rsid w:val="00965787"/>
    <w:rsid w:val="00965C8A"/>
    <w:rsid w:val="009668B2"/>
    <w:rsid w:val="0096755C"/>
    <w:rsid w:val="009734DF"/>
    <w:rsid w:val="00973887"/>
    <w:rsid w:val="00973AD0"/>
    <w:rsid w:val="00975190"/>
    <w:rsid w:val="00975B7B"/>
    <w:rsid w:val="009760C5"/>
    <w:rsid w:val="00977B67"/>
    <w:rsid w:val="009835D1"/>
    <w:rsid w:val="00984947"/>
    <w:rsid w:val="00984E29"/>
    <w:rsid w:val="00985406"/>
    <w:rsid w:val="00985FC8"/>
    <w:rsid w:val="00986EA8"/>
    <w:rsid w:val="009978E8"/>
    <w:rsid w:val="009979A9"/>
    <w:rsid w:val="009A1BFA"/>
    <w:rsid w:val="009A561C"/>
    <w:rsid w:val="009A614A"/>
    <w:rsid w:val="009A6F64"/>
    <w:rsid w:val="009A7F73"/>
    <w:rsid w:val="009B1796"/>
    <w:rsid w:val="009B1976"/>
    <w:rsid w:val="009B4346"/>
    <w:rsid w:val="009B458B"/>
    <w:rsid w:val="009B69F0"/>
    <w:rsid w:val="009C05A1"/>
    <w:rsid w:val="009C0F25"/>
    <w:rsid w:val="009C2679"/>
    <w:rsid w:val="009C26FC"/>
    <w:rsid w:val="009C2C2F"/>
    <w:rsid w:val="009C5139"/>
    <w:rsid w:val="009D1C53"/>
    <w:rsid w:val="009D2B02"/>
    <w:rsid w:val="009D4EF4"/>
    <w:rsid w:val="009D5BBE"/>
    <w:rsid w:val="009D7108"/>
    <w:rsid w:val="009E30A9"/>
    <w:rsid w:val="009E3715"/>
    <w:rsid w:val="009E451A"/>
    <w:rsid w:val="009E4A6B"/>
    <w:rsid w:val="009E523B"/>
    <w:rsid w:val="009E5CC3"/>
    <w:rsid w:val="009E6338"/>
    <w:rsid w:val="009E708F"/>
    <w:rsid w:val="009F043B"/>
    <w:rsid w:val="009F3679"/>
    <w:rsid w:val="009F4C6D"/>
    <w:rsid w:val="009F59E6"/>
    <w:rsid w:val="009F6E3C"/>
    <w:rsid w:val="009F717A"/>
    <w:rsid w:val="00A02720"/>
    <w:rsid w:val="00A03C8E"/>
    <w:rsid w:val="00A07612"/>
    <w:rsid w:val="00A10898"/>
    <w:rsid w:val="00A15E6A"/>
    <w:rsid w:val="00A2319E"/>
    <w:rsid w:val="00A310A2"/>
    <w:rsid w:val="00A313EB"/>
    <w:rsid w:val="00A34F9C"/>
    <w:rsid w:val="00A35A96"/>
    <w:rsid w:val="00A3729F"/>
    <w:rsid w:val="00A4032D"/>
    <w:rsid w:val="00A40F25"/>
    <w:rsid w:val="00A431BF"/>
    <w:rsid w:val="00A45292"/>
    <w:rsid w:val="00A460DF"/>
    <w:rsid w:val="00A461B0"/>
    <w:rsid w:val="00A46ECB"/>
    <w:rsid w:val="00A478CB"/>
    <w:rsid w:val="00A5130E"/>
    <w:rsid w:val="00A54147"/>
    <w:rsid w:val="00A54B43"/>
    <w:rsid w:val="00A560F4"/>
    <w:rsid w:val="00A5670B"/>
    <w:rsid w:val="00A56BC3"/>
    <w:rsid w:val="00A633A6"/>
    <w:rsid w:val="00A63859"/>
    <w:rsid w:val="00A66F2A"/>
    <w:rsid w:val="00A70A18"/>
    <w:rsid w:val="00A765E9"/>
    <w:rsid w:val="00A77792"/>
    <w:rsid w:val="00A8011C"/>
    <w:rsid w:val="00A81BAB"/>
    <w:rsid w:val="00A82F90"/>
    <w:rsid w:val="00A840AA"/>
    <w:rsid w:val="00A86045"/>
    <w:rsid w:val="00A86B4F"/>
    <w:rsid w:val="00A903D7"/>
    <w:rsid w:val="00A92EFB"/>
    <w:rsid w:val="00A9326F"/>
    <w:rsid w:val="00A95B96"/>
    <w:rsid w:val="00A97DE8"/>
    <w:rsid w:val="00AA0077"/>
    <w:rsid w:val="00AA041C"/>
    <w:rsid w:val="00AA0799"/>
    <w:rsid w:val="00AA2785"/>
    <w:rsid w:val="00AA58BF"/>
    <w:rsid w:val="00AA59A1"/>
    <w:rsid w:val="00AA64D6"/>
    <w:rsid w:val="00AA7B9F"/>
    <w:rsid w:val="00AB04DC"/>
    <w:rsid w:val="00AC0E6F"/>
    <w:rsid w:val="00AC1E3F"/>
    <w:rsid w:val="00AC3018"/>
    <w:rsid w:val="00AC375D"/>
    <w:rsid w:val="00AC3AD4"/>
    <w:rsid w:val="00AC4C92"/>
    <w:rsid w:val="00AC50B3"/>
    <w:rsid w:val="00AD0EC3"/>
    <w:rsid w:val="00AD2603"/>
    <w:rsid w:val="00AD38D3"/>
    <w:rsid w:val="00AD4661"/>
    <w:rsid w:val="00AD4BFA"/>
    <w:rsid w:val="00AD7183"/>
    <w:rsid w:val="00AE1806"/>
    <w:rsid w:val="00AE3514"/>
    <w:rsid w:val="00AE3E46"/>
    <w:rsid w:val="00AE4D10"/>
    <w:rsid w:val="00AE4F41"/>
    <w:rsid w:val="00AE530E"/>
    <w:rsid w:val="00AE7B23"/>
    <w:rsid w:val="00AF005F"/>
    <w:rsid w:val="00AF2535"/>
    <w:rsid w:val="00AF2FEA"/>
    <w:rsid w:val="00AF3684"/>
    <w:rsid w:val="00AF472E"/>
    <w:rsid w:val="00B02773"/>
    <w:rsid w:val="00B0349D"/>
    <w:rsid w:val="00B03D27"/>
    <w:rsid w:val="00B10FBC"/>
    <w:rsid w:val="00B12E0D"/>
    <w:rsid w:val="00B1649C"/>
    <w:rsid w:val="00B16CC8"/>
    <w:rsid w:val="00B2523A"/>
    <w:rsid w:val="00B26AD4"/>
    <w:rsid w:val="00B26D3C"/>
    <w:rsid w:val="00B30B2B"/>
    <w:rsid w:val="00B30C08"/>
    <w:rsid w:val="00B3230C"/>
    <w:rsid w:val="00B42020"/>
    <w:rsid w:val="00B520C8"/>
    <w:rsid w:val="00B5218F"/>
    <w:rsid w:val="00B57894"/>
    <w:rsid w:val="00B61676"/>
    <w:rsid w:val="00B62EE6"/>
    <w:rsid w:val="00B63DA8"/>
    <w:rsid w:val="00B64C5D"/>
    <w:rsid w:val="00B65986"/>
    <w:rsid w:val="00B65AB3"/>
    <w:rsid w:val="00B662A5"/>
    <w:rsid w:val="00B66885"/>
    <w:rsid w:val="00B6773E"/>
    <w:rsid w:val="00B67AE8"/>
    <w:rsid w:val="00B70545"/>
    <w:rsid w:val="00B70ED0"/>
    <w:rsid w:val="00B712AE"/>
    <w:rsid w:val="00B72E8E"/>
    <w:rsid w:val="00B72F27"/>
    <w:rsid w:val="00B75FB3"/>
    <w:rsid w:val="00B76B1F"/>
    <w:rsid w:val="00B81B11"/>
    <w:rsid w:val="00B858A3"/>
    <w:rsid w:val="00B87983"/>
    <w:rsid w:val="00B901DD"/>
    <w:rsid w:val="00B90B34"/>
    <w:rsid w:val="00B975C5"/>
    <w:rsid w:val="00BA0051"/>
    <w:rsid w:val="00BA1202"/>
    <w:rsid w:val="00BA2CE7"/>
    <w:rsid w:val="00BA2F27"/>
    <w:rsid w:val="00BA6CD8"/>
    <w:rsid w:val="00BB0414"/>
    <w:rsid w:val="00BB06C1"/>
    <w:rsid w:val="00BC1447"/>
    <w:rsid w:val="00BC5E39"/>
    <w:rsid w:val="00BC6914"/>
    <w:rsid w:val="00BD75F9"/>
    <w:rsid w:val="00BD770C"/>
    <w:rsid w:val="00BD7EB7"/>
    <w:rsid w:val="00BE0CC8"/>
    <w:rsid w:val="00BE46C9"/>
    <w:rsid w:val="00BE5885"/>
    <w:rsid w:val="00BF62D9"/>
    <w:rsid w:val="00BF7EA2"/>
    <w:rsid w:val="00BF7FEA"/>
    <w:rsid w:val="00C00038"/>
    <w:rsid w:val="00C00C03"/>
    <w:rsid w:val="00C06362"/>
    <w:rsid w:val="00C103F4"/>
    <w:rsid w:val="00C11BF1"/>
    <w:rsid w:val="00C16CAA"/>
    <w:rsid w:val="00C231E0"/>
    <w:rsid w:val="00C251ED"/>
    <w:rsid w:val="00C30FB9"/>
    <w:rsid w:val="00C328F6"/>
    <w:rsid w:val="00C32AF3"/>
    <w:rsid w:val="00C32C6A"/>
    <w:rsid w:val="00C36A36"/>
    <w:rsid w:val="00C37E05"/>
    <w:rsid w:val="00C43D8D"/>
    <w:rsid w:val="00C44380"/>
    <w:rsid w:val="00C5389B"/>
    <w:rsid w:val="00C65F1A"/>
    <w:rsid w:val="00C73036"/>
    <w:rsid w:val="00C736E4"/>
    <w:rsid w:val="00C73DC3"/>
    <w:rsid w:val="00C750E6"/>
    <w:rsid w:val="00C86789"/>
    <w:rsid w:val="00C92E85"/>
    <w:rsid w:val="00C93C4E"/>
    <w:rsid w:val="00C93EBC"/>
    <w:rsid w:val="00C95256"/>
    <w:rsid w:val="00C96C9A"/>
    <w:rsid w:val="00C97549"/>
    <w:rsid w:val="00CB0547"/>
    <w:rsid w:val="00CB0CA3"/>
    <w:rsid w:val="00CB37EA"/>
    <w:rsid w:val="00CB4372"/>
    <w:rsid w:val="00CB438C"/>
    <w:rsid w:val="00CB61CF"/>
    <w:rsid w:val="00CB69C5"/>
    <w:rsid w:val="00CC198E"/>
    <w:rsid w:val="00CC2E06"/>
    <w:rsid w:val="00CC3521"/>
    <w:rsid w:val="00CC36E0"/>
    <w:rsid w:val="00CC39B1"/>
    <w:rsid w:val="00CC4ADC"/>
    <w:rsid w:val="00CC5FDE"/>
    <w:rsid w:val="00CC7AE3"/>
    <w:rsid w:val="00CD04EF"/>
    <w:rsid w:val="00CD63A6"/>
    <w:rsid w:val="00CD65E9"/>
    <w:rsid w:val="00CD7C70"/>
    <w:rsid w:val="00CE0F6A"/>
    <w:rsid w:val="00CE1D19"/>
    <w:rsid w:val="00CE2BAD"/>
    <w:rsid w:val="00CE777B"/>
    <w:rsid w:val="00CF14DF"/>
    <w:rsid w:val="00CF3296"/>
    <w:rsid w:val="00CF4584"/>
    <w:rsid w:val="00D02677"/>
    <w:rsid w:val="00D02D52"/>
    <w:rsid w:val="00D0509D"/>
    <w:rsid w:val="00D14911"/>
    <w:rsid w:val="00D15FB0"/>
    <w:rsid w:val="00D16669"/>
    <w:rsid w:val="00D251FC"/>
    <w:rsid w:val="00D252A8"/>
    <w:rsid w:val="00D25749"/>
    <w:rsid w:val="00D26950"/>
    <w:rsid w:val="00D26BFD"/>
    <w:rsid w:val="00D31B02"/>
    <w:rsid w:val="00D3227C"/>
    <w:rsid w:val="00D37CDD"/>
    <w:rsid w:val="00D41083"/>
    <w:rsid w:val="00D42196"/>
    <w:rsid w:val="00D427E9"/>
    <w:rsid w:val="00D50F07"/>
    <w:rsid w:val="00D535E4"/>
    <w:rsid w:val="00D562E8"/>
    <w:rsid w:val="00D5773B"/>
    <w:rsid w:val="00D6515B"/>
    <w:rsid w:val="00D676DA"/>
    <w:rsid w:val="00D71A2D"/>
    <w:rsid w:val="00D75576"/>
    <w:rsid w:val="00D7735D"/>
    <w:rsid w:val="00D77DBE"/>
    <w:rsid w:val="00D80866"/>
    <w:rsid w:val="00D829F7"/>
    <w:rsid w:val="00D86232"/>
    <w:rsid w:val="00D86DC4"/>
    <w:rsid w:val="00D90340"/>
    <w:rsid w:val="00D91427"/>
    <w:rsid w:val="00D93A4F"/>
    <w:rsid w:val="00DA1511"/>
    <w:rsid w:val="00DA4E50"/>
    <w:rsid w:val="00DA5909"/>
    <w:rsid w:val="00DB0C99"/>
    <w:rsid w:val="00DB57FB"/>
    <w:rsid w:val="00DB5D7A"/>
    <w:rsid w:val="00DB7BB7"/>
    <w:rsid w:val="00DC46F9"/>
    <w:rsid w:val="00DC6A82"/>
    <w:rsid w:val="00DC6ED0"/>
    <w:rsid w:val="00DD4904"/>
    <w:rsid w:val="00DD6A0A"/>
    <w:rsid w:val="00DE35BE"/>
    <w:rsid w:val="00DE59BB"/>
    <w:rsid w:val="00DF0F92"/>
    <w:rsid w:val="00DF7BE4"/>
    <w:rsid w:val="00E04F93"/>
    <w:rsid w:val="00E11A6F"/>
    <w:rsid w:val="00E13B8C"/>
    <w:rsid w:val="00E13C7B"/>
    <w:rsid w:val="00E17A10"/>
    <w:rsid w:val="00E224E4"/>
    <w:rsid w:val="00E30D8E"/>
    <w:rsid w:val="00E36296"/>
    <w:rsid w:val="00E37519"/>
    <w:rsid w:val="00E376CB"/>
    <w:rsid w:val="00E4179E"/>
    <w:rsid w:val="00E426D5"/>
    <w:rsid w:val="00E427B7"/>
    <w:rsid w:val="00E42855"/>
    <w:rsid w:val="00E44A27"/>
    <w:rsid w:val="00E47FB8"/>
    <w:rsid w:val="00E5015F"/>
    <w:rsid w:val="00E52EE1"/>
    <w:rsid w:val="00E53246"/>
    <w:rsid w:val="00E561CB"/>
    <w:rsid w:val="00E604C7"/>
    <w:rsid w:val="00E60BC5"/>
    <w:rsid w:val="00E663CD"/>
    <w:rsid w:val="00E67BAD"/>
    <w:rsid w:val="00E7298F"/>
    <w:rsid w:val="00E77C2C"/>
    <w:rsid w:val="00E77F38"/>
    <w:rsid w:val="00E812ED"/>
    <w:rsid w:val="00E8516D"/>
    <w:rsid w:val="00E87843"/>
    <w:rsid w:val="00E94116"/>
    <w:rsid w:val="00E94915"/>
    <w:rsid w:val="00E95F20"/>
    <w:rsid w:val="00E97CB1"/>
    <w:rsid w:val="00EA1168"/>
    <w:rsid w:val="00EA152E"/>
    <w:rsid w:val="00EA593D"/>
    <w:rsid w:val="00EA5C3E"/>
    <w:rsid w:val="00EA5EAE"/>
    <w:rsid w:val="00EB4E60"/>
    <w:rsid w:val="00EB5981"/>
    <w:rsid w:val="00EB6CD2"/>
    <w:rsid w:val="00EC2083"/>
    <w:rsid w:val="00EC3186"/>
    <w:rsid w:val="00ED55BD"/>
    <w:rsid w:val="00ED5AF7"/>
    <w:rsid w:val="00ED74FA"/>
    <w:rsid w:val="00ED79F1"/>
    <w:rsid w:val="00EE0DD0"/>
    <w:rsid w:val="00EE1F20"/>
    <w:rsid w:val="00EE2F64"/>
    <w:rsid w:val="00EE4F54"/>
    <w:rsid w:val="00EE65EB"/>
    <w:rsid w:val="00EE6D20"/>
    <w:rsid w:val="00EF34CC"/>
    <w:rsid w:val="00EF45DA"/>
    <w:rsid w:val="00F0312D"/>
    <w:rsid w:val="00F03B81"/>
    <w:rsid w:val="00F06957"/>
    <w:rsid w:val="00F12B79"/>
    <w:rsid w:val="00F1554F"/>
    <w:rsid w:val="00F16093"/>
    <w:rsid w:val="00F178F3"/>
    <w:rsid w:val="00F24437"/>
    <w:rsid w:val="00F27421"/>
    <w:rsid w:val="00F30D7A"/>
    <w:rsid w:val="00F314FB"/>
    <w:rsid w:val="00F3261B"/>
    <w:rsid w:val="00F3376F"/>
    <w:rsid w:val="00F444C7"/>
    <w:rsid w:val="00F46187"/>
    <w:rsid w:val="00F46EAF"/>
    <w:rsid w:val="00F50F3E"/>
    <w:rsid w:val="00F5401A"/>
    <w:rsid w:val="00F57081"/>
    <w:rsid w:val="00F57151"/>
    <w:rsid w:val="00F57EF3"/>
    <w:rsid w:val="00F60761"/>
    <w:rsid w:val="00F61007"/>
    <w:rsid w:val="00F714D5"/>
    <w:rsid w:val="00F73004"/>
    <w:rsid w:val="00F73E3C"/>
    <w:rsid w:val="00F73EAC"/>
    <w:rsid w:val="00F73FBD"/>
    <w:rsid w:val="00F74E75"/>
    <w:rsid w:val="00F76E24"/>
    <w:rsid w:val="00F819A8"/>
    <w:rsid w:val="00F90B33"/>
    <w:rsid w:val="00F90F09"/>
    <w:rsid w:val="00F93DD6"/>
    <w:rsid w:val="00F94400"/>
    <w:rsid w:val="00F957C9"/>
    <w:rsid w:val="00FA43C5"/>
    <w:rsid w:val="00FA600A"/>
    <w:rsid w:val="00FA7987"/>
    <w:rsid w:val="00FA7B03"/>
    <w:rsid w:val="00FB09C5"/>
    <w:rsid w:val="00FB16F1"/>
    <w:rsid w:val="00FB296C"/>
    <w:rsid w:val="00FB2C52"/>
    <w:rsid w:val="00FB3ABD"/>
    <w:rsid w:val="00FB45F3"/>
    <w:rsid w:val="00FB473F"/>
    <w:rsid w:val="00FB5D2E"/>
    <w:rsid w:val="00FB63CE"/>
    <w:rsid w:val="00FC0481"/>
    <w:rsid w:val="00FC0904"/>
    <w:rsid w:val="00FC2729"/>
    <w:rsid w:val="00FC3FA1"/>
    <w:rsid w:val="00FC48D4"/>
    <w:rsid w:val="00FD03F8"/>
    <w:rsid w:val="00FD3E87"/>
    <w:rsid w:val="00FD5AF4"/>
    <w:rsid w:val="00FE0D9D"/>
    <w:rsid w:val="00FE2094"/>
    <w:rsid w:val="00FE3E88"/>
    <w:rsid w:val="00FE6AC4"/>
    <w:rsid w:val="00FE7EFC"/>
    <w:rsid w:val="00FE7F4D"/>
    <w:rsid w:val="00FF09FE"/>
    <w:rsid w:val="00FF13D1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E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8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8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8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B901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E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15E6A"/>
    <w:pPr>
      <w:keepNext/>
      <w:numPr>
        <w:numId w:val="8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5E6A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5E6A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5E6A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5E6A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5E6A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5E6A"/>
    <w:pPr>
      <w:numPr>
        <w:ilvl w:val="6"/>
        <w:numId w:val="8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5E6A"/>
    <w:pPr>
      <w:numPr>
        <w:ilvl w:val="7"/>
        <w:numId w:val="8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5E6A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9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B901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018_ZER_ZP\ZER-ZP-25.2018%20Szkolenie%20dla%20lekarzy\16.08\SIWZ%20szkolenie%201408-4%20Ane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9CD9-98EB-4C57-8A02-8A525C85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szkolenie 1408-4 Aneta</Template>
  <TotalTime>1</TotalTime>
  <Pages>10</Pages>
  <Words>2439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17043</CharactersWithSpaces>
  <SharedDoc>false</SharedDoc>
  <HLinks>
    <vt:vector size="36" baseType="variant">
      <vt:variant>
        <vt:i4>655433</vt:i4>
      </vt:variant>
      <vt:variant>
        <vt:i4>15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12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3</cp:revision>
  <cp:lastPrinted>2018-08-17T06:36:00Z</cp:lastPrinted>
  <dcterms:created xsi:type="dcterms:W3CDTF">2018-08-17T13:53:00Z</dcterms:created>
  <dcterms:modified xsi:type="dcterms:W3CDTF">2018-08-17T13:53:00Z</dcterms:modified>
</cp:coreProperties>
</file>