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7A574E4B" w:rsidR="00C1323B" w:rsidRPr="001F7FEE" w:rsidRDefault="00C1323B" w:rsidP="001F7FEE">
      <w:pPr>
        <w:suppressAutoHyphens/>
        <w:spacing w:after="40" w:line="312" w:lineRule="auto"/>
        <w:ind w:right="423"/>
        <w:jc w:val="center"/>
        <w:rPr>
          <w:rFonts w:ascii="Calibri" w:hAnsi="Calibri" w:cs="Calibri"/>
          <w:b/>
          <w:sz w:val="24"/>
          <w:szCs w:val="24"/>
        </w:rPr>
      </w:pPr>
      <w:r w:rsidRPr="001F7FEE">
        <w:rPr>
          <w:rFonts w:ascii="Calibri" w:hAnsi="Calibri" w:cs="Calibri"/>
          <w:b/>
          <w:sz w:val="24"/>
          <w:szCs w:val="24"/>
        </w:rPr>
        <w:t>FORMULARZ WYCENY SZACUNKOWEJ</w:t>
      </w:r>
    </w:p>
    <w:p w14:paraId="139AB913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77777777" w:rsidR="00C1323B" w:rsidRPr="00736423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63DE37EC" w14:textId="67B1D341" w:rsidR="00C1323B" w:rsidRPr="00736423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134"/>
        <w:gridCol w:w="1553"/>
      </w:tblGrid>
      <w:tr w:rsidR="001F7FEE" w14:paraId="236257B2" w14:textId="77777777" w:rsidTr="001F7FEE">
        <w:trPr>
          <w:jc w:val="center"/>
        </w:trPr>
        <w:tc>
          <w:tcPr>
            <w:tcW w:w="988" w:type="dxa"/>
            <w:vAlign w:val="center"/>
          </w:tcPr>
          <w:p w14:paraId="2AC3CBCB" w14:textId="771C998C" w:rsidR="001F7FEE" w:rsidRP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6" w:type="dxa"/>
          </w:tcPr>
          <w:p w14:paraId="28F0C531" w14:textId="6D95E6CA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C9A2B9" w14:textId="6DDB23B8" w:rsidR="001F7FEE" w:rsidRP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7FEE">
              <w:rPr>
                <w:rFonts w:ascii="Calibri" w:hAnsi="Calibri" w:cs="Calibr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134" w:type="dxa"/>
          </w:tcPr>
          <w:p w14:paraId="4D745658" w14:textId="276228B2" w:rsidR="001F7FEE" w:rsidRP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7FEE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553" w:type="dxa"/>
          </w:tcPr>
          <w:p w14:paraId="03213E39" w14:textId="67EE7DEA" w:rsidR="001F7FEE" w:rsidRP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7FEE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1F7FEE" w14:paraId="427B1A58" w14:textId="77777777" w:rsidTr="001F7FEE">
        <w:trPr>
          <w:trHeight w:val="2359"/>
          <w:jc w:val="center"/>
        </w:trPr>
        <w:tc>
          <w:tcPr>
            <w:tcW w:w="988" w:type="dxa"/>
            <w:vAlign w:val="center"/>
          </w:tcPr>
          <w:p w14:paraId="7B1D46E3" w14:textId="527DF6E0" w:rsid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ECB00C3" w14:textId="346E00B1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0FD6">
              <w:rPr>
                <w:rFonts w:ascii="Calibri" w:hAnsi="Calibri" w:cs="Calibri"/>
                <w:sz w:val="22"/>
                <w:szCs w:val="22"/>
              </w:rPr>
              <w:t>aprojektowanie, wykonanie, wdrożenie i uruchomienie oraz przeszkolenie użytkowników Portalu Intranetowego w środowisku Zamawiającego na posiadanej subskrypcji MS Office 365 (MS SharePoint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online</w:t>
            </w:r>
            <w:r w:rsidRPr="007F0FD6">
              <w:rPr>
                <w:rFonts w:ascii="Calibri" w:hAnsi="Calibri" w:cs="Calibri"/>
                <w:sz w:val="22"/>
                <w:szCs w:val="22"/>
              </w:rPr>
              <w:t>) oraz implementacja elementów (funkcjonalności) mających na celu usprawnienie komunikacji wewnętrznej.</w:t>
            </w:r>
          </w:p>
        </w:tc>
        <w:tc>
          <w:tcPr>
            <w:tcW w:w="1417" w:type="dxa"/>
          </w:tcPr>
          <w:p w14:paraId="1CE8FC0E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1A55F1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A5FC282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FEE" w14:paraId="292B51EE" w14:textId="77777777" w:rsidTr="001F7FEE">
        <w:trPr>
          <w:jc w:val="center"/>
        </w:trPr>
        <w:tc>
          <w:tcPr>
            <w:tcW w:w="988" w:type="dxa"/>
            <w:vAlign w:val="center"/>
          </w:tcPr>
          <w:p w14:paraId="740A380F" w14:textId="4574C984" w:rsid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7AE8C98" w14:textId="2D356256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jakości na 12 miesięcy</w:t>
            </w:r>
          </w:p>
        </w:tc>
        <w:tc>
          <w:tcPr>
            <w:tcW w:w="1417" w:type="dxa"/>
          </w:tcPr>
          <w:p w14:paraId="4E5468E7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493CEA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FB28C0F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FEE" w14:paraId="2C79F469" w14:textId="77777777" w:rsidTr="001F7FEE">
        <w:trPr>
          <w:jc w:val="center"/>
        </w:trPr>
        <w:tc>
          <w:tcPr>
            <w:tcW w:w="988" w:type="dxa"/>
            <w:vAlign w:val="center"/>
          </w:tcPr>
          <w:p w14:paraId="20092EA1" w14:textId="2C639423" w:rsid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7DF2EF0C" w14:textId="471587D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jakości na 24 miesiące</w:t>
            </w:r>
          </w:p>
        </w:tc>
        <w:tc>
          <w:tcPr>
            <w:tcW w:w="1417" w:type="dxa"/>
          </w:tcPr>
          <w:p w14:paraId="6BC9AC86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EC729D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3F5B419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FEE" w14:paraId="4B75799D" w14:textId="77777777" w:rsidTr="001F7FEE">
        <w:trPr>
          <w:jc w:val="center"/>
        </w:trPr>
        <w:tc>
          <w:tcPr>
            <w:tcW w:w="988" w:type="dxa"/>
            <w:vAlign w:val="center"/>
          </w:tcPr>
          <w:p w14:paraId="32D28F14" w14:textId="0336CBA0" w:rsidR="001F7FEE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2C159D17" w14:textId="1B4EA311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jakości na 36 miesięcy</w:t>
            </w:r>
          </w:p>
        </w:tc>
        <w:tc>
          <w:tcPr>
            <w:tcW w:w="1417" w:type="dxa"/>
          </w:tcPr>
          <w:p w14:paraId="543850C6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7F9878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D08F396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FEE" w14:paraId="4AAFFD92" w14:textId="77777777" w:rsidTr="001F7FEE">
        <w:trPr>
          <w:jc w:val="center"/>
        </w:trPr>
        <w:tc>
          <w:tcPr>
            <w:tcW w:w="988" w:type="dxa"/>
            <w:vAlign w:val="center"/>
          </w:tcPr>
          <w:p w14:paraId="55F0D95A" w14:textId="682E627C" w:rsidR="001F7FEE" w:rsidRPr="00D066B1" w:rsidRDefault="001F7FEE" w:rsidP="001F7FEE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21AE639" w14:textId="52C7CC2E" w:rsidR="001F7FEE" w:rsidRPr="00D066B1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  <w:r w:rsidRPr="00D066B1">
              <w:rPr>
                <w:rFonts w:ascii="Calibri" w:hAnsi="Calibri" w:cs="Calibri"/>
                <w:sz w:val="22"/>
                <w:szCs w:val="22"/>
              </w:rPr>
              <w:t>1 roboczogodzina w ramach prac rozwojowych</w:t>
            </w:r>
          </w:p>
        </w:tc>
        <w:tc>
          <w:tcPr>
            <w:tcW w:w="1417" w:type="dxa"/>
          </w:tcPr>
          <w:p w14:paraId="4CFEE8A8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30479A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937BF3A" w14:textId="77777777" w:rsidR="001F7FEE" w:rsidRDefault="001F7FEE" w:rsidP="001F7FEE">
            <w:pPr>
              <w:suppressAutoHyphens/>
              <w:spacing w:after="4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143FC2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6DEEC51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lastRenderedPageBreak/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1F2758F6" w14:textId="77777777" w:rsidR="001F7FEE" w:rsidRDefault="001F7FEE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14:paraId="0E87C370" w14:textId="77D41B47" w:rsidR="00C1323B" w:rsidRPr="00736423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736423" w:rsidRDefault="008838E3" w:rsidP="00736423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sectPr w:rsidR="008838E3" w:rsidRPr="00736423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FAA9" w14:textId="77777777" w:rsidR="00C26D61" w:rsidRDefault="00C26D61" w:rsidP="00C7677C">
      <w:r>
        <w:separator/>
      </w:r>
    </w:p>
  </w:endnote>
  <w:endnote w:type="continuationSeparator" w:id="0">
    <w:p w14:paraId="0560A01C" w14:textId="77777777" w:rsidR="00C26D61" w:rsidRDefault="00C26D61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E00B" w14:textId="77777777" w:rsidR="00C26D61" w:rsidRDefault="00C26D61" w:rsidP="00C7677C">
      <w:r>
        <w:separator/>
      </w:r>
    </w:p>
  </w:footnote>
  <w:footnote w:type="continuationSeparator" w:id="0">
    <w:p w14:paraId="5DEE4E2D" w14:textId="77777777" w:rsidR="00C26D61" w:rsidRDefault="00C26D61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4E2F810A" w:rsidR="0084049E" w:rsidRPr="00C43088" w:rsidRDefault="007B10C6" w:rsidP="00C75E58">
    <w:pPr>
      <w:pStyle w:val="Nagwek"/>
      <w:jc w:val="right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B348B4" wp14:editId="024CDA08">
          <wp:simplePos x="0" y="0"/>
          <wp:positionH relativeFrom="page">
            <wp:align>right</wp:align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0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5"/>
  </w:num>
  <w:num w:numId="2" w16cid:durableId="1366254364">
    <w:abstractNumId w:val="1"/>
  </w:num>
  <w:num w:numId="3" w16cid:durableId="2111274434">
    <w:abstractNumId w:val="5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8"/>
  </w:num>
  <w:num w:numId="7" w16cid:durableId="1012996953">
    <w:abstractNumId w:val="6"/>
  </w:num>
  <w:num w:numId="8" w16cid:durableId="1663925647">
    <w:abstractNumId w:val="9"/>
  </w:num>
  <w:num w:numId="9" w16cid:durableId="50872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3"/>
  </w:num>
  <w:num w:numId="12" w16cid:durableId="2106727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C7259"/>
    <w:rsid w:val="000F7DC5"/>
    <w:rsid w:val="001B1951"/>
    <w:rsid w:val="001B7A17"/>
    <w:rsid w:val="001E08D8"/>
    <w:rsid w:val="001F4D0D"/>
    <w:rsid w:val="001F7FEE"/>
    <w:rsid w:val="00222F21"/>
    <w:rsid w:val="00235D5D"/>
    <w:rsid w:val="002424D4"/>
    <w:rsid w:val="00244646"/>
    <w:rsid w:val="002B6568"/>
    <w:rsid w:val="002E4237"/>
    <w:rsid w:val="002F0D94"/>
    <w:rsid w:val="002F690B"/>
    <w:rsid w:val="00300C46"/>
    <w:rsid w:val="00313FF3"/>
    <w:rsid w:val="00330E3A"/>
    <w:rsid w:val="00371339"/>
    <w:rsid w:val="00395291"/>
    <w:rsid w:val="00410A7A"/>
    <w:rsid w:val="00414C3D"/>
    <w:rsid w:val="004463B2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C4A15"/>
    <w:rsid w:val="006F0FF4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C7A84"/>
    <w:rsid w:val="007E4383"/>
    <w:rsid w:val="007F0FD6"/>
    <w:rsid w:val="0081049C"/>
    <w:rsid w:val="00837FFB"/>
    <w:rsid w:val="0084049E"/>
    <w:rsid w:val="008838E3"/>
    <w:rsid w:val="008974E0"/>
    <w:rsid w:val="008B37B8"/>
    <w:rsid w:val="008C1BB6"/>
    <w:rsid w:val="00905126"/>
    <w:rsid w:val="00925658"/>
    <w:rsid w:val="009E0727"/>
    <w:rsid w:val="009F440A"/>
    <w:rsid w:val="00A05166"/>
    <w:rsid w:val="00A14EA3"/>
    <w:rsid w:val="00A41F00"/>
    <w:rsid w:val="00A43DE4"/>
    <w:rsid w:val="00A862B7"/>
    <w:rsid w:val="00A92A52"/>
    <w:rsid w:val="00A97FF6"/>
    <w:rsid w:val="00AB5C84"/>
    <w:rsid w:val="00AD16E7"/>
    <w:rsid w:val="00AE7C3C"/>
    <w:rsid w:val="00B3355D"/>
    <w:rsid w:val="00B818DD"/>
    <w:rsid w:val="00BF12CB"/>
    <w:rsid w:val="00C048C6"/>
    <w:rsid w:val="00C1034E"/>
    <w:rsid w:val="00C1323B"/>
    <w:rsid w:val="00C26D61"/>
    <w:rsid w:val="00C33086"/>
    <w:rsid w:val="00C37C33"/>
    <w:rsid w:val="00C43088"/>
    <w:rsid w:val="00C458B1"/>
    <w:rsid w:val="00C673CE"/>
    <w:rsid w:val="00C75E58"/>
    <w:rsid w:val="00C7677C"/>
    <w:rsid w:val="00CC2B3A"/>
    <w:rsid w:val="00CE0432"/>
    <w:rsid w:val="00D066B1"/>
    <w:rsid w:val="00D21D46"/>
    <w:rsid w:val="00D334F1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5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Ewa Reguła</cp:lastModifiedBy>
  <cp:revision>7</cp:revision>
  <cp:lastPrinted>2022-01-12T14:51:00Z</cp:lastPrinted>
  <dcterms:created xsi:type="dcterms:W3CDTF">2023-07-25T13:41:00Z</dcterms:created>
  <dcterms:modified xsi:type="dcterms:W3CDTF">2023-08-03T13:58:00Z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2023-08-03T13:58:24Z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693bcc84-de0e-4ea0-9dc6-98aae0cc5bf0</vt:lpwstr>
  </property>
  <property fmtid="{D5CDD505-2E9C-101B-9397-08002B2CF9AE}" pid="10" name="MSIP_Label_46723740-be9a-4fd0-bd11-8f09a2f8d61a_ContentBits">
    <vt:lpwstr>2</vt:lpwstr>
  </property>
</Properties>
</file>