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9708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3365B">
        <w:rPr>
          <w:rFonts w:asciiTheme="minorHAnsi" w:hAnsiTheme="minorHAnsi" w:cstheme="minorHAnsi"/>
          <w:bCs/>
          <w:sz w:val="24"/>
          <w:szCs w:val="24"/>
        </w:rPr>
        <w:t>26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275FD" w:rsidRDefault="00D275FD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D275FD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DOOŚ-WDŚZOO.420.32.2021.US.15</w:t>
      </w:r>
    </w:p>
    <w:bookmarkEnd w:id="0"/>
    <w:p w:rsidR="00B35A7F" w:rsidRPr="00467719" w:rsidRDefault="003268E2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275FD" w:rsidRPr="00D275FD" w:rsidRDefault="00D275FD" w:rsidP="00D275F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275F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D275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postępowanie odwoławcze od decyzji Regionalnego Dyrektora Ochrony Środowiska w Warszawie z dnia 13 kwietnia 2021 r., znak: WOOŚ-II.420.53.2019.JK.25, stwierdzającej brak potrzeby przeprowadzenia oceny oddziaływania na środowisko dla przedsięwzięcia polegającego na rozbudowie elementów infrastruktury Portu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Lotniczego</w:t>
      </w:r>
      <w:r w:rsidRPr="00D275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Warszawa/Modlin, nie mogło być zakończone w terminie wskazanym w zawiadomieniu Generalnego Dyrektora Ochrony Środowiska z dnia 30 listopada 2021 r., znak: DOOŚ-WDŚZOO.420.32.2021.US.11. Przyczyną zwłoki jest konieczność przeprowadzenia dodatkowego postępowania wyjaśniającego. W związku z powyższym Generalny Dyrektor Ochrony Środowiska pismem z dnia 22 grudnia 2021 r., znak: DOOŚ-WDŚZ00.420.32.2021.US.13, wezwał Mazowiecki Port Lotniczy Warszawa-Modlin Sp. z o.o. do złożenia wyjaśnień oraz uzupełnienia karty informacyjnej przedsięwzięcia.</w:t>
      </w:r>
    </w:p>
    <w:p w:rsidR="00D275FD" w:rsidRPr="00D275FD" w:rsidRDefault="00D275FD" w:rsidP="00D275F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275FD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marca 2022 r.</w:t>
      </w:r>
    </w:p>
    <w:p w:rsidR="00E3365B" w:rsidRDefault="00D275FD" w:rsidP="00D275F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275FD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- stronie służy prawo do wniesienia ponaglenia.</w:t>
      </w:r>
    </w:p>
    <w:p w:rsidR="00D275FD" w:rsidRDefault="00D275FD" w:rsidP="00D275F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D275FD" w:rsidRPr="00D275FD" w:rsidRDefault="00D275FD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275FD">
        <w:rPr>
          <w:rFonts w:asciiTheme="minorHAnsi" w:hAnsiTheme="minorHAnsi" w:cstheme="minorHAnsi"/>
          <w:color w:val="000000"/>
        </w:rPr>
        <w:lastRenderedPageBreak/>
        <w:t xml:space="preserve">Art. 36 Kpa O każdym przypadku </w:t>
      </w:r>
      <w:r w:rsidRPr="00D275FD">
        <w:rPr>
          <w:rFonts w:asciiTheme="minorHAnsi" w:hAnsiTheme="minorHAnsi" w:cstheme="minorHAnsi"/>
          <w:color w:val="000000"/>
        </w:rPr>
        <w:t>niezałatwienia</w:t>
      </w:r>
      <w:r w:rsidRPr="00D275FD">
        <w:rPr>
          <w:rFonts w:asciiTheme="minorHAnsi" w:hAnsiTheme="minorHAnsi" w:cstheme="minorHAnsi"/>
          <w:color w:val="000000"/>
        </w:rPr>
        <w:t xml:space="preserve"> sprawy w terminie organ administracji publicznej jest obowiązany zawiadomić strony, podając przyczyny zwłoki, wskazując nowy termin załatwienia sprawy oraz pouczając o prawic do wniesienia ponaglenia (§ 1). Ten sam obowiązek ciąży na organie administracji publicznej również w przypadku zwłoki w załatwieniu sprawy z przyczyn niezależnych od organu (§ 2).</w:t>
      </w:r>
    </w:p>
    <w:p w:rsidR="00D275FD" w:rsidRPr="00D275FD" w:rsidRDefault="00D275FD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275FD">
        <w:rPr>
          <w:rFonts w:asciiTheme="minorHAnsi" w:hAnsiTheme="minorHAnsi" w:cstheme="minorHAnsi"/>
          <w:color w:val="000000"/>
        </w:rPr>
        <w:t>Art. 37 § 1 Kpa Stronic służy prawo do wniesienia ponaglenia, jeżeli: 1) nic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D275FD" w:rsidRPr="00D275FD" w:rsidRDefault="00D275FD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275FD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0A4133" w:rsidRPr="00E000E6" w:rsidRDefault="00D275FD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275FD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275F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275F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275F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275F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275F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57ED3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60237"/>
    <w:rsid w:val="00C80D3E"/>
    <w:rsid w:val="00C9368E"/>
    <w:rsid w:val="00CA0A2B"/>
    <w:rsid w:val="00D275FD"/>
    <w:rsid w:val="00D60B77"/>
    <w:rsid w:val="00D8044E"/>
    <w:rsid w:val="00DF0ECA"/>
    <w:rsid w:val="00E000E6"/>
    <w:rsid w:val="00E27075"/>
    <w:rsid w:val="00E3365B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0ADC-B10B-488D-B30E-3421E7A5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2023-06-30T09:28:00Z</dcterms:created>
  <dcterms:modified xsi:type="dcterms:W3CDTF">2023-06-30T09:28:00Z</dcterms:modified>
</cp:coreProperties>
</file>