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2507" w14:textId="0563749E" w:rsidR="00274544" w:rsidRPr="004A47A7" w:rsidRDefault="00274544" w:rsidP="00A447F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14:paraId="4BADB8F5" w14:textId="072BACFE" w:rsidR="00F30539" w:rsidRPr="004A47A7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4A47A7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14:paraId="4EF415CC" w14:textId="73CBF23C" w:rsidR="00274544" w:rsidRPr="00464EE0" w:rsidRDefault="00274544" w:rsidP="008C6108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464EE0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0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0"/>
    </w:p>
    <w:p w14:paraId="7C29221B" w14:textId="25233DD1" w:rsidR="00274544" w:rsidRPr="00464EE0" w:rsidRDefault="00274544" w:rsidP="003F4D50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CF6805" w:rsidRDefault="00CF6805" w:rsidP="00FF392A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28CD6E4C" w14:textId="554F896A" w:rsidR="00CF6805" w:rsidRPr="00464EE0" w:rsidRDefault="001C51F9" w:rsidP="00851CB4">
      <w:pPr>
        <w:pStyle w:val="Cytatintensywny"/>
        <w:spacing w:before="0" w:after="240"/>
        <w:ind w:left="5387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4A47A7" w:rsidRDefault="00662FB1" w:rsidP="00AA5B21">
      <w:pPr>
        <w:pStyle w:val="Nagwek1"/>
        <w:spacing w:before="480" w:after="320"/>
        <w:jc w:val="center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4A47A7" w:rsidRDefault="00A809EB" w:rsidP="00F03F74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28FAA5DE" w14:textId="47641AF8" w:rsidR="00274544" w:rsidRPr="00AA7F86" w:rsidRDefault="00D33B5A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57AC820B" w14:textId="3EAC51B1" w:rsidR="000A25C7" w:rsidRDefault="000A25C7" w:rsidP="00180862">
      <w:pPr>
        <w:spacing w:before="120" w:after="0"/>
        <w:ind w:left="1416" w:firstLine="708"/>
        <w:jc w:val="center"/>
        <w:rPr>
          <w:rFonts w:ascii="Verdana" w:hAnsi="Verdana" w:cstheme="minorHAnsi"/>
          <w:sz w:val="16"/>
          <w:szCs w:val="16"/>
        </w:rPr>
      </w:pPr>
      <w:bookmarkStart w:id="1" w:name="_GoBack"/>
      <w:bookmarkEnd w:id="1"/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</w:t>
      </w:r>
    </w:p>
    <w:p w14:paraId="7C0B3CBC" w14:textId="77777777" w:rsidR="000A25C7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14:paraId="6841DD7F" w14:textId="73B653BB" w:rsidR="00710FF8" w:rsidRPr="003F0980" w:rsidRDefault="00E647FC" w:rsidP="00661A80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214B608D" w:rsidR="00E647FC" w:rsidRPr="004179AF" w:rsidRDefault="00246BA6" w:rsidP="00710FF8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D488" w14:textId="77777777" w:rsidR="00533777" w:rsidRDefault="00533777">
      <w:pPr>
        <w:spacing w:after="0" w:line="240" w:lineRule="auto"/>
      </w:pPr>
      <w:r>
        <w:separator/>
      </w:r>
    </w:p>
  </w:endnote>
  <w:endnote w:type="continuationSeparator" w:id="0">
    <w:p w14:paraId="56F768CF" w14:textId="77777777" w:rsidR="00533777" w:rsidRDefault="0053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3D57E" w14:textId="77777777" w:rsidR="00533777" w:rsidRDefault="00533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217F5D" w14:textId="77777777" w:rsidR="00533777" w:rsidRDefault="0053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0862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33777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CC9E3-9DAC-4D21-9AFA-74CA45D5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Dawid D.W. Lagwa</cp:lastModifiedBy>
  <cp:revision>4</cp:revision>
  <cp:lastPrinted>2019-11-07T11:21:00Z</cp:lastPrinted>
  <dcterms:created xsi:type="dcterms:W3CDTF">2021-08-05T09:26:00Z</dcterms:created>
  <dcterms:modified xsi:type="dcterms:W3CDTF">2022-02-23T09:16:00Z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