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64285" w14:textId="39D76400" w:rsidR="00151EBB" w:rsidRPr="008821F4" w:rsidRDefault="00B51E0B" w:rsidP="00D200E9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8821F4">
        <w:rPr>
          <w:rFonts w:ascii="Times New Roman" w:hAnsi="Times New Roman"/>
          <w:b/>
          <w:sz w:val="20"/>
          <w:szCs w:val="20"/>
        </w:rPr>
        <w:t>Załącznik nr 1: Formularz ofertowy</w:t>
      </w:r>
    </w:p>
    <w:p w14:paraId="6CDDC792" w14:textId="77777777" w:rsidR="00151EBB" w:rsidRPr="008821F4" w:rsidRDefault="00891D0A" w:rsidP="00891D0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21F4">
        <w:rPr>
          <w:rFonts w:ascii="Times New Roman" w:hAnsi="Times New Roman"/>
          <w:b/>
          <w:bCs/>
          <w:sz w:val="24"/>
          <w:szCs w:val="24"/>
          <w:u w:val="single"/>
        </w:rPr>
        <w:t>FORMULARZ OFERTOWY</w:t>
      </w:r>
    </w:p>
    <w:p w14:paraId="50CA1F8A" w14:textId="77777777" w:rsidR="00891D0A" w:rsidRPr="008821F4" w:rsidRDefault="00891D0A" w:rsidP="00891D0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821F4">
        <w:rPr>
          <w:rFonts w:ascii="Times New Roman" w:hAnsi="Times New Roman"/>
          <w:bCs/>
          <w:sz w:val="24"/>
          <w:szCs w:val="24"/>
        </w:rPr>
        <w:t>Nazwa i adres Wykonawcy:</w:t>
      </w:r>
      <w:r w:rsidR="004F4952" w:rsidRPr="008821F4">
        <w:rPr>
          <w:rFonts w:ascii="Times New Roman" w:hAnsi="Times New Roman"/>
          <w:bCs/>
          <w:sz w:val="24"/>
          <w:szCs w:val="24"/>
        </w:rPr>
        <w:t xml:space="preserve"> </w:t>
      </w:r>
      <w:r w:rsidR="00AC6F6F" w:rsidRPr="008821F4">
        <w:rPr>
          <w:rFonts w:ascii="Times New Roman" w:hAnsi="Times New Roman"/>
          <w:bCs/>
          <w:sz w:val="24"/>
          <w:szCs w:val="24"/>
        </w:rPr>
        <w:t>……………</w:t>
      </w:r>
      <w:r w:rsidR="004F4952" w:rsidRPr="008821F4">
        <w:rPr>
          <w:rFonts w:ascii="Times New Roman" w:hAnsi="Times New Roman"/>
          <w:bCs/>
          <w:sz w:val="24"/>
          <w:szCs w:val="24"/>
        </w:rPr>
        <w:t>…………………………………………………………….</w:t>
      </w:r>
    </w:p>
    <w:p w14:paraId="7528CD24" w14:textId="77777777" w:rsidR="004F4952" w:rsidRDefault="004F4952" w:rsidP="00891D0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821F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………………………………………………………………………….</w:t>
      </w:r>
    </w:p>
    <w:p w14:paraId="6AEC4F7B" w14:textId="5FC2CFE1" w:rsidR="00FA3CA9" w:rsidRPr="008821F4" w:rsidRDefault="00FA3CA9" w:rsidP="00891D0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Nip: …………………………………………………………………….</w:t>
      </w:r>
    </w:p>
    <w:p w14:paraId="3952E061" w14:textId="77777777" w:rsidR="00891D0A" w:rsidRPr="008821F4" w:rsidRDefault="00891D0A" w:rsidP="00891D0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821F4">
        <w:rPr>
          <w:rFonts w:ascii="Times New Roman" w:hAnsi="Times New Roman"/>
          <w:bCs/>
          <w:sz w:val="24"/>
          <w:szCs w:val="24"/>
        </w:rPr>
        <w:t>Osoba uprawniona do kontaktu z Zamawiającym:</w:t>
      </w:r>
      <w:r w:rsidR="004F4952" w:rsidRPr="008821F4">
        <w:rPr>
          <w:rFonts w:ascii="Times New Roman" w:hAnsi="Times New Roman"/>
          <w:bCs/>
          <w:sz w:val="24"/>
          <w:szCs w:val="24"/>
        </w:rPr>
        <w:t xml:space="preserve"> </w:t>
      </w:r>
      <w:r w:rsidR="00AC6F6F" w:rsidRPr="008821F4">
        <w:rPr>
          <w:rFonts w:ascii="Times New Roman" w:hAnsi="Times New Roman"/>
          <w:bCs/>
          <w:sz w:val="24"/>
          <w:szCs w:val="24"/>
        </w:rPr>
        <w:t>………………</w:t>
      </w:r>
      <w:r w:rsidR="004F4952" w:rsidRPr="008821F4">
        <w:rPr>
          <w:rFonts w:ascii="Times New Roman" w:hAnsi="Times New Roman"/>
          <w:bCs/>
          <w:sz w:val="24"/>
          <w:szCs w:val="24"/>
        </w:rPr>
        <w:t>………………………..</w:t>
      </w:r>
    </w:p>
    <w:p w14:paraId="3B76BE48" w14:textId="77777777" w:rsidR="00891D0A" w:rsidRPr="008821F4" w:rsidRDefault="00891D0A" w:rsidP="00891D0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821F4">
        <w:rPr>
          <w:rFonts w:ascii="Times New Roman" w:hAnsi="Times New Roman"/>
          <w:bCs/>
          <w:sz w:val="24"/>
          <w:szCs w:val="24"/>
        </w:rPr>
        <w:t>Imię i Nazwisko:</w:t>
      </w:r>
      <w:r w:rsidR="004F4952" w:rsidRPr="008821F4">
        <w:rPr>
          <w:rFonts w:ascii="Times New Roman" w:hAnsi="Times New Roman"/>
          <w:bCs/>
          <w:sz w:val="24"/>
          <w:szCs w:val="24"/>
        </w:rPr>
        <w:t xml:space="preserve"> </w:t>
      </w:r>
      <w:r w:rsidR="00AC6F6F" w:rsidRPr="008821F4">
        <w:rPr>
          <w:rFonts w:ascii="Times New Roman" w:hAnsi="Times New Roman"/>
          <w:bCs/>
          <w:sz w:val="24"/>
          <w:szCs w:val="24"/>
        </w:rPr>
        <w:t>……………</w:t>
      </w:r>
      <w:r w:rsidR="004F4952" w:rsidRPr="008821F4">
        <w:rPr>
          <w:rFonts w:ascii="Times New Roman" w:hAnsi="Times New Roman"/>
          <w:bCs/>
          <w:sz w:val="24"/>
          <w:szCs w:val="24"/>
        </w:rPr>
        <w:t>………………………………….</w:t>
      </w:r>
    </w:p>
    <w:p w14:paraId="556EB037" w14:textId="77777777" w:rsidR="00891D0A" w:rsidRPr="008821F4" w:rsidRDefault="00891D0A" w:rsidP="00891D0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821F4">
        <w:rPr>
          <w:rFonts w:ascii="Times New Roman" w:hAnsi="Times New Roman"/>
          <w:bCs/>
          <w:sz w:val="24"/>
          <w:szCs w:val="24"/>
        </w:rPr>
        <w:t>Stanowisko:</w:t>
      </w:r>
      <w:r w:rsidR="00AC6F6F" w:rsidRPr="008821F4">
        <w:rPr>
          <w:rFonts w:ascii="Times New Roman" w:hAnsi="Times New Roman"/>
          <w:bCs/>
          <w:sz w:val="24"/>
          <w:szCs w:val="24"/>
        </w:rPr>
        <w:t>………………</w:t>
      </w:r>
      <w:r w:rsidR="004F4952" w:rsidRPr="008821F4">
        <w:rPr>
          <w:rFonts w:ascii="Times New Roman" w:hAnsi="Times New Roman"/>
          <w:bCs/>
          <w:sz w:val="24"/>
          <w:szCs w:val="24"/>
        </w:rPr>
        <w:t>……………………</w:t>
      </w:r>
    </w:p>
    <w:p w14:paraId="126B0294" w14:textId="77777777" w:rsidR="00891D0A" w:rsidRPr="008821F4" w:rsidRDefault="00891D0A" w:rsidP="00891D0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821F4">
        <w:rPr>
          <w:rFonts w:ascii="Times New Roman" w:hAnsi="Times New Roman"/>
          <w:bCs/>
          <w:sz w:val="24"/>
          <w:szCs w:val="24"/>
        </w:rPr>
        <w:t>Nr telefonu:</w:t>
      </w:r>
      <w:r w:rsidR="00AC6F6F" w:rsidRPr="008821F4">
        <w:rPr>
          <w:rFonts w:ascii="Times New Roman" w:hAnsi="Times New Roman"/>
          <w:bCs/>
          <w:sz w:val="24"/>
          <w:szCs w:val="24"/>
        </w:rPr>
        <w:t>………………..</w:t>
      </w:r>
    </w:p>
    <w:p w14:paraId="2E4E9E04" w14:textId="77777777" w:rsidR="00891D0A" w:rsidRPr="008821F4" w:rsidRDefault="00891D0A" w:rsidP="00891D0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821F4">
        <w:rPr>
          <w:rFonts w:ascii="Times New Roman" w:hAnsi="Times New Roman"/>
          <w:bCs/>
          <w:sz w:val="24"/>
          <w:szCs w:val="24"/>
        </w:rPr>
        <w:t>E-mail:</w:t>
      </w:r>
      <w:r w:rsidR="00AC6F6F" w:rsidRPr="008821F4">
        <w:rPr>
          <w:rFonts w:ascii="Times New Roman" w:hAnsi="Times New Roman"/>
          <w:bCs/>
          <w:sz w:val="24"/>
          <w:szCs w:val="24"/>
        </w:rPr>
        <w:t>……………………..</w:t>
      </w:r>
    </w:p>
    <w:p w14:paraId="1910C66A" w14:textId="77777777" w:rsidR="00891D0A" w:rsidRPr="008821F4" w:rsidRDefault="00891D0A" w:rsidP="00891D0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3988482" w14:textId="2C6E6C1D" w:rsidR="00AC6F6F" w:rsidRPr="004B359C" w:rsidRDefault="00891D0A" w:rsidP="004F4952">
      <w:pPr>
        <w:spacing w:after="0" w:line="240" w:lineRule="auto"/>
        <w:jc w:val="both"/>
        <w:rPr>
          <w:rFonts w:ascii="Times New Roman" w:hAnsi="Times New Roman"/>
        </w:rPr>
      </w:pPr>
      <w:r w:rsidRPr="008821F4">
        <w:rPr>
          <w:rFonts w:ascii="Times New Roman" w:hAnsi="Times New Roman"/>
          <w:bCs/>
          <w:sz w:val="24"/>
          <w:szCs w:val="24"/>
        </w:rPr>
        <w:t xml:space="preserve">Nawiązując do zaproszenia do składania ofert w zamówieniu o wartości poniżej </w:t>
      </w:r>
      <w:r w:rsidR="0093071D" w:rsidRPr="008821F4">
        <w:rPr>
          <w:rFonts w:ascii="Times New Roman" w:hAnsi="Times New Roman"/>
          <w:bCs/>
          <w:sz w:val="24"/>
          <w:szCs w:val="24"/>
        </w:rPr>
        <w:t>1</w:t>
      </w:r>
      <w:r w:rsidRPr="008821F4">
        <w:rPr>
          <w:rFonts w:ascii="Times New Roman" w:hAnsi="Times New Roman"/>
          <w:bCs/>
          <w:sz w:val="24"/>
          <w:szCs w:val="24"/>
        </w:rPr>
        <w:t xml:space="preserve">30 000 </w:t>
      </w:r>
      <w:r w:rsidR="0093071D" w:rsidRPr="008821F4">
        <w:rPr>
          <w:rFonts w:ascii="Times New Roman" w:hAnsi="Times New Roman"/>
          <w:bCs/>
          <w:sz w:val="24"/>
          <w:szCs w:val="24"/>
        </w:rPr>
        <w:t>złotych</w:t>
      </w:r>
      <w:r w:rsidRPr="008821F4">
        <w:rPr>
          <w:rFonts w:ascii="Times New Roman" w:hAnsi="Times New Roman"/>
          <w:bCs/>
          <w:sz w:val="24"/>
          <w:szCs w:val="24"/>
        </w:rPr>
        <w:t xml:space="preserve"> </w:t>
      </w:r>
      <w:r w:rsidR="00EB5C3D" w:rsidRPr="008821F4">
        <w:rPr>
          <w:rFonts w:ascii="Times New Roman" w:hAnsi="Times New Roman"/>
          <w:bCs/>
          <w:sz w:val="24"/>
          <w:szCs w:val="24"/>
        </w:rPr>
        <w:t xml:space="preserve">na </w:t>
      </w:r>
      <w:r w:rsidR="00160ABB" w:rsidRPr="004B359C">
        <w:rPr>
          <w:rFonts w:ascii="Times New Roman" w:hAnsi="Times New Roman"/>
          <w:b/>
          <w:bCs/>
          <w:i/>
          <w:iCs/>
        </w:rPr>
        <w:t xml:space="preserve">usługę </w:t>
      </w:r>
      <w:r w:rsidR="00160ABB">
        <w:rPr>
          <w:rFonts w:ascii="Times New Roman" w:hAnsi="Times New Roman"/>
          <w:b/>
          <w:bCs/>
          <w:i/>
          <w:iCs/>
        </w:rPr>
        <w:t xml:space="preserve">wykonania </w:t>
      </w:r>
      <w:r w:rsidR="00160ABB" w:rsidRPr="004B359C">
        <w:rPr>
          <w:rFonts w:ascii="Times New Roman" w:hAnsi="Times New Roman"/>
          <w:b/>
          <w:bCs/>
          <w:i/>
          <w:iCs/>
        </w:rPr>
        <w:t>okresowych przeglądów układów klimatyzacyjnych będących w posiadaniu Regionalnej Dyrekcji Ochrony Środowiska w Warszawie</w:t>
      </w:r>
      <w:r w:rsidR="00160ABB">
        <w:rPr>
          <w:rFonts w:ascii="Times New Roman" w:hAnsi="Times New Roman"/>
        </w:rPr>
        <w:t xml:space="preserve">, </w:t>
      </w:r>
      <w:r w:rsidR="00EB5C3D" w:rsidRPr="008821F4">
        <w:rPr>
          <w:rFonts w:ascii="Times New Roman" w:hAnsi="Times New Roman"/>
          <w:bCs/>
          <w:sz w:val="24"/>
          <w:szCs w:val="24"/>
        </w:rPr>
        <w:t xml:space="preserve">oferujemy </w:t>
      </w:r>
      <w:r w:rsidR="00673804" w:rsidRPr="008821F4">
        <w:rPr>
          <w:rFonts w:ascii="Times New Roman" w:hAnsi="Times New Roman"/>
          <w:b/>
          <w:bCs/>
          <w:sz w:val="24"/>
          <w:szCs w:val="24"/>
        </w:rPr>
        <w:t>kwotę</w:t>
      </w:r>
      <w:r w:rsidR="00AC6F6F" w:rsidRPr="008821F4">
        <w:rPr>
          <w:rFonts w:ascii="Times New Roman" w:hAnsi="Times New Roman"/>
          <w:b/>
          <w:bCs/>
          <w:sz w:val="24"/>
          <w:szCs w:val="24"/>
        </w:rPr>
        <w:t>:</w:t>
      </w:r>
    </w:p>
    <w:p w14:paraId="7D204B4F" w14:textId="77777777" w:rsidR="00855325" w:rsidRPr="008821F4" w:rsidRDefault="00855325" w:rsidP="008553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F61EF7" w14:textId="77777777" w:rsidR="00AC6F6F" w:rsidRDefault="00D572BA" w:rsidP="00EB5C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1F4">
        <w:rPr>
          <w:rFonts w:ascii="Times New Roman" w:hAnsi="Times New Roman"/>
          <w:bCs/>
          <w:sz w:val="24"/>
          <w:szCs w:val="24"/>
        </w:rPr>
        <w:t>Kwota całkowita (</w:t>
      </w:r>
      <w:r w:rsidR="00A65408" w:rsidRPr="008821F4">
        <w:rPr>
          <w:rFonts w:ascii="Times New Roman" w:hAnsi="Times New Roman"/>
          <w:bCs/>
          <w:sz w:val="24"/>
          <w:szCs w:val="24"/>
        </w:rPr>
        <w:t>brutto</w:t>
      </w:r>
      <w:r w:rsidR="00855325" w:rsidRPr="008821F4">
        <w:rPr>
          <w:rFonts w:ascii="Times New Roman" w:hAnsi="Times New Roman"/>
          <w:bCs/>
          <w:sz w:val="24"/>
          <w:szCs w:val="24"/>
        </w:rPr>
        <w:t>):</w:t>
      </w:r>
      <w:r w:rsidR="00A65408" w:rsidRPr="008821F4">
        <w:rPr>
          <w:rFonts w:ascii="Times New Roman" w:hAnsi="Times New Roman"/>
          <w:bCs/>
          <w:sz w:val="24"/>
          <w:szCs w:val="24"/>
        </w:rPr>
        <w:t xml:space="preserve"> </w:t>
      </w:r>
      <w:r w:rsidR="00C241F6" w:rsidRPr="008821F4">
        <w:rPr>
          <w:rFonts w:ascii="Times New Roman" w:hAnsi="Times New Roman"/>
          <w:bCs/>
          <w:sz w:val="24"/>
          <w:szCs w:val="24"/>
        </w:rPr>
        <w:t>………………….. zł.</w:t>
      </w:r>
    </w:p>
    <w:p w14:paraId="3409D98A" w14:textId="44B65DEC" w:rsidR="009421EF" w:rsidRPr="008821F4" w:rsidRDefault="009421EF" w:rsidP="00EB5C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1EF">
        <w:rPr>
          <w:rFonts w:ascii="Times New Roman" w:hAnsi="Times New Roman"/>
          <w:bCs/>
          <w:sz w:val="24"/>
          <w:szCs w:val="24"/>
        </w:rPr>
        <w:t>Kwota całkowita (</w:t>
      </w:r>
      <w:r>
        <w:rPr>
          <w:rFonts w:ascii="Times New Roman" w:hAnsi="Times New Roman"/>
          <w:bCs/>
          <w:sz w:val="24"/>
          <w:szCs w:val="24"/>
        </w:rPr>
        <w:t>netto</w:t>
      </w:r>
      <w:r w:rsidRPr="009421EF">
        <w:rPr>
          <w:rFonts w:ascii="Times New Roman" w:hAnsi="Times New Roman"/>
          <w:bCs/>
          <w:sz w:val="24"/>
          <w:szCs w:val="24"/>
        </w:rPr>
        <w:t>): ………………</w:t>
      </w:r>
      <w:r>
        <w:rPr>
          <w:rFonts w:ascii="Times New Roman" w:hAnsi="Times New Roman"/>
          <w:bCs/>
          <w:sz w:val="24"/>
          <w:szCs w:val="24"/>
        </w:rPr>
        <w:t>.</w:t>
      </w:r>
      <w:r w:rsidRPr="009421EF">
        <w:rPr>
          <w:rFonts w:ascii="Times New Roman" w:hAnsi="Times New Roman"/>
          <w:bCs/>
          <w:sz w:val="24"/>
          <w:szCs w:val="24"/>
        </w:rPr>
        <w:t>….. zł.</w:t>
      </w:r>
    </w:p>
    <w:p w14:paraId="2F0EE0F1" w14:textId="77777777" w:rsidR="00825C30" w:rsidRDefault="00825C30" w:rsidP="00347C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1F4">
        <w:rPr>
          <w:rFonts w:ascii="Times New Roman" w:hAnsi="Times New Roman"/>
          <w:bCs/>
          <w:sz w:val="24"/>
          <w:szCs w:val="24"/>
        </w:rPr>
        <w:t>Zryczałtowana kwota za jeden przegląd jednego urządzenia (brutto): …………………. zł. (suma kwot za wszystkie przeglądy musi być równa kwocie wynagrodzenia całkowitej brutto).</w:t>
      </w:r>
    </w:p>
    <w:p w14:paraId="09BFDF56" w14:textId="77777777" w:rsidR="00925417" w:rsidRPr="008821F4" w:rsidRDefault="00925417" w:rsidP="00347C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950C519" w14:textId="77777777" w:rsidR="00BD378F" w:rsidRPr="00BD378F" w:rsidRDefault="00BD378F" w:rsidP="0039643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D378F">
        <w:rPr>
          <w:rFonts w:ascii="Times New Roman" w:hAnsi="Times New Roman"/>
          <w:bCs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2023 r. poz. 129, z </w:t>
      </w:r>
      <w:proofErr w:type="spellStart"/>
      <w:r w:rsidRPr="00BD378F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BD378F">
        <w:rPr>
          <w:rFonts w:ascii="Times New Roman" w:hAnsi="Times New Roman"/>
          <w:bCs/>
          <w:sz w:val="24"/>
          <w:szCs w:val="24"/>
        </w:rPr>
        <w:t>. zm.).</w:t>
      </w:r>
    </w:p>
    <w:p w14:paraId="1AA60E46" w14:textId="77777777" w:rsidR="00BD378F" w:rsidRPr="00BD378F" w:rsidRDefault="00BD378F" w:rsidP="0039643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D378F">
        <w:rPr>
          <w:rFonts w:ascii="Times New Roman" w:hAnsi="Times New Roman"/>
          <w:bCs/>
          <w:sz w:val="24"/>
          <w:szCs w:val="24"/>
        </w:rPr>
        <w:t>Oświadczam, że zapoznałem się ze wszystkimi postanowieniami zawartymi w zapytaniu ofertowym wraz z załącznikami, akceptuję je i jestem gotów zawrzeć umowę z Zamawiającym na ustalonych przez niego warunkach i we wskazanym przez niego miejscu i terminie</w:t>
      </w:r>
    </w:p>
    <w:p w14:paraId="164FF5DE" w14:textId="1497F169" w:rsidR="0099728B" w:rsidRPr="008821F4" w:rsidRDefault="0099728B" w:rsidP="00891D0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414FF9F" w14:textId="549F2C42" w:rsidR="0099728B" w:rsidRPr="008821F4" w:rsidRDefault="0099728B" w:rsidP="00891D0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86C93E2" w14:textId="77777777" w:rsidR="00222A4B" w:rsidRPr="008821F4" w:rsidRDefault="00222A4B" w:rsidP="00222A4B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8821F4">
        <w:rPr>
          <w:rFonts w:ascii="Times New Roman" w:eastAsia="Times New Roman" w:hAnsi="Times New Roman"/>
          <w:szCs w:val="24"/>
          <w:lang w:eastAsia="pl-PL"/>
        </w:rPr>
        <w:t>.......................................................................</w:t>
      </w:r>
    </w:p>
    <w:p w14:paraId="18721594" w14:textId="77777777" w:rsidR="00222A4B" w:rsidRPr="008821F4" w:rsidRDefault="00222A4B" w:rsidP="00222A4B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 w:rsidRPr="008821F4">
        <w:rPr>
          <w:rFonts w:ascii="Times New Roman" w:eastAsia="Times New Roman" w:hAnsi="Times New Roman"/>
          <w:i/>
          <w:szCs w:val="24"/>
          <w:lang w:eastAsia="pl-PL"/>
        </w:rPr>
        <w:t>/Podpis i pieczęć imienna osoby - osób</w:t>
      </w:r>
    </w:p>
    <w:p w14:paraId="6BB29C64" w14:textId="77777777" w:rsidR="00222A4B" w:rsidRPr="008821F4" w:rsidRDefault="00222A4B" w:rsidP="00222A4B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 w:rsidRPr="008821F4">
        <w:rPr>
          <w:rFonts w:ascii="Times New Roman" w:eastAsia="Times New Roman" w:hAnsi="Times New Roman"/>
          <w:i/>
          <w:szCs w:val="24"/>
          <w:lang w:eastAsia="pl-PL"/>
        </w:rPr>
        <w:t>upoważnionej (</w:t>
      </w:r>
      <w:proofErr w:type="spellStart"/>
      <w:r w:rsidRPr="008821F4">
        <w:rPr>
          <w:rFonts w:ascii="Times New Roman" w:eastAsia="Times New Roman" w:hAnsi="Times New Roman"/>
          <w:i/>
          <w:szCs w:val="24"/>
          <w:lang w:eastAsia="pl-PL"/>
        </w:rPr>
        <w:t>ych</w:t>
      </w:r>
      <w:proofErr w:type="spellEnd"/>
      <w:r w:rsidRPr="008821F4">
        <w:rPr>
          <w:rFonts w:ascii="Times New Roman" w:eastAsia="Times New Roman" w:hAnsi="Times New Roman"/>
          <w:i/>
          <w:szCs w:val="24"/>
          <w:lang w:eastAsia="pl-PL"/>
        </w:rPr>
        <w:t>) do reprezentowania</w:t>
      </w:r>
    </w:p>
    <w:p w14:paraId="3E268910" w14:textId="77777777" w:rsidR="00222A4B" w:rsidRPr="008821F4" w:rsidRDefault="00222A4B" w:rsidP="00222A4B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 w:rsidRPr="008821F4">
        <w:rPr>
          <w:rFonts w:ascii="Times New Roman" w:eastAsia="Times New Roman" w:hAnsi="Times New Roman"/>
          <w:i/>
          <w:szCs w:val="24"/>
          <w:lang w:eastAsia="pl-PL"/>
        </w:rPr>
        <w:t>Wykonawcy/</w:t>
      </w:r>
    </w:p>
    <w:p w14:paraId="6764F178" w14:textId="77777777" w:rsidR="00222A4B" w:rsidRPr="008821F4" w:rsidRDefault="00222A4B" w:rsidP="00222A4B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/>
          <w:szCs w:val="24"/>
          <w:lang w:eastAsia="pl-PL"/>
        </w:rPr>
      </w:pPr>
    </w:p>
    <w:p w14:paraId="6F8AFF8F" w14:textId="77777777" w:rsidR="00222A4B" w:rsidRPr="008821F4" w:rsidRDefault="00222A4B" w:rsidP="00222A4B">
      <w:pPr>
        <w:pStyle w:val="Default"/>
        <w:jc w:val="both"/>
      </w:pPr>
    </w:p>
    <w:p w14:paraId="047C2BDF" w14:textId="77777777" w:rsidR="00222A4B" w:rsidRPr="008821F4" w:rsidRDefault="00222A4B" w:rsidP="00222A4B">
      <w:pPr>
        <w:pStyle w:val="Default"/>
        <w:jc w:val="both"/>
      </w:pPr>
    </w:p>
    <w:p w14:paraId="171BB268" w14:textId="0C5636F6" w:rsidR="00222A4B" w:rsidRPr="008821F4" w:rsidRDefault="00222A4B" w:rsidP="00650EB2">
      <w:pPr>
        <w:pStyle w:val="Default"/>
        <w:jc w:val="both"/>
        <w:rPr>
          <w:sz w:val="20"/>
        </w:rPr>
      </w:pPr>
      <w:r w:rsidRPr="008821F4">
        <w:rPr>
          <w:sz w:val="20"/>
        </w:rPr>
        <w:t>Złożona oferta zawiera:</w:t>
      </w:r>
    </w:p>
    <w:p w14:paraId="0F4FFAA4" w14:textId="71365F17" w:rsidR="00222A4B" w:rsidRPr="00396436" w:rsidRDefault="00BF7D42" w:rsidP="00396436">
      <w:pPr>
        <w:pStyle w:val="Default"/>
        <w:numPr>
          <w:ilvl w:val="1"/>
          <w:numId w:val="29"/>
        </w:numPr>
        <w:ind w:left="426"/>
        <w:jc w:val="both"/>
        <w:rPr>
          <w:rFonts w:eastAsia="Times New Roman"/>
          <w:sz w:val="20"/>
        </w:rPr>
      </w:pPr>
      <w:r w:rsidRPr="008821F4">
        <w:rPr>
          <w:rFonts w:eastAsia="Times New Roman"/>
          <w:sz w:val="20"/>
        </w:rPr>
        <w:t>Kopi</w:t>
      </w:r>
      <w:r>
        <w:rPr>
          <w:rFonts w:eastAsia="Times New Roman"/>
          <w:sz w:val="20"/>
        </w:rPr>
        <w:t>e</w:t>
      </w:r>
      <w:r w:rsidRPr="008821F4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>c</w:t>
      </w:r>
      <w:r w:rsidRPr="00396436">
        <w:rPr>
          <w:rFonts w:eastAsia="Times New Roman"/>
          <w:sz w:val="20"/>
        </w:rPr>
        <w:t>ertyfikatu dla przedsiębiorców i certyfikatów dla personelu wykonującego instalacji wydanych na podstawie art. 30 ustawy z dnia 15 maja 2015 r. o substancjach zubożających warstwę ozonową oraz o niektórych fluorowanych gazach cieplarnianych (</w:t>
      </w:r>
      <w:proofErr w:type="spellStart"/>
      <w:r w:rsidRPr="00396436">
        <w:rPr>
          <w:rFonts w:eastAsia="Times New Roman"/>
          <w:sz w:val="20"/>
        </w:rPr>
        <w:t>t.j</w:t>
      </w:r>
      <w:proofErr w:type="spellEnd"/>
      <w:r w:rsidRPr="00396436">
        <w:rPr>
          <w:rFonts w:eastAsia="Times New Roman"/>
          <w:sz w:val="20"/>
        </w:rPr>
        <w:t xml:space="preserve">. Dz.U. z 2020 r. </w:t>
      </w:r>
      <w:proofErr w:type="spellStart"/>
      <w:r w:rsidRPr="00396436">
        <w:rPr>
          <w:rFonts w:eastAsia="Times New Roman"/>
          <w:sz w:val="20"/>
        </w:rPr>
        <w:t>poz</w:t>
      </w:r>
      <w:proofErr w:type="spellEnd"/>
      <w:r w:rsidRPr="00396436">
        <w:rPr>
          <w:rFonts w:eastAsia="Times New Roman"/>
          <w:sz w:val="20"/>
        </w:rPr>
        <w:t xml:space="preserve"> 2065)</w:t>
      </w:r>
      <w:r w:rsidR="00FA673E" w:rsidRPr="008821F4">
        <w:rPr>
          <w:rFonts w:eastAsia="Times New Roman"/>
          <w:sz w:val="20"/>
        </w:rPr>
        <w:t>,</w:t>
      </w:r>
    </w:p>
    <w:p w14:paraId="4ECAC413" w14:textId="5AC9E720" w:rsidR="0099728B" w:rsidRPr="00396436" w:rsidRDefault="00FA673E" w:rsidP="00396436">
      <w:pPr>
        <w:pStyle w:val="Default"/>
        <w:numPr>
          <w:ilvl w:val="1"/>
          <w:numId w:val="29"/>
        </w:numPr>
        <w:ind w:left="426"/>
        <w:jc w:val="both"/>
        <w:rPr>
          <w:sz w:val="16"/>
          <w:szCs w:val="16"/>
        </w:rPr>
      </w:pPr>
      <w:r w:rsidRPr="008821F4">
        <w:rPr>
          <w:rFonts w:eastAsia="Times New Roman"/>
          <w:sz w:val="20"/>
        </w:rPr>
        <w:t>Oświadczenie</w:t>
      </w:r>
      <w:r w:rsidRPr="008821F4">
        <w:rPr>
          <w:sz w:val="20"/>
        </w:rPr>
        <w:t xml:space="preserve"> BDO</w:t>
      </w:r>
      <w:r w:rsidR="00BF7D42">
        <w:rPr>
          <w:sz w:val="20"/>
        </w:rPr>
        <w:t>.</w:t>
      </w:r>
    </w:p>
    <w:sectPr w:rsidR="0099728B" w:rsidRPr="00396436" w:rsidSect="005129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993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8A5A5" w14:textId="77777777" w:rsidR="005129F4" w:rsidRDefault="005129F4" w:rsidP="000F38F9">
      <w:pPr>
        <w:spacing w:after="0" w:line="240" w:lineRule="auto"/>
      </w:pPr>
      <w:r>
        <w:separator/>
      </w:r>
    </w:p>
  </w:endnote>
  <w:endnote w:type="continuationSeparator" w:id="0">
    <w:p w14:paraId="2A1ED832" w14:textId="77777777" w:rsidR="005129F4" w:rsidRDefault="005129F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E9DD1" w14:textId="77777777" w:rsidR="004D4DF2" w:rsidRDefault="004D4DF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0E9">
      <w:rPr>
        <w:noProof/>
      </w:rPr>
      <w:t>2</w:t>
    </w:r>
    <w:r>
      <w:fldChar w:fldCharType="end"/>
    </w:r>
  </w:p>
  <w:p w14:paraId="55E9318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4D196" w14:textId="77777777" w:rsidR="0054781B" w:rsidRDefault="0054781B" w:rsidP="00961420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FA1A8" w14:textId="77777777" w:rsidR="005129F4" w:rsidRDefault="005129F4" w:rsidP="000F38F9">
      <w:pPr>
        <w:spacing w:after="0" w:line="240" w:lineRule="auto"/>
      </w:pPr>
      <w:r>
        <w:separator/>
      </w:r>
    </w:p>
  </w:footnote>
  <w:footnote w:type="continuationSeparator" w:id="0">
    <w:p w14:paraId="59505867" w14:textId="77777777" w:rsidR="005129F4" w:rsidRDefault="005129F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811A3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BE578" w14:textId="0B7FB930" w:rsidR="00FF1ACA" w:rsidRDefault="00477E28" w:rsidP="001A12FD">
    <w:pPr>
      <w:pStyle w:val="Nagwek"/>
      <w:ind w:hanging="851"/>
    </w:pPr>
    <w:r w:rsidRPr="007922DD">
      <w:rPr>
        <w:noProof/>
        <w:lang w:eastAsia="pl-PL"/>
      </w:rPr>
      <w:drawing>
        <wp:inline distT="0" distB="0" distL="0" distR="0" wp14:anchorId="690AEBB1" wp14:editId="6300CF3F">
          <wp:extent cx="4905375" cy="942975"/>
          <wp:effectExtent l="19050" t="0" r="0" b="0"/>
          <wp:docPr id="7" name="Obraz 1" descr="logo_RDOS_Warszawa_W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Warszawa_W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ind w:left="0" w:firstLine="0"/>
      </w:pPr>
      <w:rPr>
        <w:rFonts w:ascii="Symbol" w:hAnsi="Symbol" w:cs="Times New Roman"/>
        <w:sz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ourier New" w:hAnsi="Courier New" w:cs="Times New Roman"/>
        <w:sz w:val="1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Wingdings" w:hAnsi="Wingdings" w:cs="Times New Roman"/>
        <w:sz w:val="1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Times New Roman"/>
        <w:sz w:val="18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Wingdings" w:hAnsi="Wingdings" w:cs="Times New Roman"/>
        <w:sz w:val="1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ourier New" w:hAnsi="Courier New" w:cs="Times New Roman"/>
        <w:sz w:val="18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Wingdings" w:hAnsi="Wingdings" w:cs="Times New Roman"/>
        <w:sz w:val="18"/>
      </w:rPr>
    </w:lvl>
  </w:abstractNum>
  <w:abstractNum w:abstractNumId="1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6017932"/>
    <w:multiLevelType w:val="hybridMultilevel"/>
    <w:tmpl w:val="8C8EC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07AF"/>
    <w:multiLevelType w:val="hybridMultilevel"/>
    <w:tmpl w:val="522020CC"/>
    <w:lvl w:ilvl="0" w:tplc="A1C6951C">
      <w:start w:val="1"/>
      <w:numFmt w:val="decimal"/>
      <w:lvlText w:val="%1)"/>
      <w:lvlJc w:val="left"/>
      <w:pPr>
        <w:ind w:left="780" w:hanging="360"/>
      </w:pPr>
      <w:rPr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D5777EC"/>
    <w:multiLevelType w:val="hybridMultilevel"/>
    <w:tmpl w:val="C3180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92BBC"/>
    <w:multiLevelType w:val="hybridMultilevel"/>
    <w:tmpl w:val="3992D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A91990"/>
    <w:multiLevelType w:val="hybridMultilevel"/>
    <w:tmpl w:val="06C2B6DE"/>
    <w:lvl w:ilvl="0" w:tplc="FFFFFFFF">
      <w:start w:val="1"/>
      <w:numFmt w:val="decimal"/>
      <w:lvlText w:val="%1)"/>
      <w:lvlJc w:val="left"/>
      <w:pPr>
        <w:ind w:left="2825" w:hanging="360"/>
      </w:pPr>
    </w:lvl>
    <w:lvl w:ilvl="1" w:tplc="FFFFFFFF">
      <w:start w:val="1"/>
      <w:numFmt w:val="lowerLetter"/>
      <w:lvlText w:val="%2."/>
      <w:lvlJc w:val="left"/>
      <w:pPr>
        <w:ind w:left="3545" w:hanging="360"/>
      </w:pPr>
    </w:lvl>
    <w:lvl w:ilvl="2" w:tplc="FFFFFFFF">
      <w:start w:val="1"/>
      <w:numFmt w:val="lowerRoman"/>
      <w:lvlText w:val="%3."/>
      <w:lvlJc w:val="right"/>
      <w:pPr>
        <w:ind w:left="4265" w:hanging="180"/>
      </w:pPr>
    </w:lvl>
    <w:lvl w:ilvl="3" w:tplc="FFFFFFFF">
      <w:start w:val="1"/>
      <w:numFmt w:val="decimal"/>
      <w:lvlText w:val="%4."/>
      <w:lvlJc w:val="left"/>
      <w:pPr>
        <w:ind w:left="4985" w:hanging="360"/>
      </w:pPr>
    </w:lvl>
    <w:lvl w:ilvl="4" w:tplc="FFFFFFFF">
      <w:start w:val="1"/>
      <w:numFmt w:val="lowerLetter"/>
      <w:lvlText w:val="%5."/>
      <w:lvlJc w:val="left"/>
      <w:pPr>
        <w:ind w:left="5705" w:hanging="360"/>
      </w:pPr>
    </w:lvl>
    <w:lvl w:ilvl="5" w:tplc="FFFFFFFF">
      <w:start w:val="1"/>
      <w:numFmt w:val="lowerRoman"/>
      <w:lvlText w:val="%6."/>
      <w:lvlJc w:val="right"/>
      <w:pPr>
        <w:ind w:left="6425" w:hanging="180"/>
      </w:pPr>
    </w:lvl>
    <w:lvl w:ilvl="6" w:tplc="FFFFFFFF">
      <w:start w:val="1"/>
      <w:numFmt w:val="decimal"/>
      <w:lvlText w:val="%7."/>
      <w:lvlJc w:val="left"/>
      <w:pPr>
        <w:ind w:left="7145" w:hanging="360"/>
      </w:pPr>
    </w:lvl>
    <w:lvl w:ilvl="7" w:tplc="FFFFFFFF">
      <w:start w:val="1"/>
      <w:numFmt w:val="lowerLetter"/>
      <w:lvlText w:val="%8."/>
      <w:lvlJc w:val="left"/>
      <w:pPr>
        <w:ind w:left="7865" w:hanging="360"/>
      </w:pPr>
    </w:lvl>
    <w:lvl w:ilvl="8" w:tplc="FFFFFFFF">
      <w:start w:val="1"/>
      <w:numFmt w:val="lowerRoman"/>
      <w:lvlText w:val="%9."/>
      <w:lvlJc w:val="right"/>
      <w:pPr>
        <w:ind w:left="8585" w:hanging="180"/>
      </w:pPr>
    </w:lvl>
  </w:abstractNum>
  <w:abstractNum w:abstractNumId="8" w15:restartNumberingAfterBreak="0">
    <w:nsid w:val="1C7D300C"/>
    <w:multiLevelType w:val="hybridMultilevel"/>
    <w:tmpl w:val="0B262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0B5B"/>
    <w:multiLevelType w:val="hybridMultilevel"/>
    <w:tmpl w:val="EE6C5F3E"/>
    <w:lvl w:ilvl="0" w:tplc="76CAB68E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C0AF9"/>
    <w:multiLevelType w:val="hybridMultilevel"/>
    <w:tmpl w:val="C420751E"/>
    <w:lvl w:ilvl="0" w:tplc="0604126A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26100"/>
    <w:multiLevelType w:val="hybridMultilevel"/>
    <w:tmpl w:val="C382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F5420"/>
    <w:multiLevelType w:val="hybridMultilevel"/>
    <w:tmpl w:val="FFA4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32D3"/>
    <w:multiLevelType w:val="hybridMultilevel"/>
    <w:tmpl w:val="B776AA2C"/>
    <w:lvl w:ilvl="0" w:tplc="7706C43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867E70"/>
    <w:multiLevelType w:val="hybridMultilevel"/>
    <w:tmpl w:val="CD78FB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37B0"/>
    <w:multiLevelType w:val="hybridMultilevel"/>
    <w:tmpl w:val="2FC85EE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8534E4E"/>
    <w:multiLevelType w:val="hybridMultilevel"/>
    <w:tmpl w:val="7C46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F6ADB"/>
    <w:multiLevelType w:val="hybridMultilevel"/>
    <w:tmpl w:val="390859BA"/>
    <w:lvl w:ilvl="0" w:tplc="04150011">
      <w:start w:val="1"/>
      <w:numFmt w:val="decimal"/>
      <w:lvlText w:val="%1)"/>
      <w:lvlJc w:val="left"/>
      <w:pPr>
        <w:ind w:left="2825" w:hanging="360"/>
      </w:pPr>
    </w:lvl>
    <w:lvl w:ilvl="1" w:tplc="04150019">
      <w:start w:val="1"/>
      <w:numFmt w:val="lowerLetter"/>
      <w:lvlText w:val="%2."/>
      <w:lvlJc w:val="left"/>
      <w:pPr>
        <w:ind w:left="3545" w:hanging="360"/>
      </w:pPr>
    </w:lvl>
    <w:lvl w:ilvl="2" w:tplc="0415001B">
      <w:start w:val="1"/>
      <w:numFmt w:val="lowerRoman"/>
      <w:lvlText w:val="%3."/>
      <w:lvlJc w:val="right"/>
      <w:pPr>
        <w:ind w:left="4265" w:hanging="180"/>
      </w:pPr>
    </w:lvl>
    <w:lvl w:ilvl="3" w:tplc="0415000F">
      <w:start w:val="1"/>
      <w:numFmt w:val="decimal"/>
      <w:lvlText w:val="%4."/>
      <w:lvlJc w:val="left"/>
      <w:pPr>
        <w:ind w:left="4985" w:hanging="360"/>
      </w:pPr>
    </w:lvl>
    <w:lvl w:ilvl="4" w:tplc="04150019">
      <w:start w:val="1"/>
      <w:numFmt w:val="lowerLetter"/>
      <w:lvlText w:val="%5."/>
      <w:lvlJc w:val="left"/>
      <w:pPr>
        <w:ind w:left="5705" w:hanging="360"/>
      </w:pPr>
    </w:lvl>
    <w:lvl w:ilvl="5" w:tplc="0415001B">
      <w:start w:val="1"/>
      <w:numFmt w:val="lowerRoman"/>
      <w:lvlText w:val="%6."/>
      <w:lvlJc w:val="right"/>
      <w:pPr>
        <w:ind w:left="6425" w:hanging="180"/>
      </w:pPr>
    </w:lvl>
    <w:lvl w:ilvl="6" w:tplc="0415000F">
      <w:start w:val="1"/>
      <w:numFmt w:val="decimal"/>
      <w:lvlText w:val="%7."/>
      <w:lvlJc w:val="left"/>
      <w:pPr>
        <w:ind w:left="7145" w:hanging="360"/>
      </w:pPr>
    </w:lvl>
    <w:lvl w:ilvl="7" w:tplc="04150019">
      <w:start w:val="1"/>
      <w:numFmt w:val="lowerLetter"/>
      <w:lvlText w:val="%8."/>
      <w:lvlJc w:val="left"/>
      <w:pPr>
        <w:ind w:left="7865" w:hanging="360"/>
      </w:pPr>
    </w:lvl>
    <w:lvl w:ilvl="8" w:tplc="0415001B">
      <w:start w:val="1"/>
      <w:numFmt w:val="lowerRoman"/>
      <w:lvlText w:val="%9."/>
      <w:lvlJc w:val="right"/>
      <w:pPr>
        <w:ind w:left="8585" w:hanging="180"/>
      </w:pPr>
    </w:lvl>
  </w:abstractNum>
  <w:abstractNum w:abstractNumId="18" w15:restartNumberingAfterBreak="0">
    <w:nsid w:val="4889735E"/>
    <w:multiLevelType w:val="hybridMultilevel"/>
    <w:tmpl w:val="469C5FC8"/>
    <w:lvl w:ilvl="0" w:tplc="E9947B8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39E7"/>
    <w:multiLevelType w:val="hybridMultilevel"/>
    <w:tmpl w:val="33F0C82A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514040"/>
    <w:multiLevelType w:val="hybridMultilevel"/>
    <w:tmpl w:val="3BC8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5034A"/>
    <w:multiLevelType w:val="hybridMultilevel"/>
    <w:tmpl w:val="A0F669C2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538568EA"/>
    <w:multiLevelType w:val="hybridMultilevel"/>
    <w:tmpl w:val="00923424"/>
    <w:lvl w:ilvl="0" w:tplc="8FD8E7E6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F7B15E5"/>
    <w:multiLevelType w:val="hybridMultilevel"/>
    <w:tmpl w:val="0FF80518"/>
    <w:lvl w:ilvl="0" w:tplc="DBAA9BA4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AC07346"/>
    <w:multiLevelType w:val="hybridMultilevel"/>
    <w:tmpl w:val="207CA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1613861">
    <w:abstractNumId w:val="24"/>
  </w:num>
  <w:num w:numId="2" w16cid:durableId="346251625">
    <w:abstractNumId w:val="3"/>
  </w:num>
  <w:num w:numId="3" w16cid:durableId="392392283">
    <w:abstractNumId w:val="6"/>
  </w:num>
  <w:num w:numId="4" w16cid:durableId="610479795">
    <w:abstractNumId w:val="19"/>
  </w:num>
  <w:num w:numId="5" w16cid:durableId="1471283808">
    <w:abstractNumId w:val="11"/>
  </w:num>
  <w:num w:numId="6" w16cid:durableId="681710871">
    <w:abstractNumId w:val="16"/>
  </w:num>
  <w:num w:numId="7" w16cid:durableId="2068527781">
    <w:abstractNumId w:val="20"/>
  </w:num>
  <w:num w:numId="8" w16cid:durableId="2127263227">
    <w:abstractNumId w:val="21"/>
  </w:num>
  <w:num w:numId="9" w16cid:durableId="261426154">
    <w:abstractNumId w:val="12"/>
  </w:num>
  <w:num w:numId="10" w16cid:durableId="1352268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5643888">
    <w:abstractNumId w:val="6"/>
  </w:num>
  <w:num w:numId="12" w16cid:durableId="3022703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3693592">
    <w:abstractNumId w:val="15"/>
  </w:num>
  <w:num w:numId="14" w16cid:durableId="2061590169">
    <w:abstractNumId w:val="2"/>
  </w:num>
  <w:num w:numId="15" w16cid:durableId="1735228765">
    <w:abstractNumId w:val="8"/>
  </w:num>
  <w:num w:numId="16" w16cid:durableId="1472363051">
    <w:abstractNumId w:val="6"/>
  </w:num>
  <w:num w:numId="17" w16cid:durableId="16757613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8556408">
    <w:abstractNumId w:val="5"/>
  </w:num>
  <w:num w:numId="19" w16cid:durableId="1907573141">
    <w:abstractNumId w:val="17"/>
  </w:num>
  <w:num w:numId="20" w16cid:durableId="642589046">
    <w:abstractNumId w:val="6"/>
  </w:num>
  <w:num w:numId="21" w16cid:durableId="2060281811">
    <w:abstractNumId w:val="9"/>
  </w:num>
  <w:num w:numId="22" w16cid:durableId="1710956507">
    <w:abstractNumId w:val="4"/>
  </w:num>
  <w:num w:numId="23" w16cid:durableId="2146044767">
    <w:abstractNumId w:val="10"/>
  </w:num>
  <w:num w:numId="24" w16cid:durableId="365181401">
    <w:abstractNumId w:val="14"/>
  </w:num>
  <w:num w:numId="25" w16cid:durableId="996807809">
    <w:abstractNumId w:val="13"/>
  </w:num>
  <w:num w:numId="26" w16cid:durableId="1771197809">
    <w:abstractNumId w:val="18"/>
  </w:num>
  <w:num w:numId="27" w16cid:durableId="1784031141">
    <w:abstractNumId w:val="22"/>
  </w:num>
  <w:num w:numId="28" w16cid:durableId="1286539413">
    <w:abstractNumId w:val="23"/>
  </w:num>
  <w:num w:numId="29" w16cid:durableId="147398710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74"/>
    <w:rsid w:val="000003D4"/>
    <w:rsid w:val="00002115"/>
    <w:rsid w:val="00005552"/>
    <w:rsid w:val="00010A42"/>
    <w:rsid w:val="0002064A"/>
    <w:rsid w:val="00020672"/>
    <w:rsid w:val="00023FC6"/>
    <w:rsid w:val="0003014B"/>
    <w:rsid w:val="00034B12"/>
    <w:rsid w:val="00043D16"/>
    <w:rsid w:val="0004451F"/>
    <w:rsid w:val="00044B74"/>
    <w:rsid w:val="00053C54"/>
    <w:rsid w:val="00056F27"/>
    <w:rsid w:val="000579F0"/>
    <w:rsid w:val="000644D1"/>
    <w:rsid w:val="00064824"/>
    <w:rsid w:val="00075162"/>
    <w:rsid w:val="00076914"/>
    <w:rsid w:val="000771C1"/>
    <w:rsid w:val="000826C9"/>
    <w:rsid w:val="00090046"/>
    <w:rsid w:val="0009013B"/>
    <w:rsid w:val="00094F94"/>
    <w:rsid w:val="000A2C0C"/>
    <w:rsid w:val="000A4468"/>
    <w:rsid w:val="000B2541"/>
    <w:rsid w:val="000B2B64"/>
    <w:rsid w:val="000B2EEF"/>
    <w:rsid w:val="000B6542"/>
    <w:rsid w:val="000B65E3"/>
    <w:rsid w:val="000B6EBF"/>
    <w:rsid w:val="000C007F"/>
    <w:rsid w:val="000C1E8F"/>
    <w:rsid w:val="000C26FF"/>
    <w:rsid w:val="000C3432"/>
    <w:rsid w:val="000C64A4"/>
    <w:rsid w:val="000D42D2"/>
    <w:rsid w:val="000D5119"/>
    <w:rsid w:val="000D5E1E"/>
    <w:rsid w:val="000F0405"/>
    <w:rsid w:val="000F2466"/>
    <w:rsid w:val="000F38F9"/>
    <w:rsid w:val="000F397D"/>
    <w:rsid w:val="000F56E6"/>
    <w:rsid w:val="000F5E72"/>
    <w:rsid w:val="000F7F37"/>
    <w:rsid w:val="0010047E"/>
    <w:rsid w:val="00100D99"/>
    <w:rsid w:val="001030BE"/>
    <w:rsid w:val="0010362C"/>
    <w:rsid w:val="001037C3"/>
    <w:rsid w:val="001060C4"/>
    <w:rsid w:val="00106118"/>
    <w:rsid w:val="00106761"/>
    <w:rsid w:val="00107053"/>
    <w:rsid w:val="00107B48"/>
    <w:rsid w:val="0011351D"/>
    <w:rsid w:val="00114BA1"/>
    <w:rsid w:val="00115A2F"/>
    <w:rsid w:val="00122BA5"/>
    <w:rsid w:val="00123E9A"/>
    <w:rsid w:val="001276F2"/>
    <w:rsid w:val="001317F1"/>
    <w:rsid w:val="0013573F"/>
    <w:rsid w:val="001364B8"/>
    <w:rsid w:val="00137EF1"/>
    <w:rsid w:val="00143EFF"/>
    <w:rsid w:val="00145DB4"/>
    <w:rsid w:val="00147927"/>
    <w:rsid w:val="0015075B"/>
    <w:rsid w:val="001511E1"/>
    <w:rsid w:val="00151EBB"/>
    <w:rsid w:val="00152252"/>
    <w:rsid w:val="001542B6"/>
    <w:rsid w:val="00154A81"/>
    <w:rsid w:val="00160ABB"/>
    <w:rsid w:val="00175D69"/>
    <w:rsid w:val="001766D0"/>
    <w:rsid w:val="00176CCF"/>
    <w:rsid w:val="00176DE0"/>
    <w:rsid w:val="00177D5D"/>
    <w:rsid w:val="001835E2"/>
    <w:rsid w:val="0019066D"/>
    <w:rsid w:val="00193CA1"/>
    <w:rsid w:val="00194027"/>
    <w:rsid w:val="00195375"/>
    <w:rsid w:val="00197390"/>
    <w:rsid w:val="001A12FD"/>
    <w:rsid w:val="001A3BF8"/>
    <w:rsid w:val="001A6918"/>
    <w:rsid w:val="001B1CDD"/>
    <w:rsid w:val="001B2A0A"/>
    <w:rsid w:val="001C3762"/>
    <w:rsid w:val="001C674A"/>
    <w:rsid w:val="001E1D96"/>
    <w:rsid w:val="001F1E1B"/>
    <w:rsid w:val="001F489F"/>
    <w:rsid w:val="001F5D0E"/>
    <w:rsid w:val="002007AD"/>
    <w:rsid w:val="00202AC1"/>
    <w:rsid w:val="00204746"/>
    <w:rsid w:val="002049E4"/>
    <w:rsid w:val="00211B14"/>
    <w:rsid w:val="00216316"/>
    <w:rsid w:val="00221009"/>
    <w:rsid w:val="00221F98"/>
    <w:rsid w:val="002229A9"/>
    <w:rsid w:val="00222A4B"/>
    <w:rsid w:val="002252DA"/>
    <w:rsid w:val="00225414"/>
    <w:rsid w:val="002279AB"/>
    <w:rsid w:val="00227F53"/>
    <w:rsid w:val="00231CA2"/>
    <w:rsid w:val="00235A99"/>
    <w:rsid w:val="002412D1"/>
    <w:rsid w:val="0024534D"/>
    <w:rsid w:val="00245579"/>
    <w:rsid w:val="00250D80"/>
    <w:rsid w:val="00252862"/>
    <w:rsid w:val="00252BFE"/>
    <w:rsid w:val="00252C43"/>
    <w:rsid w:val="00253683"/>
    <w:rsid w:val="00256E0A"/>
    <w:rsid w:val="002608EE"/>
    <w:rsid w:val="00271AF8"/>
    <w:rsid w:val="002733FB"/>
    <w:rsid w:val="00274BE5"/>
    <w:rsid w:val="0028796D"/>
    <w:rsid w:val="00290889"/>
    <w:rsid w:val="00291190"/>
    <w:rsid w:val="00292384"/>
    <w:rsid w:val="00297C06"/>
    <w:rsid w:val="002A1D21"/>
    <w:rsid w:val="002A2117"/>
    <w:rsid w:val="002A2C62"/>
    <w:rsid w:val="002A5E0F"/>
    <w:rsid w:val="002A735A"/>
    <w:rsid w:val="002A7A28"/>
    <w:rsid w:val="002B0356"/>
    <w:rsid w:val="002B1E5A"/>
    <w:rsid w:val="002B1F1A"/>
    <w:rsid w:val="002B4A54"/>
    <w:rsid w:val="002B6F46"/>
    <w:rsid w:val="002C018D"/>
    <w:rsid w:val="002C2095"/>
    <w:rsid w:val="002D2734"/>
    <w:rsid w:val="002D6674"/>
    <w:rsid w:val="002E467B"/>
    <w:rsid w:val="002F3587"/>
    <w:rsid w:val="002F426C"/>
    <w:rsid w:val="002F4C43"/>
    <w:rsid w:val="002F53B4"/>
    <w:rsid w:val="002F5FC6"/>
    <w:rsid w:val="002F61F9"/>
    <w:rsid w:val="003019C6"/>
    <w:rsid w:val="0030447F"/>
    <w:rsid w:val="00311BAA"/>
    <w:rsid w:val="0032218B"/>
    <w:rsid w:val="00323B13"/>
    <w:rsid w:val="00327756"/>
    <w:rsid w:val="0032792A"/>
    <w:rsid w:val="00332832"/>
    <w:rsid w:val="00335486"/>
    <w:rsid w:val="00337327"/>
    <w:rsid w:val="0034127D"/>
    <w:rsid w:val="00342586"/>
    <w:rsid w:val="00345CF0"/>
    <w:rsid w:val="00347971"/>
    <w:rsid w:val="00347CDE"/>
    <w:rsid w:val="003504C2"/>
    <w:rsid w:val="00350DC0"/>
    <w:rsid w:val="003516EF"/>
    <w:rsid w:val="00353E1B"/>
    <w:rsid w:val="00356FF3"/>
    <w:rsid w:val="0036229F"/>
    <w:rsid w:val="00362A84"/>
    <w:rsid w:val="00363E59"/>
    <w:rsid w:val="00365AC1"/>
    <w:rsid w:val="003669B1"/>
    <w:rsid w:val="003714E9"/>
    <w:rsid w:val="00371DE8"/>
    <w:rsid w:val="00375895"/>
    <w:rsid w:val="00377F57"/>
    <w:rsid w:val="00383798"/>
    <w:rsid w:val="003860DE"/>
    <w:rsid w:val="00386E47"/>
    <w:rsid w:val="00391586"/>
    <w:rsid w:val="0039329D"/>
    <w:rsid w:val="00393829"/>
    <w:rsid w:val="00394480"/>
    <w:rsid w:val="00396436"/>
    <w:rsid w:val="003A07AF"/>
    <w:rsid w:val="003A091C"/>
    <w:rsid w:val="003A64A6"/>
    <w:rsid w:val="003A6D8E"/>
    <w:rsid w:val="003B07AA"/>
    <w:rsid w:val="003B07B0"/>
    <w:rsid w:val="003B115F"/>
    <w:rsid w:val="003B7C33"/>
    <w:rsid w:val="003C0E06"/>
    <w:rsid w:val="003C4664"/>
    <w:rsid w:val="003C52F1"/>
    <w:rsid w:val="003C6697"/>
    <w:rsid w:val="003D334B"/>
    <w:rsid w:val="003D38D7"/>
    <w:rsid w:val="003E1CC9"/>
    <w:rsid w:val="003F0817"/>
    <w:rsid w:val="003F14C8"/>
    <w:rsid w:val="003F2677"/>
    <w:rsid w:val="003F314B"/>
    <w:rsid w:val="003F3930"/>
    <w:rsid w:val="004001BE"/>
    <w:rsid w:val="00401A31"/>
    <w:rsid w:val="00401DC6"/>
    <w:rsid w:val="00402CF6"/>
    <w:rsid w:val="00405101"/>
    <w:rsid w:val="004200CE"/>
    <w:rsid w:val="00420D21"/>
    <w:rsid w:val="004238FC"/>
    <w:rsid w:val="00425810"/>
    <w:rsid w:val="00434BF5"/>
    <w:rsid w:val="0043659E"/>
    <w:rsid w:val="00441586"/>
    <w:rsid w:val="00442683"/>
    <w:rsid w:val="00444A31"/>
    <w:rsid w:val="0044563A"/>
    <w:rsid w:val="00445C53"/>
    <w:rsid w:val="00447CD4"/>
    <w:rsid w:val="004502DC"/>
    <w:rsid w:val="004541B6"/>
    <w:rsid w:val="00457D8A"/>
    <w:rsid w:val="00462FCB"/>
    <w:rsid w:val="0046700B"/>
    <w:rsid w:val="0047018E"/>
    <w:rsid w:val="00474408"/>
    <w:rsid w:val="00474A71"/>
    <w:rsid w:val="00476E20"/>
    <w:rsid w:val="00477E28"/>
    <w:rsid w:val="00480F82"/>
    <w:rsid w:val="00482D9B"/>
    <w:rsid w:val="00484472"/>
    <w:rsid w:val="004865CC"/>
    <w:rsid w:val="00494E6F"/>
    <w:rsid w:val="004959AC"/>
    <w:rsid w:val="004A1253"/>
    <w:rsid w:val="004A24C1"/>
    <w:rsid w:val="004A292A"/>
    <w:rsid w:val="004B182D"/>
    <w:rsid w:val="004B341C"/>
    <w:rsid w:val="004B359C"/>
    <w:rsid w:val="004B4936"/>
    <w:rsid w:val="004B6423"/>
    <w:rsid w:val="004D20A8"/>
    <w:rsid w:val="004D366F"/>
    <w:rsid w:val="004D4DF2"/>
    <w:rsid w:val="004D6B81"/>
    <w:rsid w:val="004E5D3C"/>
    <w:rsid w:val="004E77CB"/>
    <w:rsid w:val="004F2418"/>
    <w:rsid w:val="004F2740"/>
    <w:rsid w:val="004F4952"/>
    <w:rsid w:val="004F53D0"/>
    <w:rsid w:val="004F63CD"/>
    <w:rsid w:val="004F7725"/>
    <w:rsid w:val="00502B3B"/>
    <w:rsid w:val="005062A6"/>
    <w:rsid w:val="00506BAD"/>
    <w:rsid w:val="005102CB"/>
    <w:rsid w:val="00512557"/>
    <w:rsid w:val="005129F4"/>
    <w:rsid w:val="00513FD9"/>
    <w:rsid w:val="005272F9"/>
    <w:rsid w:val="00533040"/>
    <w:rsid w:val="005342E4"/>
    <w:rsid w:val="005345AA"/>
    <w:rsid w:val="00541DEE"/>
    <w:rsid w:val="0054588E"/>
    <w:rsid w:val="00547687"/>
    <w:rsid w:val="0054781B"/>
    <w:rsid w:val="00554DE6"/>
    <w:rsid w:val="00555D02"/>
    <w:rsid w:val="0055770B"/>
    <w:rsid w:val="00561B8C"/>
    <w:rsid w:val="00565F40"/>
    <w:rsid w:val="0056772C"/>
    <w:rsid w:val="005679E3"/>
    <w:rsid w:val="0057002E"/>
    <w:rsid w:val="00572232"/>
    <w:rsid w:val="00573E0C"/>
    <w:rsid w:val="0057405E"/>
    <w:rsid w:val="00574A9A"/>
    <w:rsid w:val="00584764"/>
    <w:rsid w:val="00590B9A"/>
    <w:rsid w:val="00593B57"/>
    <w:rsid w:val="00593EB1"/>
    <w:rsid w:val="0059486A"/>
    <w:rsid w:val="005A195E"/>
    <w:rsid w:val="005A246D"/>
    <w:rsid w:val="005A2AEA"/>
    <w:rsid w:val="005A2D50"/>
    <w:rsid w:val="005A710D"/>
    <w:rsid w:val="005B4EAD"/>
    <w:rsid w:val="005B5422"/>
    <w:rsid w:val="005C0C00"/>
    <w:rsid w:val="005C1045"/>
    <w:rsid w:val="005C58BF"/>
    <w:rsid w:val="005C7609"/>
    <w:rsid w:val="005D3B66"/>
    <w:rsid w:val="005D63C7"/>
    <w:rsid w:val="005E0B01"/>
    <w:rsid w:val="005E14A0"/>
    <w:rsid w:val="005E6C02"/>
    <w:rsid w:val="005F14F7"/>
    <w:rsid w:val="005F44D1"/>
    <w:rsid w:val="005F47A6"/>
    <w:rsid w:val="005F4F3B"/>
    <w:rsid w:val="00601FE1"/>
    <w:rsid w:val="00604D55"/>
    <w:rsid w:val="0060671E"/>
    <w:rsid w:val="006158CC"/>
    <w:rsid w:val="00615C59"/>
    <w:rsid w:val="0062060B"/>
    <w:rsid w:val="00622FD7"/>
    <w:rsid w:val="0062316B"/>
    <w:rsid w:val="00623BAA"/>
    <w:rsid w:val="00626F39"/>
    <w:rsid w:val="0063036C"/>
    <w:rsid w:val="0063059D"/>
    <w:rsid w:val="006308CC"/>
    <w:rsid w:val="00634FA8"/>
    <w:rsid w:val="00635241"/>
    <w:rsid w:val="00636632"/>
    <w:rsid w:val="0064464D"/>
    <w:rsid w:val="00650EB2"/>
    <w:rsid w:val="0066634C"/>
    <w:rsid w:val="00666D69"/>
    <w:rsid w:val="00667F96"/>
    <w:rsid w:val="00673804"/>
    <w:rsid w:val="006761BE"/>
    <w:rsid w:val="00685F8D"/>
    <w:rsid w:val="00686484"/>
    <w:rsid w:val="00687D76"/>
    <w:rsid w:val="00693C4B"/>
    <w:rsid w:val="00696737"/>
    <w:rsid w:val="00697125"/>
    <w:rsid w:val="006A19AC"/>
    <w:rsid w:val="006A4DA0"/>
    <w:rsid w:val="006A6049"/>
    <w:rsid w:val="006A7CA9"/>
    <w:rsid w:val="006A7E25"/>
    <w:rsid w:val="006B180A"/>
    <w:rsid w:val="006B1F28"/>
    <w:rsid w:val="006B2348"/>
    <w:rsid w:val="006B4D37"/>
    <w:rsid w:val="006B54FF"/>
    <w:rsid w:val="006B6418"/>
    <w:rsid w:val="006C3391"/>
    <w:rsid w:val="006C53ED"/>
    <w:rsid w:val="006D0AAA"/>
    <w:rsid w:val="006D0B08"/>
    <w:rsid w:val="006D3593"/>
    <w:rsid w:val="006D4D90"/>
    <w:rsid w:val="006E1CE2"/>
    <w:rsid w:val="006F1452"/>
    <w:rsid w:val="006F1E25"/>
    <w:rsid w:val="006F289A"/>
    <w:rsid w:val="006F7D44"/>
    <w:rsid w:val="007001F5"/>
    <w:rsid w:val="00700C6B"/>
    <w:rsid w:val="00702FC7"/>
    <w:rsid w:val="00705E77"/>
    <w:rsid w:val="0071083D"/>
    <w:rsid w:val="00713C1B"/>
    <w:rsid w:val="00716FF3"/>
    <w:rsid w:val="00717485"/>
    <w:rsid w:val="0072048C"/>
    <w:rsid w:val="00723FB8"/>
    <w:rsid w:val="0073137E"/>
    <w:rsid w:val="00733235"/>
    <w:rsid w:val="00734FBF"/>
    <w:rsid w:val="007375F7"/>
    <w:rsid w:val="00750FEE"/>
    <w:rsid w:val="00752341"/>
    <w:rsid w:val="00752C99"/>
    <w:rsid w:val="0075330F"/>
    <w:rsid w:val="007640EB"/>
    <w:rsid w:val="00770922"/>
    <w:rsid w:val="00775BD6"/>
    <w:rsid w:val="0078068D"/>
    <w:rsid w:val="00781DA7"/>
    <w:rsid w:val="00783FC3"/>
    <w:rsid w:val="00784FB6"/>
    <w:rsid w:val="00790E3C"/>
    <w:rsid w:val="007936DE"/>
    <w:rsid w:val="007947E2"/>
    <w:rsid w:val="00797DA0"/>
    <w:rsid w:val="007A5A9A"/>
    <w:rsid w:val="007A7EBB"/>
    <w:rsid w:val="007B33F2"/>
    <w:rsid w:val="007B5595"/>
    <w:rsid w:val="007B7005"/>
    <w:rsid w:val="007C1AB9"/>
    <w:rsid w:val="007C3E5E"/>
    <w:rsid w:val="007D1B06"/>
    <w:rsid w:val="007E208F"/>
    <w:rsid w:val="007E53C6"/>
    <w:rsid w:val="007E5C26"/>
    <w:rsid w:val="007F0761"/>
    <w:rsid w:val="007F2A9D"/>
    <w:rsid w:val="007F2BA5"/>
    <w:rsid w:val="007F770F"/>
    <w:rsid w:val="0080062A"/>
    <w:rsid w:val="008053E2"/>
    <w:rsid w:val="0080580D"/>
    <w:rsid w:val="0080594F"/>
    <w:rsid w:val="00812CEA"/>
    <w:rsid w:val="008161B0"/>
    <w:rsid w:val="008255D8"/>
    <w:rsid w:val="00825C30"/>
    <w:rsid w:val="0083464D"/>
    <w:rsid w:val="0084349C"/>
    <w:rsid w:val="0084411E"/>
    <w:rsid w:val="00844548"/>
    <w:rsid w:val="00845C27"/>
    <w:rsid w:val="00845ECF"/>
    <w:rsid w:val="008460BD"/>
    <w:rsid w:val="0084758C"/>
    <w:rsid w:val="00847601"/>
    <w:rsid w:val="008507B9"/>
    <w:rsid w:val="0085274A"/>
    <w:rsid w:val="0085375B"/>
    <w:rsid w:val="00853FC3"/>
    <w:rsid w:val="00854F65"/>
    <w:rsid w:val="00855325"/>
    <w:rsid w:val="008638AC"/>
    <w:rsid w:val="00863E26"/>
    <w:rsid w:val="00871A7F"/>
    <w:rsid w:val="00871ACB"/>
    <w:rsid w:val="00874AAF"/>
    <w:rsid w:val="00875864"/>
    <w:rsid w:val="0087699A"/>
    <w:rsid w:val="00877672"/>
    <w:rsid w:val="008821F4"/>
    <w:rsid w:val="00883DC9"/>
    <w:rsid w:val="00884FF6"/>
    <w:rsid w:val="00891D0A"/>
    <w:rsid w:val="0089315C"/>
    <w:rsid w:val="008960FB"/>
    <w:rsid w:val="0089697A"/>
    <w:rsid w:val="0089776A"/>
    <w:rsid w:val="008A3222"/>
    <w:rsid w:val="008A43F7"/>
    <w:rsid w:val="008B01E9"/>
    <w:rsid w:val="008B4C90"/>
    <w:rsid w:val="008B4CC2"/>
    <w:rsid w:val="008B7401"/>
    <w:rsid w:val="008C2D03"/>
    <w:rsid w:val="008C33F0"/>
    <w:rsid w:val="008C44BE"/>
    <w:rsid w:val="008C560B"/>
    <w:rsid w:val="008C71B9"/>
    <w:rsid w:val="008D300D"/>
    <w:rsid w:val="008D3AE0"/>
    <w:rsid w:val="008D4C95"/>
    <w:rsid w:val="008D690B"/>
    <w:rsid w:val="008D77DE"/>
    <w:rsid w:val="008D7BD8"/>
    <w:rsid w:val="008D7CB1"/>
    <w:rsid w:val="008D7EC2"/>
    <w:rsid w:val="008E5FB1"/>
    <w:rsid w:val="008E64F3"/>
    <w:rsid w:val="008F3C63"/>
    <w:rsid w:val="008F595C"/>
    <w:rsid w:val="0090011C"/>
    <w:rsid w:val="00904166"/>
    <w:rsid w:val="009059C9"/>
    <w:rsid w:val="00910AE6"/>
    <w:rsid w:val="00917A3C"/>
    <w:rsid w:val="009210C4"/>
    <w:rsid w:val="00923F89"/>
    <w:rsid w:val="0092528F"/>
    <w:rsid w:val="00925417"/>
    <w:rsid w:val="0092552B"/>
    <w:rsid w:val="009270A4"/>
    <w:rsid w:val="009301BF"/>
    <w:rsid w:val="0093071D"/>
    <w:rsid w:val="00935EC8"/>
    <w:rsid w:val="00936F8D"/>
    <w:rsid w:val="009421EF"/>
    <w:rsid w:val="00951C0C"/>
    <w:rsid w:val="009535D9"/>
    <w:rsid w:val="00961420"/>
    <w:rsid w:val="0096370D"/>
    <w:rsid w:val="0097338B"/>
    <w:rsid w:val="0097413D"/>
    <w:rsid w:val="00975C54"/>
    <w:rsid w:val="009866AF"/>
    <w:rsid w:val="00986EF7"/>
    <w:rsid w:val="0099138B"/>
    <w:rsid w:val="00995DA7"/>
    <w:rsid w:val="0099728B"/>
    <w:rsid w:val="009A12E1"/>
    <w:rsid w:val="009A3052"/>
    <w:rsid w:val="009A45F7"/>
    <w:rsid w:val="009A4783"/>
    <w:rsid w:val="009A63A7"/>
    <w:rsid w:val="009B3AA3"/>
    <w:rsid w:val="009B4B6C"/>
    <w:rsid w:val="009C3224"/>
    <w:rsid w:val="009C60CD"/>
    <w:rsid w:val="009C73BB"/>
    <w:rsid w:val="009C7AC5"/>
    <w:rsid w:val="009C7E6F"/>
    <w:rsid w:val="009C7ECF"/>
    <w:rsid w:val="009D7502"/>
    <w:rsid w:val="009E4624"/>
    <w:rsid w:val="009E5AF9"/>
    <w:rsid w:val="009E79B0"/>
    <w:rsid w:val="009F7500"/>
    <w:rsid w:val="00A00587"/>
    <w:rsid w:val="00A01A84"/>
    <w:rsid w:val="00A11983"/>
    <w:rsid w:val="00A15D41"/>
    <w:rsid w:val="00A16AF8"/>
    <w:rsid w:val="00A20FE6"/>
    <w:rsid w:val="00A251B0"/>
    <w:rsid w:val="00A25FA6"/>
    <w:rsid w:val="00A34C64"/>
    <w:rsid w:val="00A353C2"/>
    <w:rsid w:val="00A35414"/>
    <w:rsid w:val="00A36A69"/>
    <w:rsid w:val="00A40C52"/>
    <w:rsid w:val="00A430F0"/>
    <w:rsid w:val="00A45A5C"/>
    <w:rsid w:val="00A45B81"/>
    <w:rsid w:val="00A47BFA"/>
    <w:rsid w:val="00A51735"/>
    <w:rsid w:val="00A61476"/>
    <w:rsid w:val="00A62A6B"/>
    <w:rsid w:val="00A62E7C"/>
    <w:rsid w:val="00A64A92"/>
    <w:rsid w:val="00A65408"/>
    <w:rsid w:val="00A65943"/>
    <w:rsid w:val="00A700D9"/>
    <w:rsid w:val="00A71FA7"/>
    <w:rsid w:val="00A71FD4"/>
    <w:rsid w:val="00A738D7"/>
    <w:rsid w:val="00A7565E"/>
    <w:rsid w:val="00A818A1"/>
    <w:rsid w:val="00A82EAE"/>
    <w:rsid w:val="00A84B7D"/>
    <w:rsid w:val="00A850F5"/>
    <w:rsid w:val="00A8741A"/>
    <w:rsid w:val="00A87870"/>
    <w:rsid w:val="00A9313E"/>
    <w:rsid w:val="00AA2DAE"/>
    <w:rsid w:val="00AA4ADD"/>
    <w:rsid w:val="00AA5175"/>
    <w:rsid w:val="00AA7453"/>
    <w:rsid w:val="00AB081E"/>
    <w:rsid w:val="00AB0E80"/>
    <w:rsid w:val="00AB0F0C"/>
    <w:rsid w:val="00AB11AE"/>
    <w:rsid w:val="00AB162D"/>
    <w:rsid w:val="00AB5783"/>
    <w:rsid w:val="00AB6B71"/>
    <w:rsid w:val="00AB7DD2"/>
    <w:rsid w:val="00AC230A"/>
    <w:rsid w:val="00AC48F7"/>
    <w:rsid w:val="00AC614C"/>
    <w:rsid w:val="00AC6F6F"/>
    <w:rsid w:val="00AC7892"/>
    <w:rsid w:val="00AD320C"/>
    <w:rsid w:val="00AD4980"/>
    <w:rsid w:val="00AD5686"/>
    <w:rsid w:val="00AD5DCD"/>
    <w:rsid w:val="00AE0489"/>
    <w:rsid w:val="00AE1E84"/>
    <w:rsid w:val="00AE1FCE"/>
    <w:rsid w:val="00AE4944"/>
    <w:rsid w:val="00B001A1"/>
    <w:rsid w:val="00B04787"/>
    <w:rsid w:val="00B06804"/>
    <w:rsid w:val="00B10417"/>
    <w:rsid w:val="00B15331"/>
    <w:rsid w:val="00B173E2"/>
    <w:rsid w:val="00B17406"/>
    <w:rsid w:val="00B20CA3"/>
    <w:rsid w:val="00B27284"/>
    <w:rsid w:val="00B27F2B"/>
    <w:rsid w:val="00B27FE8"/>
    <w:rsid w:val="00B30042"/>
    <w:rsid w:val="00B311DD"/>
    <w:rsid w:val="00B31215"/>
    <w:rsid w:val="00B34C6E"/>
    <w:rsid w:val="00B36114"/>
    <w:rsid w:val="00B43E56"/>
    <w:rsid w:val="00B4603C"/>
    <w:rsid w:val="00B502B2"/>
    <w:rsid w:val="00B50FB3"/>
    <w:rsid w:val="00B51572"/>
    <w:rsid w:val="00B51750"/>
    <w:rsid w:val="00B51E0B"/>
    <w:rsid w:val="00B51E9A"/>
    <w:rsid w:val="00B628C0"/>
    <w:rsid w:val="00B62CBC"/>
    <w:rsid w:val="00B70A76"/>
    <w:rsid w:val="00B80DC6"/>
    <w:rsid w:val="00B92B5F"/>
    <w:rsid w:val="00B97703"/>
    <w:rsid w:val="00B97785"/>
    <w:rsid w:val="00B977DC"/>
    <w:rsid w:val="00BA04F6"/>
    <w:rsid w:val="00BA15E7"/>
    <w:rsid w:val="00BA772C"/>
    <w:rsid w:val="00BB1B9A"/>
    <w:rsid w:val="00BB2B62"/>
    <w:rsid w:val="00BB62B3"/>
    <w:rsid w:val="00BC16AC"/>
    <w:rsid w:val="00BC181F"/>
    <w:rsid w:val="00BC3DDF"/>
    <w:rsid w:val="00BC5B2C"/>
    <w:rsid w:val="00BC76AC"/>
    <w:rsid w:val="00BD06E2"/>
    <w:rsid w:val="00BD08EC"/>
    <w:rsid w:val="00BD378F"/>
    <w:rsid w:val="00BD3CE8"/>
    <w:rsid w:val="00BD77D7"/>
    <w:rsid w:val="00BE17BD"/>
    <w:rsid w:val="00BE18C4"/>
    <w:rsid w:val="00BF08A8"/>
    <w:rsid w:val="00BF1F55"/>
    <w:rsid w:val="00BF2476"/>
    <w:rsid w:val="00BF2CEF"/>
    <w:rsid w:val="00BF34EB"/>
    <w:rsid w:val="00BF3D10"/>
    <w:rsid w:val="00BF40CE"/>
    <w:rsid w:val="00BF536F"/>
    <w:rsid w:val="00BF7D42"/>
    <w:rsid w:val="00C04D60"/>
    <w:rsid w:val="00C04E9A"/>
    <w:rsid w:val="00C053F6"/>
    <w:rsid w:val="00C054E1"/>
    <w:rsid w:val="00C05D65"/>
    <w:rsid w:val="00C12D94"/>
    <w:rsid w:val="00C135F0"/>
    <w:rsid w:val="00C15C8B"/>
    <w:rsid w:val="00C16DB0"/>
    <w:rsid w:val="00C211C6"/>
    <w:rsid w:val="00C22064"/>
    <w:rsid w:val="00C227D2"/>
    <w:rsid w:val="00C23389"/>
    <w:rsid w:val="00C241F6"/>
    <w:rsid w:val="00C25375"/>
    <w:rsid w:val="00C26331"/>
    <w:rsid w:val="00C271F0"/>
    <w:rsid w:val="00C34BE5"/>
    <w:rsid w:val="00C3564A"/>
    <w:rsid w:val="00C37FD7"/>
    <w:rsid w:val="00C4166F"/>
    <w:rsid w:val="00C42EC3"/>
    <w:rsid w:val="00C4354D"/>
    <w:rsid w:val="00C4358A"/>
    <w:rsid w:val="00C47B54"/>
    <w:rsid w:val="00C514BA"/>
    <w:rsid w:val="00C535E3"/>
    <w:rsid w:val="00C5499C"/>
    <w:rsid w:val="00C62AF8"/>
    <w:rsid w:val="00C62C60"/>
    <w:rsid w:val="00C7161C"/>
    <w:rsid w:val="00C739F9"/>
    <w:rsid w:val="00C7484D"/>
    <w:rsid w:val="00C74DF1"/>
    <w:rsid w:val="00C81821"/>
    <w:rsid w:val="00C82453"/>
    <w:rsid w:val="00C82644"/>
    <w:rsid w:val="00C837DE"/>
    <w:rsid w:val="00C85A52"/>
    <w:rsid w:val="00C90B52"/>
    <w:rsid w:val="00C93CD4"/>
    <w:rsid w:val="00C94A71"/>
    <w:rsid w:val="00C9515F"/>
    <w:rsid w:val="00C97021"/>
    <w:rsid w:val="00C97080"/>
    <w:rsid w:val="00CA2CF5"/>
    <w:rsid w:val="00CA568A"/>
    <w:rsid w:val="00CB00BB"/>
    <w:rsid w:val="00CB0788"/>
    <w:rsid w:val="00CB1F45"/>
    <w:rsid w:val="00CB3594"/>
    <w:rsid w:val="00CB614A"/>
    <w:rsid w:val="00CC124F"/>
    <w:rsid w:val="00CC26E0"/>
    <w:rsid w:val="00CC2A81"/>
    <w:rsid w:val="00CC7F82"/>
    <w:rsid w:val="00CD03CC"/>
    <w:rsid w:val="00CD0459"/>
    <w:rsid w:val="00CD3FC1"/>
    <w:rsid w:val="00CD7018"/>
    <w:rsid w:val="00CD7B02"/>
    <w:rsid w:val="00CE1433"/>
    <w:rsid w:val="00CE2F2F"/>
    <w:rsid w:val="00CE2FEA"/>
    <w:rsid w:val="00CE5230"/>
    <w:rsid w:val="00CE6AA5"/>
    <w:rsid w:val="00CF0E2E"/>
    <w:rsid w:val="00CF3B9E"/>
    <w:rsid w:val="00CF7B5D"/>
    <w:rsid w:val="00D00306"/>
    <w:rsid w:val="00D06763"/>
    <w:rsid w:val="00D07695"/>
    <w:rsid w:val="00D10423"/>
    <w:rsid w:val="00D10D40"/>
    <w:rsid w:val="00D13BF1"/>
    <w:rsid w:val="00D1464E"/>
    <w:rsid w:val="00D16970"/>
    <w:rsid w:val="00D200E9"/>
    <w:rsid w:val="00D22411"/>
    <w:rsid w:val="00D232C4"/>
    <w:rsid w:val="00D25382"/>
    <w:rsid w:val="00D26AC6"/>
    <w:rsid w:val="00D32B28"/>
    <w:rsid w:val="00D33E4F"/>
    <w:rsid w:val="00D37C28"/>
    <w:rsid w:val="00D416DD"/>
    <w:rsid w:val="00D41B4F"/>
    <w:rsid w:val="00D50370"/>
    <w:rsid w:val="00D53CE9"/>
    <w:rsid w:val="00D5727C"/>
    <w:rsid w:val="00D572BA"/>
    <w:rsid w:val="00D57DA8"/>
    <w:rsid w:val="00D6049C"/>
    <w:rsid w:val="00D61FEE"/>
    <w:rsid w:val="00D639D6"/>
    <w:rsid w:val="00D650FD"/>
    <w:rsid w:val="00D72BE4"/>
    <w:rsid w:val="00D86049"/>
    <w:rsid w:val="00D8642A"/>
    <w:rsid w:val="00D87EF4"/>
    <w:rsid w:val="00D900D3"/>
    <w:rsid w:val="00D91A25"/>
    <w:rsid w:val="00D95B84"/>
    <w:rsid w:val="00D974C5"/>
    <w:rsid w:val="00DA527C"/>
    <w:rsid w:val="00DB0A5E"/>
    <w:rsid w:val="00DB574A"/>
    <w:rsid w:val="00DB7845"/>
    <w:rsid w:val="00DC2F8F"/>
    <w:rsid w:val="00DC3524"/>
    <w:rsid w:val="00DC4972"/>
    <w:rsid w:val="00DC52F9"/>
    <w:rsid w:val="00DC559D"/>
    <w:rsid w:val="00DD1990"/>
    <w:rsid w:val="00DE31E2"/>
    <w:rsid w:val="00DF2F17"/>
    <w:rsid w:val="00DF3BA7"/>
    <w:rsid w:val="00DF4566"/>
    <w:rsid w:val="00DF508D"/>
    <w:rsid w:val="00DF6AAE"/>
    <w:rsid w:val="00DF7712"/>
    <w:rsid w:val="00E00062"/>
    <w:rsid w:val="00E0049E"/>
    <w:rsid w:val="00E01658"/>
    <w:rsid w:val="00E022A3"/>
    <w:rsid w:val="00E0352B"/>
    <w:rsid w:val="00E051CC"/>
    <w:rsid w:val="00E13231"/>
    <w:rsid w:val="00E13837"/>
    <w:rsid w:val="00E1523D"/>
    <w:rsid w:val="00E1684D"/>
    <w:rsid w:val="00E174BF"/>
    <w:rsid w:val="00E2568B"/>
    <w:rsid w:val="00E26318"/>
    <w:rsid w:val="00E26608"/>
    <w:rsid w:val="00E31B5C"/>
    <w:rsid w:val="00E33C7A"/>
    <w:rsid w:val="00E37929"/>
    <w:rsid w:val="00E4078D"/>
    <w:rsid w:val="00E444D5"/>
    <w:rsid w:val="00E44698"/>
    <w:rsid w:val="00E45CDC"/>
    <w:rsid w:val="00E50BB3"/>
    <w:rsid w:val="00E5354F"/>
    <w:rsid w:val="00E55F9F"/>
    <w:rsid w:val="00E5660D"/>
    <w:rsid w:val="00E6015D"/>
    <w:rsid w:val="00E6568A"/>
    <w:rsid w:val="00E732DF"/>
    <w:rsid w:val="00E749A5"/>
    <w:rsid w:val="00E751B3"/>
    <w:rsid w:val="00E8603B"/>
    <w:rsid w:val="00E8697E"/>
    <w:rsid w:val="00E87F6C"/>
    <w:rsid w:val="00E901CE"/>
    <w:rsid w:val="00E91175"/>
    <w:rsid w:val="00E911E1"/>
    <w:rsid w:val="00E96BE9"/>
    <w:rsid w:val="00EA030D"/>
    <w:rsid w:val="00EA0A68"/>
    <w:rsid w:val="00EA0C17"/>
    <w:rsid w:val="00EA172E"/>
    <w:rsid w:val="00EA3C1B"/>
    <w:rsid w:val="00EA5A0A"/>
    <w:rsid w:val="00EA61CE"/>
    <w:rsid w:val="00EB29C0"/>
    <w:rsid w:val="00EB38F2"/>
    <w:rsid w:val="00EB46E5"/>
    <w:rsid w:val="00EB5C3D"/>
    <w:rsid w:val="00EC313E"/>
    <w:rsid w:val="00EC5A55"/>
    <w:rsid w:val="00ED03B0"/>
    <w:rsid w:val="00ED0DE1"/>
    <w:rsid w:val="00ED5965"/>
    <w:rsid w:val="00ED72E1"/>
    <w:rsid w:val="00EE0F02"/>
    <w:rsid w:val="00EE33E6"/>
    <w:rsid w:val="00EE390C"/>
    <w:rsid w:val="00EE4B86"/>
    <w:rsid w:val="00EE4EC1"/>
    <w:rsid w:val="00EE54B8"/>
    <w:rsid w:val="00EE5DE3"/>
    <w:rsid w:val="00EE7BA2"/>
    <w:rsid w:val="00EF0276"/>
    <w:rsid w:val="00EF179D"/>
    <w:rsid w:val="00EF1B08"/>
    <w:rsid w:val="00EF635B"/>
    <w:rsid w:val="00EF72FE"/>
    <w:rsid w:val="00EF780D"/>
    <w:rsid w:val="00EF7C0E"/>
    <w:rsid w:val="00F01ECD"/>
    <w:rsid w:val="00F11A94"/>
    <w:rsid w:val="00F13A9A"/>
    <w:rsid w:val="00F14AF5"/>
    <w:rsid w:val="00F2042A"/>
    <w:rsid w:val="00F3099E"/>
    <w:rsid w:val="00F309C0"/>
    <w:rsid w:val="00F318C7"/>
    <w:rsid w:val="00F31C60"/>
    <w:rsid w:val="00F32B72"/>
    <w:rsid w:val="00F410B7"/>
    <w:rsid w:val="00F42943"/>
    <w:rsid w:val="00F44C08"/>
    <w:rsid w:val="00F47575"/>
    <w:rsid w:val="00F51B14"/>
    <w:rsid w:val="00F51BDA"/>
    <w:rsid w:val="00F53047"/>
    <w:rsid w:val="00F64C9D"/>
    <w:rsid w:val="00F653F7"/>
    <w:rsid w:val="00F67F57"/>
    <w:rsid w:val="00F70F88"/>
    <w:rsid w:val="00F770B6"/>
    <w:rsid w:val="00F77639"/>
    <w:rsid w:val="00F83487"/>
    <w:rsid w:val="00F8460C"/>
    <w:rsid w:val="00F849AE"/>
    <w:rsid w:val="00F9328D"/>
    <w:rsid w:val="00FA0430"/>
    <w:rsid w:val="00FA3CA9"/>
    <w:rsid w:val="00FA673E"/>
    <w:rsid w:val="00FA6766"/>
    <w:rsid w:val="00FB149E"/>
    <w:rsid w:val="00FB1D45"/>
    <w:rsid w:val="00FB6C2F"/>
    <w:rsid w:val="00FB7F4A"/>
    <w:rsid w:val="00FC0FCB"/>
    <w:rsid w:val="00FC2B8B"/>
    <w:rsid w:val="00FC35D8"/>
    <w:rsid w:val="00FC756E"/>
    <w:rsid w:val="00FC7BC0"/>
    <w:rsid w:val="00FD1654"/>
    <w:rsid w:val="00FD504A"/>
    <w:rsid w:val="00FD6CA2"/>
    <w:rsid w:val="00FE0FB0"/>
    <w:rsid w:val="00FE1C19"/>
    <w:rsid w:val="00FE393E"/>
    <w:rsid w:val="00FE626B"/>
    <w:rsid w:val="00FE654E"/>
    <w:rsid w:val="00FF0127"/>
    <w:rsid w:val="00FF0AA6"/>
    <w:rsid w:val="00FF0CE3"/>
    <w:rsid w:val="00FF110B"/>
    <w:rsid w:val="00FF1ACA"/>
    <w:rsid w:val="00FF2CC8"/>
    <w:rsid w:val="00FF3A71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5CBB3"/>
  <w15:docId w15:val="{7D458324-4308-4797-B4C1-55E6FAF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B6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27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2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paragraph" w:styleId="Akapitzlist">
    <w:name w:val="List Paragraph"/>
    <w:aliases w:val="lp1,List Paragraph2,L1,Numerowanie,List Paragraph"/>
    <w:basedOn w:val="Normalny"/>
    <w:link w:val="AkapitzlistZnak"/>
    <w:uiPriority w:val="34"/>
    <w:qFormat/>
    <w:rsid w:val="005E0B01"/>
    <w:pPr>
      <w:ind w:left="720"/>
      <w:contextualSpacing/>
    </w:pPr>
  </w:style>
  <w:style w:type="table" w:styleId="Tabela-Siatka">
    <w:name w:val="Table Grid"/>
    <w:basedOn w:val="Standardowy"/>
    <w:uiPriority w:val="59"/>
    <w:rsid w:val="0032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83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D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2D9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2D94"/>
    <w:rPr>
      <w:vertAlign w:val="superscript"/>
    </w:rPr>
  </w:style>
  <w:style w:type="paragraph" w:customStyle="1" w:styleId="Default">
    <w:name w:val="Default"/>
    <w:rsid w:val="006308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A2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2AE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2AEA"/>
    <w:rPr>
      <w:lang w:eastAsia="en-US"/>
    </w:rPr>
  </w:style>
  <w:style w:type="character" w:styleId="Pogrubienie">
    <w:name w:val="Strong"/>
    <w:aliases w:val="Tekst treści (2) + 10,5 pt"/>
    <w:uiPriority w:val="22"/>
    <w:qFormat/>
    <w:rsid w:val="006B180A"/>
    <w:rPr>
      <w:b/>
      <w:bCs/>
    </w:rPr>
  </w:style>
  <w:style w:type="character" w:customStyle="1" w:styleId="apple-converted-space">
    <w:name w:val="apple-converted-space"/>
    <w:basedOn w:val="Domylnaczcionkaakapitu"/>
    <w:rsid w:val="006B180A"/>
  </w:style>
  <w:style w:type="character" w:customStyle="1" w:styleId="Nagwek1Znak">
    <w:name w:val="Nagłówek 1 Znak"/>
    <w:link w:val="Nagwek1"/>
    <w:uiPriority w:val="9"/>
    <w:rsid w:val="00B27FE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eksttreci2">
    <w:name w:val="Tekst treści (2)_"/>
    <w:link w:val="Teksttreci20"/>
    <w:locked/>
    <w:rsid w:val="00BC3DDF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DDF"/>
    <w:pPr>
      <w:widowControl w:val="0"/>
      <w:shd w:val="clear" w:color="auto" w:fill="FFFFFF"/>
      <w:spacing w:after="0" w:line="500" w:lineRule="exact"/>
      <w:ind w:hanging="38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basedOn w:val="Normalny"/>
    <w:uiPriority w:val="99"/>
    <w:rsid w:val="006A19AC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E05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051CC"/>
    <w:rPr>
      <w:rFonts w:ascii="Courier New" w:eastAsia="Times New Roman" w:hAnsi="Courier New" w:cs="Courier New"/>
      <w:color w:val="000000"/>
    </w:rPr>
  </w:style>
  <w:style w:type="character" w:styleId="Uwydatnienie">
    <w:name w:val="Emphasis"/>
    <w:basedOn w:val="Domylnaczcionkaakapitu"/>
    <w:uiPriority w:val="20"/>
    <w:qFormat/>
    <w:rsid w:val="00E051CC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28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89A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89A"/>
    <w:rPr>
      <w:b/>
      <w:bCs/>
      <w:lang w:eastAsia="en-US"/>
    </w:rPr>
  </w:style>
  <w:style w:type="character" w:customStyle="1" w:styleId="AkapitzlistZnak">
    <w:name w:val="Akapit z listą Znak"/>
    <w:aliases w:val="lp1 Znak,List Paragraph2 Znak,L1 Znak,Numerowanie Znak,List Paragraph Znak"/>
    <w:link w:val="Akapitzlist"/>
    <w:uiPriority w:val="1"/>
    <w:locked/>
    <w:rsid w:val="0010362C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1F5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A3C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370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AKRZ~1\AppData\Local\Temp\D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DG</Template>
  <TotalTime>24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1874</CharactersWithSpaces>
  <SharedDoc>false</SharedDoc>
  <HLinks>
    <vt:vector size="6" baseType="variant"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mailto:zam.pub.reg.warszawa@rdos.gov.pl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Zakrzewska</dc:creator>
  <cp:lastModifiedBy>daniel.miazek</cp:lastModifiedBy>
  <cp:revision>14</cp:revision>
  <cp:lastPrinted>2019-04-19T10:10:00Z</cp:lastPrinted>
  <dcterms:created xsi:type="dcterms:W3CDTF">2022-04-12T13:14:00Z</dcterms:created>
  <dcterms:modified xsi:type="dcterms:W3CDTF">2024-04-29T13:38:00Z</dcterms:modified>
</cp:coreProperties>
</file>