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859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</w:t>
      </w:r>
      <w:bookmarkStart w:id="0" w:name="_GoBack"/>
      <w:bookmarkEnd w:id="0"/>
      <w:r>
        <w:rPr>
          <w:rFonts w:asciiTheme="minorHAnsi" w:hAnsiTheme="minorHAnsi" w:cstheme="minorHAnsi"/>
          <w:bCs/>
          <w:smallCaps/>
          <w:sz w:val="24"/>
          <w:szCs w:val="24"/>
        </w:rPr>
        <w:t xml:space="preserve">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C06E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06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C5943" w:rsidRDefault="002C5943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C5943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DOOŚ-WDŚZIL.420.3.2022.MKR.5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C06EF" w:rsidRPr="001C06EF" w:rsidRDefault="001C06EF" w:rsidP="001C06E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ustawy z dnia 14 czerwca 1960 r.</w:t>
      </w:r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</w:t>
      </w:r>
      <w:proofErr w:type="spellStart"/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Poznaniu z 27 września 2021 r., znak: WOO-II-4200.4.2017.BZ.97, odmawiającej zgody na realizację przedsięwzięcia pn. Budowa Północno-Wschodniej Obwodnicy Aglomeracji Poznańskiej na parametrac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h drogi klasy GP, na odcinku Węzeł Z</w:t>
      </w:r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>łotkow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 — Suchy Las— Owińska— Uzarzewo</w:t>
      </w:r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droga ekspresowa S5, nie mogło być zakończone w wyznaczonym terminie. Przyczyną zwłoki jest skomplikowany charakter sprawy.</w:t>
      </w:r>
    </w:p>
    <w:p w:rsidR="00457259" w:rsidRDefault="001C06EF" w:rsidP="001C06E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C06EF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8 sierpnia 2022 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1C06EF" w:rsidRDefault="001C06EF" w:rsidP="001C06E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C06EF" w:rsidRPr="001C06E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 załatwie</w:t>
      </w:r>
      <w:r w:rsidRPr="001C06EF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1C06EF" w:rsidRPr="001C06E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 xml:space="preserve">Art. 49 Kpa Strony mogą być zawiadamiane o decyzjach i innych czynnościach organów administracji publicznej przez obwieszczenie lub w inny zwyczajowo przyjęty w danej miejscowości sposób publicznego ogłaszania, jeżeli przepis szczególny tak stanowi; w tych </w:t>
      </w:r>
      <w:r w:rsidRPr="001C06EF">
        <w:rPr>
          <w:rFonts w:asciiTheme="minorHAnsi" w:hAnsiTheme="minorHAnsi" w:cstheme="minorHAnsi"/>
          <w:bCs/>
        </w:rPr>
        <w:lastRenderedPageBreak/>
        <w:t>przypadkach zawiadomienie bądź doręczenie uważa się za dokonane po upływie czternastu dni od dnia publicznego ogłoszenia.</w:t>
      </w:r>
    </w:p>
    <w:p w:rsidR="001C06EF" w:rsidRPr="001C06E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Art. 16 ustawy z dnia 7 kwietnia 2017 r. o zmianie ustawy —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 xml:space="preserve">ministracyjnych wszczętych i nie </w:t>
      </w:r>
      <w:r w:rsidRPr="001C06EF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1C06EF" w:rsidRPr="001C06E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Art</w:t>
      </w:r>
      <w:r>
        <w:rPr>
          <w:rFonts w:asciiTheme="minorHAnsi" w:hAnsiTheme="minorHAnsi" w:cstheme="minorHAnsi"/>
          <w:bCs/>
        </w:rPr>
        <w:t xml:space="preserve">. 74 ust. 3 pkt 1 ustawy </w:t>
      </w:r>
      <w:proofErr w:type="spellStart"/>
      <w:r>
        <w:rPr>
          <w:rFonts w:asciiTheme="minorHAnsi" w:hAnsiTheme="minorHAnsi" w:cstheme="minorHAnsi"/>
          <w:bCs/>
        </w:rPr>
        <w:t>ooś</w:t>
      </w:r>
      <w:proofErr w:type="spellEnd"/>
      <w:r>
        <w:rPr>
          <w:rFonts w:asciiTheme="minorHAnsi" w:hAnsiTheme="minorHAnsi" w:cstheme="minorHAnsi"/>
          <w:bCs/>
        </w:rPr>
        <w:t xml:space="preserve"> Jeże</w:t>
      </w:r>
      <w:r w:rsidRPr="001C06EF">
        <w:rPr>
          <w:rFonts w:asciiTheme="minorHAnsi" w:hAnsiTheme="minorHAnsi" w:cstheme="minorHAnsi"/>
          <w:bCs/>
        </w:rPr>
        <w:t>li liczba stron postępowania o wydanie decyzji o środowiskowych uwarunkowaniach przekracza 20, stosuje się przepis art. 49 Kodeksu postępowania administracyjnego.</w:t>
      </w:r>
    </w:p>
    <w:p w:rsidR="00985B8F" w:rsidRPr="00B35A7F" w:rsidRDefault="001C06EF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C06EF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 xml:space="preserve">ych w art. 1 oraz w art. 3 i nie </w:t>
      </w:r>
      <w:r w:rsidRPr="001C06EF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1C06EF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DB" w:rsidRDefault="005863DB">
      <w:pPr>
        <w:spacing w:after="0" w:line="240" w:lineRule="auto"/>
      </w:pPr>
      <w:r>
        <w:separator/>
      </w:r>
    </w:p>
  </w:endnote>
  <w:endnote w:type="continuationSeparator" w:id="0">
    <w:p w:rsidR="005863DB" w:rsidRDefault="005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C06EF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863D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DB" w:rsidRDefault="005863DB">
      <w:pPr>
        <w:spacing w:after="0" w:line="240" w:lineRule="auto"/>
      </w:pPr>
      <w:r>
        <w:separator/>
      </w:r>
    </w:p>
  </w:footnote>
  <w:footnote w:type="continuationSeparator" w:id="0">
    <w:p w:rsidR="005863DB" w:rsidRDefault="005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863D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863D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863D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C06EF"/>
    <w:rsid w:val="001D479F"/>
    <w:rsid w:val="002446E3"/>
    <w:rsid w:val="002C5943"/>
    <w:rsid w:val="003A4832"/>
    <w:rsid w:val="00457259"/>
    <w:rsid w:val="004F5C94"/>
    <w:rsid w:val="005863DB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C334-8F68-48EE-8C07-E9A44E2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2</cp:revision>
  <cp:lastPrinted>2023-06-05T13:14:00Z</cp:lastPrinted>
  <dcterms:created xsi:type="dcterms:W3CDTF">2023-07-07T13:23:00Z</dcterms:created>
  <dcterms:modified xsi:type="dcterms:W3CDTF">2023-07-07T13:23:00Z</dcterms:modified>
</cp:coreProperties>
</file>