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NIEOGRANICZONY</w:t>
      </w:r>
      <w:r w:rsidR="006D5A88">
        <w:rPr>
          <w:b/>
          <w:sz w:val="24"/>
          <w:szCs w:val="24"/>
        </w:rPr>
        <w:t xml:space="preserve"> PISEMNY</w:t>
      </w:r>
      <w:r w:rsidR="003E1646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2D6B6D">
        <w:rPr>
          <w:b/>
          <w:sz w:val="24"/>
          <w:szCs w:val="24"/>
        </w:rPr>
        <w:t xml:space="preserve">przedmiocie zbycia </w:t>
      </w:r>
      <w:r w:rsidRPr="00FC1CF2">
        <w:rPr>
          <w:b/>
          <w:sz w:val="24"/>
          <w:szCs w:val="24"/>
        </w:rPr>
        <w:t>spółdzielcze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własnościowe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praw</w:t>
      </w:r>
      <w:r w:rsidR="006D5A88">
        <w:rPr>
          <w:b/>
          <w:sz w:val="24"/>
          <w:szCs w:val="24"/>
        </w:rPr>
        <w:t>a</w:t>
      </w:r>
      <w:r w:rsidRPr="00FC1CF2">
        <w:rPr>
          <w:b/>
          <w:sz w:val="24"/>
          <w:szCs w:val="24"/>
        </w:rPr>
        <w:t xml:space="preserve"> do lokalu mieszkalnego w budynku położonym w Tarnowie przy ul. Osiedle Zielone 28, oznaczonego numerem 34 o powierzchni 59,40 m.kw. wraz z prawem do korzystania z piwnicy oznaczonej nr 34, o powierzchni 6,40 m.kw. oraz spółdzielcze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własnościowe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praw</w:t>
      </w:r>
      <w:r w:rsidR="006D5A88">
        <w:rPr>
          <w:b/>
          <w:sz w:val="24"/>
          <w:szCs w:val="24"/>
        </w:rPr>
        <w:t>a</w:t>
      </w:r>
      <w:r w:rsidRPr="00FC1CF2">
        <w:rPr>
          <w:b/>
          <w:sz w:val="24"/>
          <w:szCs w:val="24"/>
        </w:rPr>
        <w:t xml:space="preserve"> do lokalu użytkowego (garażu) w budynku położonym w Tarnowie przy ul. Osiedle Zielone 28, oznaczonego numerem 24G o powierzchni 14,90 m.kw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Cena wywoławcza wynosi: </w:t>
      </w:r>
      <w:r>
        <w:rPr>
          <w:b/>
          <w:sz w:val="24"/>
          <w:szCs w:val="24"/>
        </w:rPr>
        <w:t>238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680</w:t>
      </w:r>
      <w:r w:rsidRPr="001F4F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 w:rsidRPr="001F4F1D">
        <w:rPr>
          <w:b/>
          <w:sz w:val="24"/>
          <w:szCs w:val="24"/>
        </w:rPr>
        <w:t>.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>Wymagane wadium w wysokości: 1</w:t>
      </w:r>
      <w:r>
        <w:rPr>
          <w:b/>
          <w:sz w:val="24"/>
          <w:szCs w:val="24"/>
        </w:rPr>
        <w:t>4</w:t>
      </w:r>
      <w:r w:rsidRPr="001F4F1D">
        <w:rPr>
          <w:b/>
          <w:sz w:val="24"/>
          <w:szCs w:val="24"/>
        </w:rPr>
        <w:t xml:space="preserve"> 000,00 zł.</w:t>
      </w:r>
    </w:p>
    <w:p w:rsidR="00F973B3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Termin rozstrzygnięcia przetargu: </w:t>
      </w:r>
      <w:r w:rsidR="006D5A88">
        <w:rPr>
          <w:b/>
          <w:sz w:val="24"/>
          <w:szCs w:val="24"/>
        </w:rPr>
        <w:t>29</w:t>
      </w:r>
      <w:r w:rsidRPr="001F4F1D">
        <w:rPr>
          <w:b/>
          <w:sz w:val="24"/>
          <w:szCs w:val="24"/>
        </w:rPr>
        <w:t xml:space="preserve"> </w:t>
      </w:r>
      <w:r w:rsidR="006D5A88">
        <w:rPr>
          <w:b/>
          <w:sz w:val="24"/>
          <w:szCs w:val="24"/>
        </w:rPr>
        <w:t>maja</w:t>
      </w:r>
      <w:r w:rsidRPr="001F4F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1F4F1D">
        <w:rPr>
          <w:b/>
          <w:sz w:val="24"/>
          <w:szCs w:val="24"/>
        </w:rPr>
        <w:t xml:space="preserve"> r. w siedzibie </w:t>
      </w:r>
      <w:r>
        <w:rPr>
          <w:b/>
          <w:sz w:val="24"/>
          <w:szCs w:val="24"/>
        </w:rPr>
        <w:t>Z</w:t>
      </w:r>
      <w:r w:rsidRPr="001F4F1D">
        <w:rPr>
          <w:b/>
          <w:sz w:val="24"/>
          <w:szCs w:val="24"/>
        </w:rPr>
        <w:t>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 xml:space="preserve">Oddział Zakład Gazowniczy </w:t>
      </w:r>
      <w:r w:rsidR="006D5A88">
        <w:rPr>
          <w:b/>
          <w:sz w:val="24"/>
          <w:szCs w:val="24"/>
        </w:rPr>
        <w:br/>
      </w:r>
      <w:r w:rsidR="00502E62">
        <w:rPr>
          <w:b/>
          <w:sz w:val="24"/>
          <w:szCs w:val="24"/>
        </w:rPr>
        <w:t>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C4" w:rsidRDefault="00E46CC4">
      <w:r>
        <w:separator/>
      </w:r>
    </w:p>
  </w:endnote>
  <w:endnote w:type="continuationSeparator" w:id="0">
    <w:p w:rsidR="00E46CC4" w:rsidRDefault="00E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9A886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3D1CEF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3D1CEF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81DF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C4" w:rsidRDefault="00E46CC4">
      <w:r>
        <w:separator/>
      </w:r>
    </w:p>
  </w:footnote>
  <w:footnote w:type="continuationSeparator" w:id="0">
    <w:p w:rsidR="00E46CC4" w:rsidRDefault="00E4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D1CEF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D5A88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24D90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1516B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46CC4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73B3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CB53-1C64-47BC-9BA9-7937BFE3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2018-10-03T09:24:00Z</cp:lastPrinted>
  <dcterms:created xsi:type="dcterms:W3CDTF">2020-05-05T09:27:00Z</dcterms:created>
  <dcterms:modified xsi:type="dcterms:W3CDTF">2020-05-05T09:27:00Z</dcterms:modified>
</cp:coreProperties>
</file>