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F5" w:rsidRPr="00E618C8" w:rsidRDefault="00775BF5" w:rsidP="00775BF5">
      <w:pPr>
        <w:pStyle w:val="OZNRODZAKTUtznustawalubrozporzdzenieiorganwydajcy"/>
      </w:pPr>
      <w:r>
        <w:t>Zarządzenie nR</w:t>
      </w:r>
      <w:r w:rsidR="005976B8">
        <w:t xml:space="preserve"> 214</w:t>
      </w:r>
    </w:p>
    <w:p w:rsidR="00775BF5" w:rsidRPr="00E618C8" w:rsidRDefault="00775BF5" w:rsidP="00775BF5">
      <w:pPr>
        <w:pStyle w:val="OZNRODZAKTUtznustawalubrozporzdzenieiorganwydajcy"/>
      </w:pPr>
      <w:r w:rsidRPr="00E618C8">
        <w:t>Prezesa Rady Ministrów</w:t>
      </w:r>
    </w:p>
    <w:p w:rsidR="00775BF5" w:rsidRPr="00E618C8" w:rsidRDefault="00775BF5" w:rsidP="00775BF5">
      <w:pPr>
        <w:pStyle w:val="DATAAKTUdatauchwalenialubwydaniaaktu"/>
      </w:pPr>
      <w:r>
        <w:t>z dnia</w:t>
      </w:r>
      <w:r w:rsidR="00D57D16">
        <w:t xml:space="preserve"> 18 listopada 2020 r.</w:t>
      </w:r>
    </w:p>
    <w:p w:rsidR="00775BF5" w:rsidRPr="00E618C8" w:rsidRDefault="00775BF5" w:rsidP="00775BF5">
      <w:pPr>
        <w:pStyle w:val="TYTUAKTUprzedmiotregulacjiustawylubrozporzdzenia"/>
      </w:pPr>
      <w:bookmarkStart w:id="0" w:name="_GoBack"/>
      <w:r>
        <w:t xml:space="preserve">zmieniające zarządzenie </w:t>
      </w:r>
      <w:r w:rsidRPr="00E618C8">
        <w:t>w sprawie ustanowienia Pełnomocnika Prezesa Rady Ministrów do spraw koordynacji struktur inspekcji sanitarnej</w:t>
      </w:r>
    </w:p>
    <w:bookmarkEnd w:id="0"/>
    <w:p w:rsidR="00775BF5" w:rsidRPr="00E618C8" w:rsidRDefault="00775BF5" w:rsidP="00775BF5">
      <w:pPr>
        <w:pStyle w:val="NIEARTTEKSTtekstnieartykuowanynppodstprawnarozplubpreambua"/>
      </w:pPr>
      <w:r w:rsidRPr="00E618C8">
        <w:t xml:space="preserve">Na podstawie art. 12 ustawy z dnia 8 sierpnia 1996 </w:t>
      </w:r>
      <w:r>
        <w:t>r. o Radzie Ministrów (Dz. U. z</w:t>
      </w:r>
      <w:r w:rsidR="003A12F8">
        <w:t> </w:t>
      </w:r>
      <w:r w:rsidR="004716F1">
        <w:t>2019 r. poz. </w:t>
      </w:r>
      <w:r w:rsidRPr="00E618C8">
        <w:t>1171 oraz z 2020 r. poz. 568 i 695) zarządza się, co następuje:</w:t>
      </w:r>
    </w:p>
    <w:p w:rsidR="00775BF5" w:rsidRDefault="00775BF5" w:rsidP="00775BF5">
      <w:pPr>
        <w:pStyle w:val="ARTartustawynprozporzdzenia"/>
      </w:pPr>
      <w:r w:rsidRPr="005D01FE">
        <w:rPr>
          <w:rStyle w:val="Ppogrubienie"/>
        </w:rPr>
        <w:t>§ 1.</w:t>
      </w:r>
      <w:r w:rsidR="005976B8">
        <w:t> </w:t>
      </w:r>
      <w:r>
        <w:t xml:space="preserve">W zarządzeniu nr 206 Prezesa Rady Ministrów z dnia 6 listopada 2020 r. w sprawie ustanowienia </w:t>
      </w:r>
      <w:r w:rsidRPr="00E618C8">
        <w:t>Pełnomocnika Prezesa Rady Ministrów do spraw koordynacji struktur inspekcji sanitarnej</w:t>
      </w:r>
      <w:r>
        <w:t xml:space="preserve"> § 7 otrzymuje brzmienie:</w:t>
      </w:r>
    </w:p>
    <w:p w:rsidR="00775BF5" w:rsidRPr="00E618C8" w:rsidRDefault="00006E16" w:rsidP="00775BF5">
      <w:pPr>
        <w:pStyle w:val="ZARTzmartartykuempunktem"/>
      </w:pPr>
      <w:r w:rsidRPr="00006E16">
        <w:t>„</w:t>
      </w:r>
      <w:r w:rsidR="00775BF5">
        <w:t>§ 7. 1.</w:t>
      </w:r>
      <w:r w:rsidR="005976B8">
        <w:t> </w:t>
      </w:r>
      <w:r w:rsidR="00775BF5" w:rsidRPr="00E618C8">
        <w:t>Obsługę merytoryczną, organizacyjno-prawną, techniczną oraz kancelaryjno</w:t>
      </w:r>
      <w:r w:rsidR="00775BF5">
        <w:t>-biurową Pełnomocnika zapewnia Główny Inspektorat Sanitarny</w:t>
      </w:r>
      <w:r w:rsidR="00775BF5" w:rsidRPr="00E618C8">
        <w:t>.</w:t>
      </w:r>
    </w:p>
    <w:p w:rsidR="00775BF5" w:rsidRPr="00E618C8" w:rsidRDefault="00775BF5" w:rsidP="00775BF5">
      <w:pPr>
        <w:pStyle w:val="ZUSTzmustartykuempunktem"/>
      </w:pPr>
      <w:r>
        <w:t>2.</w:t>
      </w:r>
      <w:r w:rsidR="005976B8">
        <w:t> </w:t>
      </w:r>
      <w:r w:rsidRPr="00E618C8">
        <w:t>Wydatki związane z działalnością Pełnomocnika s</w:t>
      </w:r>
      <w:r>
        <w:t>ą pokrywane z budżetu państwa z części, której dysponentem jest Główny Inspektor Sanitarny.</w:t>
      </w:r>
      <w:r w:rsidR="00006E16" w:rsidRPr="00006E16">
        <w:t>”</w:t>
      </w:r>
      <w:r>
        <w:t>.</w:t>
      </w:r>
    </w:p>
    <w:p w:rsidR="00775BF5" w:rsidRPr="00E618C8" w:rsidRDefault="00775BF5" w:rsidP="00775BF5">
      <w:pPr>
        <w:pStyle w:val="ARTartustawynprozporzdzenia"/>
      </w:pPr>
      <w:r w:rsidRPr="005D01FE">
        <w:rPr>
          <w:rStyle w:val="Ppogrubienie"/>
        </w:rPr>
        <w:t>§ 2.</w:t>
      </w:r>
      <w:r w:rsidR="005976B8">
        <w:t> </w:t>
      </w:r>
      <w:r w:rsidRPr="00E618C8">
        <w:t>Zarządzenie wchodzi w życie z dniem podpisania.</w:t>
      </w:r>
    </w:p>
    <w:p w:rsidR="00775BF5" w:rsidRDefault="00775BF5" w:rsidP="00775BF5"/>
    <w:p w:rsidR="005976B8" w:rsidRPr="005976B8" w:rsidRDefault="005976B8" w:rsidP="000809EE">
      <w:pPr>
        <w:pStyle w:val="NAZORGWYDnazwaorganuwydajcegoprojektowanyakt"/>
      </w:pPr>
      <w:r w:rsidRPr="005976B8">
        <w:t>prezes rady ministrów</w:t>
      </w:r>
      <w:bookmarkStart w:id="1" w:name="ezdPracownikAtrybut4"/>
      <w:bookmarkEnd w:id="1"/>
    </w:p>
    <w:p w:rsidR="005976B8" w:rsidRPr="005976B8" w:rsidRDefault="005976B8" w:rsidP="00517C65">
      <w:pPr>
        <w:pStyle w:val="NAZORGWYDnazwaorganuwydajcegoprojektowanyakt"/>
      </w:pPr>
      <w:r w:rsidRPr="005976B8">
        <w:t>MATEUSZ MORAWIECKI</w:t>
      </w:r>
    </w:p>
    <w:p w:rsidR="00261A16" w:rsidRPr="00737F6A" w:rsidRDefault="005976B8" w:rsidP="005D01FE">
      <w:pPr>
        <w:pStyle w:val="ODNONIKtreodnonika"/>
        <w:ind w:firstLine="4252"/>
      </w:pPr>
      <w:r w:rsidRPr="005976B8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F2" w:rsidRDefault="001B01F2">
      <w:r>
        <w:separator/>
      </w:r>
    </w:p>
  </w:endnote>
  <w:endnote w:type="continuationSeparator" w:id="0">
    <w:p w:rsidR="001B01F2" w:rsidRDefault="001B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F2" w:rsidRDefault="001B01F2">
      <w:r>
        <w:separator/>
      </w:r>
    </w:p>
  </w:footnote>
  <w:footnote w:type="continuationSeparator" w:id="0">
    <w:p w:rsidR="001B01F2" w:rsidRDefault="001B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F5"/>
    <w:rsid w:val="000012DA"/>
    <w:rsid w:val="0000246E"/>
    <w:rsid w:val="00003862"/>
    <w:rsid w:val="00006E1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3ACB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785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1F2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6861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2F8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6F1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6B8"/>
    <w:rsid w:val="005A0274"/>
    <w:rsid w:val="005A095C"/>
    <w:rsid w:val="005A1AA4"/>
    <w:rsid w:val="005A669D"/>
    <w:rsid w:val="005A75D8"/>
    <w:rsid w:val="005B713E"/>
    <w:rsid w:val="005C03B6"/>
    <w:rsid w:val="005C348E"/>
    <w:rsid w:val="005C68E1"/>
    <w:rsid w:val="005D01FE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41B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5BF5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38E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20A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2A2F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948"/>
    <w:rsid w:val="00AA667C"/>
    <w:rsid w:val="00AA6E91"/>
    <w:rsid w:val="00AA7439"/>
    <w:rsid w:val="00AA766A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267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973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2A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57D16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31B8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800E76-CE5A-48A1-82EE-7D3788E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6B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D01F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48C993-4E14-4A19-894B-66B96C37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Ćwiek Katarzyna</dc:creator>
  <cp:keywords>zmieniające zarządzenie w sprawie ustanowienia Pełnomocnika Prezesa Rady Ministrów do spraw koordynacji struktur inspekcji sanitarnej</cp:keywords>
  <cp:lastModifiedBy>Żmijewska Beata</cp:lastModifiedBy>
  <cp:revision>2</cp:revision>
  <cp:lastPrinted>2012-04-23T06:39:00Z</cp:lastPrinted>
  <dcterms:created xsi:type="dcterms:W3CDTF">2020-11-24T12:43:00Z</dcterms:created>
  <dcterms:modified xsi:type="dcterms:W3CDTF">2020-11-24T12:43:00Z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