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A0" w:rsidRDefault="00631693">
      <w:pPr>
        <w:pStyle w:val="Akapitzlist"/>
        <w:spacing w:line="360" w:lineRule="auto"/>
        <w:ind w:left="107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DEKLARACJA WEKSLOWA</w:t>
      </w:r>
    </w:p>
    <w:p w:rsidR="00AE5BA0" w:rsidRDefault="00AE5BA0">
      <w:pPr>
        <w:jc w:val="center"/>
        <w:rPr>
          <w:rFonts w:ascii="Arial" w:hAnsi="Arial" w:cs="Arial"/>
          <w:b/>
          <w:sz w:val="22"/>
          <w:szCs w:val="22"/>
        </w:rPr>
      </w:pPr>
    </w:p>
    <w:p w:rsidR="00AE5BA0" w:rsidRDefault="00631693">
      <w:pPr>
        <w:spacing w:line="360" w:lineRule="auto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 załączeniu przedkładam(y) Wojewodzie Opolskiemu weksel in blanco wystawiony przez:</w:t>
      </w:r>
    </w:p>
    <w:p w:rsidR="00AE5BA0" w:rsidRDefault="00631693">
      <w:pPr>
        <w:pStyle w:val="Akapitzlist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………….…………………………………………..…………………………</w:t>
      </w:r>
    </w:p>
    <w:p w:rsidR="00AE5BA0" w:rsidRDefault="00631693">
      <w:pPr>
        <w:pStyle w:val="Akapitzlist"/>
        <w:spacing w:line="36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(Wystawca - imię, nazwisko, PESEL lub </w:t>
      </w:r>
      <w:r>
        <w:rPr>
          <w:rFonts w:ascii="Calibri" w:hAnsi="Calibri" w:cs="Arial"/>
          <w:sz w:val="22"/>
          <w:szCs w:val="22"/>
        </w:rPr>
        <w:t>nazwa spółki prawa handlowego)</w:t>
      </w:r>
    </w:p>
    <w:p w:rsidR="00AE5BA0" w:rsidRDefault="00631693">
      <w:pPr>
        <w:pStyle w:val="Akapitzlist"/>
        <w:numPr>
          <w:ilvl w:val="0"/>
          <w:numId w:val="1"/>
        </w:numPr>
        <w:spacing w:before="120" w:line="360" w:lineRule="auto"/>
        <w:ind w:left="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…………………………………………………………………………..……*/</w:t>
      </w:r>
    </w:p>
    <w:p w:rsidR="00AE5BA0" w:rsidRDefault="00631693">
      <w:pPr>
        <w:pStyle w:val="Akapitzlist"/>
        <w:spacing w:line="36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(Wystawca - imię,, nazwisko, PESEL lub nazwa spółki prawa handlowego)</w:t>
      </w:r>
    </w:p>
    <w:p w:rsidR="00AE5BA0" w:rsidRDefault="00631693">
      <w:pPr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(dalej „Wystawca”) i poręczony przez*/:</w:t>
      </w:r>
    </w:p>
    <w:p w:rsidR="00AE5BA0" w:rsidRDefault="00631693">
      <w:pPr>
        <w:pStyle w:val="Akapitzlist"/>
        <w:numPr>
          <w:ilvl w:val="0"/>
          <w:numId w:val="2"/>
        </w:numPr>
        <w:spacing w:before="120" w:line="360" w:lineRule="auto"/>
        <w:ind w:left="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………………………………………………………..……………………………</w:t>
      </w:r>
    </w:p>
    <w:p w:rsidR="00AE5BA0" w:rsidRDefault="00631693">
      <w:pPr>
        <w:pStyle w:val="Akapitzlist"/>
        <w:spacing w:line="36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(Poręczyciel – imię, nazwisko, PESEL lub nazw</w:t>
      </w:r>
      <w:r>
        <w:rPr>
          <w:rFonts w:ascii="Calibri" w:hAnsi="Calibri" w:cs="Arial"/>
          <w:sz w:val="22"/>
          <w:szCs w:val="22"/>
        </w:rPr>
        <w:t>a spółki prawa handlowego)</w:t>
      </w:r>
    </w:p>
    <w:p w:rsidR="00AE5BA0" w:rsidRDefault="00631693">
      <w:pPr>
        <w:pStyle w:val="Akapitzlist"/>
        <w:numPr>
          <w:ilvl w:val="0"/>
          <w:numId w:val="2"/>
        </w:numPr>
        <w:spacing w:before="120" w:line="360" w:lineRule="auto"/>
        <w:ind w:left="56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………………………………………………………………………………..……</w:t>
      </w:r>
    </w:p>
    <w:p w:rsidR="00AE5BA0" w:rsidRDefault="00631693">
      <w:pPr>
        <w:pStyle w:val="Akapitzlist"/>
        <w:spacing w:line="360" w:lineRule="auto"/>
        <w:ind w:left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(Poręczyciel– imię, nazwisko, PESEL lub nazwa spółki prawa handlowego</w:t>
      </w:r>
    </w:p>
    <w:p w:rsidR="00AE5BA0" w:rsidRDefault="00631693">
      <w:pPr>
        <w:spacing w:before="240" w:line="360" w:lineRule="auto"/>
      </w:pPr>
      <w:r>
        <w:rPr>
          <w:rFonts w:ascii="Arial" w:hAnsi="Arial" w:cs="Arial"/>
          <w:szCs w:val="22"/>
        </w:rPr>
        <w:t xml:space="preserve">(dalej „Poręczyciel”), jako zabezpieczenie </w:t>
      </w:r>
      <w:r>
        <w:rPr>
          <w:rFonts w:ascii="Arial" w:hAnsi="Arial" w:cs="Arial"/>
          <w:i/>
          <w:szCs w:val="22"/>
        </w:rPr>
        <w:t>przejściowe</w:t>
      </w:r>
      <w:r>
        <w:rPr>
          <w:rFonts w:ascii="Arial" w:hAnsi="Arial" w:cs="Arial"/>
          <w:szCs w:val="22"/>
        </w:rPr>
        <w:t>*/ należytego wykonania u</w:t>
      </w:r>
      <w:r>
        <w:rPr>
          <w:rFonts w:ascii="Arial" w:hAnsi="Arial" w:cs="Arial"/>
          <w:szCs w:val="22"/>
        </w:rPr>
        <w:t xml:space="preserve">mowy nr …….………………. z dnia ………………………… 2021 r. </w:t>
      </w:r>
      <w:r>
        <w:rPr>
          <w:rFonts w:ascii="Arial" w:hAnsi="Arial" w:cs="Arial"/>
          <w:szCs w:val="22"/>
        </w:rPr>
        <w:t>(dalej „Umowa) w sprawie udzielenia wsparcia finansowego  na realizację zadań określonych w Resortowym programie rozwoju instytucji opieki nad dziećmi w wieku do lat 3 „MALUCH+” 2021 (moduł 3).</w:t>
      </w:r>
    </w:p>
    <w:p w:rsidR="00AE5BA0" w:rsidRDefault="00631693">
      <w:pPr>
        <w:spacing w:line="360" w:lineRule="auto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Wojewoda Opolski ma prawo wypełnić ten weksel w każdym czasie,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przypadku naruszenia przez Wystawcę warunków Umowy, na sumę odpowiadającą wysokości zobowiązania wobec Wojewody Opolskiego z tytułu niewykonania lub nienależytego wykonania Umowy wraz z odsetkami i innymi należnościami oraz weksel ten opatrzyć datą wys</w:t>
      </w:r>
      <w:r>
        <w:rPr>
          <w:rFonts w:ascii="Arial" w:hAnsi="Arial" w:cs="Arial"/>
          <w:szCs w:val="22"/>
        </w:rPr>
        <w:t xml:space="preserve">tawienia, datą płatności według swego uznania, miejscem płatności w Opolu, klauzulą „bez protestu”, określić płatność na zlecenie Wojewody Opolskiego oraz uzupełnić go innymi przypisami wedle własnego uznania. </w:t>
      </w:r>
    </w:p>
    <w:p w:rsidR="00AE5BA0" w:rsidRDefault="00631693">
      <w:pPr>
        <w:spacing w:line="360" w:lineRule="auto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Wojewoda Opolski zawiadomi Wystawcę weksla in</w:t>
      </w:r>
      <w:r>
        <w:rPr>
          <w:rFonts w:ascii="Arial" w:hAnsi="Arial" w:cs="Arial"/>
          <w:szCs w:val="22"/>
        </w:rPr>
        <w:t xml:space="preserve"> blanco  o wypełnieniu weksla listem poleconym za potwierdzeniem odbioru wysłanym co najmniej na 7 dni przed terminem płatności pod niżej wskazany adres:</w:t>
      </w:r>
    </w:p>
    <w:p w:rsidR="00AE5BA0" w:rsidRDefault="00631693">
      <w:pPr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……………………………………………………………………………..………………..</w:t>
      </w:r>
    </w:p>
    <w:p w:rsidR="00AE5BA0" w:rsidRDefault="00631693">
      <w:pPr>
        <w:autoSpaceDE w:val="0"/>
        <w:spacing w:line="360" w:lineRule="auto"/>
        <w:ind w:left="368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/adres Wystawcy weksla/</w:t>
      </w:r>
    </w:p>
    <w:p w:rsidR="00AE5BA0" w:rsidRDefault="00631693">
      <w:pPr>
        <w:pageBreakBefore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Dwukrotne awizo pod wskazanym wyżej ad</w:t>
      </w:r>
      <w:r>
        <w:rPr>
          <w:rFonts w:ascii="Arial" w:hAnsi="Arial" w:cs="Arial"/>
          <w:szCs w:val="22"/>
        </w:rPr>
        <w:t xml:space="preserve">resem będzie uważane za skuteczne doręczenie. </w:t>
      </w:r>
    </w:p>
    <w:p w:rsidR="00AE5BA0" w:rsidRDefault="00631693">
      <w:pPr>
        <w:autoSpaceDE w:val="0"/>
        <w:spacing w:line="360" w:lineRule="auto"/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Jako Wystawca weksla zobowiązuję się do informowania Wojewody Opolskiego o każdorazowej zmianie wyżej wskazanego adresu z tym skutkiem,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że list skierowany pod ostatnio znany adres będzie uważany za skutecznie</w:t>
      </w:r>
      <w:r>
        <w:rPr>
          <w:rFonts w:ascii="Arial" w:hAnsi="Arial" w:cs="Arial"/>
          <w:szCs w:val="22"/>
        </w:rPr>
        <w:t xml:space="preserve"> doręczony.</w:t>
      </w:r>
    </w:p>
    <w:p w:rsidR="00AE5BA0" w:rsidRDefault="00631693">
      <w:pPr>
        <w:spacing w:line="360" w:lineRule="auto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Jednocześnie zobowiązuję się zapłacić sumę wekslową bez protestu na żądanie posiadacza weksla jako pokrycie mojego długu wobec Wojewody Opolskiego wynikającego z niewykonania lub nienależytego wykonania Umowy. </w:t>
      </w:r>
    </w:p>
    <w:p w:rsidR="00AE5BA0" w:rsidRDefault="00631693">
      <w:pPr>
        <w:spacing w:line="360" w:lineRule="auto"/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Niniejsza deklaracja wekslowa </w:t>
      </w:r>
      <w:r>
        <w:rPr>
          <w:rFonts w:ascii="Arial" w:hAnsi="Arial" w:cs="Arial"/>
          <w:szCs w:val="22"/>
        </w:rPr>
        <w:t xml:space="preserve">jest bezwarunkowa i nieodwołalna, a wygasa jedynie w przypadku, gdy warunki Umowy zostaną przeze mnie dotrzymane. </w:t>
      </w:r>
    </w:p>
    <w:p w:rsidR="00AE5BA0" w:rsidRDefault="00631693">
      <w:pPr>
        <w:spacing w:after="360" w:line="360" w:lineRule="auto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Weksel zostanie zwrócony Wystawcy po pełnym rozliczeniu się z Umowy. </w:t>
      </w:r>
      <w:r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Po wygaśnięciu zabezpieczonej wierzytelności Wystawca otrzyma mailowo (</w:t>
      </w:r>
      <w:r>
        <w:rPr>
          <w:rFonts w:ascii="Arial" w:hAnsi="Arial" w:cs="Arial"/>
          <w:szCs w:val="22"/>
        </w:rPr>
        <w:t>na ostatni wskazany do kontaktów adres mailowy)  wezwanie do odebrania weksla. Jednocześnie Wystawca wyraża zgodę na zniszczenie weksla w przypadku nieodebrania go we wskazanym w wezwaniu terminie.</w:t>
      </w:r>
    </w:p>
    <w:p w:rsidR="00AE5BA0" w:rsidRDefault="00631693">
      <w:pPr>
        <w:spacing w:before="2280" w:line="360" w:lineRule="auto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AE5BA0" w:rsidRDefault="00631693">
      <w:pPr>
        <w:spacing w:line="360" w:lineRule="auto"/>
        <w:ind w:left="4536"/>
      </w:pP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czytelny podpisy Wystawcy /**</w:t>
      </w:r>
    </w:p>
    <w:p w:rsidR="00AE5BA0" w:rsidRDefault="0063169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Opol</w:t>
      </w:r>
      <w:r>
        <w:rPr>
          <w:rFonts w:ascii="Arial" w:hAnsi="Arial" w:cs="Arial"/>
          <w:color w:val="000000"/>
          <w:sz w:val="22"/>
          <w:szCs w:val="22"/>
        </w:rPr>
        <w:t>e, dnia ….…………… 2021 r.</w:t>
      </w:r>
    </w:p>
    <w:p w:rsidR="00AE5BA0" w:rsidRDefault="00631693">
      <w:pPr>
        <w:spacing w:before="108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*/ niepotrzebne skreślić lub usunąć</w:t>
      </w:r>
    </w:p>
    <w:p w:rsidR="00AE5BA0" w:rsidRDefault="006316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**/W przypadku osób prawnych posiadających zdolność wekslową – pieczęć podmiotu i podpis osoby umocowanej do wystawienia weksla </w:t>
      </w:r>
    </w:p>
    <w:p w:rsidR="00AE5BA0" w:rsidRDefault="00631693">
      <w:pPr>
        <w:pageBreakBefore/>
        <w:spacing w:after="240" w:line="360" w:lineRule="auto"/>
      </w:pPr>
      <w:r>
        <w:rPr>
          <w:rFonts w:ascii="Arial" w:hAnsi="Arial" w:cs="Arial"/>
          <w:b/>
          <w:szCs w:val="22"/>
        </w:rPr>
        <w:lastRenderedPageBreak/>
        <w:t>II. Dane Wystawcy weksla in blanco:</w:t>
      </w:r>
    </w:p>
    <w:p w:rsidR="00AE5BA0" w:rsidRDefault="0063169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Imię i nazwisko: </w:t>
      </w:r>
      <w:r>
        <w:rPr>
          <w:rFonts w:ascii="Arial" w:hAnsi="Arial" w:cs="Arial"/>
          <w:szCs w:val="22"/>
        </w:rPr>
        <w:t>……………………………………………………………………</w:t>
      </w:r>
    </w:p>
    <w:p w:rsidR="00AE5BA0" w:rsidRDefault="0063169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PESEL : ………………………………………….……………..………….……….</w:t>
      </w:r>
    </w:p>
    <w:p w:rsidR="00AE5BA0" w:rsidRDefault="00631693">
      <w:pPr>
        <w:spacing w:before="36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Imię i nazwisko: ……………………………………………………………………</w:t>
      </w:r>
    </w:p>
    <w:p w:rsidR="00AE5BA0" w:rsidRDefault="0063169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PESEL : ………………………………………….……………..…………………..</w:t>
      </w:r>
    </w:p>
    <w:p w:rsidR="00AE5BA0" w:rsidRDefault="00631693">
      <w:pPr>
        <w:spacing w:before="60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Spółka prawa handlowego:</w:t>
      </w:r>
    </w:p>
    <w:p w:rsidR="00AE5BA0" w:rsidRDefault="00631693">
      <w:pPr>
        <w:spacing w:before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Nazwa spółki:…………………………………………………..………….…………*/</w:t>
      </w:r>
    </w:p>
    <w:p w:rsidR="00AE5BA0" w:rsidRDefault="0063169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Siedziba spółki: …………………………………</w:t>
      </w:r>
      <w:r>
        <w:rPr>
          <w:rFonts w:ascii="Arial" w:hAnsi="Arial" w:cs="Arial"/>
          <w:szCs w:val="22"/>
        </w:rPr>
        <w:t>……………………………….…….</w:t>
      </w:r>
    </w:p>
    <w:p w:rsidR="00AE5BA0" w:rsidRDefault="0063169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Nr KRS:…………………………………………………………………………………</w:t>
      </w:r>
    </w:p>
    <w:p w:rsidR="00AE5BA0" w:rsidRDefault="0063169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REGON: ………………………………………………………………………………..</w:t>
      </w:r>
    </w:p>
    <w:p w:rsidR="00AE5BA0" w:rsidRDefault="0063169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NIP: ……………………………………………………………………………………..</w:t>
      </w:r>
    </w:p>
    <w:p w:rsidR="00AE5BA0" w:rsidRDefault="00631693">
      <w:pPr>
        <w:spacing w:before="12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Osoba podpisująca w imieniu spółki</w:t>
      </w:r>
    </w:p>
    <w:p w:rsidR="00AE5BA0" w:rsidRDefault="00631693">
      <w:pPr>
        <w:spacing w:before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Imię i nazwisko: ……………………………………………………………………</w:t>
      </w:r>
    </w:p>
    <w:p w:rsidR="00AE5BA0" w:rsidRDefault="0063169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PESEL : ………………………………………….……………..………….……….</w:t>
      </w:r>
    </w:p>
    <w:p w:rsidR="00AE5BA0" w:rsidRDefault="00631693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Stanowisko: …………………………………………………….…….……………</w:t>
      </w:r>
    </w:p>
    <w:p w:rsidR="00AE5BA0" w:rsidRDefault="00AE5BA0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AE5BA0" w:rsidRDefault="00631693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Wiarygodność przedstawionych danych stwierdzam własnoręcznym podpisem i oświadczam, że informacje zawarte w niniejszym dokumencie są zgodne z dowodem osobistym seria ….……… numer ……………....  oraz ze stanem </w:t>
      </w:r>
      <w:r>
        <w:rPr>
          <w:rFonts w:ascii="Arial" w:hAnsi="Arial" w:cs="Arial"/>
          <w:sz w:val="22"/>
          <w:szCs w:val="22"/>
        </w:rPr>
        <w:t>faktycznym i prawnym.</w:t>
      </w:r>
    </w:p>
    <w:p w:rsidR="00AE5BA0" w:rsidRDefault="00AE5BA0">
      <w:pPr>
        <w:spacing w:before="120" w:line="360" w:lineRule="auto"/>
        <w:ind w:left="4820"/>
        <w:rPr>
          <w:rFonts w:ascii="Arial" w:hAnsi="Arial" w:cs="Arial"/>
        </w:rPr>
      </w:pPr>
    </w:p>
    <w:p w:rsidR="00AE5BA0" w:rsidRDefault="00631693">
      <w:pPr>
        <w:spacing w:before="120" w:line="360" w:lineRule="auto"/>
        <w:ind w:left="4820"/>
      </w:pPr>
      <w:r>
        <w:rPr>
          <w:rFonts w:ascii="Arial" w:hAnsi="Arial" w:cs="Arial"/>
        </w:rPr>
        <w:t>………………………………………..…..</w:t>
      </w:r>
    </w:p>
    <w:p w:rsidR="00AE5BA0" w:rsidRDefault="00631693">
      <w:pPr>
        <w:ind w:left="5245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( czytelny podpis Wystawcy weksla)</w:t>
      </w:r>
    </w:p>
    <w:p w:rsidR="00AE5BA0" w:rsidRDefault="00AE5BA0">
      <w:pPr>
        <w:rPr>
          <w:rFonts w:ascii="Arial" w:hAnsi="Arial" w:cs="Arial"/>
          <w:color w:val="000000"/>
          <w:szCs w:val="22"/>
        </w:rPr>
      </w:pPr>
    </w:p>
    <w:p w:rsidR="00AE5BA0" w:rsidRDefault="00631693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Opole, dnia ……………… 2021 r.</w:t>
      </w:r>
    </w:p>
    <w:p w:rsidR="00AE5BA0" w:rsidRDefault="00AE5BA0">
      <w:pPr>
        <w:rPr>
          <w:rFonts w:ascii="Arial" w:hAnsi="Arial" w:cs="Arial"/>
          <w:color w:val="000000"/>
          <w:szCs w:val="22"/>
        </w:rPr>
      </w:pPr>
    </w:p>
    <w:p w:rsidR="00AE5BA0" w:rsidRDefault="00AE5BA0">
      <w:pPr>
        <w:spacing w:after="240" w:line="360" w:lineRule="auto"/>
        <w:rPr>
          <w:rFonts w:ascii="Arial" w:hAnsi="Arial" w:cs="Arial"/>
          <w:color w:val="000000"/>
          <w:szCs w:val="22"/>
        </w:rPr>
      </w:pPr>
    </w:p>
    <w:p w:rsidR="00AE5BA0" w:rsidRDefault="00AE5BA0">
      <w:pPr>
        <w:spacing w:after="240" w:line="360" w:lineRule="auto"/>
        <w:rPr>
          <w:rFonts w:ascii="Arial" w:hAnsi="Arial" w:cs="Arial"/>
          <w:b/>
          <w:szCs w:val="22"/>
        </w:rPr>
      </w:pPr>
    </w:p>
    <w:p w:rsidR="00AE5BA0" w:rsidRDefault="00AE5BA0">
      <w:pPr>
        <w:spacing w:after="240" w:line="360" w:lineRule="auto"/>
        <w:rPr>
          <w:rFonts w:ascii="Arial" w:hAnsi="Arial" w:cs="Arial"/>
          <w:b/>
          <w:szCs w:val="22"/>
        </w:rPr>
      </w:pPr>
    </w:p>
    <w:p w:rsidR="00AE5BA0" w:rsidRDefault="00AE5BA0">
      <w:pPr>
        <w:spacing w:after="240" w:line="360" w:lineRule="auto"/>
        <w:rPr>
          <w:rFonts w:ascii="Arial" w:hAnsi="Arial" w:cs="Arial"/>
          <w:b/>
          <w:szCs w:val="22"/>
        </w:rPr>
      </w:pPr>
    </w:p>
    <w:p w:rsidR="00AE5BA0" w:rsidRDefault="00631693">
      <w:pPr>
        <w:spacing w:after="24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III. OŚWIADCZENIE PORĘCZYCIELA/PORĘCZYCIEL</w:t>
      </w:r>
      <w:r>
        <w:rPr>
          <w:rFonts w:ascii="Arial" w:hAnsi="Arial" w:cs="Arial"/>
          <w:b/>
          <w:szCs w:val="22"/>
        </w:rPr>
        <w:t>I*/</w:t>
      </w:r>
    </w:p>
    <w:p w:rsidR="00AE5BA0" w:rsidRDefault="00631693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podpisany/a Poręczyciel weksla in blanco oświadczam, że zapoznałem się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deklaracją </w:t>
      </w:r>
      <w:r>
        <w:rPr>
          <w:rFonts w:ascii="Arial" w:hAnsi="Arial" w:cs="Arial"/>
        </w:rPr>
        <w:t xml:space="preserve">wekslową do weksla  in blanco wymienioną w punkcie I. i  przyjmuję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siebie solidarnie odpowiedzialność za zobowiązania Wystawcy weksla in blanco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zakresie nim objętym. Wyrażam równocześnie zgodę na wypełnienie weksla przez Wojewodę Opolskiego zgodnie </w:t>
      </w:r>
      <w:r>
        <w:rPr>
          <w:rFonts w:ascii="Arial" w:hAnsi="Arial" w:cs="Arial"/>
        </w:rPr>
        <w:t>z zapisami tego porozumienia.</w:t>
      </w:r>
    </w:p>
    <w:p w:rsidR="00AE5BA0" w:rsidRDefault="00631693">
      <w:pPr>
        <w:pStyle w:val="Tekstpodstawowy"/>
        <w:tabs>
          <w:tab w:val="left" w:pos="4320"/>
        </w:tabs>
        <w:spacing w:line="360" w:lineRule="auto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W razie pisemnego wezwania do wykupu wypełnionego weksla listem poleconym wysłanym przynajmniej na 7 dni przed datą płatności weksla na poniższy adres:</w:t>
      </w:r>
    </w:p>
    <w:p w:rsidR="00AE5BA0" w:rsidRDefault="0063169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…………………………………………………………………………..……………….. ,</w:t>
      </w:r>
    </w:p>
    <w:p w:rsidR="00AE5BA0" w:rsidRDefault="00631693">
      <w:pPr>
        <w:autoSpaceDE w:val="0"/>
        <w:spacing w:line="360" w:lineRule="auto"/>
        <w:ind w:left="3686"/>
      </w:pPr>
      <w:r>
        <w:rPr>
          <w:rFonts w:ascii="Arial" w:hAnsi="Arial" w:cs="Arial"/>
          <w:sz w:val="22"/>
        </w:rPr>
        <w:t>/adres Poręczyciela /</w:t>
      </w:r>
    </w:p>
    <w:p w:rsidR="00AE5BA0" w:rsidRDefault="00631693">
      <w:pPr>
        <w:pStyle w:val="Tekstpodstawowy"/>
        <w:tabs>
          <w:tab w:val="left" w:pos="432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Poręczyciel</w:t>
      </w:r>
      <w:r>
        <w:rPr>
          <w:rFonts w:ascii="Arial" w:hAnsi="Arial" w:cs="Arial"/>
        </w:rPr>
        <w:t xml:space="preserve"> zapłaci kwotę weksla bez protestu w terminie wyznaczonym w wezwaniu do zapłaty.</w:t>
      </w:r>
    </w:p>
    <w:p w:rsidR="00AE5BA0" w:rsidRDefault="00631693">
      <w:pPr>
        <w:pStyle w:val="Tekstpodstawowy"/>
        <w:tabs>
          <w:tab w:val="left" w:pos="3969"/>
        </w:tabs>
        <w:spacing w:line="360" w:lineRule="auto"/>
        <w:ind w:firstLine="567"/>
        <w:jc w:val="left"/>
      </w:pPr>
      <w:r>
        <w:rPr>
          <w:rFonts w:ascii="Arial" w:hAnsi="Arial" w:cs="Arial"/>
          <w:bCs/>
        </w:rPr>
        <w:t>Poręczyciel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oświadcza, że ponosi pełną odpowiedzialność za wystawiony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przez Wystawcę i uzupełniony przez Wojewodę Opolskiego weksel in blanco oraz ponosi odpowiedzialność za </w:t>
      </w:r>
      <w:r>
        <w:rPr>
          <w:rFonts w:ascii="Arial" w:hAnsi="Arial" w:cs="Arial"/>
        </w:rPr>
        <w:t>bezwarunkową zapłatę sumy pieniężnej z weksla.</w:t>
      </w:r>
    </w:p>
    <w:p w:rsidR="00AE5BA0" w:rsidRDefault="00631693">
      <w:pPr>
        <w:pStyle w:val="Tekstpodstawowy"/>
        <w:tabs>
          <w:tab w:val="left" w:pos="4320"/>
        </w:tabs>
        <w:spacing w:line="360" w:lineRule="auto"/>
        <w:ind w:firstLine="567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Weksel podlega zwrotowi Wystawcy, wyłącznie po uiszczeniu wszelkich należności wynikających wskazanych w deklaracji wekslowej.</w:t>
      </w:r>
    </w:p>
    <w:p w:rsidR="00AE5BA0" w:rsidRDefault="00631693">
      <w:pPr>
        <w:spacing w:line="360" w:lineRule="auto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Równocześnie niniejszym oświadczeniem wyrażam zgodę na zaciągnięcie przez mojego </w:t>
      </w:r>
      <w:r>
        <w:rPr>
          <w:rFonts w:ascii="Arial" w:hAnsi="Arial" w:cs="Arial"/>
          <w:color w:val="000000"/>
        </w:rPr>
        <w:t xml:space="preserve">Współmałżonka: </w:t>
      </w:r>
    </w:p>
    <w:p w:rsidR="00AE5BA0" w:rsidRDefault="00631693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:rsidR="00AE5BA0" w:rsidRDefault="00631693">
      <w:pPr>
        <w:spacing w:after="120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(imię i nazwisko, PESEL)</w:t>
      </w:r>
    </w:p>
    <w:p w:rsidR="00AE5BA0" w:rsidRDefault="0063169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zobowiązań objętych umową nr ……………..</w:t>
      </w:r>
      <w:r>
        <w:rPr>
          <w:rFonts w:ascii="Arial" w:hAnsi="Arial" w:cs="Arial"/>
          <w:color w:val="000000"/>
        </w:rPr>
        <w:t>……..</w:t>
      </w:r>
      <w:r>
        <w:rPr>
          <w:rFonts w:ascii="Arial" w:hAnsi="Arial" w:cs="Arial"/>
          <w:color w:val="000000"/>
        </w:rPr>
        <w:t>……. i</w:t>
      </w:r>
      <w:r>
        <w:rPr>
          <w:rFonts w:ascii="Arial" w:hAnsi="Arial" w:cs="Arial"/>
          <w:color w:val="000000"/>
        </w:rPr>
        <w:t xml:space="preserve"> wystawienie przez niego </w:t>
      </w:r>
      <w:r>
        <w:rPr>
          <w:rFonts w:ascii="Arial" w:hAnsi="Arial" w:cs="Arial"/>
          <w:color w:val="000000"/>
        </w:rPr>
        <w:t>weksla in blanco z moim poręczeniem wekslowym.</w:t>
      </w:r>
    </w:p>
    <w:p w:rsidR="00AE5BA0" w:rsidRDefault="00631693">
      <w:pPr>
        <w:spacing w:before="36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Dane Poręczyciela </w:t>
      </w:r>
    </w:p>
    <w:p w:rsidR="00AE5BA0" w:rsidRDefault="0063169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……………………………………………………………………</w:t>
      </w:r>
    </w:p>
    <w:p w:rsidR="00AE5BA0" w:rsidRDefault="0063169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PESEL </w:t>
      </w:r>
      <w:r>
        <w:rPr>
          <w:rFonts w:ascii="Arial" w:hAnsi="Arial" w:cs="Arial"/>
          <w:sz w:val="22"/>
        </w:rPr>
        <w:t>: ………………………………………….……………..………………….</w:t>
      </w:r>
    </w:p>
    <w:p w:rsidR="00AE5BA0" w:rsidRDefault="00631693">
      <w:pPr>
        <w:spacing w:line="360" w:lineRule="auto"/>
      </w:pPr>
      <w:r>
        <w:rPr>
          <w:rFonts w:ascii="Arial" w:hAnsi="Arial" w:cs="Arial"/>
          <w:sz w:val="22"/>
          <w:szCs w:val="22"/>
        </w:rPr>
        <w:t>Oświadczam, że informacje zawarte w niniejszym dokumencie są zgodne z dowodem osobistym seria ….……… numer ……………....  oraz ze stanem faktycznym i prawnym.</w:t>
      </w:r>
    </w:p>
    <w:p w:rsidR="00AE5BA0" w:rsidRDefault="00631693">
      <w:pPr>
        <w:spacing w:before="360" w:line="360" w:lineRule="auto"/>
        <w:ind w:left="3827"/>
      </w:pPr>
      <w:r>
        <w:rPr>
          <w:rFonts w:ascii="Arial" w:hAnsi="Arial" w:cs="Arial"/>
        </w:rPr>
        <w:t>…………………………………………..…..</w:t>
      </w:r>
    </w:p>
    <w:p w:rsidR="00AE5BA0" w:rsidRDefault="00631693">
      <w:pPr>
        <w:spacing w:line="360" w:lineRule="auto"/>
        <w:ind w:left="382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 czytelny podpis  Poręczyciela   weksla)</w:t>
      </w:r>
    </w:p>
    <w:p w:rsidR="00AE5BA0" w:rsidRDefault="00631693">
      <w:pPr>
        <w:spacing w:line="360" w:lineRule="auto"/>
      </w:pPr>
      <w:r>
        <w:rPr>
          <w:rFonts w:ascii="Arial" w:hAnsi="Arial" w:cs="Arial"/>
          <w:color w:val="000000"/>
        </w:rPr>
        <w:t>Opo</w:t>
      </w:r>
      <w:r>
        <w:rPr>
          <w:rFonts w:ascii="Arial" w:hAnsi="Arial" w:cs="Arial"/>
          <w:color w:val="000000"/>
        </w:rPr>
        <w:t>le, dnia ……………… 2021 r.</w:t>
      </w:r>
    </w:p>
    <w:p w:rsidR="00AE5BA0" w:rsidRDefault="0063169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*/ niepotrzebne skreślić</w:t>
      </w:r>
    </w:p>
    <w:p w:rsidR="00AE5BA0" w:rsidRDefault="00631693">
      <w:pPr>
        <w:pageBreakBefore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 niżej podpisany/a Poręczyciel weksla in blanco oświadczam, że zapoznałem się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deklaracją wekslową do weksla  in blanco wymienioną w punkcie I. i  przyjmuję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siebie solidarnie odpowiedzialność za </w:t>
      </w:r>
      <w:r>
        <w:rPr>
          <w:rFonts w:ascii="Arial" w:hAnsi="Arial" w:cs="Arial"/>
        </w:rPr>
        <w:t xml:space="preserve">zobowiązania Wystawcy weksla in blanco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w zakresie nim objętym. Wyrażam równocześnie zgodę na wypełnienie weksla przez Wojewodę Opolskiego zgodnie z zapisami tego porozumienia.</w:t>
      </w:r>
    </w:p>
    <w:p w:rsidR="00AE5BA0" w:rsidRDefault="00631693">
      <w:pPr>
        <w:pStyle w:val="Tekstpodstawowy"/>
        <w:tabs>
          <w:tab w:val="left" w:pos="4320"/>
        </w:tabs>
        <w:spacing w:line="360" w:lineRule="auto"/>
        <w:ind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W razie pisemnego wezwania do wykupu wypełnionego weksla listem poleconym wysła</w:t>
      </w:r>
      <w:r>
        <w:rPr>
          <w:rFonts w:ascii="Arial" w:hAnsi="Arial" w:cs="Arial"/>
        </w:rPr>
        <w:t>nym przynajmniej na 7 dni przed datą płatności weksla na poniższy adres:</w:t>
      </w:r>
    </w:p>
    <w:p w:rsidR="00AE5BA0" w:rsidRDefault="0063169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…………………………………………………………………………..……………….. ,</w:t>
      </w:r>
    </w:p>
    <w:p w:rsidR="00AE5BA0" w:rsidRDefault="00631693">
      <w:pPr>
        <w:autoSpaceDE w:val="0"/>
        <w:spacing w:line="360" w:lineRule="auto"/>
        <w:ind w:left="3686"/>
      </w:pPr>
      <w:r>
        <w:rPr>
          <w:rFonts w:ascii="Arial" w:hAnsi="Arial" w:cs="Arial"/>
          <w:sz w:val="22"/>
        </w:rPr>
        <w:t>/adres Poręczyciela /</w:t>
      </w:r>
    </w:p>
    <w:p w:rsidR="00AE5BA0" w:rsidRDefault="00631693">
      <w:pPr>
        <w:pStyle w:val="Tekstpodstawowy"/>
        <w:tabs>
          <w:tab w:val="left" w:pos="4320"/>
        </w:tabs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Poręczyciel zapłaci kwotę weksla bez protestu w terminie wyznaczonym w wezwaniu do zapłaty.</w:t>
      </w:r>
    </w:p>
    <w:p w:rsidR="00AE5BA0" w:rsidRDefault="00631693">
      <w:pPr>
        <w:pStyle w:val="Tekstpodstawowy"/>
        <w:tabs>
          <w:tab w:val="left" w:pos="3969"/>
        </w:tabs>
        <w:spacing w:line="360" w:lineRule="auto"/>
        <w:ind w:firstLine="567"/>
        <w:jc w:val="left"/>
      </w:pPr>
      <w:r>
        <w:rPr>
          <w:rFonts w:ascii="Arial" w:hAnsi="Arial" w:cs="Arial"/>
          <w:bCs/>
        </w:rPr>
        <w:t>Poręczyciel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oświadcza, że po</w:t>
      </w:r>
      <w:r>
        <w:rPr>
          <w:rFonts w:ascii="Arial" w:hAnsi="Arial" w:cs="Arial"/>
        </w:rPr>
        <w:t xml:space="preserve">nosi pełną odpowiedzialność za wystawiony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przez Wystawcę i uzupełniony przez Wojewodę Opolskiego weksel in blanco oraz ponosi odpowiedzialność za bezwarunkową zapłatę sumy pieniężnej z weksla.</w:t>
      </w:r>
    </w:p>
    <w:p w:rsidR="00AE5BA0" w:rsidRDefault="00631693">
      <w:pPr>
        <w:pStyle w:val="Tekstpodstawowy"/>
        <w:tabs>
          <w:tab w:val="left" w:pos="4320"/>
        </w:tabs>
        <w:spacing w:line="360" w:lineRule="auto"/>
        <w:ind w:firstLine="567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Weksel podlega zwrotowi Wystawcy, wyłącznie po uiszczeniu wsze</w:t>
      </w:r>
      <w:r>
        <w:rPr>
          <w:rFonts w:ascii="Arial" w:hAnsi="Arial" w:cs="Arial"/>
          <w:bCs/>
        </w:rPr>
        <w:t>lkich należności wynikających wskazanych w deklaracji wekslowej.</w:t>
      </w:r>
    </w:p>
    <w:p w:rsidR="00AE5BA0" w:rsidRDefault="00631693">
      <w:pPr>
        <w:spacing w:line="360" w:lineRule="auto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Równocześnie niniejszym oświadczeniem wyrażam zgodę na zaciągnięcie przez mojego Współmałżonka: </w:t>
      </w:r>
    </w:p>
    <w:p w:rsidR="00AE5BA0" w:rsidRDefault="00631693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:rsidR="00AE5BA0" w:rsidRDefault="00631693">
      <w:pPr>
        <w:spacing w:after="120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>(imię i nazwisko, PESEL)</w:t>
      </w:r>
    </w:p>
    <w:p w:rsidR="00AE5BA0" w:rsidRDefault="0063169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zobowiązań objętych umową nr </w:t>
      </w:r>
      <w:r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…………. i</w:t>
      </w:r>
      <w:r>
        <w:rPr>
          <w:rFonts w:ascii="Arial" w:hAnsi="Arial" w:cs="Arial"/>
          <w:color w:val="000000"/>
        </w:rPr>
        <w:t xml:space="preserve"> wystawienie przez niego </w:t>
      </w:r>
      <w:r>
        <w:rPr>
          <w:rFonts w:ascii="Arial" w:hAnsi="Arial" w:cs="Arial"/>
          <w:color w:val="000000"/>
        </w:rPr>
        <w:t>weksla in blanco z moim poręczeniem wekslowym.</w:t>
      </w:r>
    </w:p>
    <w:p w:rsidR="00AE5BA0" w:rsidRDefault="00631693">
      <w:pPr>
        <w:spacing w:before="36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Dane Poręczyciela </w:t>
      </w:r>
    </w:p>
    <w:p w:rsidR="00AE5BA0" w:rsidRDefault="0063169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……………………………………………………………………</w:t>
      </w:r>
    </w:p>
    <w:p w:rsidR="00AE5BA0" w:rsidRDefault="00631693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 : ………………………………………….……………..………………….</w:t>
      </w:r>
    </w:p>
    <w:p w:rsidR="00AE5BA0" w:rsidRDefault="00631693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Oświadczam, że informacje zawarte w niniejszym dokumencie są zgodne z </w:t>
      </w:r>
      <w:r>
        <w:rPr>
          <w:rFonts w:ascii="Arial" w:hAnsi="Arial" w:cs="Arial"/>
          <w:sz w:val="22"/>
          <w:szCs w:val="22"/>
        </w:rPr>
        <w:t>dowodem osobistym seria ….……… numer ……………....  oraz ze stanem faktycznym i prawnym.</w:t>
      </w:r>
    </w:p>
    <w:p w:rsidR="00AE5BA0" w:rsidRDefault="00631693">
      <w:pPr>
        <w:spacing w:before="360" w:line="360" w:lineRule="auto"/>
        <w:ind w:left="3827"/>
      </w:pPr>
      <w:r>
        <w:rPr>
          <w:rFonts w:ascii="Arial" w:hAnsi="Arial" w:cs="Arial"/>
        </w:rPr>
        <w:t>…………………………………………..…..</w:t>
      </w:r>
    </w:p>
    <w:p w:rsidR="00AE5BA0" w:rsidRDefault="00631693">
      <w:pPr>
        <w:spacing w:line="360" w:lineRule="auto"/>
        <w:ind w:left="3828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 czytelny podpis  Poręczyciela   weksla)</w:t>
      </w:r>
    </w:p>
    <w:p w:rsidR="00AE5BA0" w:rsidRDefault="00631693">
      <w:pPr>
        <w:spacing w:line="360" w:lineRule="auto"/>
      </w:pPr>
      <w:r>
        <w:rPr>
          <w:rFonts w:ascii="Arial" w:hAnsi="Arial" w:cs="Arial"/>
          <w:color w:val="000000"/>
        </w:rPr>
        <w:t>Opole, dnia ……………… 2021 r.</w:t>
      </w:r>
    </w:p>
    <w:p w:rsidR="00631693" w:rsidRDefault="00631693">
      <w:pPr>
        <w:spacing w:line="360" w:lineRule="auto"/>
        <w:rPr>
          <w:rFonts w:ascii="Arial" w:hAnsi="Arial" w:cs="Arial"/>
          <w:i/>
        </w:rPr>
      </w:pPr>
    </w:p>
    <w:p w:rsidR="00AE5BA0" w:rsidRDefault="00631693">
      <w:pPr>
        <w:spacing w:line="360" w:lineRule="auto"/>
      </w:pPr>
      <w:bookmarkStart w:id="0" w:name="_GoBack"/>
      <w:bookmarkEnd w:id="0"/>
      <w:r>
        <w:rPr>
          <w:rFonts w:ascii="Arial" w:hAnsi="Arial" w:cs="Arial"/>
          <w:i/>
        </w:rPr>
        <w:t>*/ niepotrzebne skreślić lub usunąć</w:t>
      </w:r>
    </w:p>
    <w:sectPr w:rsidR="00AE5BA0">
      <w:footerReference w:type="default" r:id="rId7"/>
      <w:pgSz w:w="11906" w:h="16838"/>
      <w:pgMar w:top="1258" w:right="1417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1693">
      <w:r>
        <w:separator/>
      </w:r>
    </w:p>
  </w:endnote>
  <w:endnote w:type="continuationSeparator" w:id="0">
    <w:p w:rsidR="00000000" w:rsidRDefault="0063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9C" w:rsidRDefault="0063169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  <w:p w:rsidR="00053D9C" w:rsidRDefault="00631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1693">
      <w:r>
        <w:rPr>
          <w:color w:val="000000"/>
        </w:rPr>
        <w:separator/>
      </w:r>
    </w:p>
  </w:footnote>
  <w:footnote w:type="continuationSeparator" w:id="0">
    <w:p w:rsidR="00000000" w:rsidRDefault="0063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B4B3D"/>
    <w:multiLevelType w:val="multilevel"/>
    <w:tmpl w:val="2A36DA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82A2D71"/>
    <w:multiLevelType w:val="multilevel"/>
    <w:tmpl w:val="219839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5BA0"/>
    <w:rsid w:val="00631693"/>
    <w:rsid w:val="00AE5BA0"/>
    <w:rsid w:val="00E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25745-3A49-47EA-9ACC-92E309C4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rPr>
      <w:rFonts w:cs="Times New Roman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3</cp:revision>
  <dcterms:created xsi:type="dcterms:W3CDTF">2021-03-11T06:55:00Z</dcterms:created>
  <dcterms:modified xsi:type="dcterms:W3CDTF">2021-03-11T06:57:00Z</dcterms:modified>
</cp:coreProperties>
</file>