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B1" w:rsidRPr="007E1FB1" w:rsidRDefault="007E1FB1" w:rsidP="007E1FB1">
      <w:pPr>
        <w:pStyle w:val="Akapitzlist"/>
        <w:spacing w:before="120" w:after="120"/>
        <w:ind w:left="284"/>
        <w:contextualSpacing w:val="0"/>
        <w:jc w:val="right"/>
      </w:pPr>
      <w:r w:rsidRPr="007E1FB1">
        <w:t xml:space="preserve">ZAŁĄCZNIK NR 2 </w:t>
      </w:r>
    </w:p>
    <w:p w:rsidR="00046495" w:rsidRDefault="00046495" w:rsidP="00046495">
      <w:pPr>
        <w:jc w:val="center"/>
        <w:rPr>
          <w:b/>
        </w:rPr>
      </w:pPr>
    </w:p>
    <w:p w:rsidR="00921579" w:rsidRPr="007E1FB1" w:rsidRDefault="00921579" w:rsidP="00046495">
      <w:pPr>
        <w:jc w:val="center"/>
        <w:rPr>
          <w:b/>
        </w:rPr>
      </w:pPr>
      <w:r w:rsidRPr="007E1FB1">
        <w:rPr>
          <w:b/>
        </w:rPr>
        <w:t xml:space="preserve">FORMULARZ OFERTOWY </w:t>
      </w:r>
    </w:p>
    <w:p w:rsidR="00921579" w:rsidRPr="00847DD6" w:rsidRDefault="00921579" w:rsidP="007B3B61">
      <w:pPr>
        <w:spacing w:before="120" w:after="120"/>
        <w:jc w:val="center"/>
        <w:rPr>
          <w:sz w:val="22"/>
          <w:szCs w:val="22"/>
        </w:rPr>
      </w:pPr>
      <w:r w:rsidRPr="00847DD6">
        <w:rPr>
          <w:sz w:val="22"/>
          <w:szCs w:val="22"/>
        </w:rPr>
        <w:t>do przetargu na:</w:t>
      </w:r>
    </w:p>
    <w:p w:rsidR="00921579" w:rsidRPr="00847DD6" w:rsidRDefault="00921579" w:rsidP="007B3B61">
      <w:pPr>
        <w:spacing w:line="276" w:lineRule="auto"/>
        <w:jc w:val="center"/>
        <w:rPr>
          <w:b/>
          <w:bCs/>
          <w:sz w:val="22"/>
          <w:szCs w:val="22"/>
        </w:rPr>
      </w:pPr>
      <w:r w:rsidRPr="00847DD6">
        <w:rPr>
          <w:b/>
          <w:bCs/>
          <w:sz w:val="22"/>
          <w:szCs w:val="22"/>
        </w:rPr>
        <w:t xml:space="preserve"> sprzedaż samochodów </w:t>
      </w:r>
      <w:r w:rsidR="00E14BFF">
        <w:rPr>
          <w:b/>
          <w:bCs/>
          <w:sz w:val="22"/>
          <w:szCs w:val="22"/>
        </w:rPr>
        <w:t>osobowych</w:t>
      </w:r>
      <w:r w:rsidRPr="00847DD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wycofanych z eksploatacji</w:t>
      </w:r>
    </w:p>
    <w:p w:rsidR="00921579" w:rsidRPr="00847DD6" w:rsidRDefault="00921579" w:rsidP="007B3B61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Pr="00847DD6">
        <w:rPr>
          <w:b/>
          <w:bCs/>
          <w:sz w:val="22"/>
          <w:szCs w:val="22"/>
        </w:rPr>
        <w:t>Mazowiecki</w:t>
      </w:r>
      <w:r>
        <w:rPr>
          <w:b/>
          <w:bCs/>
          <w:sz w:val="22"/>
          <w:szCs w:val="22"/>
        </w:rPr>
        <w:t xml:space="preserve">m </w:t>
      </w:r>
      <w:r w:rsidRPr="00847DD6">
        <w:rPr>
          <w:b/>
          <w:bCs/>
          <w:sz w:val="22"/>
          <w:szCs w:val="22"/>
        </w:rPr>
        <w:t>Oddzia</w:t>
      </w:r>
      <w:r>
        <w:rPr>
          <w:b/>
          <w:bCs/>
          <w:sz w:val="22"/>
          <w:szCs w:val="22"/>
        </w:rPr>
        <w:t xml:space="preserve">le </w:t>
      </w:r>
      <w:r w:rsidRPr="00847DD6">
        <w:rPr>
          <w:b/>
          <w:bCs/>
          <w:sz w:val="22"/>
          <w:szCs w:val="22"/>
        </w:rPr>
        <w:t>Regionaln</w:t>
      </w:r>
      <w:r>
        <w:rPr>
          <w:b/>
          <w:bCs/>
          <w:sz w:val="22"/>
          <w:szCs w:val="22"/>
        </w:rPr>
        <w:t>ym</w:t>
      </w:r>
      <w:r w:rsidRPr="00847DD6">
        <w:rPr>
          <w:b/>
          <w:bCs/>
          <w:sz w:val="22"/>
          <w:szCs w:val="22"/>
        </w:rPr>
        <w:t xml:space="preserve"> ARiMR</w:t>
      </w:r>
    </w:p>
    <w:p w:rsidR="00921579" w:rsidRPr="00847DD6" w:rsidRDefault="00921579" w:rsidP="00921579">
      <w:pPr>
        <w:jc w:val="center"/>
        <w:rPr>
          <w:b/>
          <w:sz w:val="22"/>
          <w:szCs w:val="22"/>
        </w:rPr>
      </w:pPr>
    </w:p>
    <w:p w:rsidR="0002613C" w:rsidRDefault="0002613C" w:rsidP="0002613C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nazwisko/ nazwa firmy………………………………………………………………………………</w:t>
      </w:r>
    </w:p>
    <w:p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……………………………………………………………………………………………………….</w:t>
      </w:r>
    </w:p>
    <w:p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 faksu ……………………………………….……………………………………….…………</w:t>
      </w:r>
    </w:p>
    <w:p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e-mail………………………………………….</w:t>
      </w:r>
    </w:p>
    <w:p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…………………………………………….  </w:t>
      </w:r>
    </w:p>
    <w:p w:rsidR="0002613C" w:rsidRDefault="0002613C" w:rsidP="000261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 ……………………………………………</w:t>
      </w:r>
    </w:p>
    <w:p w:rsidR="0002613C" w:rsidRDefault="0002613C" w:rsidP="0002613C">
      <w:pPr>
        <w:jc w:val="both"/>
        <w:rPr>
          <w:sz w:val="22"/>
          <w:szCs w:val="22"/>
        </w:rPr>
      </w:pPr>
    </w:p>
    <w:p w:rsidR="0002613C" w:rsidRDefault="0002613C" w:rsidP="0002613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związku z ogłoszonym przetargiem składam ofertę na zakup niżej wymienionego samochodu: </w:t>
      </w:r>
    </w:p>
    <w:p w:rsidR="0002613C" w:rsidRDefault="0002613C" w:rsidP="0002613C">
      <w:pPr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marka samochodu - </w:t>
      </w:r>
      <w:r>
        <w:rPr>
          <w:sz w:val="22"/>
          <w:szCs w:val="22"/>
        </w:rPr>
        <w:t xml:space="preserve">………………..………….. </w:t>
      </w:r>
      <w:r>
        <w:rPr>
          <w:b/>
          <w:sz w:val="22"/>
          <w:szCs w:val="22"/>
        </w:rPr>
        <w:t xml:space="preserve">nr rejestracyjny - </w:t>
      </w:r>
      <w:r>
        <w:rPr>
          <w:sz w:val="22"/>
          <w:szCs w:val="22"/>
        </w:rPr>
        <w:t>………………………………...</w:t>
      </w:r>
    </w:p>
    <w:p w:rsidR="0002613C" w:rsidRDefault="0002613C" w:rsidP="0002613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proponowana cena nabycia </w:t>
      </w:r>
      <w:r>
        <w:rPr>
          <w:sz w:val="22"/>
          <w:szCs w:val="22"/>
        </w:rPr>
        <w:t>…………………….</w:t>
      </w:r>
      <w:r>
        <w:rPr>
          <w:b/>
          <w:sz w:val="22"/>
          <w:szCs w:val="22"/>
        </w:rPr>
        <w:t xml:space="preserve"> zł</w:t>
      </w:r>
    </w:p>
    <w:p w:rsidR="0002613C" w:rsidRDefault="0002613C" w:rsidP="0002613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kwocie………………………... zł zostało wniesione przed terminem składania ofert.</w:t>
      </w:r>
    </w:p>
    <w:p w:rsidR="00BE1F17" w:rsidRPr="007B3B61" w:rsidRDefault="00BE1F17" w:rsidP="00BE1F17">
      <w:pPr>
        <w:spacing w:before="360" w:after="120"/>
        <w:jc w:val="both"/>
        <w:rPr>
          <w:b/>
          <w:sz w:val="22"/>
          <w:szCs w:val="22"/>
        </w:rPr>
      </w:pPr>
      <w:r w:rsidRPr="007B3B61">
        <w:rPr>
          <w:b/>
          <w:sz w:val="22"/>
          <w:szCs w:val="22"/>
        </w:rPr>
        <w:t>Jednocześnie oświadczam, że:</w:t>
      </w:r>
    </w:p>
    <w:p w:rsidR="00BE1F17" w:rsidRPr="00463D20" w:rsidRDefault="00BE1F17" w:rsidP="00BE1F17">
      <w:pPr>
        <w:pStyle w:val="Akapitzlist"/>
        <w:numPr>
          <w:ilvl w:val="0"/>
          <w:numId w:val="40"/>
        </w:numPr>
        <w:spacing w:before="120" w:after="8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46495">
        <w:rPr>
          <w:sz w:val="22"/>
          <w:szCs w:val="22"/>
        </w:rPr>
        <w:t>apoznał</w:t>
      </w:r>
      <w:r>
        <w:rPr>
          <w:sz w:val="22"/>
          <w:szCs w:val="22"/>
        </w:rPr>
        <w:t>am/</w:t>
      </w:r>
      <w:r w:rsidRPr="00046495">
        <w:rPr>
          <w:sz w:val="22"/>
          <w:szCs w:val="22"/>
        </w:rPr>
        <w:t>em się z warunkami przetargu określonymi w ogłoszeniu</w:t>
      </w:r>
      <w:r>
        <w:rPr>
          <w:sz w:val="22"/>
          <w:szCs w:val="22"/>
        </w:rPr>
        <w:t>,</w:t>
      </w:r>
      <w:bookmarkStart w:id="0" w:name="_GoBack"/>
      <w:bookmarkEnd w:id="0"/>
    </w:p>
    <w:p w:rsidR="00BE1F17" w:rsidRPr="00046495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046495">
        <w:rPr>
          <w:sz w:val="22"/>
          <w:szCs w:val="22"/>
        </w:rPr>
        <w:t xml:space="preserve">akceptuję </w:t>
      </w:r>
      <w:r>
        <w:rPr>
          <w:sz w:val="22"/>
          <w:szCs w:val="22"/>
        </w:rPr>
        <w:t>warunki udziału w w/w przetargu,</w:t>
      </w:r>
    </w:p>
    <w:p w:rsidR="00BE1F17" w:rsidRPr="00046495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046495">
        <w:rPr>
          <w:sz w:val="22"/>
          <w:szCs w:val="22"/>
        </w:rPr>
        <w:t>zapoznał</w:t>
      </w:r>
      <w:r>
        <w:rPr>
          <w:sz w:val="22"/>
          <w:szCs w:val="22"/>
        </w:rPr>
        <w:t>am/</w:t>
      </w:r>
      <w:r w:rsidRPr="00046495">
        <w:rPr>
          <w:sz w:val="22"/>
          <w:szCs w:val="22"/>
        </w:rPr>
        <w:t xml:space="preserve">em się ze stanem technicznym w/w pojazdu </w:t>
      </w:r>
      <w:r>
        <w:rPr>
          <w:sz w:val="22"/>
          <w:szCs w:val="22"/>
        </w:rPr>
        <w:t>i nie wnoszę żadnych zastrzeżeń,</w:t>
      </w:r>
    </w:p>
    <w:p w:rsidR="00BE1F17" w:rsidRPr="00046495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się z klauzulą informacyjną</w:t>
      </w:r>
      <w:r w:rsidRPr="00046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zawartą w załączniku nr 3 do ogłoszenia i </w:t>
      </w:r>
      <w:r w:rsidRPr="00046495">
        <w:rPr>
          <w:sz w:val="22"/>
          <w:szCs w:val="22"/>
        </w:rPr>
        <w:t xml:space="preserve">wyrażam zgodę na przetwarzanie moich danych osobowych dla potrzeb </w:t>
      </w:r>
      <w:r>
        <w:rPr>
          <w:sz w:val="22"/>
          <w:szCs w:val="22"/>
        </w:rPr>
        <w:t xml:space="preserve">postępowania przetargowego </w:t>
      </w:r>
      <w:r w:rsidRPr="00720B81">
        <w:rPr>
          <w:sz w:val="22"/>
          <w:szCs w:val="22"/>
        </w:rPr>
        <w:t>(BOR07</w:t>
      </w:r>
      <w:r w:rsidR="001D7EFD">
        <w:rPr>
          <w:sz w:val="22"/>
          <w:szCs w:val="22"/>
        </w:rPr>
        <w:t>.2610.4.2021.IS</w:t>
      </w:r>
      <w:r w:rsidRPr="00046495">
        <w:rPr>
          <w:sz w:val="22"/>
          <w:szCs w:val="22"/>
        </w:rPr>
        <w:t xml:space="preserve">) zgodnie </w:t>
      </w:r>
      <w:r>
        <w:rPr>
          <w:sz w:val="22"/>
          <w:szCs w:val="22"/>
        </w:rPr>
        <w:t>z treścią w niej zawartą,</w:t>
      </w:r>
    </w:p>
    <w:p w:rsidR="00BE1F17" w:rsidRPr="00046495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046495">
        <w:rPr>
          <w:sz w:val="22"/>
          <w:szCs w:val="22"/>
        </w:rPr>
        <w:t>wyrażam zgodę, aby w przypadku wyboru mojej oferty jako najkorzystniejszej pod względem oferowanej ceny, kwota wadium zo</w:t>
      </w:r>
      <w:r>
        <w:rPr>
          <w:sz w:val="22"/>
          <w:szCs w:val="22"/>
        </w:rPr>
        <w:t>stała zaliczona na poczet ceny,</w:t>
      </w:r>
    </w:p>
    <w:p w:rsidR="00BE1F17" w:rsidRPr="00463D20" w:rsidRDefault="00BE1F17" w:rsidP="00BE1F17">
      <w:pPr>
        <w:pStyle w:val="Akapitzlist"/>
        <w:numPr>
          <w:ilvl w:val="0"/>
          <w:numId w:val="4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046495">
        <w:rPr>
          <w:sz w:val="22"/>
          <w:szCs w:val="22"/>
        </w:rPr>
        <w:t>w przypadku nie wybran</w:t>
      </w:r>
      <w:r>
        <w:rPr>
          <w:sz w:val="22"/>
          <w:szCs w:val="22"/>
        </w:rPr>
        <w:t xml:space="preserve">ia złożonej przeze mnie oferty </w:t>
      </w:r>
      <w:r w:rsidRPr="00046495">
        <w:rPr>
          <w:sz w:val="22"/>
          <w:szCs w:val="22"/>
        </w:rPr>
        <w:t xml:space="preserve">wskazuję </w:t>
      </w:r>
      <w:r>
        <w:rPr>
          <w:sz w:val="22"/>
          <w:szCs w:val="22"/>
        </w:rPr>
        <w:t>dane</w:t>
      </w:r>
      <w:r w:rsidRPr="00046495">
        <w:rPr>
          <w:sz w:val="22"/>
          <w:szCs w:val="22"/>
        </w:rPr>
        <w:t xml:space="preserve"> konta</w:t>
      </w:r>
      <w:r>
        <w:rPr>
          <w:sz w:val="22"/>
          <w:szCs w:val="22"/>
        </w:rPr>
        <w:t xml:space="preserve"> bankowego</w:t>
      </w:r>
      <w:r w:rsidRPr="00046495">
        <w:rPr>
          <w:sz w:val="22"/>
          <w:szCs w:val="22"/>
        </w:rPr>
        <w:t>, na które należy zwrócić wadium  wniesione w pieniądzu:</w:t>
      </w:r>
    </w:p>
    <w:p w:rsidR="00BE1F17" w:rsidRPr="007462FA" w:rsidRDefault="00BE1F17" w:rsidP="00BE1F17">
      <w:pPr>
        <w:pStyle w:val="Akapitzlist"/>
        <w:numPr>
          <w:ilvl w:val="0"/>
          <w:numId w:val="41"/>
        </w:numPr>
        <w:spacing w:after="80" w:line="360" w:lineRule="auto"/>
        <w:jc w:val="both"/>
        <w:rPr>
          <w:i/>
          <w:sz w:val="22"/>
          <w:szCs w:val="22"/>
        </w:rPr>
      </w:pPr>
      <w:r w:rsidRPr="007462FA">
        <w:rPr>
          <w:sz w:val="22"/>
          <w:szCs w:val="22"/>
        </w:rPr>
        <w:t>imię i nazwisko: 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BE1F17" w:rsidRPr="007462FA" w:rsidRDefault="00BE1F17" w:rsidP="00BE1F17">
      <w:pPr>
        <w:pStyle w:val="Akapitzlist"/>
        <w:numPr>
          <w:ilvl w:val="0"/>
          <w:numId w:val="41"/>
        </w:numPr>
        <w:spacing w:after="80" w:line="360" w:lineRule="auto"/>
        <w:jc w:val="both"/>
        <w:rPr>
          <w:sz w:val="22"/>
          <w:szCs w:val="22"/>
        </w:rPr>
      </w:pPr>
      <w:r w:rsidRPr="007462FA">
        <w:rPr>
          <w:sz w:val="22"/>
          <w:szCs w:val="22"/>
        </w:rPr>
        <w:t>nazwa banku:…………………………………………………………………………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02613C" w:rsidRDefault="00BE1F17" w:rsidP="00BE1F17">
      <w:pPr>
        <w:pStyle w:val="Akapitzlist"/>
        <w:numPr>
          <w:ilvl w:val="0"/>
          <w:numId w:val="43"/>
        </w:numPr>
        <w:spacing w:line="360" w:lineRule="auto"/>
        <w:jc w:val="both"/>
        <w:rPr>
          <w:i/>
          <w:sz w:val="22"/>
          <w:szCs w:val="22"/>
        </w:rPr>
      </w:pPr>
      <w:r w:rsidRPr="007462FA">
        <w:rPr>
          <w:sz w:val="22"/>
          <w:szCs w:val="22"/>
        </w:rPr>
        <w:t>nr konta:………………………………………………………………………………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02613C" w:rsidRDefault="0002613C" w:rsidP="0002613C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przedkładam dowód wniesienia wadium</w:t>
      </w:r>
    </w:p>
    <w:p w:rsidR="00921579" w:rsidRPr="00C918D4" w:rsidRDefault="00921579" w:rsidP="00BE1F17">
      <w:pPr>
        <w:spacing w:before="720"/>
        <w:jc w:val="right"/>
        <w:rPr>
          <w:rFonts w:ascii="Palatino Linotype" w:hAnsi="Palatino Linotype"/>
          <w:sz w:val="20"/>
          <w:szCs w:val="20"/>
        </w:rPr>
      </w:pPr>
      <w:bookmarkStart w:id="1" w:name="_Hlk23925199"/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>___</w:t>
      </w:r>
      <w:r w:rsidRPr="00C918D4">
        <w:rPr>
          <w:rFonts w:ascii="Palatino Linotype" w:hAnsi="Palatino Linotype"/>
          <w:sz w:val="20"/>
          <w:szCs w:val="20"/>
        </w:rPr>
        <w:t>____________</w:t>
      </w:r>
      <w:r w:rsidR="00046495">
        <w:rPr>
          <w:rFonts w:ascii="Palatino Linotype" w:hAnsi="Palatino Linotype"/>
          <w:sz w:val="20"/>
          <w:szCs w:val="20"/>
        </w:rPr>
        <w:t>___</w:t>
      </w:r>
      <w:r w:rsidRPr="00C918D4">
        <w:rPr>
          <w:rFonts w:ascii="Palatino Linotype" w:hAnsi="Palatino Linotype"/>
          <w:sz w:val="20"/>
          <w:szCs w:val="20"/>
        </w:rPr>
        <w:t>________________</w:t>
      </w:r>
      <w:r>
        <w:rPr>
          <w:rFonts w:ascii="Palatino Linotype" w:hAnsi="Palatino Linotype"/>
          <w:sz w:val="20"/>
          <w:szCs w:val="20"/>
        </w:rPr>
        <w:t>______</w:t>
      </w:r>
      <w:r w:rsidR="00046495">
        <w:rPr>
          <w:rFonts w:ascii="Palatino Linotype" w:hAnsi="Palatino Linotype"/>
          <w:sz w:val="20"/>
          <w:szCs w:val="20"/>
        </w:rPr>
        <w:t>___</w:t>
      </w:r>
      <w:r>
        <w:rPr>
          <w:rFonts w:ascii="Palatino Linotype" w:hAnsi="Palatino Linotype"/>
          <w:sz w:val="20"/>
          <w:szCs w:val="20"/>
        </w:rPr>
        <w:t>___</w:t>
      </w:r>
    </w:p>
    <w:p w:rsidR="00463C43" w:rsidRPr="00463C43" w:rsidRDefault="00921579" w:rsidP="00463C43">
      <w:pPr>
        <w:spacing w:after="120"/>
        <w:jc w:val="right"/>
      </w:pPr>
      <w:r w:rsidRPr="00046495">
        <w:rPr>
          <w:i/>
          <w:sz w:val="20"/>
          <w:szCs w:val="20"/>
        </w:rPr>
        <w:t xml:space="preserve">                                                                                      </w:t>
      </w:r>
      <w:r w:rsidR="00046495" w:rsidRPr="00046495">
        <w:rPr>
          <w:i/>
          <w:sz w:val="20"/>
          <w:szCs w:val="20"/>
        </w:rPr>
        <w:t>(d</w:t>
      </w:r>
      <w:r w:rsidRPr="00046495">
        <w:rPr>
          <w:i/>
          <w:sz w:val="20"/>
          <w:szCs w:val="20"/>
        </w:rPr>
        <w:t>ata  i czytelny podpis osoby/ osób upoważnion</w:t>
      </w:r>
      <w:r w:rsidR="00046495" w:rsidRPr="00046495">
        <w:rPr>
          <w:i/>
          <w:sz w:val="20"/>
          <w:szCs w:val="20"/>
        </w:rPr>
        <w:t>ej/</w:t>
      </w:r>
      <w:proofErr w:type="spellStart"/>
      <w:r w:rsidRPr="00046495">
        <w:rPr>
          <w:i/>
          <w:sz w:val="20"/>
          <w:szCs w:val="20"/>
        </w:rPr>
        <w:t>ych</w:t>
      </w:r>
      <w:proofErr w:type="spellEnd"/>
      <w:r w:rsidR="00046495" w:rsidRPr="00046495">
        <w:rPr>
          <w:i/>
          <w:sz w:val="20"/>
          <w:szCs w:val="20"/>
        </w:rPr>
        <w:t>)</w:t>
      </w:r>
      <w:bookmarkEnd w:id="1"/>
    </w:p>
    <w:sectPr w:rsidR="00463C43" w:rsidRPr="00463C43" w:rsidSect="00463C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6" w:footer="510" w:gutter="284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98" w:rsidRDefault="00D35A98">
      <w:r>
        <w:separator/>
      </w:r>
    </w:p>
  </w:endnote>
  <w:endnote w:type="continuationSeparator" w:id="0">
    <w:p w:rsidR="00D35A98" w:rsidRDefault="00D3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55593943"/>
      <w:docPartObj>
        <w:docPartGallery w:val="Page Numbers (Bottom of Page)"/>
        <w:docPartUnique/>
      </w:docPartObj>
    </w:sdtPr>
    <w:sdtEndPr/>
    <w:sdtContent>
      <w:p w:rsidR="00F1041C" w:rsidRPr="007964C7" w:rsidRDefault="00F1041C">
        <w:pPr>
          <w:pStyle w:val="Stopka"/>
          <w:jc w:val="right"/>
          <w:rPr>
            <w:i/>
            <w:sz w:val="18"/>
            <w:szCs w:val="18"/>
          </w:rPr>
        </w:pPr>
        <w:r w:rsidRPr="007964C7">
          <w:rPr>
            <w:i/>
            <w:sz w:val="18"/>
            <w:szCs w:val="18"/>
          </w:rPr>
          <w:fldChar w:fldCharType="begin"/>
        </w:r>
        <w:r w:rsidRPr="007964C7">
          <w:rPr>
            <w:i/>
            <w:sz w:val="18"/>
            <w:szCs w:val="18"/>
          </w:rPr>
          <w:instrText>PAGE   \* MERGEFORMAT</w:instrText>
        </w:r>
        <w:r w:rsidRPr="007964C7">
          <w:rPr>
            <w:i/>
            <w:sz w:val="18"/>
            <w:szCs w:val="18"/>
          </w:rPr>
          <w:fldChar w:fldCharType="separate"/>
        </w:r>
        <w:r w:rsidR="001D7EFD">
          <w:rPr>
            <w:i/>
            <w:noProof/>
            <w:sz w:val="18"/>
            <w:szCs w:val="18"/>
          </w:rPr>
          <w:t>5</w:t>
        </w:r>
        <w:r w:rsidRPr="007964C7">
          <w:rPr>
            <w:i/>
            <w:sz w:val="18"/>
            <w:szCs w:val="18"/>
          </w:rPr>
          <w:fldChar w:fldCharType="end"/>
        </w:r>
      </w:p>
    </w:sdtContent>
  </w:sdt>
  <w:p w:rsidR="002F1AFF" w:rsidRDefault="002F1AFF" w:rsidP="002F1AFF">
    <w:pPr>
      <w:rPr>
        <w:b/>
        <w:sz w:val="32"/>
        <w:szCs w:val="32"/>
      </w:rPr>
    </w:pPr>
  </w:p>
  <w:p w:rsidR="00F1041C" w:rsidRPr="001D7EFD" w:rsidRDefault="002F1AFF" w:rsidP="002F1AFF">
    <w:pPr>
      <w:spacing w:line="276" w:lineRule="auto"/>
      <w:rPr>
        <w:i/>
        <w:sz w:val="18"/>
        <w:szCs w:val="18"/>
      </w:rPr>
    </w:pPr>
    <w:r w:rsidRPr="001D7EFD">
      <w:rPr>
        <w:i/>
        <w:sz w:val="18"/>
        <w:szCs w:val="18"/>
      </w:rPr>
      <w:t xml:space="preserve">Numer referencyjny: </w:t>
    </w:r>
    <w:r w:rsidR="001D7EFD" w:rsidRPr="001D7EFD">
      <w:rPr>
        <w:i/>
        <w:sz w:val="22"/>
        <w:szCs w:val="22"/>
      </w:rPr>
      <w:t>BOR07.2610.4.2021.IS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7439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1041C" w:rsidRPr="007964C7" w:rsidRDefault="00F1041C">
        <w:pPr>
          <w:pStyle w:val="Stopka"/>
          <w:jc w:val="right"/>
          <w:rPr>
            <w:sz w:val="18"/>
            <w:szCs w:val="18"/>
          </w:rPr>
        </w:pPr>
        <w:r w:rsidRPr="007964C7">
          <w:rPr>
            <w:sz w:val="18"/>
            <w:szCs w:val="18"/>
          </w:rPr>
          <w:fldChar w:fldCharType="begin"/>
        </w:r>
        <w:r w:rsidRPr="007964C7">
          <w:rPr>
            <w:sz w:val="18"/>
            <w:szCs w:val="18"/>
          </w:rPr>
          <w:instrText>PAGE   \* MERGEFORMAT</w:instrText>
        </w:r>
        <w:r w:rsidRPr="007964C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7964C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98" w:rsidRDefault="00D35A98">
      <w:r>
        <w:separator/>
      </w:r>
    </w:p>
  </w:footnote>
  <w:footnote w:type="continuationSeparator" w:id="0">
    <w:p w:rsidR="00D35A98" w:rsidRDefault="00D3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1C" w:rsidRDefault="00F1041C">
    <w:pPr>
      <w:pStyle w:val="Nagwek"/>
      <w:ind w:right="13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1C" w:rsidRDefault="00F1041C" w:rsidP="00230498">
    <w:pPr>
      <w:pStyle w:val="Nagwek"/>
      <w:spacing w:before="240"/>
      <w:ind w:right="-4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2F"/>
    <w:multiLevelType w:val="hybridMultilevel"/>
    <w:tmpl w:val="3166A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420D0"/>
    <w:multiLevelType w:val="hybridMultilevel"/>
    <w:tmpl w:val="168C4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96FD6"/>
    <w:multiLevelType w:val="hybridMultilevel"/>
    <w:tmpl w:val="42AA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02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181B62"/>
    <w:multiLevelType w:val="hybridMultilevel"/>
    <w:tmpl w:val="CE16BC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D3FA4"/>
    <w:multiLevelType w:val="hybridMultilevel"/>
    <w:tmpl w:val="7D9A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7661E"/>
    <w:multiLevelType w:val="hybridMultilevel"/>
    <w:tmpl w:val="494AEB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A4936"/>
    <w:multiLevelType w:val="hybridMultilevel"/>
    <w:tmpl w:val="DB7E1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02401"/>
    <w:multiLevelType w:val="hybridMultilevel"/>
    <w:tmpl w:val="ECCC11A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811B51"/>
    <w:multiLevelType w:val="hybridMultilevel"/>
    <w:tmpl w:val="0C2C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0D38"/>
    <w:multiLevelType w:val="hybridMultilevel"/>
    <w:tmpl w:val="3C20168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88A47DE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731E22"/>
    <w:multiLevelType w:val="hybridMultilevel"/>
    <w:tmpl w:val="972262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CF52078"/>
    <w:multiLevelType w:val="hybridMultilevel"/>
    <w:tmpl w:val="85B4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D48BE"/>
    <w:multiLevelType w:val="hybridMultilevel"/>
    <w:tmpl w:val="A98E2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05F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F47D70"/>
    <w:multiLevelType w:val="multilevel"/>
    <w:tmpl w:val="5EF8A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F6F7A"/>
    <w:multiLevelType w:val="hybridMultilevel"/>
    <w:tmpl w:val="BBE02156"/>
    <w:lvl w:ilvl="0" w:tplc="78C6E1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96887"/>
    <w:multiLevelType w:val="hybridMultilevel"/>
    <w:tmpl w:val="7CB80738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562EA"/>
    <w:multiLevelType w:val="hybridMultilevel"/>
    <w:tmpl w:val="E052501A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71AD1"/>
    <w:multiLevelType w:val="hybridMultilevel"/>
    <w:tmpl w:val="F64C4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92E11"/>
    <w:multiLevelType w:val="hybridMultilevel"/>
    <w:tmpl w:val="D0B2B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62F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E1F79"/>
    <w:multiLevelType w:val="hybridMultilevel"/>
    <w:tmpl w:val="6C9AE3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F71C41"/>
    <w:multiLevelType w:val="hybridMultilevel"/>
    <w:tmpl w:val="4DDC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73E8"/>
    <w:multiLevelType w:val="hybridMultilevel"/>
    <w:tmpl w:val="9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466A0"/>
    <w:multiLevelType w:val="hybridMultilevel"/>
    <w:tmpl w:val="886C1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B601BA"/>
    <w:multiLevelType w:val="hybridMultilevel"/>
    <w:tmpl w:val="3EA466AC"/>
    <w:lvl w:ilvl="0" w:tplc="5A6407FA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9227E"/>
    <w:multiLevelType w:val="hybridMultilevel"/>
    <w:tmpl w:val="2BE4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A355B"/>
    <w:multiLevelType w:val="hybridMultilevel"/>
    <w:tmpl w:val="65C012D8"/>
    <w:lvl w:ilvl="0" w:tplc="0DF869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8238E"/>
    <w:multiLevelType w:val="hybridMultilevel"/>
    <w:tmpl w:val="664E4DA8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2F33"/>
    <w:multiLevelType w:val="hybridMultilevel"/>
    <w:tmpl w:val="64A2142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4B4880"/>
    <w:multiLevelType w:val="hybridMultilevel"/>
    <w:tmpl w:val="96DA9CC0"/>
    <w:lvl w:ilvl="0" w:tplc="6C241A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9905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1212AE"/>
    <w:multiLevelType w:val="hybridMultilevel"/>
    <w:tmpl w:val="B0FEB5BC"/>
    <w:lvl w:ilvl="0" w:tplc="78C6E1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5C072C"/>
    <w:multiLevelType w:val="hybridMultilevel"/>
    <w:tmpl w:val="9B2209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2973867"/>
    <w:multiLevelType w:val="hybridMultilevel"/>
    <w:tmpl w:val="0F604EDC"/>
    <w:lvl w:ilvl="0" w:tplc="78C6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F27F0"/>
    <w:multiLevelType w:val="hybridMultilevel"/>
    <w:tmpl w:val="C8945FFC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97399"/>
    <w:multiLevelType w:val="hybridMultilevel"/>
    <w:tmpl w:val="2B4E9734"/>
    <w:lvl w:ilvl="0" w:tplc="22289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16AE4"/>
    <w:multiLevelType w:val="hybridMultilevel"/>
    <w:tmpl w:val="5EF8A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710E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94F07"/>
    <w:multiLevelType w:val="hybridMultilevel"/>
    <w:tmpl w:val="09D2335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A42CE5"/>
    <w:multiLevelType w:val="hybridMultilevel"/>
    <w:tmpl w:val="306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5"/>
  </w:num>
  <w:num w:numId="4">
    <w:abstractNumId w:val="11"/>
  </w:num>
  <w:num w:numId="5">
    <w:abstractNumId w:val="1"/>
  </w:num>
  <w:num w:numId="6">
    <w:abstractNumId w:val="28"/>
  </w:num>
  <w:num w:numId="7">
    <w:abstractNumId w:val="7"/>
  </w:num>
  <w:num w:numId="8">
    <w:abstractNumId w:val="31"/>
  </w:num>
  <w:num w:numId="9">
    <w:abstractNumId w:val="13"/>
  </w:num>
  <w:num w:numId="10">
    <w:abstractNumId w:val="3"/>
  </w:num>
  <w:num w:numId="11">
    <w:abstractNumId w:val="15"/>
  </w:num>
  <w:num w:numId="12">
    <w:abstractNumId w:val="38"/>
  </w:num>
  <w:num w:numId="13">
    <w:abstractNumId w:val="14"/>
  </w:num>
  <w:num w:numId="14">
    <w:abstractNumId w:val="39"/>
  </w:num>
  <w:num w:numId="15">
    <w:abstractNumId w:val="12"/>
  </w:num>
  <w:num w:numId="16">
    <w:abstractNumId w:val="30"/>
  </w:num>
  <w:num w:numId="17">
    <w:abstractNumId w:val="18"/>
  </w:num>
  <w:num w:numId="18">
    <w:abstractNumId w:val="29"/>
  </w:num>
  <w:num w:numId="19">
    <w:abstractNumId w:val="36"/>
  </w:num>
  <w:num w:numId="20">
    <w:abstractNumId w:val="35"/>
  </w:num>
  <w:num w:numId="21">
    <w:abstractNumId w:val="19"/>
  </w:num>
  <w:num w:numId="22">
    <w:abstractNumId w:val="8"/>
  </w:num>
  <w:num w:numId="23">
    <w:abstractNumId w:val="6"/>
  </w:num>
  <w:num w:numId="24">
    <w:abstractNumId w:val="9"/>
  </w:num>
  <w:num w:numId="25">
    <w:abstractNumId w:val="22"/>
  </w:num>
  <w:num w:numId="26">
    <w:abstractNumId w:val="27"/>
  </w:num>
  <w:num w:numId="27">
    <w:abstractNumId w:val="23"/>
  </w:num>
  <w:num w:numId="28">
    <w:abstractNumId w:val="24"/>
  </w:num>
  <w:num w:numId="29">
    <w:abstractNumId w:val="2"/>
  </w:num>
  <w:num w:numId="30">
    <w:abstractNumId w:val="17"/>
  </w:num>
  <w:num w:numId="31">
    <w:abstractNumId w:val="32"/>
  </w:num>
  <w:num w:numId="32">
    <w:abstractNumId w:val="40"/>
  </w:num>
  <w:num w:numId="33">
    <w:abstractNumId w:val="26"/>
  </w:num>
  <w:num w:numId="34">
    <w:abstractNumId w:val="16"/>
  </w:num>
  <w:num w:numId="35">
    <w:abstractNumId w:val="25"/>
  </w:num>
  <w:num w:numId="36">
    <w:abstractNumId w:val="33"/>
  </w:num>
  <w:num w:numId="37">
    <w:abstractNumId w:val="20"/>
  </w:num>
  <w:num w:numId="38">
    <w:abstractNumId w:val="10"/>
  </w:num>
  <w:num w:numId="39">
    <w:abstractNumId w:val="4"/>
  </w:num>
  <w:num w:numId="40">
    <w:abstractNumId w:val="0"/>
  </w:num>
  <w:num w:numId="41">
    <w:abstractNumId w:val="3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6A8"/>
    <w:rsid w:val="00005D29"/>
    <w:rsid w:val="00014B93"/>
    <w:rsid w:val="00023C98"/>
    <w:rsid w:val="0002613C"/>
    <w:rsid w:val="000310A1"/>
    <w:rsid w:val="0003241A"/>
    <w:rsid w:val="000337E9"/>
    <w:rsid w:val="00033FDC"/>
    <w:rsid w:val="00042317"/>
    <w:rsid w:val="0004294D"/>
    <w:rsid w:val="00046495"/>
    <w:rsid w:val="00050501"/>
    <w:rsid w:val="000528F2"/>
    <w:rsid w:val="00054005"/>
    <w:rsid w:val="00057AAD"/>
    <w:rsid w:val="000611DD"/>
    <w:rsid w:val="00070692"/>
    <w:rsid w:val="00072A65"/>
    <w:rsid w:val="00073811"/>
    <w:rsid w:val="00077D76"/>
    <w:rsid w:val="00081C7F"/>
    <w:rsid w:val="00090B49"/>
    <w:rsid w:val="000927D7"/>
    <w:rsid w:val="00092E57"/>
    <w:rsid w:val="00095F04"/>
    <w:rsid w:val="000969DF"/>
    <w:rsid w:val="00096F18"/>
    <w:rsid w:val="000973AA"/>
    <w:rsid w:val="000A0DED"/>
    <w:rsid w:val="000A2520"/>
    <w:rsid w:val="000A7C31"/>
    <w:rsid w:val="000B1424"/>
    <w:rsid w:val="000B1B9D"/>
    <w:rsid w:val="000B1D52"/>
    <w:rsid w:val="000C2A26"/>
    <w:rsid w:val="000C36A8"/>
    <w:rsid w:val="000D36B4"/>
    <w:rsid w:val="000D53B0"/>
    <w:rsid w:val="000D6348"/>
    <w:rsid w:val="000E128C"/>
    <w:rsid w:val="000F165A"/>
    <w:rsid w:val="000F52E0"/>
    <w:rsid w:val="001148E4"/>
    <w:rsid w:val="00116C32"/>
    <w:rsid w:val="00123AA6"/>
    <w:rsid w:val="00123C8E"/>
    <w:rsid w:val="00140CCA"/>
    <w:rsid w:val="001449E6"/>
    <w:rsid w:val="00147849"/>
    <w:rsid w:val="00151B51"/>
    <w:rsid w:val="00153C78"/>
    <w:rsid w:val="00161E49"/>
    <w:rsid w:val="00161F57"/>
    <w:rsid w:val="00166C23"/>
    <w:rsid w:val="001677A0"/>
    <w:rsid w:val="001718A9"/>
    <w:rsid w:val="0017724F"/>
    <w:rsid w:val="001834D5"/>
    <w:rsid w:val="00187E40"/>
    <w:rsid w:val="00190223"/>
    <w:rsid w:val="001A2567"/>
    <w:rsid w:val="001A51BE"/>
    <w:rsid w:val="001A59A9"/>
    <w:rsid w:val="001B12B0"/>
    <w:rsid w:val="001B272B"/>
    <w:rsid w:val="001B3252"/>
    <w:rsid w:val="001B43C5"/>
    <w:rsid w:val="001B5DA5"/>
    <w:rsid w:val="001C134B"/>
    <w:rsid w:val="001C28FE"/>
    <w:rsid w:val="001C32A1"/>
    <w:rsid w:val="001C7CD6"/>
    <w:rsid w:val="001D441A"/>
    <w:rsid w:val="001D7EFD"/>
    <w:rsid w:val="001F387D"/>
    <w:rsid w:val="001F6333"/>
    <w:rsid w:val="00200A09"/>
    <w:rsid w:val="00205E8F"/>
    <w:rsid w:val="0021708C"/>
    <w:rsid w:val="00217609"/>
    <w:rsid w:val="00220E0C"/>
    <w:rsid w:val="00221236"/>
    <w:rsid w:val="002253F3"/>
    <w:rsid w:val="00230498"/>
    <w:rsid w:val="00231728"/>
    <w:rsid w:val="002337F2"/>
    <w:rsid w:val="00236699"/>
    <w:rsid w:val="0024009D"/>
    <w:rsid w:val="002475AE"/>
    <w:rsid w:val="00253A61"/>
    <w:rsid w:val="00261B27"/>
    <w:rsid w:val="0027260F"/>
    <w:rsid w:val="00272E61"/>
    <w:rsid w:val="002865CA"/>
    <w:rsid w:val="002B3391"/>
    <w:rsid w:val="002B45D3"/>
    <w:rsid w:val="002B77FB"/>
    <w:rsid w:val="002C2080"/>
    <w:rsid w:val="002C5218"/>
    <w:rsid w:val="002C7DDC"/>
    <w:rsid w:val="002D4885"/>
    <w:rsid w:val="002E0D0C"/>
    <w:rsid w:val="002E2EFB"/>
    <w:rsid w:val="002E4A7E"/>
    <w:rsid w:val="002E4BE8"/>
    <w:rsid w:val="002E6713"/>
    <w:rsid w:val="002E69BC"/>
    <w:rsid w:val="002F1AFF"/>
    <w:rsid w:val="002F5F64"/>
    <w:rsid w:val="002F70E3"/>
    <w:rsid w:val="0030157F"/>
    <w:rsid w:val="00312085"/>
    <w:rsid w:val="003122C4"/>
    <w:rsid w:val="00314ECA"/>
    <w:rsid w:val="00317FAE"/>
    <w:rsid w:val="00321626"/>
    <w:rsid w:val="00321DA1"/>
    <w:rsid w:val="00324CAA"/>
    <w:rsid w:val="0032759E"/>
    <w:rsid w:val="00342DC2"/>
    <w:rsid w:val="00343144"/>
    <w:rsid w:val="00344B74"/>
    <w:rsid w:val="0034611E"/>
    <w:rsid w:val="00346D58"/>
    <w:rsid w:val="00351BBF"/>
    <w:rsid w:val="00354912"/>
    <w:rsid w:val="0035537D"/>
    <w:rsid w:val="003556E8"/>
    <w:rsid w:val="00355D69"/>
    <w:rsid w:val="0036010C"/>
    <w:rsid w:val="00362B65"/>
    <w:rsid w:val="00362FD1"/>
    <w:rsid w:val="003639A1"/>
    <w:rsid w:val="00366E00"/>
    <w:rsid w:val="003706C7"/>
    <w:rsid w:val="00376A35"/>
    <w:rsid w:val="003826C4"/>
    <w:rsid w:val="00386D37"/>
    <w:rsid w:val="003A0A00"/>
    <w:rsid w:val="003A2045"/>
    <w:rsid w:val="003A4481"/>
    <w:rsid w:val="003A70F4"/>
    <w:rsid w:val="003B1B33"/>
    <w:rsid w:val="003B5F18"/>
    <w:rsid w:val="003C01B1"/>
    <w:rsid w:val="003C523B"/>
    <w:rsid w:val="003C663D"/>
    <w:rsid w:val="003D100B"/>
    <w:rsid w:val="003D1B0E"/>
    <w:rsid w:val="003D2817"/>
    <w:rsid w:val="003D3035"/>
    <w:rsid w:val="003E272F"/>
    <w:rsid w:val="003E32BD"/>
    <w:rsid w:val="003F155C"/>
    <w:rsid w:val="003F3393"/>
    <w:rsid w:val="003F5239"/>
    <w:rsid w:val="00400A35"/>
    <w:rsid w:val="00405CCF"/>
    <w:rsid w:val="00411C30"/>
    <w:rsid w:val="00416F5B"/>
    <w:rsid w:val="00423F85"/>
    <w:rsid w:val="0042462B"/>
    <w:rsid w:val="004267A4"/>
    <w:rsid w:val="00431B20"/>
    <w:rsid w:val="00433235"/>
    <w:rsid w:val="00436795"/>
    <w:rsid w:val="00437EC6"/>
    <w:rsid w:val="00444352"/>
    <w:rsid w:val="004515D5"/>
    <w:rsid w:val="00460B30"/>
    <w:rsid w:val="0046273D"/>
    <w:rsid w:val="00463C43"/>
    <w:rsid w:val="00463D20"/>
    <w:rsid w:val="00464178"/>
    <w:rsid w:val="0047154A"/>
    <w:rsid w:val="00473589"/>
    <w:rsid w:val="00476807"/>
    <w:rsid w:val="004771EE"/>
    <w:rsid w:val="00482365"/>
    <w:rsid w:val="0048477F"/>
    <w:rsid w:val="00485668"/>
    <w:rsid w:val="00487570"/>
    <w:rsid w:val="004922CE"/>
    <w:rsid w:val="004950BC"/>
    <w:rsid w:val="00495464"/>
    <w:rsid w:val="004A14E5"/>
    <w:rsid w:val="004A3A53"/>
    <w:rsid w:val="004B2544"/>
    <w:rsid w:val="004B323A"/>
    <w:rsid w:val="004B5C21"/>
    <w:rsid w:val="004C1BC9"/>
    <w:rsid w:val="004C51EE"/>
    <w:rsid w:val="004C5788"/>
    <w:rsid w:val="004C776A"/>
    <w:rsid w:val="004D05D7"/>
    <w:rsid w:val="004D1B2E"/>
    <w:rsid w:val="004D1D49"/>
    <w:rsid w:val="004E078D"/>
    <w:rsid w:val="004E082E"/>
    <w:rsid w:val="004E3FCB"/>
    <w:rsid w:val="004E4178"/>
    <w:rsid w:val="004E41E8"/>
    <w:rsid w:val="004F0BA1"/>
    <w:rsid w:val="004F7468"/>
    <w:rsid w:val="00512B20"/>
    <w:rsid w:val="00512EC8"/>
    <w:rsid w:val="00517ED5"/>
    <w:rsid w:val="00520B73"/>
    <w:rsid w:val="005227C1"/>
    <w:rsid w:val="00525FD4"/>
    <w:rsid w:val="005300AA"/>
    <w:rsid w:val="00531383"/>
    <w:rsid w:val="0053291A"/>
    <w:rsid w:val="00534A58"/>
    <w:rsid w:val="00540411"/>
    <w:rsid w:val="005455CE"/>
    <w:rsid w:val="00553600"/>
    <w:rsid w:val="00562D53"/>
    <w:rsid w:val="00563664"/>
    <w:rsid w:val="005676A9"/>
    <w:rsid w:val="00571001"/>
    <w:rsid w:val="00573644"/>
    <w:rsid w:val="005772B8"/>
    <w:rsid w:val="00577980"/>
    <w:rsid w:val="00586FFA"/>
    <w:rsid w:val="005878A4"/>
    <w:rsid w:val="00592373"/>
    <w:rsid w:val="00592F7B"/>
    <w:rsid w:val="00597A03"/>
    <w:rsid w:val="005A1432"/>
    <w:rsid w:val="005A2A51"/>
    <w:rsid w:val="005A2FAD"/>
    <w:rsid w:val="005A7E1B"/>
    <w:rsid w:val="005B0848"/>
    <w:rsid w:val="005B2F85"/>
    <w:rsid w:val="005C3EA4"/>
    <w:rsid w:val="005D02F0"/>
    <w:rsid w:val="005D142A"/>
    <w:rsid w:val="005D437A"/>
    <w:rsid w:val="005D7266"/>
    <w:rsid w:val="005E0119"/>
    <w:rsid w:val="005E1FB0"/>
    <w:rsid w:val="005E27ED"/>
    <w:rsid w:val="005E34D2"/>
    <w:rsid w:val="005E7039"/>
    <w:rsid w:val="00601BD7"/>
    <w:rsid w:val="006033A5"/>
    <w:rsid w:val="00604FCF"/>
    <w:rsid w:val="00606353"/>
    <w:rsid w:val="00610637"/>
    <w:rsid w:val="006107F7"/>
    <w:rsid w:val="00610C6B"/>
    <w:rsid w:val="00613FBB"/>
    <w:rsid w:val="006140A6"/>
    <w:rsid w:val="0061481F"/>
    <w:rsid w:val="0062317C"/>
    <w:rsid w:val="00644FED"/>
    <w:rsid w:val="006466D9"/>
    <w:rsid w:val="00652F93"/>
    <w:rsid w:val="0065692D"/>
    <w:rsid w:val="00662104"/>
    <w:rsid w:val="00662456"/>
    <w:rsid w:val="00664AA8"/>
    <w:rsid w:val="00673B37"/>
    <w:rsid w:val="0067421F"/>
    <w:rsid w:val="006778F3"/>
    <w:rsid w:val="0068051D"/>
    <w:rsid w:val="00687E0D"/>
    <w:rsid w:val="00693234"/>
    <w:rsid w:val="0069452F"/>
    <w:rsid w:val="0069496F"/>
    <w:rsid w:val="00695EE9"/>
    <w:rsid w:val="006A3C12"/>
    <w:rsid w:val="006A58C5"/>
    <w:rsid w:val="006A5976"/>
    <w:rsid w:val="006A6DED"/>
    <w:rsid w:val="006A7203"/>
    <w:rsid w:val="006A7D7D"/>
    <w:rsid w:val="006B149A"/>
    <w:rsid w:val="006B4E9D"/>
    <w:rsid w:val="006B789F"/>
    <w:rsid w:val="006C2FF6"/>
    <w:rsid w:val="006D0460"/>
    <w:rsid w:val="006D5F7F"/>
    <w:rsid w:val="006D6813"/>
    <w:rsid w:val="006E03CF"/>
    <w:rsid w:val="006E575F"/>
    <w:rsid w:val="006F5215"/>
    <w:rsid w:val="006F67ED"/>
    <w:rsid w:val="0070602F"/>
    <w:rsid w:val="00723DD9"/>
    <w:rsid w:val="00725F81"/>
    <w:rsid w:val="007308E8"/>
    <w:rsid w:val="007328FC"/>
    <w:rsid w:val="0073311F"/>
    <w:rsid w:val="00733BE4"/>
    <w:rsid w:val="00735202"/>
    <w:rsid w:val="00741AFE"/>
    <w:rsid w:val="00741C67"/>
    <w:rsid w:val="007462FA"/>
    <w:rsid w:val="007526B0"/>
    <w:rsid w:val="00755CBF"/>
    <w:rsid w:val="007566F8"/>
    <w:rsid w:val="007568AA"/>
    <w:rsid w:val="00756B07"/>
    <w:rsid w:val="00760F65"/>
    <w:rsid w:val="00761774"/>
    <w:rsid w:val="00766DF5"/>
    <w:rsid w:val="0076732D"/>
    <w:rsid w:val="007765D1"/>
    <w:rsid w:val="00776ADC"/>
    <w:rsid w:val="007777D5"/>
    <w:rsid w:val="007840A9"/>
    <w:rsid w:val="0078672A"/>
    <w:rsid w:val="00786A06"/>
    <w:rsid w:val="007879FB"/>
    <w:rsid w:val="007964C7"/>
    <w:rsid w:val="007A400C"/>
    <w:rsid w:val="007A7388"/>
    <w:rsid w:val="007B2095"/>
    <w:rsid w:val="007B2349"/>
    <w:rsid w:val="007B2532"/>
    <w:rsid w:val="007B3B61"/>
    <w:rsid w:val="007C35D4"/>
    <w:rsid w:val="007D4BF8"/>
    <w:rsid w:val="007E1FB1"/>
    <w:rsid w:val="007E303F"/>
    <w:rsid w:val="007E4F15"/>
    <w:rsid w:val="007E6E96"/>
    <w:rsid w:val="007E6F31"/>
    <w:rsid w:val="007F4B92"/>
    <w:rsid w:val="007F5D17"/>
    <w:rsid w:val="00800B89"/>
    <w:rsid w:val="00801FFC"/>
    <w:rsid w:val="008023BF"/>
    <w:rsid w:val="00812AED"/>
    <w:rsid w:val="00813C23"/>
    <w:rsid w:val="00815153"/>
    <w:rsid w:val="00823AD0"/>
    <w:rsid w:val="00825C53"/>
    <w:rsid w:val="00825EBC"/>
    <w:rsid w:val="008305E0"/>
    <w:rsid w:val="008328BC"/>
    <w:rsid w:val="0083388B"/>
    <w:rsid w:val="00835FD9"/>
    <w:rsid w:val="008375CA"/>
    <w:rsid w:val="008377B3"/>
    <w:rsid w:val="008378C9"/>
    <w:rsid w:val="00847DA6"/>
    <w:rsid w:val="008503F6"/>
    <w:rsid w:val="00860A82"/>
    <w:rsid w:val="00861CBA"/>
    <w:rsid w:val="00871C2D"/>
    <w:rsid w:val="008758A4"/>
    <w:rsid w:val="00876E5D"/>
    <w:rsid w:val="008828B4"/>
    <w:rsid w:val="00883646"/>
    <w:rsid w:val="00886D31"/>
    <w:rsid w:val="0088731C"/>
    <w:rsid w:val="00887B82"/>
    <w:rsid w:val="008904F0"/>
    <w:rsid w:val="00891D99"/>
    <w:rsid w:val="00892930"/>
    <w:rsid w:val="00892D44"/>
    <w:rsid w:val="00892EFD"/>
    <w:rsid w:val="008A4A0C"/>
    <w:rsid w:val="008A5096"/>
    <w:rsid w:val="008A6491"/>
    <w:rsid w:val="008B2724"/>
    <w:rsid w:val="008B3D29"/>
    <w:rsid w:val="008C0395"/>
    <w:rsid w:val="008C2293"/>
    <w:rsid w:val="008C2A36"/>
    <w:rsid w:val="008C618D"/>
    <w:rsid w:val="008C7A99"/>
    <w:rsid w:val="008D0459"/>
    <w:rsid w:val="008D26A0"/>
    <w:rsid w:val="008E1857"/>
    <w:rsid w:val="008E2CDB"/>
    <w:rsid w:val="008E3C54"/>
    <w:rsid w:val="008E4650"/>
    <w:rsid w:val="008E4CE3"/>
    <w:rsid w:val="008F1104"/>
    <w:rsid w:val="008F6418"/>
    <w:rsid w:val="00900DC9"/>
    <w:rsid w:val="0090782B"/>
    <w:rsid w:val="0091201B"/>
    <w:rsid w:val="0091357C"/>
    <w:rsid w:val="009169DB"/>
    <w:rsid w:val="009176B5"/>
    <w:rsid w:val="00921579"/>
    <w:rsid w:val="00927486"/>
    <w:rsid w:val="009329DF"/>
    <w:rsid w:val="00933683"/>
    <w:rsid w:val="009407E6"/>
    <w:rsid w:val="009473D8"/>
    <w:rsid w:val="009479D0"/>
    <w:rsid w:val="00960728"/>
    <w:rsid w:val="009656E0"/>
    <w:rsid w:val="00971BD1"/>
    <w:rsid w:val="00975C91"/>
    <w:rsid w:val="0097796A"/>
    <w:rsid w:val="0099745E"/>
    <w:rsid w:val="009B6BC8"/>
    <w:rsid w:val="009C0B48"/>
    <w:rsid w:val="009C1692"/>
    <w:rsid w:val="009C271A"/>
    <w:rsid w:val="009C4791"/>
    <w:rsid w:val="009D05DC"/>
    <w:rsid w:val="009E73DE"/>
    <w:rsid w:val="009F55CC"/>
    <w:rsid w:val="009F7AE5"/>
    <w:rsid w:val="00A026E1"/>
    <w:rsid w:val="00A05F26"/>
    <w:rsid w:val="00A061F9"/>
    <w:rsid w:val="00A06374"/>
    <w:rsid w:val="00A07C7F"/>
    <w:rsid w:val="00A101BC"/>
    <w:rsid w:val="00A22E68"/>
    <w:rsid w:val="00A231CF"/>
    <w:rsid w:val="00A26BD5"/>
    <w:rsid w:val="00A278A5"/>
    <w:rsid w:val="00A30ACD"/>
    <w:rsid w:val="00A30EDC"/>
    <w:rsid w:val="00A328CC"/>
    <w:rsid w:val="00A34273"/>
    <w:rsid w:val="00A50E7A"/>
    <w:rsid w:val="00A55A39"/>
    <w:rsid w:val="00A573F4"/>
    <w:rsid w:val="00A61477"/>
    <w:rsid w:val="00A624B7"/>
    <w:rsid w:val="00A63621"/>
    <w:rsid w:val="00A66EEA"/>
    <w:rsid w:val="00A706CB"/>
    <w:rsid w:val="00A70E86"/>
    <w:rsid w:val="00A73BC1"/>
    <w:rsid w:val="00A75581"/>
    <w:rsid w:val="00A7640C"/>
    <w:rsid w:val="00A77AEC"/>
    <w:rsid w:val="00A83CBF"/>
    <w:rsid w:val="00A854D9"/>
    <w:rsid w:val="00A92439"/>
    <w:rsid w:val="00AA655C"/>
    <w:rsid w:val="00AA7207"/>
    <w:rsid w:val="00AB1AFC"/>
    <w:rsid w:val="00AB1D48"/>
    <w:rsid w:val="00AB4D1E"/>
    <w:rsid w:val="00AB4F03"/>
    <w:rsid w:val="00AB7061"/>
    <w:rsid w:val="00AB7088"/>
    <w:rsid w:val="00AC5BCF"/>
    <w:rsid w:val="00AC6011"/>
    <w:rsid w:val="00AC7AF0"/>
    <w:rsid w:val="00AD7AF4"/>
    <w:rsid w:val="00AE46DB"/>
    <w:rsid w:val="00AE7AA4"/>
    <w:rsid w:val="00AF24A6"/>
    <w:rsid w:val="00AF265C"/>
    <w:rsid w:val="00B0348D"/>
    <w:rsid w:val="00B06A00"/>
    <w:rsid w:val="00B113F1"/>
    <w:rsid w:val="00B12947"/>
    <w:rsid w:val="00B157F6"/>
    <w:rsid w:val="00B15D3C"/>
    <w:rsid w:val="00B25008"/>
    <w:rsid w:val="00B356CB"/>
    <w:rsid w:val="00B4618E"/>
    <w:rsid w:val="00B52B53"/>
    <w:rsid w:val="00B5328E"/>
    <w:rsid w:val="00B53472"/>
    <w:rsid w:val="00B6045A"/>
    <w:rsid w:val="00B66E97"/>
    <w:rsid w:val="00B676C4"/>
    <w:rsid w:val="00B72EB9"/>
    <w:rsid w:val="00B75ADA"/>
    <w:rsid w:val="00B762C0"/>
    <w:rsid w:val="00B7768E"/>
    <w:rsid w:val="00B84462"/>
    <w:rsid w:val="00B92057"/>
    <w:rsid w:val="00B931CC"/>
    <w:rsid w:val="00BA1492"/>
    <w:rsid w:val="00BA1B1C"/>
    <w:rsid w:val="00BA2B71"/>
    <w:rsid w:val="00BA46F7"/>
    <w:rsid w:val="00BA599F"/>
    <w:rsid w:val="00BB10BC"/>
    <w:rsid w:val="00BB41AC"/>
    <w:rsid w:val="00BB6E84"/>
    <w:rsid w:val="00BC385F"/>
    <w:rsid w:val="00BD01CB"/>
    <w:rsid w:val="00BD110E"/>
    <w:rsid w:val="00BD2A8C"/>
    <w:rsid w:val="00BD2FDE"/>
    <w:rsid w:val="00BD7FAE"/>
    <w:rsid w:val="00BE1F17"/>
    <w:rsid w:val="00BE49A1"/>
    <w:rsid w:val="00BF0BCF"/>
    <w:rsid w:val="00BF2C2B"/>
    <w:rsid w:val="00BF4240"/>
    <w:rsid w:val="00BF66C0"/>
    <w:rsid w:val="00C02B31"/>
    <w:rsid w:val="00C11B9F"/>
    <w:rsid w:val="00C21B96"/>
    <w:rsid w:val="00C223B3"/>
    <w:rsid w:val="00C27C0B"/>
    <w:rsid w:val="00C329D4"/>
    <w:rsid w:val="00C362E7"/>
    <w:rsid w:val="00C41E85"/>
    <w:rsid w:val="00C45437"/>
    <w:rsid w:val="00C4575D"/>
    <w:rsid w:val="00C458A2"/>
    <w:rsid w:val="00C51378"/>
    <w:rsid w:val="00C55299"/>
    <w:rsid w:val="00C573B6"/>
    <w:rsid w:val="00C5764B"/>
    <w:rsid w:val="00C72B3E"/>
    <w:rsid w:val="00C76AEF"/>
    <w:rsid w:val="00C81CAE"/>
    <w:rsid w:val="00C8282C"/>
    <w:rsid w:val="00C8579D"/>
    <w:rsid w:val="00C911F3"/>
    <w:rsid w:val="00C9712B"/>
    <w:rsid w:val="00CA3585"/>
    <w:rsid w:val="00CB3E53"/>
    <w:rsid w:val="00CB6C15"/>
    <w:rsid w:val="00CC0B9E"/>
    <w:rsid w:val="00CC4389"/>
    <w:rsid w:val="00CD0FB9"/>
    <w:rsid w:val="00CD6C8D"/>
    <w:rsid w:val="00CE0B4B"/>
    <w:rsid w:val="00CE6953"/>
    <w:rsid w:val="00CF0918"/>
    <w:rsid w:val="00CF21ED"/>
    <w:rsid w:val="00CF58CA"/>
    <w:rsid w:val="00D01D5C"/>
    <w:rsid w:val="00D16E31"/>
    <w:rsid w:val="00D35A98"/>
    <w:rsid w:val="00D3694B"/>
    <w:rsid w:val="00D407A6"/>
    <w:rsid w:val="00D41706"/>
    <w:rsid w:val="00D4487D"/>
    <w:rsid w:val="00D44FDC"/>
    <w:rsid w:val="00D45988"/>
    <w:rsid w:val="00D47873"/>
    <w:rsid w:val="00D5577F"/>
    <w:rsid w:val="00D557F2"/>
    <w:rsid w:val="00D64BC6"/>
    <w:rsid w:val="00D727A8"/>
    <w:rsid w:val="00D76203"/>
    <w:rsid w:val="00D76338"/>
    <w:rsid w:val="00D842BB"/>
    <w:rsid w:val="00D8469F"/>
    <w:rsid w:val="00D9208C"/>
    <w:rsid w:val="00D92FDE"/>
    <w:rsid w:val="00D97A4D"/>
    <w:rsid w:val="00DC233E"/>
    <w:rsid w:val="00DD41D5"/>
    <w:rsid w:val="00DE5B34"/>
    <w:rsid w:val="00DF1282"/>
    <w:rsid w:val="00DF4B16"/>
    <w:rsid w:val="00DF67D3"/>
    <w:rsid w:val="00DF6BFF"/>
    <w:rsid w:val="00E11A0C"/>
    <w:rsid w:val="00E12B77"/>
    <w:rsid w:val="00E14BFF"/>
    <w:rsid w:val="00E153B3"/>
    <w:rsid w:val="00E2549E"/>
    <w:rsid w:val="00E2591B"/>
    <w:rsid w:val="00E30C75"/>
    <w:rsid w:val="00E412E0"/>
    <w:rsid w:val="00E4665E"/>
    <w:rsid w:val="00E46DB0"/>
    <w:rsid w:val="00E54A85"/>
    <w:rsid w:val="00E57ECC"/>
    <w:rsid w:val="00E805A4"/>
    <w:rsid w:val="00E85BFB"/>
    <w:rsid w:val="00E96361"/>
    <w:rsid w:val="00EA2B30"/>
    <w:rsid w:val="00EA6AB5"/>
    <w:rsid w:val="00EB0C55"/>
    <w:rsid w:val="00EB2908"/>
    <w:rsid w:val="00EC081D"/>
    <w:rsid w:val="00ED4E64"/>
    <w:rsid w:val="00ED7107"/>
    <w:rsid w:val="00EF0A24"/>
    <w:rsid w:val="00EF2B29"/>
    <w:rsid w:val="00F07318"/>
    <w:rsid w:val="00F1041C"/>
    <w:rsid w:val="00F123D7"/>
    <w:rsid w:val="00F12D20"/>
    <w:rsid w:val="00F145D8"/>
    <w:rsid w:val="00F15E32"/>
    <w:rsid w:val="00F213A0"/>
    <w:rsid w:val="00F23A9A"/>
    <w:rsid w:val="00F23EEB"/>
    <w:rsid w:val="00F24502"/>
    <w:rsid w:val="00F26263"/>
    <w:rsid w:val="00F27768"/>
    <w:rsid w:val="00F27C0E"/>
    <w:rsid w:val="00F33C73"/>
    <w:rsid w:val="00F404C0"/>
    <w:rsid w:val="00F46D4B"/>
    <w:rsid w:val="00F5207B"/>
    <w:rsid w:val="00F5286F"/>
    <w:rsid w:val="00F52B53"/>
    <w:rsid w:val="00F53AB5"/>
    <w:rsid w:val="00F60635"/>
    <w:rsid w:val="00F60A2C"/>
    <w:rsid w:val="00F62162"/>
    <w:rsid w:val="00F63AB1"/>
    <w:rsid w:val="00F73286"/>
    <w:rsid w:val="00F85AD3"/>
    <w:rsid w:val="00FA27DA"/>
    <w:rsid w:val="00FB2311"/>
    <w:rsid w:val="00FB7878"/>
    <w:rsid w:val="00FC0F74"/>
    <w:rsid w:val="00FC69C9"/>
    <w:rsid w:val="00FD48CA"/>
    <w:rsid w:val="00FD6BF9"/>
    <w:rsid w:val="00FE1571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ACF8F"/>
  <w15:docId w15:val="{1962C18A-F28D-4255-8003-1A5A7091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B6B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6BC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B6BC8"/>
    <w:rPr>
      <w:color w:val="0000FF"/>
      <w:u w:val="single"/>
    </w:rPr>
  </w:style>
  <w:style w:type="character" w:styleId="UyteHipercze">
    <w:name w:val="FollowedHyperlink"/>
    <w:basedOn w:val="Domylnaczcionkaakapitu"/>
    <w:rsid w:val="009B6BC8"/>
    <w:rPr>
      <w:color w:val="800080"/>
      <w:u w:val="single"/>
    </w:rPr>
  </w:style>
  <w:style w:type="paragraph" w:styleId="Tekstpodstawowy">
    <w:name w:val="Body Text"/>
    <w:basedOn w:val="Normalny"/>
    <w:rsid w:val="002D4885"/>
    <w:pPr>
      <w:spacing w:line="360" w:lineRule="auto"/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D4885"/>
    <w:pPr>
      <w:spacing w:line="360" w:lineRule="auto"/>
      <w:ind w:firstLine="708"/>
      <w:jc w:val="both"/>
    </w:pPr>
  </w:style>
  <w:style w:type="paragraph" w:styleId="Tekstpodstawowy3">
    <w:name w:val="Body Text 3"/>
    <w:basedOn w:val="Normalny"/>
    <w:rsid w:val="002D4885"/>
    <w:pPr>
      <w:jc w:val="both"/>
    </w:pPr>
  </w:style>
  <w:style w:type="paragraph" w:styleId="Tekstdymka">
    <w:name w:val="Balloon Text"/>
    <w:basedOn w:val="Normalny"/>
    <w:semiHidden/>
    <w:rsid w:val="00FD6BF9"/>
    <w:rPr>
      <w:rFonts w:ascii="Tahoma" w:hAnsi="Tahoma" w:cs="Tahoma"/>
      <w:sz w:val="16"/>
      <w:szCs w:val="16"/>
    </w:rPr>
  </w:style>
  <w:style w:type="paragraph" w:customStyle="1" w:styleId="DomylnaczcionkaakapituAkapitZnakZnakZnakZnakZnakZnakZnakZnakZnakZnakZnakZnakZnakZnakZnak">
    <w:name w:val="Domyślna czcionka akapitu Akapit Znak Znak Znak Znak Znak Znak Znak Znak Znak Znak Znak Znak Znak Znak Znak"/>
    <w:basedOn w:val="Normalny"/>
    <w:rsid w:val="0097796A"/>
  </w:style>
  <w:style w:type="paragraph" w:customStyle="1" w:styleId="CharZnakCharZnakCharZnakChar">
    <w:name w:val="Char Znak Char Znak Char Znak Char"/>
    <w:basedOn w:val="Normalny"/>
    <w:rsid w:val="0097796A"/>
  </w:style>
  <w:style w:type="character" w:styleId="Numerstrony">
    <w:name w:val="page number"/>
    <w:basedOn w:val="Domylnaczcionkaakapitu"/>
    <w:rsid w:val="006B789F"/>
  </w:style>
  <w:style w:type="paragraph" w:customStyle="1" w:styleId="bodytext4">
    <w:name w:val="bodytext4"/>
    <w:basedOn w:val="Normalny"/>
    <w:rsid w:val="00A92439"/>
    <w:pPr>
      <w:spacing w:before="100" w:beforeAutospacing="1" w:after="100" w:afterAutospacing="1"/>
    </w:p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278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964C7"/>
    <w:rPr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272E6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7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8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owka\Moje%20dokumenty\Szablon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D6B6-568F-4820-907B-30F88725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nowy</Template>
  <TotalTime>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nowy</vt:lpstr>
    </vt:vector>
  </TitlesOfParts>
  <Company>ARiMR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nowy</dc:title>
  <dc:subject/>
  <dc:creator>elizowka</dc:creator>
  <cp:keywords/>
  <dc:description/>
  <cp:lastModifiedBy>Szychowska Iwona</cp:lastModifiedBy>
  <cp:revision>9</cp:revision>
  <cp:lastPrinted>2015-11-05T07:52:00Z</cp:lastPrinted>
  <dcterms:created xsi:type="dcterms:W3CDTF">2019-10-29T11:38:00Z</dcterms:created>
  <dcterms:modified xsi:type="dcterms:W3CDTF">2021-10-04T09:40:00Z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uro">
    <vt:lpwstr>Agencja Restrukturyzacji i Modernizacji Rolnictwa</vt:lpwstr>
  </property>
  <property fmtid="{D5CDD505-2E9C-101B-9397-08002B2CF9AE}" pid="3" name="Oddział">
    <vt:lpwstr>Lubelski Oddział Regionalny</vt:lpwstr>
  </property>
</Properties>
</file>