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325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41C1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D40CC" w:rsidRDefault="00341C1A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</w:t>
      </w:r>
      <w:r w:rsidR="003D40CC" w:rsidRPr="003D40CC">
        <w:rPr>
          <w:rFonts w:asciiTheme="minorHAnsi" w:hAnsiTheme="minorHAnsi" w:cstheme="minorHAnsi"/>
          <w:bCs/>
          <w:sz w:val="24"/>
          <w:szCs w:val="24"/>
          <w:lang w:eastAsia="pl-PL"/>
        </w:rPr>
        <w:t>.420.71.2021.SP.22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41C1A" w:rsidRPr="00341C1A" w:rsidRDefault="00341C1A" w:rsidP="00341C1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w prowadzonym postępowaniu odwoławczym od decyzji Regionalnego Dyrektora Ochrony Środowiska w Łodzi z 17 listopada 2021 r., znak: WOOŚ.420.27.20120.MO1.24, o środowiskowych uwarunkowaniach dla przedsięwzięcia pn.: budowa gazociągu wysokiego ciśnienia MOP 6,3 </w:t>
      </w:r>
      <w:proofErr w:type="spellStart"/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DN500 relacji Sieradz— Piotrków Trybunalski w ramach inwestycji pn.: budowa gazo</w:t>
      </w:r>
      <w:r w:rsidR="003E2175">
        <w:rPr>
          <w:rFonts w:asciiTheme="minorHAnsi" w:hAnsiTheme="minorHAnsi" w:cstheme="minorHAnsi"/>
          <w:bCs/>
          <w:color w:val="000000"/>
          <w:sz w:val="24"/>
          <w:szCs w:val="24"/>
        </w:rPr>
        <w:t>ciągu Palisz — Sieradz — Meszcze</w:t>
      </w:r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 infrastrukturą niezbędną do jego obsługi na terenie województw łódzkiego i wielkopolskiego zgromadzony został cały materiał dowodowy, w tym uzupełnienia raportu o oddziaływaniu przedsięwzięcia na środowisko przesłane pismami przez Polską Spółkę Gazownictwa Sp. z o.o. z 18 maja 2022 r. oraz z 26 maja 2022 r.</w:t>
      </w:r>
    </w:p>
    <w:p w:rsidR="00341C1A" w:rsidRDefault="00341C1A" w:rsidP="00341C1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41C1A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341C1A" w:rsidRDefault="00341C1A" w:rsidP="00341C1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341C1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3E2175">
        <w:rPr>
          <w:rFonts w:asciiTheme="minorHAnsi" w:hAnsiTheme="minorHAnsi" w:cstheme="minorHAnsi"/>
          <w:bCs/>
          <w:sz w:val="24"/>
          <w:szCs w:val="24"/>
        </w:rPr>
        <w:t>22.06.2022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2175">
        <w:rPr>
          <w:rFonts w:asciiTheme="minorHAnsi" w:hAnsiTheme="minorHAnsi" w:cstheme="minorHAnsi"/>
          <w:bCs/>
          <w:sz w:val="24"/>
          <w:szCs w:val="24"/>
        </w:rPr>
        <w:t>06.07.2022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2175">
        <w:rPr>
          <w:rFonts w:asciiTheme="minorHAnsi" w:hAnsiTheme="minorHAnsi" w:cstheme="minorHAnsi"/>
          <w:bCs/>
          <w:sz w:val="24"/>
          <w:szCs w:val="24"/>
        </w:rPr>
        <w:t>Pawlak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B6586" w:rsidRPr="00DB6586" w:rsidRDefault="00DB65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6586">
        <w:rPr>
          <w:rFonts w:asciiTheme="minorHAnsi" w:hAnsiTheme="minorHAnsi" w:cstheme="minorHAnsi"/>
          <w:color w:val="000000"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182186" w:rsidRDefault="001821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 § 1 Kpa Jeżeli </w:t>
      </w:r>
      <w:r w:rsidRPr="00182186">
        <w:rPr>
          <w:rFonts w:asciiTheme="minorHAnsi" w:hAnsiTheme="minorHAnsi" w:cstheme="minorHAnsi"/>
          <w:color w:val="000000"/>
        </w:rPr>
        <w:t xml:space="preserve">przepis szczególny tak stanowi, zawiadomienie stron o decyzjach i innych czynnościach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może nastąpić w formie </w:t>
      </w:r>
      <w:r>
        <w:rPr>
          <w:rFonts w:asciiTheme="minorHAnsi" w:hAnsiTheme="minorHAnsi" w:cstheme="minorHAnsi"/>
          <w:color w:val="000000"/>
        </w:rPr>
        <w:t xml:space="preserve">publicznego </w:t>
      </w:r>
      <w:r w:rsidRPr="00182186">
        <w:rPr>
          <w:rFonts w:asciiTheme="minorHAnsi" w:hAnsiTheme="minorHAnsi" w:cstheme="minorHAnsi"/>
          <w:color w:val="000000"/>
        </w:rPr>
        <w:t xml:space="preserve">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ublicznej</w:t>
      </w:r>
      <w:r w:rsidRPr="00182186">
        <w:rPr>
          <w:rFonts w:asciiTheme="minorHAnsi" w:hAnsiTheme="minorHAnsi" w:cstheme="minorHAnsi"/>
          <w:color w:val="000000"/>
        </w:rPr>
        <w:t xml:space="preserve"> na stronie podmiotowej właściwego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>.</w:t>
      </w:r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 xml:space="preserve">Art. 74 ust. </w:t>
      </w:r>
      <w:r w:rsidR="003E2175">
        <w:rPr>
          <w:rFonts w:asciiTheme="minorHAnsi" w:hAnsiTheme="minorHAnsi" w:cstheme="minorHAnsi"/>
          <w:color w:val="000000"/>
        </w:rPr>
        <w:t>3</w:t>
      </w:r>
      <w:bookmarkStart w:id="0" w:name="_GoBack"/>
      <w:bookmarkEnd w:id="0"/>
      <w:r w:rsidRPr="00182186">
        <w:rPr>
          <w:rFonts w:asciiTheme="minorHAnsi" w:hAnsiTheme="minorHAnsi" w:cstheme="minorHAnsi"/>
          <w:color w:val="000000"/>
        </w:rPr>
        <w:t>ustawy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ooś</w:t>
      </w:r>
      <w:proofErr w:type="spellEnd"/>
      <w:r>
        <w:rPr>
          <w:rFonts w:asciiTheme="minorHAnsi" w:hAnsiTheme="minorHAnsi" w:cstheme="minorHAnsi"/>
          <w:color w:val="000000"/>
        </w:rPr>
        <w:t xml:space="preserve"> Jeżeli li</w:t>
      </w:r>
      <w:r w:rsidRPr="00182186">
        <w:rPr>
          <w:rFonts w:asciiTheme="minorHAnsi" w:hAnsiTheme="minorHAnsi" w:cstheme="minorHAnsi"/>
          <w:color w:val="000000"/>
        </w:rPr>
        <w:t>czba stron postępowania o wydanie decyzji o środowiskow</w:t>
      </w:r>
      <w:r w:rsidR="0058352F">
        <w:rPr>
          <w:rFonts w:asciiTheme="minorHAnsi" w:hAnsiTheme="minorHAnsi" w:cstheme="minorHAnsi"/>
          <w:color w:val="000000"/>
        </w:rPr>
        <w:t>ych uwarunkowaniach przekracza 1</w:t>
      </w:r>
      <w:r w:rsidRPr="00182186">
        <w:rPr>
          <w:rFonts w:asciiTheme="minorHAnsi" w:hAnsiTheme="minorHAnsi" w:cstheme="minorHAnsi"/>
          <w:color w:val="000000"/>
        </w:rPr>
        <w:t>0, stosuje się przepis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51" w:rsidRDefault="00675051">
      <w:pPr>
        <w:spacing w:after="0" w:line="240" w:lineRule="auto"/>
      </w:pPr>
      <w:r>
        <w:separator/>
      </w:r>
    </w:p>
  </w:endnote>
  <w:endnote w:type="continuationSeparator" w:id="0">
    <w:p w:rsidR="00675051" w:rsidRDefault="0067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E217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7505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51" w:rsidRDefault="00675051">
      <w:pPr>
        <w:spacing w:after="0" w:line="240" w:lineRule="auto"/>
      </w:pPr>
      <w:r>
        <w:separator/>
      </w:r>
    </w:p>
  </w:footnote>
  <w:footnote w:type="continuationSeparator" w:id="0">
    <w:p w:rsidR="00675051" w:rsidRDefault="0067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67505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7505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7505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63A9"/>
    <w:rsid w:val="00675051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A7965"/>
    <w:rsid w:val="00EC73F7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89AF-86F3-4B25-B6F7-812243DB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2023-07-11T08:58:00Z</dcterms:created>
  <dcterms:modified xsi:type="dcterms:W3CDTF">2023-07-11T10:21:00Z</dcterms:modified>
</cp:coreProperties>
</file>