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Załączniki do zarządzenia nr 43/19</w:t>
      </w:r>
    </w:p>
    <w:p w:rsidR="00F93122" w:rsidRPr="00936584" w:rsidRDefault="00F93122" w:rsidP="00936584">
      <w:pPr>
        <w:pStyle w:val="Nagweklubstopka20"/>
        <w:shd w:val="clear" w:color="auto" w:fill="auto"/>
        <w:jc w:val="right"/>
        <w:rPr>
          <w:rFonts w:ascii="Times New Roman" w:hAnsi="Times New Roman" w:cs="Times New Roman"/>
          <w:sz w:val="19"/>
          <w:szCs w:val="19"/>
        </w:rPr>
      </w:pPr>
      <w:r w:rsidRPr="00936584">
        <w:rPr>
          <w:rFonts w:ascii="Times New Roman" w:hAnsi="Times New Roman" w:cs="Times New Roman"/>
          <w:b/>
          <w:bCs/>
          <w:sz w:val="19"/>
          <w:szCs w:val="19"/>
        </w:rPr>
        <w:t>Głównego Inspektora Sanitarnego</w:t>
      </w:r>
    </w:p>
    <w:p w:rsidR="00F93122" w:rsidRPr="00936584" w:rsidRDefault="00F93122" w:rsidP="00936584">
      <w:pPr>
        <w:pStyle w:val="Teksttreci20"/>
        <w:shd w:val="clear" w:color="auto" w:fill="auto"/>
        <w:spacing w:after="0" w:line="266" w:lineRule="auto"/>
        <w:ind w:left="0"/>
        <w:rPr>
          <w:rFonts w:ascii="Times New Roman" w:hAnsi="Times New Roman" w:cs="Times New Roman"/>
          <w:i w:val="0"/>
          <w:iCs w:val="0"/>
        </w:rPr>
      </w:pP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z dnia 8 lutego 2019</w:t>
      </w:r>
      <w:r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 xml:space="preserve"> </w:t>
      </w:r>
      <w:r w:rsidRPr="00936584">
        <w:rPr>
          <w:rFonts w:ascii="Times New Roman" w:hAnsi="Times New Roman" w:cs="Times New Roman"/>
          <w:b/>
          <w:bCs/>
          <w:i w:val="0"/>
          <w:iCs w:val="0"/>
          <w:sz w:val="19"/>
          <w:szCs w:val="19"/>
        </w:rPr>
        <w:t>r.</w:t>
      </w:r>
    </w:p>
    <w:p w:rsidR="00F93122" w:rsidRPr="00625C11" w:rsidRDefault="00F93122" w:rsidP="00936584">
      <w:pPr>
        <w:pStyle w:val="Teksttreci2"/>
        <w:shd w:val="clear" w:color="auto" w:fill="auto"/>
        <w:spacing w:after="0" w:line="360" w:lineRule="auto"/>
        <w:ind w:left="0"/>
        <w:rPr>
          <w:b/>
          <w:bCs/>
          <w:i w:val="0"/>
          <w:iCs w:val="0"/>
          <w:color w:val="auto"/>
        </w:rPr>
      </w:pPr>
      <w:r w:rsidRPr="00625C11">
        <w:rPr>
          <w:b/>
          <w:bCs/>
          <w:i w:val="0"/>
          <w:iCs w:val="0"/>
          <w:color w:val="auto"/>
        </w:rPr>
        <w:t>Załącznik nr 2</w:t>
      </w:r>
    </w:p>
    <w:p w:rsidR="00F93122" w:rsidRPr="00625C11" w:rsidRDefault="00F93122" w:rsidP="003C0401">
      <w:pPr>
        <w:pStyle w:val="Teksttreci2"/>
        <w:shd w:val="clear" w:color="auto" w:fill="auto"/>
        <w:spacing w:after="0" w:line="266" w:lineRule="auto"/>
        <w:ind w:left="0"/>
        <w:rPr>
          <w:rFonts w:cs="Courier New"/>
          <w:i w:val="0"/>
          <w:iCs w:val="0"/>
        </w:rPr>
      </w:pPr>
    </w:p>
    <w:p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rFonts w:cs="Courier New"/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F93122" w:rsidRPr="00625C11" w:rsidRDefault="00F93122" w:rsidP="00E276E6">
      <w:pPr>
        <w:pStyle w:val="Teksttreci2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:rsidR="00F93122" w:rsidRPr="00625C11" w:rsidRDefault="00F93122" w:rsidP="0009153F">
      <w:pPr>
        <w:pStyle w:val="Teksttreci2"/>
        <w:shd w:val="clear" w:color="auto" w:fill="auto"/>
        <w:spacing w:after="0" w:line="240" w:lineRule="auto"/>
        <w:ind w:left="7788"/>
        <w:jc w:val="both"/>
        <w:rPr>
          <w:rFonts w:cs="Courier New"/>
          <w:i w:val="0"/>
          <w:iCs w:val="0"/>
        </w:rPr>
      </w:pPr>
    </w:p>
    <w:p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F93122" w:rsidRPr="00625C11" w:rsidRDefault="00F93122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:rsidR="00F93122" w:rsidRPr="00625C11" w:rsidRDefault="00F93122">
      <w:pPr>
        <w:pStyle w:val="Teksttreci2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:rsidR="00F93122" w:rsidRPr="00625C11" w:rsidRDefault="00F93122" w:rsidP="00B2135D">
      <w:pPr>
        <w:pStyle w:val="Teksttreci2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:rsidR="00F93122" w:rsidRPr="00625C11" w:rsidRDefault="00F93122" w:rsidP="00B2135D">
      <w:pPr>
        <w:pStyle w:val="Teksttreci2"/>
        <w:shd w:val="clear" w:color="auto" w:fill="auto"/>
        <w:spacing w:after="0" w:line="360" w:lineRule="auto"/>
        <w:ind w:left="6840"/>
        <w:jc w:val="center"/>
        <w:rPr>
          <w:rFonts w:cs="Courier New"/>
        </w:rPr>
      </w:pPr>
    </w:p>
    <w:p w:rsidR="00F93122" w:rsidRDefault="00F93122" w:rsidP="00F54994">
      <w:pPr>
        <w:pStyle w:val="Teksttreci0"/>
        <w:shd w:val="clear" w:color="auto" w:fill="auto"/>
        <w:spacing w:line="394" w:lineRule="auto"/>
      </w:pPr>
      <w:r w:rsidRPr="00625C11">
        <w:t>Oświadczam, że zgłoszona/e*  przeze mnie do konkursu</w:t>
      </w:r>
      <w:r>
        <w:t>:</w:t>
      </w:r>
    </w:p>
    <w:p w:rsidR="00F93122" w:rsidRPr="00625C11" w:rsidRDefault="00F93122" w:rsidP="00FC4E3B">
      <w:pPr>
        <w:pStyle w:val="Teksttreci0"/>
        <w:spacing w:line="240" w:lineRule="auto"/>
      </w:pPr>
      <w:r w:rsidRPr="00625C11">
        <w:t>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:rsidR="00F93122" w:rsidRDefault="00F93122" w:rsidP="00F54994">
      <w:pPr>
        <w:pStyle w:val="Teksttreci2"/>
        <w:spacing w:after="0" w:line="240" w:lineRule="auto"/>
        <w:ind w:left="0"/>
        <w:jc w:val="center"/>
        <w:rPr>
          <w:rFonts w:cs="Courier New"/>
        </w:rPr>
      </w:pPr>
      <w:r w:rsidRPr="00625C11">
        <w:t>(</w:t>
      </w:r>
      <w:r>
        <w:t>nazwa konkursu</w:t>
      </w:r>
      <w:r w:rsidRPr="00625C11">
        <w:t>)</w:t>
      </w:r>
    </w:p>
    <w:p w:rsidR="00F93122" w:rsidRPr="00625C11" w:rsidRDefault="00F93122">
      <w:pPr>
        <w:pStyle w:val="Teksttreci0"/>
        <w:shd w:val="clear" w:color="auto" w:fill="auto"/>
        <w:spacing w:after="260" w:line="394" w:lineRule="auto"/>
      </w:pPr>
      <w:r w:rsidRPr="00625C11">
        <w:t xml:space="preserve"> praca/prace* jest/są* wynikiem mojej własnej twórczości i nie narusza/ją* praw autorskich oraz jakichkolwiek innych praw osób trzecich oraz nie została/y* zgłoszona/e* do innych konkursów; zobowiązuję się także nie zgłaszać jej/ich* do udziału w innych konkursach.</w:t>
      </w:r>
    </w:p>
    <w:p w:rsidR="00F93122" w:rsidRPr="00625C11" w:rsidRDefault="00F93122" w:rsidP="00DC7AAC">
      <w:pPr>
        <w:pStyle w:val="Teksttreci0"/>
        <w:spacing w:line="240" w:lineRule="auto"/>
      </w:pPr>
      <w:r w:rsidRPr="00625C11">
        <w:t xml:space="preserve">Wyrażam zgodę na przetwarzanie danych osobowych przez </w:t>
      </w:r>
      <w:r>
        <w:t>A</w:t>
      </w:r>
      <w:r w:rsidRPr="00625C11">
        <w:t>dministratora danych</w:t>
      </w:r>
      <w:r>
        <w:t>:</w:t>
      </w:r>
      <w:r w:rsidRPr="00625C11">
        <w:t xml:space="preserve"> …………………………………………………</w:t>
      </w:r>
      <w:r>
        <w:t>……………………………………………………..</w:t>
      </w:r>
      <w:r w:rsidRPr="00625C11">
        <w:t>..</w:t>
      </w:r>
      <w:r>
        <w:t>...................</w:t>
      </w:r>
      <w:r w:rsidRPr="00625C11">
        <w:t xml:space="preserve"> .</w:t>
      </w:r>
    </w:p>
    <w:p w:rsidR="00F93122" w:rsidRPr="00625C11" w:rsidRDefault="00F93122" w:rsidP="00F54994">
      <w:pPr>
        <w:pStyle w:val="Teksttreci2"/>
        <w:spacing w:line="240" w:lineRule="auto"/>
        <w:ind w:left="0"/>
        <w:jc w:val="center"/>
      </w:pPr>
      <w:r w:rsidRPr="00625C11">
        <w:t>(właściwy organ Państwowej Inspekcji Sanitarnej)</w:t>
      </w:r>
    </w:p>
    <w:p w:rsidR="00F93122" w:rsidRPr="00625C11" w:rsidRDefault="00F93122" w:rsidP="00625C11">
      <w:pPr>
        <w:pStyle w:val="Teksttreci0"/>
      </w:pPr>
      <w:r w:rsidRPr="00625C11">
        <w:t xml:space="preserve">Oświadczam także, że zapoznałem(-am) się z treścią klauzuli informacyjnej przetwarzania danych osobowych.Brak zgody na przetwarzanie danych osobowych uczestnika konkursu </w:t>
      </w:r>
      <w:r>
        <w:t>jest</w:t>
      </w:r>
      <w:r w:rsidRPr="00625C11">
        <w:t>równoznaczne z bezskutecznością zgłoszenia.</w:t>
      </w:r>
    </w:p>
    <w:p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Pr="00625C11" w:rsidRDefault="00F93122" w:rsidP="00C35A7C">
      <w:pPr>
        <w:pStyle w:val="Teksttreci0"/>
        <w:spacing w:line="240" w:lineRule="auto"/>
        <w:jc w:val="right"/>
      </w:pPr>
      <w:r w:rsidRPr="00625C11">
        <w:t>……………………………………………….</w:t>
      </w:r>
    </w:p>
    <w:p w:rsidR="00F93122" w:rsidRPr="00625C11" w:rsidRDefault="00F93122" w:rsidP="00C35A7C">
      <w:pPr>
        <w:pStyle w:val="Teksttreci0"/>
        <w:spacing w:line="240" w:lineRule="auto"/>
        <w:jc w:val="center"/>
        <w:rPr>
          <w:i/>
          <w:iCs/>
          <w:sz w:val="18"/>
          <w:szCs w:val="18"/>
        </w:rPr>
      </w:pPr>
      <w:r w:rsidRPr="00625C11">
        <w:rPr>
          <w:i/>
          <w:iCs/>
          <w:sz w:val="18"/>
          <w:szCs w:val="18"/>
        </w:rPr>
        <w:t>(podpis uczestnika konkursu – imię i nazwisko)</w:t>
      </w:r>
    </w:p>
    <w:p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Pr="00625C11" w:rsidRDefault="00F93122" w:rsidP="0007103E">
      <w:pPr>
        <w:pStyle w:val="Teksttreci0"/>
        <w:spacing w:line="360" w:lineRule="auto"/>
        <w:rPr>
          <w:rFonts w:cs="Courier New"/>
        </w:rPr>
      </w:pPr>
    </w:p>
    <w:p w:rsidR="00F93122" w:rsidRDefault="00F93122" w:rsidP="00C62E04">
      <w:pPr>
        <w:pStyle w:val="Teksttreci0"/>
        <w:shd w:val="clear" w:color="auto" w:fill="auto"/>
        <w:spacing w:line="360" w:lineRule="auto"/>
        <w:jc w:val="center"/>
        <w:rPr>
          <w:rFonts w:cs="Courier New"/>
          <w:b/>
          <w:bCs/>
        </w:rPr>
      </w:pPr>
    </w:p>
    <w:p w:rsidR="00F93122" w:rsidRDefault="00F93122" w:rsidP="00C62E04">
      <w:pPr>
        <w:pStyle w:val="Teksttreci0"/>
        <w:shd w:val="clear" w:color="auto" w:fill="auto"/>
        <w:spacing w:line="360" w:lineRule="auto"/>
        <w:jc w:val="center"/>
        <w:rPr>
          <w:rFonts w:cs="Courier New"/>
          <w:b/>
          <w:bCs/>
        </w:rPr>
      </w:pPr>
    </w:p>
    <w:p w:rsidR="00F93122" w:rsidRPr="00625C11" w:rsidRDefault="00F93122" w:rsidP="00587F72">
      <w:pPr>
        <w:pStyle w:val="Teksttreci2"/>
        <w:shd w:val="clear" w:color="auto" w:fill="auto"/>
        <w:spacing w:after="0" w:line="240" w:lineRule="auto"/>
        <w:ind w:left="720"/>
        <w:rPr>
          <w:rFonts w:cs="Courier New"/>
          <w:i w:val="0"/>
          <w:iCs w:val="0"/>
        </w:rPr>
      </w:pPr>
    </w:p>
    <w:p w:rsidR="00F93122" w:rsidRPr="00936584" w:rsidRDefault="00F93122" w:rsidP="00587F72">
      <w:pPr>
        <w:pStyle w:val="Teksttreci2"/>
        <w:shd w:val="clear" w:color="auto" w:fill="auto"/>
        <w:spacing w:after="0" w:line="240" w:lineRule="auto"/>
        <w:ind w:left="720"/>
        <w:rPr>
          <w:i w:val="0"/>
          <w:iCs w:val="0"/>
        </w:rPr>
      </w:pPr>
      <w:r w:rsidRPr="00936584">
        <w:rPr>
          <w:i w:val="0"/>
          <w:iCs w:val="0"/>
        </w:rPr>
        <w:t xml:space="preserve">F/IT/PT/PZ/01/02/03 </w:t>
      </w:r>
    </w:p>
    <w:p w:rsidR="00F93122" w:rsidRPr="00936584" w:rsidRDefault="00F93122" w:rsidP="00587F72">
      <w:pPr>
        <w:pStyle w:val="Teksttreci2"/>
        <w:shd w:val="clear" w:color="auto" w:fill="auto"/>
        <w:spacing w:after="0" w:line="266" w:lineRule="auto"/>
        <w:ind w:left="720"/>
        <w:rPr>
          <w:rFonts w:cs="Courier New"/>
        </w:rPr>
      </w:pPr>
      <w:r w:rsidRPr="00CC589B">
        <w:rPr>
          <w:i w:val="0"/>
          <w:iCs w:val="0"/>
        </w:rPr>
        <w:t>Data wydania: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:rsidR="00F93122" w:rsidRPr="00CC4E8E" w:rsidRDefault="00F93122" w:rsidP="00CA05B4">
      <w:pPr>
        <w:pStyle w:val="Teksttreci2"/>
        <w:rPr>
          <w:rFonts w:cs="Courier New"/>
          <w:sz w:val="20"/>
          <w:szCs w:val="20"/>
        </w:rPr>
      </w:pPr>
      <w:bookmarkStart w:id="1" w:name="_GoBack"/>
      <w:bookmarkEnd w:id="1"/>
      <w:r w:rsidRPr="00CC4E8E">
        <w:rPr>
          <w:i w:val="0"/>
          <w:iCs w:val="0"/>
          <w:sz w:val="20"/>
          <w:szCs w:val="20"/>
        </w:rPr>
        <w:t>Strona 2 (2)</w:t>
      </w:r>
    </w:p>
    <w:p w:rsidR="00F93122" w:rsidRDefault="00F93122" w:rsidP="00936584">
      <w:pPr>
        <w:spacing w:after="150"/>
        <w:rPr>
          <w:rFonts w:ascii="Times New Roman" w:hAnsi="Times New Roman" w:cs="Times New Roman"/>
          <w:b/>
          <w:bCs/>
          <w:sz w:val="20"/>
          <w:szCs w:val="20"/>
        </w:rPr>
      </w:pPr>
    </w:p>
    <w:p w:rsidR="00F93122" w:rsidRDefault="00F93122" w:rsidP="00F54994">
      <w:pPr>
        <w:spacing w:after="150"/>
        <w:jc w:val="center"/>
        <w:rPr>
          <w:rFonts w:ascii="Times New Roman" w:hAnsi="Times New Roman" w:cs="Times New Roman"/>
          <w:b/>
          <w:bCs/>
        </w:rPr>
      </w:pPr>
      <w:r w:rsidRPr="008E40E7">
        <w:rPr>
          <w:rFonts w:ascii="Times New Roman" w:hAnsi="Times New Roman" w:cs="Times New Roman"/>
          <w:b/>
          <w:bCs/>
        </w:rPr>
        <w:t>KLAUZULA INFORMACYJNA O PRZETWARZANIU DANYCH OSOBOWYCH</w:t>
      </w:r>
    </w:p>
    <w:p w:rsidR="00F93122" w:rsidRPr="00013593" w:rsidRDefault="00F93122" w:rsidP="00F54994">
      <w:pPr>
        <w:spacing w:after="15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13593">
        <w:rPr>
          <w:rFonts w:ascii="Times New Roman" w:hAnsi="Times New Roman" w:cs="Times New Roman"/>
          <w:sz w:val="20"/>
          <w:szCs w:val="20"/>
        </w:rPr>
        <w:t xml:space="preserve">W związku z </w:t>
      </w:r>
      <w:r>
        <w:rPr>
          <w:rFonts w:ascii="Times New Roman" w:hAnsi="Times New Roman" w:cs="Times New Roman"/>
          <w:sz w:val="20"/>
          <w:szCs w:val="20"/>
        </w:rPr>
        <w:t>wymogami r</w:t>
      </w:r>
      <w:r w:rsidRPr="00013593">
        <w:rPr>
          <w:rFonts w:ascii="Times New Roman" w:hAnsi="Times New Roman" w:cs="Times New Roman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F93122" w:rsidRPr="00A278A2" w:rsidRDefault="00F93122" w:rsidP="00F54994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 w:rsidRPr="00A278A2">
        <w:t>……………………………………………………………….....................................................................................</w:t>
      </w:r>
    </w:p>
    <w:p w:rsidR="00F93122" w:rsidRDefault="00F93122" w:rsidP="00F54994">
      <w:pPr>
        <w:pStyle w:val="Teksttreci0"/>
        <w:spacing w:line="240" w:lineRule="auto"/>
        <w:jc w:val="center"/>
        <w:rPr>
          <w:rFonts w:cs="Courier New"/>
          <w:i/>
          <w:iCs/>
          <w:sz w:val="18"/>
          <w:szCs w:val="18"/>
        </w:rPr>
      </w:pPr>
      <w:r w:rsidRPr="00A278A2">
        <w:rPr>
          <w:i/>
          <w:iCs/>
          <w:sz w:val="18"/>
          <w:szCs w:val="18"/>
        </w:rPr>
        <w:t>(nazwa stacji sanitarno-epidemiologicznej)</w:t>
      </w:r>
    </w:p>
    <w:p w:rsidR="00F93122" w:rsidRPr="00013593" w:rsidRDefault="00F93122" w:rsidP="00F54994">
      <w:pPr>
        <w:spacing w:after="150"/>
        <w:ind w:lef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informuje</w:t>
      </w:r>
      <w:r w:rsidRPr="00013593">
        <w:rPr>
          <w:rFonts w:ascii="Times New Roman" w:hAnsi="Times New Roman" w:cs="Times New Roman"/>
          <w:sz w:val="20"/>
          <w:szCs w:val="20"/>
        </w:rPr>
        <w:t xml:space="preserve"> o zasadach przetwarzania Pani/Pana danych osobowych oraz o przysługujących prawach z tym związanych.</w:t>
      </w:r>
    </w:p>
    <w:p w:rsidR="00F93122" w:rsidRPr="00936584" w:rsidRDefault="00F93122" w:rsidP="00F54994">
      <w:pPr>
        <w:pStyle w:val="Teksttreci0"/>
        <w:spacing w:line="240" w:lineRule="auto"/>
        <w:rPr>
          <w:rFonts w:cs="Courier New"/>
          <w:i/>
          <w:iCs/>
          <w:sz w:val="8"/>
          <w:szCs w:val="8"/>
        </w:rPr>
      </w:pPr>
    </w:p>
    <w:p w:rsidR="00F93122" w:rsidRPr="00DE5798" w:rsidRDefault="00F93122" w:rsidP="00F54994">
      <w:pPr>
        <w:pStyle w:val="Teksttreci0"/>
        <w:numPr>
          <w:ilvl w:val="0"/>
          <w:numId w:val="19"/>
        </w:numPr>
        <w:spacing w:line="360" w:lineRule="auto"/>
        <w:ind w:left="714" w:hanging="357"/>
      </w:pPr>
      <w:r>
        <w:t xml:space="preserve">Administratorem danych </w:t>
      </w:r>
      <w:r w:rsidRPr="00DE5798">
        <w:t>jest ……………………………………………………………</w:t>
      </w:r>
      <w:r>
        <w:t>…………….</w:t>
      </w:r>
      <w:r w:rsidRPr="00DE5798">
        <w:t>……</w:t>
      </w:r>
    </w:p>
    <w:p w:rsidR="00F93122" w:rsidRPr="00DE5798" w:rsidRDefault="00F93122" w:rsidP="00936584">
      <w:pPr>
        <w:pStyle w:val="Teksttreci0"/>
        <w:numPr>
          <w:ilvl w:val="0"/>
          <w:numId w:val="19"/>
        </w:numPr>
        <w:spacing w:line="240" w:lineRule="auto"/>
      </w:pPr>
      <w:r w:rsidRPr="00DE5798">
        <w:t>Podstawą prawną przetwarzania danych osobowych przez …………………………………………… jest zgoda osób, których dane dotyczą (art. 6 ust. 1 lit. a rozporządzenia nr 2016/679). Dane osobowe będą udostępniane…………………………………………………………………………………………….......</w:t>
      </w:r>
    </w:p>
    <w:p w:rsidR="00F93122" w:rsidRPr="00936584" w:rsidRDefault="00F93122" w:rsidP="00936584">
      <w:pPr>
        <w:pStyle w:val="Teksttreci0"/>
        <w:numPr>
          <w:ilvl w:val="0"/>
          <w:numId w:val="19"/>
        </w:numPr>
        <w:spacing w:line="240" w:lineRule="auto"/>
        <w:rPr>
          <w:rFonts w:cs="Courier New"/>
        </w:rPr>
      </w:pPr>
      <w:r w:rsidRPr="00DE5798">
        <w:t>Kontakt z Administratorem d</w:t>
      </w:r>
      <w:r>
        <w:t>anych możliwy jest pod adresem: …………………………………………..</w:t>
      </w:r>
    </w:p>
    <w:p w:rsidR="00F93122" w:rsidRPr="00DE5798" w:rsidRDefault="00F93122" w:rsidP="00936584">
      <w:pPr>
        <w:pStyle w:val="Teksttreci0"/>
        <w:spacing w:line="240" w:lineRule="auto"/>
        <w:ind w:left="708"/>
        <w:rPr>
          <w:rFonts w:cs="Courier New"/>
        </w:rPr>
      </w:pPr>
      <w:r>
        <w:t>………………………………………………………………………………………………………………</w:t>
      </w:r>
    </w:p>
    <w:p w:rsidR="00F93122" w:rsidRPr="00DE5798" w:rsidRDefault="00F93122" w:rsidP="00936584">
      <w:pPr>
        <w:pStyle w:val="Teksttreci0"/>
        <w:numPr>
          <w:ilvl w:val="0"/>
          <w:numId w:val="19"/>
        </w:numPr>
        <w:spacing w:line="240" w:lineRule="auto"/>
      </w:pPr>
      <w:r w:rsidRPr="00DE5798">
        <w:t xml:space="preserve">Administrator </w:t>
      </w:r>
      <w:r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……………………………………………………………………………………………………………… </w:t>
      </w:r>
    </w:p>
    <w:p w:rsidR="00F93122" w:rsidRPr="00936584" w:rsidRDefault="00F93122" w:rsidP="00936584">
      <w:pPr>
        <w:pStyle w:val="Teksttreci0"/>
        <w:numPr>
          <w:ilvl w:val="0"/>
          <w:numId w:val="19"/>
        </w:numPr>
        <w:spacing w:line="240" w:lineRule="auto"/>
        <w:jc w:val="left"/>
        <w:rPr>
          <w:rFonts w:cs="Courier New"/>
        </w:rPr>
      </w:pPr>
      <w:r w:rsidRPr="00DE5798">
        <w:t>Pani/Pana</w:t>
      </w:r>
      <w:r>
        <w:t>*</w:t>
      </w:r>
      <w:r w:rsidRPr="00DE5798">
        <w:t xml:space="preserve"> dane osobowe będą przetwarzane w zakresie niezbędnym do </w:t>
      </w:r>
      <w:r>
        <w:t xml:space="preserve">przeprowadzenia konkursu, w tym </w:t>
      </w:r>
      <w:r w:rsidRPr="00DE5798">
        <w:t>do</w:t>
      </w:r>
      <w:r>
        <w:t xml:space="preserve">: </w:t>
      </w:r>
      <w:r w:rsidRPr="00DE5798">
        <w:t>……….…………………………………</w:t>
      </w:r>
      <w:r>
        <w:t>………………………………………………………….</w:t>
      </w:r>
    </w:p>
    <w:p w:rsidR="00F93122" w:rsidRPr="00936584" w:rsidRDefault="00F93122" w:rsidP="00936584">
      <w:pPr>
        <w:pStyle w:val="Teksttreci0"/>
        <w:spacing w:line="360" w:lineRule="auto"/>
        <w:ind w:left="708"/>
        <w:jc w:val="left"/>
        <w:rPr>
          <w:rFonts w:cs="Courier New"/>
        </w:rPr>
      </w:pPr>
      <w:r>
        <w:t>………………………………………………………………………………………………………………</w:t>
      </w:r>
    </w:p>
    <w:p w:rsidR="00F93122" w:rsidRPr="00DE5798" w:rsidRDefault="00F93122" w:rsidP="00936584">
      <w:pPr>
        <w:pStyle w:val="Teksttreci0"/>
        <w:numPr>
          <w:ilvl w:val="0"/>
          <w:numId w:val="19"/>
        </w:numPr>
        <w:spacing w:line="240" w:lineRule="auto"/>
      </w:pPr>
      <w:r w:rsidRPr="00DE5798">
        <w:t xml:space="preserve">W związku z przetwarzaniem danych </w:t>
      </w:r>
      <w:r>
        <w:t xml:space="preserve">osobowych </w:t>
      </w:r>
      <w:r w:rsidRPr="00DE5798">
        <w:t>w celu, o którym mowa w pkt 5, odbiorcami Pani/Pana</w:t>
      </w:r>
      <w:r>
        <w:t>*</w:t>
      </w:r>
      <w:r w:rsidRPr="00DE5798">
        <w:t xml:space="preserve"> danych osobowych</w:t>
      </w:r>
      <w:r>
        <w:t xml:space="preserve"> </w:t>
      </w:r>
      <w:r w:rsidRPr="00DE5798">
        <w:t>mogą być:</w:t>
      </w:r>
    </w:p>
    <w:p w:rsidR="00F93122" w:rsidRPr="00DE5798" w:rsidRDefault="00F93122" w:rsidP="00936584">
      <w:pPr>
        <w:pStyle w:val="Teksttreci0"/>
        <w:spacing w:line="360" w:lineRule="auto"/>
        <w:ind w:left="720"/>
      </w:pPr>
      <w:r w:rsidRPr="00DE5798"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</w:t>
      </w:r>
      <w:r w:rsidRPr="00DE5798">
        <w:t>……</w:t>
      </w:r>
    </w:p>
    <w:p w:rsidR="00F93122" w:rsidRDefault="00F93122" w:rsidP="00936584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DE5798">
        <w:rPr>
          <w:rFonts w:ascii="Times New Roman" w:hAnsi="Times New Roman" w:cs="Times New Roman"/>
        </w:rPr>
        <w:t>Pani/Pana</w:t>
      </w:r>
      <w:r>
        <w:rPr>
          <w:rFonts w:ascii="Times New Roman" w:hAnsi="Times New Roman" w:cs="Times New Roman"/>
        </w:rPr>
        <w:t>*</w:t>
      </w:r>
      <w:r w:rsidRPr="00DE5798">
        <w:rPr>
          <w:rFonts w:ascii="Times New Roman" w:hAnsi="Times New Roman" w:cs="Times New Roman"/>
        </w:rPr>
        <w:t xml:space="preserve"> dane osobowe</w:t>
      </w:r>
      <w:r>
        <w:rPr>
          <w:rFonts w:ascii="Times New Roman" w:hAnsi="Times New Roman" w:cs="Times New Roman"/>
        </w:rPr>
        <w:t xml:space="preserve"> </w:t>
      </w:r>
      <w:r w:rsidRPr="00DE5798">
        <w:rPr>
          <w:rFonts w:ascii="Times New Roman" w:hAnsi="Times New Roman" w:cs="Times New Roman"/>
        </w:rPr>
        <w:t>będą przechowywane przez okres</w:t>
      </w:r>
      <w:r>
        <w:rPr>
          <w:rFonts w:ascii="Times New Roman" w:hAnsi="Times New Roman" w:cs="Times New Roman"/>
        </w:rPr>
        <w:t>:……………………………………………..</w:t>
      </w:r>
    </w:p>
    <w:p w:rsidR="00F93122" w:rsidRDefault="00F93122" w:rsidP="00936584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 w:rsidRPr="00DE5798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…………………........................................................................</w:t>
      </w:r>
    </w:p>
    <w:p w:rsidR="00F93122" w:rsidRDefault="00F93122" w:rsidP="00936584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36DA4">
        <w:rPr>
          <w:rFonts w:ascii="Times New Roman" w:hAnsi="Times New Roman" w:cs="Times New Roman"/>
          <w:i/>
          <w:iCs/>
          <w:sz w:val="18"/>
          <w:szCs w:val="18"/>
        </w:rPr>
        <w:t>(wskazać przewidywany okres przechowywania danych, bez uwzględnienia okresów wynikających z przepisów dotyczących archiwizacji)</w:t>
      </w:r>
    </w:p>
    <w:p w:rsidR="00F93122" w:rsidRPr="003C5EA3" w:rsidRDefault="00F93122" w:rsidP="00936584">
      <w:pPr>
        <w:pStyle w:val="ListParagraph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5798">
        <w:rPr>
          <w:rFonts w:ascii="Times New Roman" w:hAnsi="Times New Roman" w:cs="Times New Roman"/>
        </w:rPr>
        <w:t>tj. okres niezbędny do realizacji celu określon</w:t>
      </w:r>
      <w:r>
        <w:rPr>
          <w:rFonts w:ascii="Times New Roman" w:hAnsi="Times New Roman" w:cs="Times New Roman"/>
        </w:rPr>
        <w:t>ego</w:t>
      </w:r>
      <w:r w:rsidRPr="00DE5798">
        <w:rPr>
          <w:rFonts w:ascii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F93122" w:rsidRPr="00DE5798" w:rsidRDefault="00F93122" w:rsidP="00936584">
      <w:pPr>
        <w:pStyle w:val="Teksttreci0"/>
        <w:numPr>
          <w:ilvl w:val="0"/>
          <w:numId w:val="19"/>
        </w:numPr>
        <w:spacing w:line="240" w:lineRule="auto"/>
      </w:pPr>
      <w:r w:rsidRPr="00DE5798">
        <w:t>W zakresie odnoszącym się do Pa</w:t>
      </w:r>
      <w:r>
        <w:t>ni</w:t>
      </w:r>
      <w:r w:rsidRPr="00DE5798">
        <w:t>/Pan</w:t>
      </w:r>
      <w:r>
        <w:t>a</w:t>
      </w:r>
      <w:r w:rsidRPr="00DE5798">
        <w:t>* danych osobowych przetwarzanych na potrzeby konkursu posiada Pan</w:t>
      </w:r>
      <w:r>
        <w:t>i/Pan</w:t>
      </w:r>
      <w:r w:rsidRPr="00DE5798">
        <w:t>* prawo do żądania dostępu do treści danych; sprostowania danych; usunięcia danych; ograniczenia przetwarzania danych; wnoszenia sprzeciwu wobec przetwarzania</w:t>
      </w:r>
      <w:r>
        <w:t xml:space="preserve"> danych</w:t>
      </w:r>
      <w:r w:rsidRPr="00DE5798">
        <w:t>; przenoszenia danych; cofnięcia zgody na przetwarzanie danych.</w:t>
      </w:r>
    </w:p>
    <w:p w:rsidR="00F93122" w:rsidRPr="00DE5798" w:rsidRDefault="00F93122" w:rsidP="00936584">
      <w:pPr>
        <w:pStyle w:val="Teksttreci0"/>
        <w:numPr>
          <w:ilvl w:val="0"/>
          <w:numId w:val="19"/>
        </w:numPr>
        <w:spacing w:line="240" w:lineRule="auto"/>
        <w:ind w:left="714" w:hanging="357"/>
      </w:pPr>
      <w:r w:rsidRPr="00DE5798">
        <w:t xml:space="preserve">Dane osobowe nie będą podlegały zautomatyzowanemu podejmowaniu decyzji ani profilowaniu. Dane osobowe nie będą przekazywane do państwa trzeciego ani do organizacji międzynarodowej. </w:t>
      </w:r>
    </w:p>
    <w:p w:rsidR="00F93122" w:rsidRDefault="00F93122" w:rsidP="00936584">
      <w:pPr>
        <w:pStyle w:val="Teksttreci0"/>
        <w:numPr>
          <w:ilvl w:val="0"/>
          <w:numId w:val="19"/>
        </w:numPr>
        <w:spacing w:line="240" w:lineRule="auto"/>
        <w:ind w:left="714" w:hanging="357"/>
        <w:rPr>
          <w:rFonts w:cs="Courier New"/>
        </w:rPr>
      </w:pPr>
      <w:r>
        <w:t>Pani</w:t>
      </w:r>
      <w:r w:rsidRPr="00C36DA4">
        <w:t>/Pan</w:t>
      </w:r>
      <w:r>
        <w:t>u</w:t>
      </w:r>
      <w:r w:rsidRPr="00C36DA4">
        <w:t>* przysługuje prawo wniesienia skargi na niezgodne z prawem przetwarzanie Pan</w:t>
      </w:r>
      <w:r>
        <w:t>i</w:t>
      </w:r>
      <w:r w:rsidRPr="00C36DA4">
        <w:t>/Pan</w:t>
      </w:r>
      <w:r>
        <w:t>a</w:t>
      </w:r>
      <w:r w:rsidRPr="00C36DA4">
        <w:t xml:space="preserve">* lub Uczestnika konkursu danych osobowych do </w:t>
      </w:r>
      <w:r>
        <w:t xml:space="preserve">organu nadzorczego właściwego </w:t>
      </w:r>
      <w:r w:rsidRPr="00C36DA4">
        <w:t>w sprawach ochrony danych osobowych.</w:t>
      </w:r>
    </w:p>
    <w:p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:rsidR="00F93122" w:rsidRDefault="00F93122" w:rsidP="00936584">
      <w:pPr>
        <w:pStyle w:val="Teksttreci0"/>
        <w:spacing w:line="240" w:lineRule="auto"/>
        <w:rPr>
          <w:rFonts w:cs="Courier New"/>
        </w:rPr>
      </w:pPr>
    </w:p>
    <w:p w:rsidR="00F93122" w:rsidRPr="00C36DA4" w:rsidRDefault="00F93122" w:rsidP="00936584">
      <w:pPr>
        <w:pStyle w:val="Teksttreci0"/>
        <w:spacing w:line="240" w:lineRule="auto"/>
        <w:rPr>
          <w:rFonts w:cs="Courier New"/>
        </w:rPr>
      </w:pPr>
    </w:p>
    <w:p w:rsidR="00F93122" w:rsidRPr="00A278A2" w:rsidRDefault="00F93122" w:rsidP="00936584">
      <w:pPr>
        <w:pStyle w:val="Teksttreci0"/>
        <w:spacing w:line="240" w:lineRule="auto"/>
        <w:ind w:left="5392" w:firstLine="708"/>
      </w:pPr>
      <w:r w:rsidRPr="00A278A2">
        <w:t>……………………………………..</w:t>
      </w:r>
    </w:p>
    <w:p w:rsidR="00F93122" w:rsidRPr="00A278A2" w:rsidRDefault="00F93122" w:rsidP="00F54994">
      <w:pPr>
        <w:pStyle w:val="Teksttreci2"/>
        <w:shd w:val="clear" w:color="auto" w:fill="auto"/>
        <w:spacing w:after="0" w:line="240" w:lineRule="auto"/>
        <w:ind w:left="6100"/>
        <w:jc w:val="left"/>
      </w:pPr>
      <w:r>
        <w:t xml:space="preserve">          </w:t>
      </w:r>
      <w:r w:rsidRPr="00A278A2">
        <w:t xml:space="preserve">(podpis </w:t>
      </w:r>
      <w:r>
        <w:t>uczestnika konkursu</w:t>
      </w:r>
      <w:r w:rsidRPr="00A278A2">
        <w:t>)</w:t>
      </w:r>
    </w:p>
    <w:p w:rsidR="00F93122" w:rsidRPr="00A278A2" w:rsidRDefault="00F93122" w:rsidP="00F54994">
      <w:pPr>
        <w:pStyle w:val="Teksttreci2"/>
        <w:shd w:val="clear" w:color="auto" w:fill="auto"/>
        <w:spacing w:after="240" w:line="240" w:lineRule="auto"/>
        <w:ind w:left="0"/>
        <w:jc w:val="left"/>
        <w:rPr>
          <w:rFonts w:cs="Courier New"/>
          <w:i w:val="0"/>
          <w:iCs w:val="0"/>
          <w:u w:val="single"/>
        </w:rPr>
      </w:pPr>
    </w:p>
    <w:p w:rsidR="00F93122" w:rsidRPr="00A278A2" w:rsidRDefault="00F93122" w:rsidP="00F54994">
      <w:pPr>
        <w:pStyle w:val="Teksttreci2"/>
        <w:shd w:val="clear" w:color="auto" w:fill="auto"/>
        <w:spacing w:after="240" w:line="240" w:lineRule="auto"/>
        <w:ind w:left="0"/>
        <w:jc w:val="left"/>
        <w:rPr>
          <w:rFonts w:cs="Courier New"/>
        </w:rPr>
      </w:pPr>
      <w:r w:rsidRPr="00A278A2">
        <w:rPr>
          <w:i w:val="0"/>
          <w:iCs w:val="0"/>
        </w:rPr>
        <w:t>* właściwe podkreślić</w:t>
      </w:r>
    </w:p>
    <w:p w:rsidR="00F93122" w:rsidRDefault="00F93122" w:rsidP="00CA05B4">
      <w:pPr>
        <w:spacing w:after="1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F93122" w:rsidSect="00936584">
      <w:headerReference w:type="default" r:id="rId7"/>
      <w:footnotePr>
        <w:numFmt w:val="upperRoman"/>
        <w:numRestart w:val="eachPage"/>
      </w:footnotePr>
      <w:pgSz w:w="11900" w:h="16840"/>
      <w:pgMar w:top="181" w:right="827" w:bottom="723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22" w:rsidRDefault="00F93122">
      <w:r>
        <w:separator/>
      </w:r>
    </w:p>
  </w:endnote>
  <w:endnote w:type="continuationSeparator" w:id="1">
    <w:p w:rsidR="00F93122" w:rsidRDefault="00F9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22" w:rsidRDefault="00F93122">
      <w:r>
        <w:separator/>
      </w:r>
    </w:p>
  </w:footnote>
  <w:footnote w:type="continuationSeparator" w:id="1">
    <w:p w:rsidR="00F93122" w:rsidRDefault="00F93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2" w:rsidRDefault="00F93122" w:rsidP="00B27A30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:rsidR="00F93122" w:rsidDel="005416CF" w:rsidRDefault="00F93122" w:rsidP="005416CF">
    <w:pPr>
      <w:pStyle w:val="Nagweklubstopka2"/>
      <w:shd w:val="clear" w:color="auto" w:fill="auto"/>
      <w:jc w:val="right"/>
      <w:rPr>
        <w:rFonts w:cs="Courier New"/>
        <w:b/>
        <w:bCs/>
        <w:sz w:val="19"/>
        <w:szCs w:val="19"/>
      </w:rPr>
    </w:pPr>
  </w:p>
  <w:p w:rsidR="00F93122" w:rsidRPr="00B27A30" w:rsidRDefault="00F93122">
    <w:pPr>
      <w:pStyle w:val="Nagweklubstopka2"/>
      <w:shd w:val="clear" w:color="auto" w:fill="auto"/>
      <w:jc w:val="right"/>
      <w:rPr>
        <w:rFonts w:cs="Courier New"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2"/>
  </w:num>
  <w:num w:numId="5">
    <w:abstractNumId w:val="4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10"/>
  </w:num>
  <w:num w:numId="18">
    <w:abstractNumId w:val="1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numFmt w:val="upperRoman"/>
    <w:numRestart w:val="eachPage"/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9DE"/>
    <w:rsid w:val="00013593"/>
    <w:rsid w:val="000343D5"/>
    <w:rsid w:val="0006166C"/>
    <w:rsid w:val="00065AF4"/>
    <w:rsid w:val="0007103E"/>
    <w:rsid w:val="0007195F"/>
    <w:rsid w:val="00073179"/>
    <w:rsid w:val="00077EC9"/>
    <w:rsid w:val="0009153F"/>
    <w:rsid w:val="000A78AE"/>
    <w:rsid w:val="00103622"/>
    <w:rsid w:val="00154139"/>
    <w:rsid w:val="00163355"/>
    <w:rsid w:val="00216DCE"/>
    <w:rsid w:val="002606C0"/>
    <w:rsid w:val="002659DE"/>
    <w:rsid w:val="002B5BD8"/>
    <w:rsid w:val="002F3186"/>
    <w:rsid w:val="00310C32"/>
    <w:rsid w:val="0037687C"/>
    <w:rsid w:val="00386C0B"/>
    <w:rsid w:val="003B371F"/>
    <w:rsid w:val="003C0401"/>
    <w:rsid w:val="003C5EA3"/>
    <w:rsid w:val="003D19F4"/>
    <w:rsid w:val="003F1417"/>
    <w:rsid w:val="00402849"/>
    <w:rsid w:val="0046734F"/>
    <w:rsid w:val="004A1AA8"/>
    <w:rsid w:val="004A5005"/>
    <w:rsid w:val="004A7559"/>
    <w:rsid w:val="004B42F4"/>
    <w:rsid w:val="004E2E60"/>
    <w:rsid w:val="005156C5"/>
    <w:rsid w:val="005226C2"/>
    <w:rsid w:val="00526ECF"/>
    <w:rsid w:val="00540DA5"/>
    <w:rsid w:val="005416CF"/>
    <w:rsid w:val="00541CB9"/>
    <w:rsid w:val="005527E9"/>
    <w:rsid w:val="00580D2E"/>
    <w:rsid w:val="00582CC0"/>
    <w:rsid w:val="005862B3"/>
    <w:rsid w:val="00587F72"/>
    <w:rsid w:val="005958AB"/>
    <w:rsid w:val="005973AC"/>
    <w:rsid w:val="005C1AA1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53B00"/>
    <w:rsid w:val="007F0310"/>
    <w:rsid w:val="007F4C91"/>
    <w:rsid w:val="00831C5D"/>
    <w:rsid w:val="0089599C"/>
    <w:rsid w:val="008E40E7"/>
    <w:rsid w:val="00920A11"/>
    <w:rsid w:val="00925E30"/>
    <w:rsid w:val="00936584"/>
    <w:rsid w:val="009454D7"/>
    <w:rsid w:val="00A16852"/>
    <w:rsid w:val="00A23997"/>
    <w:rsid w:val="00A278A2"/>
    <w:rsid w:val="00A40BE5"/>
    <w:rsid w:val="00A43F92"/>
    <w:rsid w:val="00AF6547"/>
    <w:rsid w:val="00B2135D"/>
    <w:rsid w:val="00B26A1F"/>
    <w:rsid w:val="00B27A30"/>
    <w:rsid w:val="00BB2A2C"/>
    <w:rsid w:val="00C35A7C"/>
    <w:rsid w:val="00C36DA4"/>
    <w:rsid w:val="00C62E04"/>
    <w:rsid w:val="00C834E4"/>
    <w:rsid w:val="00CA05B4"/>
    <w:rsid w:val="00CC4E8E"/>
    <w:rsid w:val="00CC589B"/>
    <w:rsid w:val="00CE52B5"/>
    <w:rsid w:val="00D63463"/>
    <w:rsid w:val="00DA19D1"/>
    <w:rsid w:val="00DC7AAC"/>
    <w:rsid w:val="00DE5798"/>
    <w:rsid w:val="00E06873"/>
    <w:rsid w:val="00E276E6"/>
    <w:rsid w:val="00E36C4C"/>
    <w:rsid w:val="00E60962"/>
    <w:rsid w:val="00E61318"/>
    <w:rsid w:val="00F03A55"/>
    <w:rsid w:val="00F0410E"/>
    <w:rsid w:val="00F20726"/>
    <w:rsid w:val="00F54994"/>
    <w:rsid w:val="00F93122"/>
    <w:rsid w:val="00FC4E3B"/>
    <w:rsid w:val="00F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5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pka">
    <w:name w:val="Stopka_"/>
    <w:basedOn w:val="DefaultParagraphFont"/>
    <w:link w:val="Stopka1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basedOn w:val="DefaultParagraphFont"/>
    <w:link w:val="Nagwek20"/>
    <w:uiPriority w:val="99"/>
    <w:rsid w:val="004A755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basedOn w:val="DefaultParagraphFont"/>
    <w:link w:val="Teksttreci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Znak">
    <w:name w:val="Tekst treści (2)_ Znak"/>
    <w:basedOn w:val="DefaultParagraphFont"/>
    <w:link w:val="Teksttreci2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basedOn w:val="DefaultParagraphFont"/>
    <w:link w:val="Podpisobrazu0"/>
    <w:uiPriority w:val="99"/>
    <w:rsid w:val="004A7559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basedOn w:val="DefaultParagraphFont"/>
    <w:link w:val="Inne0"/>
    <w:uiPriority w:val="99"/>
    <w:rsid w:val="004A7559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Znak">
    <w:name w:val="Nagłówek lub stopka (2)_ Znak"/>
    <w:basedOn w:val="DefaultParagraphFont"/>
    <w:link w:val="Nagweklubstopka2"/>
    <w:uiPriority w:val="99"/>
    <w:rsid w:val="004A7559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basedOn w:val="DefaultParagraphFont"/>
    <w:link w:val="Nagwek10"/>
    <w:uiPriority w:val="99"/>
    <w:rsid w:val="004A755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basedOn w:val="DefaultParagraphFont"/>
    <w:link w:val="Teksttreci30"/>
    <w:uiPriority w:val="99"/>
    <w:rsid w:val="004A755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basedOn w:val="DefaultParagraphFont"/>
    <w:link w:val="Podpistabeli0"/>
    <w:uiPriority w:val="99"/>
    <w:rsid w:val="004A7559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basedOn w:val="DefaultParagraphFont"/>
    <w:link w:val="Teksttreci40"/>
    <w:uiPriority w:val="99"/>
    <w:rsid w:val="004A7559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"/>
    <w:link w:val="Stopka"/>
    <w:uiPriority w:val="99"/>
    <w:rsid w:val="004A7559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"/>
    <w:link w:val="Nagwek2"/>
    <w:uiPriority w:val="99"/>
    <w:rsid w:val="004A7559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"/>
    <w:link w:val="Teksttreci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">
    <w:name w:val="Tekst treści (2)_"/>
    <w:basedOn w:val="Normal"/>
    <w:link w:val="Teksttreci2Znak"/>
    <w:uiPriority w:val="99"/>
    <w:rsid w:val="004A7559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"/>
    <w:link w:val="Podpisobrazu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"/>
    <w:link w:val="Inne"/>
    <w:uiPriority w:val="99"/>
    <w:rsid w:val="004A7559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">
    <w:name w:val="Nagłówek lub stopka (2)_"/>
    <w:basedOn w:val="Normal"/>
    <w:link w:val="Nagweklubstopka2Znak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"/>
    <w:link w:val="Nagwek1"/>
    <w:uiPriority w:val="99"/>
    <w:rsid w:val="004A75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"/>
    <w:link w:val="Teksttreci3"/>
    <w:uiPriority w:val="99"/>
    <w:rsid w:val="004A7559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"/>
    <w:link w:val="Podpistabeli"/>
    <w:uiPriority w:val="99"/>
    <w:rsid w:val="004A7559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"/>
    <w:link w:val="Teksttreci4"/>
    <w:uiPriority w:val="99"/>
    <w:rsid w:val="004A7559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959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873"/>
    <w:rPr>
      <w:color w:val="000000"/>
    </w:rPr>
  </w:style>
  <w:style w:type="paragraph" w:styleId="Footer">
    <w:name w:val="footer"/>
    <w:basedOn w:val="Normal"/>
    <w:link w:val="FooterChar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873"/>
    <w:rPr>
      <w:color w:val="000000"/>
    </w:rPr>
  </w:style>
  <w:style w:type="paragraph" w:customStyle="1" w:styleId="Textbody">
    <w:name w:val="Text body"/>
    <w:basedOn w:val="Normal"/>
    <w:uiPriority w:val="99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Times New Roman"/>
      <w:color w:val="auto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76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CA05B4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3D1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F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F4"/>
    <w:rPr>
      <w:b/>
      <w:bCs/>
    </w:rPr>
  </w:style>
  <w:style w:type="paragraph" w:styleId="Revision">
    <w:name w:val="Revision"/>
    <w:hidden/>
    <w:uiPriority w:val="99"/>
    <w:semiHidden/>
    <w:rsid w:val="00FC4E3B"/>
    <w:rPr>
      <w:color w:val="000000"/>
      <w:sz w:val="24"/>
      <w:szCs w:val="24"/>
    </w:rPr>
  </w:style>
  <w:style w:type="paragraph" w:customStyle="1" w:styleId="Teksttreci20">
    <w:name w:val="Tekst treści (2)"/>
    <w:basedOn w:val="Normal"/>
    <w:uiPriority w:val="99"/>
    <w:rsid w:val="00936584"/>
    <w:pPr>
      <w:shd w:val="clear" w:color="auto" w:fill="FFFFFF"/>
      <w:spacing w:after="190" w:line="259" w:lineRule="auto"/>
      <w:ind w:left="3810"/>
      <w:jc w:val="right"/>
    </w:pPr>
    <w:rPr>
      <w:rFonts w:eastAsia="Times New Roman"/>
      <w:i/>
      <w:iCs/>
      <w:sz w:val="18"/>
      <w:szCs w:val="18"/>
    </w:rPr>
  </w:style>
  <w:style w:type="paragraph" w:customStyle="1" w:styleId="Nagweklubstopka20">
    <w:name w:val="Nagłówek lub stopka (2)"/>
    <w:basedOn w:val="Normal"/>
    <w:uiPriority w:val="99"/>
    <w:rsid w:val="00936584"/>
    <w:pPr>
      <w:shd w:val="clear" w:color="auto" w:fill="FFFFFF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612</Words>
  <Characters>3675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Image</dc:subject>
  <dc:creator>Karolina Gajda</dc:creator>
  <cp:keywords/>
  <dc:description/>
  <cp:lastModifiedBy>ebudzynska</cp:lastModifiedBy>
  <cp:revision>2</cp:revision>
  <cp:lastPrinted>2019-02-05T12:43:00Z</cp:lastPrinted>
  <dcterms:created xsi:type="dcterms:W3CDTF">2019-03-01T08:04:00Z</dcterms:created>
  <dcterms:modified xsi:type="dcterms:W3CDTF">2019-03-01T08:04:00Z</dcterms:modified>
</cp:coreProperties>
</file>