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:rsidR="001F2FE5" w:rsidRPr="001F2FE5" w:rsidRDefault="001F2FE5" w:rsidP="001F2FE5">
      <w:pPr>
        <w:spacing w:line="312" w:lineRule="auto"/>
        <w:ind w:right="156"/>
        <w:jc w:val="center"/>
        <w:rPr>
          <w:b/>
          <w:sz w:val="24"/>
        </w:rPr>
      </w:pPr>
      <w:r w:rsidRPr="001F2FE5">
        <w:rPr>
          <w:b/>
          <w:sz w:val="24"/>
        </w:rPr>
        <w:t>kompleksu nieruchomości gruntowych o łącznej powierzchni 40 232 m</w:t>
      </w:r>
      <w:r w:rsidRPr="001F2FE5">
        <w:rPr>
          <w:b/>
          <w:sz w:val="24"/>
          <w:vertAlign w:val="superscript"/>
        </w:rPr>
        <w:t>2</w:t>
      </w:r>
    </w:p>
    <w:p w:rsidR="0095384B" w:rsidRPr="001F2FE5" w:rsidRDefault="001F2FE5" w:rsidP="001F2FE5">
      <w:pPr>
        <w:spacing w:line="312" w:lineRule="auto"/>
        <w:ind w:right="156"/>
        <w:jc w:val="center"/>
        <w:rPr>
          <w:sz w:val="24"/>
        </w:rPr>
      </w:pPr>
      <w:r w:rsidRPr="001F2FE5">
        <w:rPr>
          <w:b/>
          <w:sz w:val="24"/>
        </w:rPr>
        <w:t>położonych w Łodzi przy ul. Elektronowej</w:t>
      </w:r>
    </w:p>
    <w:p w:rsidR="0095384B" w:rsidRPr="001570EE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jc w:val="center"/>
        <w:rPr>
          <w:rFonts w:cs="Arial"/>
          <w:b/>
          <w:sz w:val="20"/>
          <w:szCs w:val="22"/>
        </w:rPr>
      </w:pPr>
      <w:r w:rsidRPr="001570EE">
        <w:rPr>
          <w:b/>
          <w:sz w:val="24"/>
        </w:rPr>
        <w:t>Cena wywoławcza wynosi:</w:t>
      </w:r>
      <w:r w:rsidRPr="001570EE">
        <w:rPr>
          <w:rFonts w:cs="Arial"/>
          <w:b/>
          <w:sz w:val="20"/>
          <w:szCs w:val="22"/>
        </w:rPr>
        <w:t xml:space="preserve"> </w:t>
      </w:r>
    </w:p>
    <w:p w:rsidR="0095384B" w:rsidRDefault="001F2FE5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9.507.834,00 zł (słownie: dziewięć milionów pięćset siedem tysięcy osiemset trzydzieści cztery zł) netto</w:t>
      </w:r>
    </w:p>
    <w:p w:rsidR="0003787B" w:rsidRDefault="0003787B" w:rsidP="0095384B">
      <w:pPr>
        <w:spacing w:line="240" w:lineRule="auto"/>
        <w:ind w:right="200"/>
        <w:jc w:val="center"/>
        <w:rPr>
          <w:b/>
          <w:sz w:val="24"/>
        </w:rPr>
      </w:pPr>
    </w:p>
    <w:p w:rsidR="0003787B" w:rsidRPr="001570EE" w:rsidRDefault="0003787B" w:rsidP="0095384B">
      <w:pPr>
        <w:spacing w:line="240" w:lineRule="auto"/>
        <w:ind w:right="200"/>
        <w:jc w:val="center"/>
        <w:rPr>
          <w:b/>
          <w:sz w:val="24"/>
        </w:rPr>
      </w:pPr>
      <w:r w:rsidRPr="0003787B">
        <w:rPr>
          <w:b/>
          <w:sz w:val="24"/>
        </w:rPr>
        <w:t>Wymagane wadium w wysokości:</w:t>
      </w:r>
      <w:r w:rsidR="00FF2D01" w:rsidRPr="00FF2D01">
        <w:rPr>
          <w:rFonts w:cs="Arial"/>
          <w:b/>
        </w:rPr>
        <w:t xml:space="preserve"> </w:t>
      </w:r>
      <w:r w:rsidR="00FF2D01" w:rsidRPr="00FF2D01">
        <w:rPr>
          <w:b/>
          <w:sz w:val="24"/>
        </w:rPr>
        <w:t>475.392,00 zł (słownie: czterysta siedemdziesiąt pięć tysięcy trzysta dziewięćdziesiąt dwa złote 00/100 ) brutto</w:t>
      </w:r>
    </w:p>
    <w:p w:rsidR="001F2FE5" w:rsidRPr="001570EE" w:rsidRDefault="001F2FE5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Termin rozstrzygnięcia przetargu: </w:t>
      </w:r>
      <w:r w:rsidR="001D14FD">
        <w:rPr>
          <w:b/>
          <w:sz w:val="24"/>
        </w:rPr>
        <w:t>15</w:t>
      </w:r>
      <w:r w:rsidRPr="001570EE">
        <w:rPr>
          <w:b/>
          <w:sz w:val="24"/>
        </w:rPr>
        <w:t>.</w:t>
      </w:r>
      <w:r w:rsidR="001D14FD">
        <w:rPr>
          <w:b/>
          <w:sz w:val="24"/>
        </w:rPr>
        <w:t>10</w:t>
      </w:r>
      <w:r w:rsidRPr="001570EE">
        <w:rPr>
          <w:b/>
          <w:sz w:val="24"/>
        </w:rPr>
        <w:t>.2020 r. o godz. 10:30</w:t>
      </w:r>
      <w:r w:rsidRPr="001570EE">
        <w:rPr>
          <w:b/>
          <w:sz w:val="24"/>
        </w:rPr>
        <w:br/>
        <w:t>w siedzibie zbywcy.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Pr="001570EE">
        <w:rPr>
          <w:b/>
          <w:sz w:val="24"/>
        </w:rPr>
        <w:br/>
        <w:t>w Łodzi. Uczestnik przetargu przed przystąpieniem do przetargu zobowiązany jest zapoznać się</w:t>
      </w:r>
      <w:r w:rsidRPr="001570EE">
        <w:rPr>
          <w:b/>
          <w:sz w:val="24"/>
        </w:rPr>
        <w:br/>
        <w:t>z ww. informacjami oraz stanem technicznym nieruchomości.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Informacje na temat nieruchomości oraz warunków i zasad uczestnictwa w przetargu: 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tel. nr 42 675-91-5</w:t>
      </w:r>
      <w:r w:rsidR="001B06CE" w:rsidRPr="001570EE">
        <w:rPr>
          <w:b/>
          <w:sz w:val="24"/>
        </w:rPr>
        <w:t>3</w:t>
      </w:r>
      <w:r w:rsidRPr="001570EE">
        <w:rPr>
          <w:b/>
          <w:sz w:val="24"/>
        </w:rPr>
        <w:t xml:space="preserve"> lub  42 675-91-5</w:t>
      </w:r>
      <w:r w:rsidR="001B06CE" w:rsidRPr="001570EE">
        <w:rPr>
          <w:b/>
          <w:sz w:val="24"/>
        </w:rPr>
        <w:t>0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od poniedziałku do piątku </w:t>
      </w:r>
      <w:r w:rsidRPr="001570EE">
        <w:rPr>
          <w:b/>
          <w:sz w:val="24"/>
        </w:rPr>
        <w:br/>
        <w:t xml:space="preserve">w godz.   8:00- 14:00   </w:t>
      </w:r>
      <w:r w:rsidRPr="001570EE">
        <w:rPr>
          <w:b/>
          <w:sz w:val="24"/>
        </w:rPr>
        <w:br/>
        <w:t>(z wyjątkiem dnia przetargu).</w:t>
      </w:r>
    </w:p>
    <w:p w:rsidR="003E1646" w:rsidRPr="001570EE" w:rsidRDefault="003E1646" w:rsidP="00C12EEC">
      <w:pPr>
        <w:rPr>
          <w:b/>
          <w:sz w:val="20"/>
          <w:szCs w:val="20"/>
        </w:rPr>
      </w:pPr>
    </w:p>
    <w:sectPr w:rsidR="003E1646" w:rsidRPr="001570EE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44" w:rsidRDefault="00C83F44">
      <w:r>
        <w:separator/>
      </w:r>
    </w:p>
  </w:endnote>
  <w:endnote w:type="continuationSeparator" w:id="0">
    <w:p w:rsidR="00C83F44" w:rsidRDefault="00C8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44" w:rsidRDefault="00C83F44">
      <w:r>
        <w:separator/>
      </w:r>
    </w:p>
  </w:footnote>
  <w:footnote w:type="continuationSeparator" w:id="0">
    <w:p w:rsidR="00C83F44" w:rsidRDefault="00C8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3787B"/>
    <w:rsid w:val="00090DE8"/>
    <w:rsid w:val="00094A47"/>
    <w:rsid w:val="0009566E"/>
    <w:rsid w:val="000A6943"/>
    <w:rsid w:val="000B78CB"/>
    <w:rsid w:val="000C2546"/>
    <w:rsid w:val="000C5F88"/>
    <w:rsid w:val="000E25F6"/>
    <w:rsid w:val="00131C13"/>
    <w:rsid w:val="00140C12"/>
    <w:rsid w:val="00151978"/>
    <w:rsid w:val="001570EE"/>
    <w:rsid w:val="00162497"/>
    <w:rsid w:val="00165B37"/>
    <w:rsid w:val="001B06CE"/>
    <w:rsid w:val="001D14FD"/>
    <w:rsid w:val="001D27DD"/>
    <w:rsid w:val="001E2C24"/>
    <w:rsid w:val="001F2FE5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83F44"/>
    <w:rsid w:val="00C954C5"/>
    <w:rsid w:val="00CB1673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5D6E-8510-415D-A7C2-7950A462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2020-07-06T05:51:00Z</dcterms:created>
  <dcterms:modified xsi:type="dcterms:W3CDTF">2020-07-06T05:51:00Z</dcterms:modified>
</cp:coreProperties>
</file>