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0" w:rsidRPr="00F12368" w:rsidRDefault="009051E0" w:rsidP="006A0E60">
      <w:pPr>
        <w:pStyle w:val="TYTUAKTUprzedmiotregulacjiustawylubrozporzdzenia"/>
        <w:spacing w:before="0" w:after="0"/>
      </w:pPr>
      <w:r w:rsidRPr="006310E6">
        <w:t>ROZPO</w:t>
      </w:r>
      <w:r w:rsidRPr="00F12368">
        <w:t>RZ</w:t>
      </w:r>
      <w:r w:rsidRPr="00F12368">
        <w:rPr>
          <w:rFonts w:ascii="Times New Roman" w:hAnsi="Times New Roman" w:cs="Times New Roman"/>
        </w:rPr>
        <w:t>Ą</w:t>
      </w:r>
      <w:r w:rsidRPr="00F12368">
        <w:t xml:space="preserve">DZENIE NR </w:t>
      </w:r>
      <w:r w:rsidR="00081F7C">
        <w:t>24</w:t>
      </w:r>
    </w:p>
    <w:p w:rsidR="009051E0" w:rsidRPr="00F12368" w:rsidRDefault="009051E0" w:rsidP="006A0E60">
      <w:pPr>
        <w:pStyle w:val="TYTUAKTUprzedmiotregulacjiustawylubrozporzdzenia"/>
        <w:spacing w:before="0" w:after="0"/>
      </w:pPr>
      <w:r w:rsidRPr="00F12368">
        <w:t>WOJEWODY MAZOWIECKIEGO</w:t>
      </w:r>
    </w:p>
    <w:p w:rsidR="009051E0" w:rsidRDefault="009051E0" w:rsidP="006A0E60">
      <w:pPr>
        <w:pStyle w:val="DATAAKTUdatauchwalenialubwydaniaaktu"/>
        <w:spacing w:before="0" w:after="0"/>
      </w:pPr>
      <w:r w:rsidRPr="00F12368">
        <w:t>z dnia</w:t>
      </w:r>
      <w:r>
        <w:t xml:space="preserve">  </w:t>
      </w:r>
      <w:r w:rsidR="00081F7C">
        <w:t>6 listopada</w:t>
      </w:r>
      <w:r>
        <w:t xml:space="preserve"> 2019 r.</w:t>
      </w:r>
    </w:p>
    <w:p w:rsidR="009051E0" w:rsidRPr="00F12368" w:rsidRDefault="009051E0" w:rsidP="00F07CBA">
      <w:pPr>
        <w:pStyle w:val="TYTUAKTUprzedmiotregulacjiustawylubrozporzdzenia"/>
      </w:pPr>
      <w:r w:rsidRPr="00F12368">
        <w:t>zmieniaj</w:t>
      </w:r>
      <w:r w:rsidRPr="00F12368">
        <w:rPr>
          <w:rFonts w:ascii="Times New Roman" w:hAnsi="Times New Roman" w:cs="Times New Roman"/>
        </w:rPr>
        <w:t>ą</w:t>
      </w:r>
      <w:r w:rsidRPr="00F12368">
        <w:t>ce rozporz</w:t>
      </w:r>
      <w:r w:rsidRPr="00F12368">
        <w:rPr>
          <w:rFonts w:ascii="Times New Roman" w:hAnsi="Times New Roman" w:cs="Times New Roman"/>
        </w:rPr>
        <w:t>ą</w:t>
      </w:r>
      <w:r w:rsidRPr="00F12368">
        <w:t>dzenie w sprawie odstrza</w:t>
      </w:r>
      <w:r w:rsidRPr="00F12368">
        <w:rPr>
          <w:rFonts w:ascii="Times New Roman" w:hAnsi="Times New Roman" w:cs="Times New Roman"/>
        </w:rPr>
        <w:t>ł</w:t>
      </w:r>
      <w:r w:rsidRPr="00F12368">
        <w:t>u sanitarnego dzików na terenie województwa mazowieckiego</w:t>
      </w:r>
      <w:bookmarkStart w:id="0" w:name="_GoBack"/>
      <w:bookmarkEnd w:id="0"/>
    </w:p>
    <w:p w:rsidR="009051E0" w:rsidRPr="00F12368" w:rsidRDefault="009051E0" w:rsidP="00F07CBA">
      <w:pPr>
        <w:pStyle w:val="NIEARTTEKSTtekstnieartykuowanynppodstprawnarozplubpreambua"/>
      </w:pPr>
      <w:r w:rsidRPr="00F12368">
        <w:t>Na podstawie art. 46 ust. 3 pkt 8, 8b i 8c ustawy z dnia 11 marca 2004 r. o ochronie zdrowia zwierz</w:t>
      </w:r>
      <w:r w:rsidRPr="00F12368">
        <w:rPr>
          <w:rFonts w:ascii="Times New Roman" w:hAnsi="Times New Roman" w:cs="Times New Roman"/>
        </w:rPr>
        <w:t>ą</w:t>
      </w:r>
      <w:r w:rsidRPr="00F12368">
        <w:t>t oraz zwalczaniu chorób zaka</w:t>
      </w:r>
      <w:r w:rsidRPr="00F12368">
        <w:rPr>
          <w:rFonts w:ascii="Times New Roman" w:hAnsi="Times New Roman" w:cs="Times New Roman"/>
        </w:rPr>
        <w:t>ź</w:t>
      </w:r>
      <w:r w:rsidRPr="00F12368">
        <w:t xml:space="preserve">nych </w:t>
      </w:r>
      <w:r w:rsidRPr="00F12368">
        <w:rPr>
          <w:color w:val="000000"/>
        </w:rPr>
        <w:t>zwierz</w:t>
      </w:r>
      <w:r w:rsidRPr="00F12368">
        <w:rPr>
          <w:rFonts w:ascii="Times New Roman" w:hAnsi="Times New Roman" w:cs="Times New Roman"/>
          <w:color w:val="000000"/>
        </w:rPr>
        <w:t>ą</w:t>
      </w:r>
      <w:r w:rsidRPr="00F12368">
        <w:rPr>
          <w:color w:val="000000"/>
        </w:rPr>
        <w:t xml:space="preserve">t (Dz. U. z 2018 r. poz. 1967) </w:t>
      </w:r>
      <w:r w:rsidRPr="00F12368">
        <w:t>zarz</w:t>
      </w:r>
      <w:r w:rsidRPr="00F12368">
        <w:rPr>
          <w:rFonts w:ascii="Times New Roman" w:hAnsi="Times New Roman" w:cs="Times New Roman"/>
        </w:rPr>
        <w:t>ą</w:t>
      </w:r>
      <w:r w:rsidRPr="00F12368">
        <w:t>dza si</w:t>
      </w:r>
      <w:r w:rsidRPr="00F12368">
        <w:rPr>
          <w:rFonts w:ascii="Times New Roman" w:hAnsi="Times New Roman" w:cs="Times New Roman"/>
        </w:rPr>
        <w:t>ę</w:t>
      </w:r>
      <w:r w:rsidRPr="00F12368">
        <w:t>, co nast</w:t>
      </w:r>
      <w:r w:rsidRPr="00F12368">
        <w:rPr>
          <w:rFonts w:ascii="Times New Roman" w:hAnsi="Times New Roman" w:cs="Times New Roman"/>
        </w:rPr>
        <w:t>ę</w:t>
      </w:r>
      <w:r w:rsidRPr="00F12368">
        <w:t>puje:</w:t>
      </w:r>
    </w:p>
    <w:p w:rsidR="009051E0" w:rsidRPr="00F12368" w:rsidRDefault="009051E0" w:rsidP="00F07CBA">
      <w:pPr>
        <w:pStyle w:val="ARTartustawynprozporzdzenia"/>
      </w:pPr>
      <w:r w:rsidRPr="00F12368">
        <w:rPr>
          <w:rStyle w:val="Ppogrubienie"/>
          <w:rFonts w:cs="Arial"/>
        </w:rPr>
        <w:t>§ 1.</w:t>
      </w:r>
      <w:r w:rsidRPr="00F12368">
        <w:t> W rozporz</w:t>
      </w:r>
      <w:r w:rsidRPr="00F12368">
        <w:rPr>
          <w:rFonts w:ascii="Times New Roman" w:hAnsi="Times New Roman" w:cs="Times New Roman"/>
        </w:rPr>
        <w:t>ą</w:t>
      </w:r>
      <w:r w:rsidRPr="00F12368">
        <w:t xml:space="preserve">dzeniu nr </w:t>
      </w:r>
      <w:r>
        <w:t>3</w:t>
      </w:r>
      <w:r w:rsidRPr="00F12368">
        <w:t xml:space="preserve"> Wojewody Mazowieckiego z dnia 19 </w:t>
      </w:r>
      <w:r>
        <w:t>czerwca</w:t>
      </w:r>
      <w:r w:rsidRPr="00F12368">
        <w:t xml:space="preserve"> 201</w:t>
      </w:r>
      <w:r>
        <w:t>9</w:t>
      </w:r>
      <w:r w:rsidRPr="00F12368">
        <w:t xml:space="preserve"> r. w sprawie odstrza</w:t>
      </w:r>
      <w:r w:rsidRPr="00F12368">
        <w:rPr>
          <w:rFonts w:ascii="Times New Roman" w:hAnsi="Times New Roman" w:cs="Times New Roman"/>
        </w:rPr>
        <w:t>ł</w:t>
      </w:r>
      <w:r w:rsidRPr="00F12368">
        <w:t xml:space="preserve">u sanitarnego dzików na terenie województwa mazowieckiego (Dz. Urz. Woj. Maz. poz. </w:t>
      </w:r>
      <w:r>
        <w:t>7715</w:t>
      </w:r>
      <w:r w:rsidRPr="00F12368">
        <w:t>) za</w:t>
      </w:r>
      <w:r w:rsidRPr="00F12368">
        <w:rPr>
          <w:rFonts w:ascii="Times New Roman" w:hAnsi="Times New Roman" w:cs="Times New Roman"/>
        </w:rPr>
        <w:t>łą</w:t>
      </w:r>
      <w:r w:rsidRPr="00F12368">
        <w:t>czniki</w:t>
      </w:r>
      <w:r w:rsidRPr="0086626E">
        <w:rPr>
          <w:color w:val="000000"/>
        </w:rPr>
        <w:t xml:space="preserve"> 1, 4,</w:t>
      </w:r>
      <w:r>
        <w:rPr>
          <w:color w:val="000000"/>
        </w:rPr>
        <w:t xml:space="preserve"> </w:t>
      </w:r>
      <w:r w:rsidRPr="0086626E">
        <w:rPr>
          <w:color w:val="000000"/>
        </w:rPr>
        <w:t>6, 8, 10,</w:t>
      </w:r>
      <w:r>
        <w:rPr>
          <w:color w:val="FF0000"/>
        </w:rPr>
        <w:t xml:space="preserve"> </w:t>
      </w:r>
      <w:r w:rsidRPr="0086626E">
        <w:rPr>
          <w:color w:val="000000"/>
        </w:rPr>
        <w:t xml:space="preserve">11, </w:t>
      </w:r>
      <w:r>
        <w:rPr>
          <w:color w:val="000000"/>
        </w:rPr>
        <w:t xml:space="preserve">14, 19, 24, 26, 27, 28, 29, 30, 34 oraz 37 </w:t>
      </w:r>
      <w:r w:rsidRPr="00F12368">
        <w:t>otrzymuj</w:t>
      </w:r>
      <w:r w:rsidRPr="00F12368">
        <w:rPr>
          <w:rFonts w:ascii="Times New Roman" w:hAnsi="Times New Roman" w:cs="Times New Roman"/>
        </w:rPr>
        <w:t>ą</w:t>
      </w:r>
      <w:r w:rsidRPr="00F12368">
        <w:t xml:space="preserve"> brzmienie okre</w:t>
      </w:r>
      <w:r w:rsidRPr="00F12368">
        <w:rPr>
          <w:rFonts w:ascii="Times New Roman" w:hAnsi="Times New Roman" w:cs="Times New Roman"/>
        </w:rPr>
        <w:t>ś</w:t>
      </w:r>
      <w:r w:rsidRPr="00F12368">
        <w:t>lone w za</w:t>
      </w:r>
      <w:r w:rsidRPr="00F12368">
        <w:rPr>
          <w:rFonts w:ascii="Times New Roman" w:hAnsi="Times New Roman" w:cs="Times New Roman"/>
        </w:rPr>
        <w:t>łą</w:t>
      </w:r>
      <w:r w:rsidRPr="00F12368">
        <w:t xml:space="preserve">cznikach nr </w:t>
      </w:r>
      <w:r w:rsidRPr="00AB0FED">
        <w:rPr>
          <w:color w:val="000000"/>
        </w:rPr>
        <w:t>1-1</w:t>
      </w:r>
      <w:r>
        <w:rPr>
          <w:color w:val="000000"/>
        </w:rPr>
        <w:t>6</w:t>
      </w:r>
      <w:r w:rsidRPr="00AB0FED">
        <w:rPr>
          <w:color w:val="000000"/>
        </w:rPr>
        <w:t xml:space="preserve"> </w:t>
      </w:r>
      <w:r w:rsidRPr="00F12368">
        <w:t>do niniejszego rozporz</w:t>
      </w:r>
      <w:r w:rsidRPr="00F12368">
        <w:rPr>
          <w:rFonts w:ascii="Times New Roman" w:hAnsi="Times New Roman" w:cs="Times New Roman"/>
        </w:rPr>
        <w:t>ą</w:t>
      </w:r>
      <w:r w:rsidRPr="00F12368">
        <w:t xml:space="preserve">dzenia. </w:t>
      </w:r>
    </w:p>
    <w:p w:rsidR="009051E0" w:rsidRPr="00F12368" w:rsidRDefault="009051E0" w:rsidP="00F07CBA">
      <w:pPr>
        <w:pStyle w:val="ARTartustawynprozporzdzenia"/>
      </w:pPr>
      <w:r w:rsidRPr="00F12368">
        <w:rPr>
          <w:rStyle w:val="Ppogrubienie"/>
          <w:rFonts w:cs="Arial"/>
        </w:rPr>
        <w:t>§ 2.</w:t>
      </w:r>
      <w:r w:rsidRPr="00F12368">
        <w:t> Rozporz</w:t>
      </w:r>
      <w:r w:rsidRPr="00F12368">
        <w:rPr>
          <w:rFonts w:ascii="Times New Roman" w:hAnsi="Times New Roman" w:cs="Times New Roman"/>
        </w:rPr>
        <w:t>ą</w:t>
      </w:r>
      <w:r w:rsidRPr="00F12368">
        <w:t>dzenie</w:t>
      </w:r>
      <w:r w:rsidRPr="00F12368">
        <w:rPr>
          <w:rStyle w:val="Ppogrubienie"/>
          <w:rFonts w:cs="Arial"/>
        </w:rPr>
        <w:t xml:space="preserve"> </w:t>
      </w:r>
      <w:r w:rsidRPr="00F12368">
        <w:t>podlega og</w:t>
      </w:r>
      <w:r w:rsidRPr="00F12368">
        <w:rPr>
          <w:rFonts w:ascii="Times New Roman" w:hAnsi="Times New Roman" w:cs="Times New Roman"/>
        </w:rPr>
        <w:t>ł</w:t>
      </w:r>
      <w:r w:rsidRPr="00F12368">
        <w:t>oszeniu w Dzienniku Urz</w:t>
      </w:r>
      <w:r w:rsidRPr="00F12368">
        <w:rPr>
          <w:rFonts w:ascii="Times New Roman" w:hAnsi="Times New Roman" w:cs="Times New Roman"/>
        </w:rPr>
        <w:t>ę</w:t>
      </w:r>
      <w:r w:rsidRPr="00F12368">
        <w:t>dowym Województwa Mazowieckiego.</w:t>
      </w:r>
    </w:p>
    <w:p w:rsidR="009051E0" w:rsidRPr="00F12368" w:rsidRDefault="009051E0" w:rsidP="00F07CBA">
      <w:pPr>
        <w:pStyle w:val="ARTartustawynprozporzdzenia"/>
      </w:pPr>
      <w:r w:rsidRPr="00F12368">
        <w:rPr>
          <w:rStyle w:val="Ppogrubienie"/>
          <w:rFonts w:cs="Arial"/>
        </w:rPr>
        <w:t>§ 3.</w:t>
      </w:r>
      <w:r w:rsidRPr="00F12368">
        <w:t> Rozporz</w:t>
      </w:r>
      <w:r w:rsidRPr="00F12368">
        <w:rPr>
          <w:rFonts w:ascii="Times New Roman" w:hAnsi="Times New Roman" w:cs="Times New Roman"/>
        </w:rPr>
        <w:t>ą</w:t>
      </w:r>
      <w:r w:rsidRPr="00F12368">
        <w:t xml:space="preserve">dzenie wchodzi z </w:t>
      </w:r>
      <w:r w:rsidRPr="00F12368">
        <w:rPr>
          <w:rFonts w:ascii="Times New Roman" w:hAnsi="Times New Roman" w:cs="Times New Roman"/>
        </w:rPr>
        <w:t>ż</w:t>
      </w:r>
      <w:r w:rsidRPr="00F12368">
        <w:t>ycie z dniem podania do wiadomo</w:t>
      </w:r>
      <w:r w:rsidRPr="00F12368">
        <w:rPr>
          <w:rFonts w:ascii="Times New Roman" w:hAnsi="Times New Roman" w:cs="Times New Roman"/>
        </w:rPr>
        <w:t>ś</w:t>
      </w:r>
      <w:r w:rsidRPr="00F12368">
        <w:t>ci publicznej w sposób zwyczajowo przyj</w:t>
      </w:r>
      <w:r w:rsidRPr="00F12368">
        <w:rPr>
          <w:rFonts w:ascii="Times New Roman" w:hAnsi="Times New Roman" w:cs="Times New Roman"/>
        </w:rPr>
        <w:t>ę</w:t>
      </w:r>
      <w:r w:rsidRPr="00F12368">
        <w:t>ty na terenie województwa mazowieckiego.</w:t>
      </w:r>
    </w:p>
    <w:p w:rsidR="009051E0" w:rsidRPr="00F12368" w:rsidRDefault="009051E0" w:rsidP="00F07CBA">
      <w:pPr>
        <w:pStyle w:val="NAZORGWYDnazwaorganuwydajcegoprojektowanyakt"/>
      </w:pPr>
    </w:p>
    <w:p w:rsidR="009051E0" w:rsidRPr="00F12368" w:rsidRDefault="009051E0" w:rsidP="00F07CBA">
      <w:pPr>
        <w:pStyle w:val="NAZORGWYDnazwaorganuwydajcegoprojektowanyakt"/>
      </w:pPr>
    </w:p>
    <w:p w:rsidR="009051E0" w:rsidRPr="00081F7C" w:rsidRDefault="009051E0" w:rsidP="00081F7C">
      <w:pPr>
        <w:pStyle w:val="NAZORGWYDnazwaorganuwydajcegoprojektowanyakt"/>
        <w:jc w:val="right"/>
        <w:rPr>
          <w:b w:val="0"/>
        </w:rPr>
      </w:pPr>
      <w:r w:rsidRPr="00F12368">
        <w:br w:type="page"/>
      </w:r>
      <w:r w:rsidR="00081F7C" w:rsidRPr="00081F7C">
        <w:rPr>
          <w:b w:val="0"/>
          <w:caps w:val="0"/>
          <w:sz w:val="22"/>
        </w:rPr>
        <w:lastRenderedPageBreak/>
        <w:t xml:space="preserve">Załącznik nr 1 </w:t>
      </w:r>
    </w:p>
    <w:p w:rsidR="009051E0" w:rsidRPr="002126A8" w:rsidRDefault="009051E0" w:rsidP="005F1BB2">
      <w:pPr>
        <w:rPr>
          <w:b/>
        </w:rPr>
      </w:pPr>
      <w:r>
        <w:t xml:space="preserve">Liczba dzików do odstrzału sanitarnego w powiecie </w:t>
      </w:r>
      <w:r w:rsidRPr="002126A8">
        <w:rPr>
          <w:b/>
        </w:rPr>
        <w:t>białobrzeskim</w:t>
      </w:r>
    </w:p>
    <w:tbl>
      <w:tblPr>
        <w:tblW w:w="93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"/>
        <w:gridCol w:w="2095"/>
        <w:gridCol w:w="4534"/>
        <w:gridCol w:w="2268"/>
      </w:tblGrid>
      <w:tr w:rsidR="009051E0" w:rsidRPr="00262F36" w:rsidTr="00DC4BFC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Obwód łowiecki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520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Lasy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527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Darz Bór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32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532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Łucznik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24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536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Knieja Dobieszyn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538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Jeleń Ożarów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545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Rosomak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547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34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554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528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Ośrodek Hodowli Zwierzyny Przybyszew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19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537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546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</w:t>
            </w:r>
          </w:p>
        </w:tc>
      </w:tr>
    </w:tbl>
    <w:p w:rsidR="009051E0" w:rsidRDefault="009051E0" w:rsidP="00F07CBA">
      <w:pPr>
        <w:pStyle w:val="OZNZACZNIKAwskazanienrzacznika"/>
      </w:pPr>
    </w:p>
    <w:p w:rsidR="009051E0" w:rsidRDefault="009051E0" w:rsidP="005F1BB2">
      <w:pPr>
        <w:ind w:left="7080" w:firstLine="708"/>
      </w:pPr>
      <w:r>
        <w:t>Załącznik nr 2</w:t>
      </w:r>
    </w:p>
    <w:p w:rsidR="009051E0" w:rsidRPr="002126A8" w:rsidRDefault="009051E0" w:rsidP="005F1BB2">
      <w:pPr>
        <w:rPr>
          <w:b/>
        </w:rPr>
      </w:pPr>
      <w:r>
        <w:t xml:space="preserve">Liczba dzików do odstrzału sanitarnego w powiecie </w:t>
      </w:r>
      <w:r w:rsidRPr="002126A8">
        <w:rPr>
          <w:b/>
        </w:rPr>
        <w:t>gostynińskim</w:t>
      </w:r>
    </w:p>
    <w:tbl>
      <w:tblPr>
        <w:tblW w:w="93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047"/>
        <w:gridCol w:w="4536"/>
        <w:gridCol w:w="2268"/>
      </w:tblGrid>
      <w:tr w:rsidR="009051E0" w:rsidRPr="00262F36" w:rsidTr="00DC4BF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"Brzask"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 xml:space="preserve">Nr 36 przy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KPRM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308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Łoś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Bażant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Mszary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"Sokół" Gąbin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Jemioła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"Łoś"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"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Hubertus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>" Płock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</w:tbl>
    <w:p w:rsidR="00081F7C" w:rsidRDefault="00081F7C" w:rsidP="005F1BB2">
      <w:pPr>
        <w:ind w:left="7080" w:firstLine="708"/>
      </w:pPr>
    </w:p>
    <w:p w:rsidR="009051E0" w:rsidRDefault="009051E0" w:rsidP="005F1BB2">
      <w:pPr>
        <w:ind w:left="7080" w:firstLine="708"/>
      </w:pPr>
      <w:r>
        <w:lastRenderedPageBreak/>
        <w:t>Załącznik nr 3</w:t>
      </w:r>
    </w:p>
    <w:p w:rsidR="009051E0" w:rsidRPr="002126A8" w:rsidRDefault="009051E0" w:rsidP="005F1BB2">
      <w:pPr>
        <w:rPr>
          <w:b/>
        </w:rPr>
      </w:pPr>
      <w:r>
        <w:t xml:space="preserve">Liczba dzików do odstrzału sanitarnego w powiecie </w:t>
      </w:r>
      <w:r w:rsidRPr="002126A8">
        <w:rPr>
          <w:b/>
        </w:rPr>
        <w:t>grójeckim</w:t>
      </w:r>
    </w:p>
    <w:tbl>
      <w:tblPr>
        <w:tblW w:w="92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"/>
        <w:gridCol w:w="2048"/>
        <w:gridCol w:w="4536"/>
        <w:gridCol w:w="2126"/>
      </w:tblGrid>
      <w:tr w:rsidR="009051E0" w:rsidRPr="00262F36" w:rsidTr="00DC4BFC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Ogar Sułkowice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Ogar Sułkowice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Gościeńczyce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27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339 Sokół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19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Knieja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Bażant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24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Nr 70 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18.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Nr 70 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19.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 xml:space="preserve">Łoś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21.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22.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 xml:space="preserve">Łoś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34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23.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24.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Sarna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5F1BB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5F1BB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26.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PZŁ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Ośrodek Hodowli Zwierzyny Nowy Przybyszew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23</w:t>
            </w:r>
          </w:p>
        </w:tc>
      </w:tr>
    </w:tbl>
    <w:p w:rsidR="009051E0" w:rsidRDefault="009051E0" w:rsidP="00F07CBA">
      <w:pPr>
        <w:pStyle w:val="OZNZACZNIKAwskazanienrzacznika"/>
      </w:pPr>
    </w:p>
    <w:p w:rsidR="00081F7C" w:rsidRDefault="00081F7C" w:rsidP="005F1BB2">
      <w:pPr>
        <w:ind w:left="7080" w:firstLine="708"/>
      </w:pPr>
    </w:p>
    <w:p w:rsidR="00081F7C" w:rsidRDefault="00081F7C" w:rsidP="005F1BB2">
      <w:pPr>
        <w:ind w:left="7080" w:firstLine="708"/>
      </w:pPr>
    </w:p>
    <w:p w:rsidR="009051E0" w:rsidRDefault="009051E0" w:rsidP="005F1BB2">
      <w:pPr>
        <w:ind w:left="7080" w:firstLine="708"/>
      </w:pPr>
      <w:r>
        <w:lastRenderedPageBreak/>
        <w:t>Załącznik nr 4</w:t>
      </w:r>
    </w:p>
    <w:p w:rsidR="009051E0" w:rsidRPr="002126A8" w:rsidRDefault="009051E0" w:rsidP="005F1BB2">
      <w:pPr>
        <w:rPr>
          <w:b/>
        </w:rPr>
      </w:pPr>
      <w:r>
        <w:t xml:space="preserve">Liczba dzików do odstrzału sanitarnego w powiecie </w:t>
      </w:r>
      <w:r w:rsidRPr="002126A8">
        <w:rPr>
          <w:b/>
        </w:rPr>
        <w:t>legionowskim</w:t>
      </w:r>
    </w:p>
    <w:tbl>
      <w:tblPr>
        <w:tblW w:w="93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2188"/>
        <w:gridCol w:w="4536"/>
        <w:gridCol w:w="2223"/>
      </w:tblGrid>
      <w:tr w:rsidR="009051E0" w:rsidRPr="00262F36" w:rsidTr="00DC4BFC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Kuropatwa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34</w:t>
            </w:r>
          </w:p>
        </w:tc>
      </w:tr>
      <w:tr w:rsidR="009051E0" w:rsidRPr="00262F36" w:rsidTr="00DC4BFC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Orlik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9051E0" w:rsidRPr="00262F36" w:rsidTr="00DC4BFC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Zgoda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25</w:t>
            </w:r>
          </w:p>
        </w:tc>
      </w:tr>
      <w:tr w:rsidR="009051E0" w:rsidRPr="00262F36" w:rsidTr="00DC4BFC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Im. Tradycji Łowieckich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Mewa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Łoś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Sęp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</w:tbl>
    <w:p w:rsidR="009051E0" w:rsidRDefault="009051E0" w:rsidP="005F1BB2"/>
    <w:p w:rsidR="009051E0" w:rsidRDefault="009051E0" w:rsidP="005F1BB2">
      <w:pPr>
        <w:ind w:left="7080"/>
      </w:pPr>
    </w:p>
    <w:p w:rsidR="009051E0" w:rsidRDefault="009051E0" w:rsidP="005F1BB2">
      <w:pPr>
        <w:ind w:left="7080" w:firstLine="717"/>
      </w:pPr>
      <w:r>
        <w:t>Załącznik nr 5</w:t>
      </w:r>
    </w:p>
    <w:p w:rsidR="009051E0" w:rsidRDefault="009051E0" w:rsidP="005F1BB2">
      <w:r>
        <w:t xml:space="preserve">Liczba dzików do odstrzału sanitarnego w powiecie </w:t>
      </w:r>
      <w:r w:rsidRPr="002126A8">
        <w:rPr>
          <w:b/>
        </w:rPr>
        <w:t>łosickim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047"/>
        <w:gridCol w:w="4536"/>
        <w:gridCol w:w="2410"/>
      </w:tblGrid>
      <w:tr w:rsidR="009051E0" w:rsidRPr="00262F36" w:rsidTr="00DC4BF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Miłośników Łowiectwa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Hubertus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Ostoja Biała Podlaska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Cyranka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Ostoja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Brzozówka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Oświata Glinianka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Kruk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Kaczka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</w:tbl>
    <w:p w:rsidR="009051E0" w:rsidRDefault="009051E0" w:rsidP="005F1BB2">
      <w:pPr>
        <w:ind w:left="7080" w:firstLine="717"/>
      </w:pPr>
      <w:r>
        <w:lastRenderedPageBreak/>
        <w:t>Załącznik nr 6</w:t>
      </w:r>
    </w:p>
    <w:p w:rsidR="009051E0" w:rsidRDefault="009051E0" w:rsidP="005F1BB2">
      <w:r>
        <w:t xml:space="preserve">Liczba dzików do odstrzału sanitarnego w powiecie </w:t>
      </w:r>
      <w:r w:rsidRPr="002126A8">
        <w:rPr>
          <w:b/>
        </w:rPr>
        <w:t>makowskim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"/>
        <w:gridCol w:w="2048"/>
        <w:gridCol w:w="4536"/>
        <w:gridCol w:w="2410"/>
      </w:tblGrid>
      <w:tr w:rsidR="009051E0" w:rsidRPr="00262F36" w:rsidTr="00DC4BFC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Narew Baranowo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Otwockie KM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Jeleń Ożarów Maz.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 xml:space="preserve">Świt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 xml:space="preserve">Świt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Orzyc Maków Maz.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Orzyc Maków Maz.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Ponowa Chrzanowo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18.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</w:tbl>
    <w:p w:rsidR="009051E0" w:rsidRDefault="009051E0" w:rsidP="00F07CBA">
      <w:pPr>
        <w:pStyle w:val="OZNZACZNIKAwskazanienrzacznika"/>
      </w:pPr>
    </w:p>
    <w:p w:rsidR="009051E0" w:rsidRDefault="009051E0" w:rsidP="00F07CBA">
      <w:pPr>
        <w:pStyle w:val="OZNZACZNIKAwskazanienrzacznika"/>
      </w:pPr>
    </w:p>
    <w:p w:rsidR="009051E0" w:rsidRDefault="009051E0" w:rsidP="007E2B2D">
      <w:pPr>
        <w:ind w:left="6372" w:firstLine="1283"/>
      </w:pPr>
      <w:r>
        <w:t>Załącznik nr 7</w:t>
      </w:r>
    </w:p>
    <w:p w:rsidR="009051E0" w:rsidRDefault="009051E0" w:rsidP="007E2B2D">
      <w:r>
        <w:t xml:space="preserve">Liczba dzików do odstrzału sanitarnego w powiecie </w:t>
      </w:r>
      <w:r w:rsidRPr="002126A8">
        <w:rPr>
          <w:b/>
        </w:rPr>
        <w:t>nowodworskim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2143"/>
        <w:gridCol w:w="4536"/>
        <w:gridCol w:w="2410"/>
      </w:tblGrid>
      <w:tr w:rsidR="009051E0" w:rsidRPr="00262F36" w:rsidTr="00DC4BFC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Zieleń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104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27</w:t>
            </w:r>
          </w:p>
        </w:tc>
      </w:tr>
      <w:tr w:rsidR="009051E0" w:rsidRPr="00262F36" w:rsidTr="00DC4BFC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Głuszec Nasielsko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48</w:t>
            </w:r>
          </w:p>
        </w:tc>
      </w:tr>
      <w:tr w:rsidR="009051E0" w:rsidRPr="00262F36" w:rsidTr="00DC4BFC">
        <w:trPr>
          <w:trHeight w:val="22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40</w:t>
            </w:r>
          </w:p>
        </w:tc>
      </w:tr>
      <w:tr w:rsidR="009051E0" w:rsidRPr="00262F36" w:rsidTr="00DC4BFC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Brzeziny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</w:t>
            </w:r>
          </w:p>
        </w:tc>
      </w:tr>
      <w:tr w:rsidR="009051E0" w:rsidRPr="00262F36" w:rsidTr="00DC4BFC">
        <w:trPr>
          <w:trHeight w:val="3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Wkra Nowy Dwór Maz.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70</w:t>
            </w:r>
          </w:p>
        </w:tc>
      </w:tr>
    </w:tbl>
    <w:p w:rsidR="009051E0" w:rsidRDefault="009051E0" w:rsidP="007E2B2D">
      <w:pPr>
        <w:ind w:left="6372" w:firstLine="1283"/>
      </w:pPr>
      <w:r>
        <w:lastRenderedPageBreak/>
        <w:t>Załącznik nr 8</w:t>
      </w:r>
    </w:p>
    <w:p w:rsidR="009051E0" w:rsidRPr="002126A8" w:rsidRDefault="009051E0" w:rsidP="007E2B2D">
      <w:pPr>
        <w:rPr>
          <w:b/>
        </w:rPr>
      </w:pPr>
      <w:r>
        <w:t xml:space="preserve">Liczba dzików do odstrzału sanitarnego w powiecie </w:t>
      </w:r>
      <w:r w:rsidRPr="002126A8">
        <w:rPr>
          <w:b/>
        </w:rPr>
        <w:t>płockim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155"/>
        <w:gridCol w:w="4536"/>
        <w:gridCol w:w="2383"/>
      </w:tblGrid>
      <w:tr w:rsidR="009051E0" w:rsidRPr="00262F36" w:rsidTr="00DC4BFC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318 "Uroczysko"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"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Petroponowa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>"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Lira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Daniel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Kniaź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310 "Soból"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Mazur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Miłośników Łowiectwa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Wisła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Trop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„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Petroponowa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>”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328 "Trop"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Łoś Gostynin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303 "Wiarus"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Daniel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Św. Huberta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43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Leśnik Łąck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18.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Warszawskie Koło Myśliwskie nr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19.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„Wisła”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Jenot Łąck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21.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Kampinos Izabelin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22.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Kania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23.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„Jedynka”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24.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„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Petroponowa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„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25.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120 "Sokół"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26.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332 "Jodła"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</w:t>
            </w:r>
          </w:p>
        </w:tc>
      </w:tr>
      <w:tr w:rsidR="009051E0" w:rsidRPr="00262F36" w:rsidTr="00DC4BFC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27.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„Batalion”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</w:tbl>
    <w:p w:rsidR="009051E0" w:rsidRDefault="009051E0" w:rsidP="00F07CBA">
      <w:pPr>
        <w:pStyle w:val="OZNZACZNIKAwskazanienrzacznika"/>
      </w:pPr>
    </w:p>
    <w:p w:rsidR="00081F7C" w:rsidRDefault="00081F7C" w:rsidP="007E2B2D">
      <w:pPr>
        <w:ind w:left="6372" w:firstLine="1425"/>
      </w:pPr>
    </w:p>
    <w:p w:rsidR="009051E0" w:rsidRDefault="009051E0" w:rsidP="007E2B2D">
      <w:pPr>
        <w:ind w:left="6372" w:firstLine="1425"/>
      </w:pPr>
      <w:r>
        <w:lastRenderedPageBreak/>
        <w:t>Załącznik nr 9</w:t>
      </w:r>
    </w:p>
    <w:p w:rsidR="009051E0" w:rsidRDefault="009051E0" w:rsidP="007E2B2D">
      <w:r>
        <w:t xml:space="preserve">Liczba dzików do odstrzału sanitarnego w powiecie </w:t>
      </w:r>
      <w:r w:rsidRPr="002126A8">
        <w:rPr>
          <w:b/>
        </w:rPr>
        <w:t>pułtuskim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872"/>
        <w:gridCol w:w="5783"/>
        <w:gridCol w:w="2342"/>
      </w:tblGrid>
      <w:tr w:rsidR="009051E0" w:rsidRPr="00262F36" w:rsidTr="00DC4BF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169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Krzyżówka Pułtusk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171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Czajka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Mewa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Zieleń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197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Ponowa Zatory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Legionowo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Narew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</w:tbl>
    <w:p w:rsidR="009051E0" w:rsidRDefault="009051E0" w:rsidP="007E2B2D"/>
    <w:p w:rsidR="009051E0" w:rsidRDefault="009051E0" w:rsidP="00F07CBA">
      <w:pPr>
        <w:pStyle w:val="OZNZACZNIKAwskazanienrzacznika"/>
      </w:pPr>
    </w:p>
    <w:p w:rsidR="009051E0" w:rsidRDefault="009051E0" w:rsidP="007E2B2D">
      <w:pPr>
        <w:ind w:left="6372" w:firstLine="1283"/>
      </w:pPr>
      <w:r>
        <w:t>Załącznik nr 10</w:t>
      </w:r>
    </w:p>
    <w:p w:rsidR="009051E0" w:rsidRDefault="009051E0" w:rsidP="007E2B2D">
      <w:r>
        <w:t xml:space="preserve">Liczba dzików do odstrzału sanitarnego w powiecie </w:t>
      </w:r>
      <w:r w:rsidRPr="002126A8">
        <w:rPr>
          <w:b/>
        </w:rPr>
        <w:t>siedleckim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872"/>
        <w:gridCol w:w="6099"/>
        <w:gridCol w:w="2103"/>
      </w:tblGrid>
      <w:tr w:rsidR="009051E0" w:rsidRPr="00262F36" w:rsidTr="00DC4BFC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323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Las Siedlce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324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Ostęp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Hubertus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Hubertus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359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372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Lis Leszno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373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382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383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 xml:space="preserve">Gaj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Czarnowąż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393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Ostoja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394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396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Knieja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406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18</w:t>
            </w:r>
          </w:p>
        </w:tc>
      </w:tr>
      <w:tr w:rsidR="009051E0" w:rsidRPr="00262F36" w:rsidTr="00DC4BFC">
        <w:trPr>
          <w:trHeight w:val="6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18.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407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19.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408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Mazowsze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21.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421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Lot-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Haz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22.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422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308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23.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423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Juniorów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24.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429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Orzeł Sochaczew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25.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430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Echo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26.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431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27.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443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28.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444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Orzeł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29.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445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Warszawianka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</w:tbl>
    <w:p w:rsidR="009051E0" w:rsidRDefault="009051E0" w:rsidP="007E2B2D"/>
    <w:p w:rsidR="009051E0" w:rsidRDefault="009051E0" w:rsidP="00F07CBA">
      <w:pPr>
        <w:pStyle w:val="OZNZACZNIKAwskazanienrzacznika"/>
      </w:pPr>
    </w:p>
    <w:p w:rsidR="009051E0" w:rsidRDefault="009051E0" w:rsidP="007E2B2D">
      <w:pPr>
        <w:ind w:left="7080" w:firstLine="575"/>
      </w:pPr>
      <w:r>
        <w:t>Załącznik nr 11</w:t>
      </w:r>
    </w:p>
    <w:p w:rsidR="009051E0" w:rsidRDefault="009051E0" w:rsidP="007E2B2D">
      <w:r>
        <w:t xml:space="preserve">Liczba dzików do odstrzału sanitarnego w powiecie </w:t>
      </w:r>
      <w:r w:rsidRPr="005D5F96">
        <w:rPr>
          <w:b/>
        </w:rPr>
        <w:t>sierpeckim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872"/>
        <w:gridCol w:w="6066"/>
        <w:gridCol w:w="2061"/>
      </w:tblGrid>
      <w:tr w:rsidR="009051E0" w:rsidRPr="00262F36" w:rsidTr="00DC4BFC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Raróg Warszawa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122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Krzyżówka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123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136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Koziebrody Raciąż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137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Trop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138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148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Żuraw Płock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149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Raróg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150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163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Pobudka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164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178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Akteon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9051E0" w:rsidRPr="00262F36" w:rsidTr="00DC4BFC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188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Lew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</w:tbl>
    <w:p w:rsidR="009051E0" w:rsidRDefault="009051E0" w:rsidP="007E2B2D">
      <w:pPr>
        <w:jc w:val="center"/>
      </w:pPr>
    </w:p>
    <w:p w:rsidR="009051E0" w:rsidRDefault="009051E0" w:rsidP="007E2B2D">
      <w:pPr>
        <w:jc w:val="center"/>
      </w:pPr>
    </w:p>
    <w:p w:rsidR="009051E0" w:rsidRDefault="009051E0" w:rsidP="00DC4BFC">
      <w:pPr>
        <w:ind w:left="7230" w:firstLine="425"/>
      </w:pPr>
      <w:r>
        <w:t>Załącznik nr 12</w:t>
      </w:r>
    </w:p>
    <w:p w:rsidR="009051E0" w:rsidRDefault="009051E0" w:rsidP="00DC4BFC">
      <w:r>
        <w:t xml:space="preserve">Liczba dzików do odstrzału sanitarnego w powiecie </w:t>
      </w:r>
      <w:r w:rsidRPr="00280248">
        <w:rPr>
          <w:b/>
        </w:rPr>
        <w:t>sochaczewskim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872"/>
        <w:gridCol w:w="6208"/>
        <w:gridCol w:w="1919"/>
      </w:tblGrid>
      <w:tr w:rsidR="009051E0" w:rsidRPr="00262F36" w:rsidTr="00DC4BF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363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Struga Sękocin Stary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Orzeł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-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402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Przyszłość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-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403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Struga Sękocin Stary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Grunwald Warszawa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DC4BF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418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OHZ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Gradów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19</w:t>
            </w:r>
          </w:p>
        </w:tc>
      </w:tr>
    </w:tbl>
    <w:p w:rsidR="009051E0" w:rsidRDefault="009051E0" w:rsidP="007E2B2D">
      <w:pPr>
        <w:jc w:val="center"/>
      </w:pPr>
    </w:p>
    <w:p w:rsidR="009051E0" w:rsidRDefault="009051E0" w:rsidP="007E2B2D">
      <w:pPr>
        <w:jc w:val="center"/>
      </w:pPr>
    </w:p>
    <w:p w:rsidR="009051E0" w:rsidRDefault="009051E0" w:rsidP="00E825B8">
      <w:pPr>
        <w:ind w:left="6372" w:firstLine="1283"/>
      </w:pPr>
      <w:r>
        <w:t>Załącznik nr 13</w:t>
      </w:r>
    </w:p>
    <w:p w:rsidR="009051E0" w:rsidRDefault="009051E0" w:rsidP="00E825B8">
      <w:r>
        <w:t>Liczba dzików do odstrzału sanitarnego w powiecie</w:t>
      </w:r>
      <w:r w:rsidRPr="005D5F96">
        <w:rPr>
          <w:b/>
        </w:rPr>
        <w:t xml:space="preserve"> sokołowskim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"/>
        <w:gridCol w:w="872"/>
        <w:gridCol w:w="6208"/>
        <w:gridCol w:w="1920"/>
      </w:tblGrid>
      <w:tr w:rsidR="009051E0" w:rsidRPr="00262F36" w:rsidTr="009F07DE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jc w:val="center"/>
            </w:pPr>
            <w:r w:rsidRPr="00262F36"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jc w:val="center"/>
            </w:pPr>
            <w:r w:rsidRPr="00262F36"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jc w:val="center"/>
            </w:pPr>
            <w:r w:rsidRPr="00262F36">
              <w:t>Koło łowieckie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190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314 Warszawa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Bóbr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Batalion Mińsk Mazowiecki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314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Orzeł Siedlce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Modrzew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 xml:space="preserve">Sokół Sokołów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Podl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Olszynka Ruchenka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 xml:space="preserve">Sokół Sokołów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Podl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305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Lira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306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 xml:space="preserve">Sokół Sokołów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Podl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307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Brzeziny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9051E0" w:rsidRPr="00262F36" w:rsidTr="009F07D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Świt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9051E0" w:rsidRPr="00262F36" w:rsidTr="00E825B8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18.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326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WKŁ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Nr 162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9051E0" w:rsidRPr="00262F36" w:rsidTr="00E825B8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19.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288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OHZ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ZO</w:t>
            </w:r>
            <w:proofErr w:type="spellEnd"/>
            <w:r w:rsidRPr="00262F36">
              <w:rPr>
                <w:rFonts w:cs="Calibri"/>
                <w:color w:val="000000"/>
                <w:lang w:eastAsia="pl-PL"/>
              </w:rPr>
              <w:t xml:space="preserve"> w Siedlcach  </w:t>
            </w:r>
            <w:proofErr w:type="spellStart"/>
            <w:r w:rsidRPr="00262F36">
              <w:rPr>
                <w:rFonts w:cs="Calibri"/>
                <w:color w:val="000000"/>
                <w:lang w:eastAsia="pl-PL"/>
              </w:rPr>
              <w:t>PZŁ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9F07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</w:t>
            </w:r>
          </w:p>
        </w:tc>
      </w:tr>
    </w:tbl>
    <w:p w:rsidR="009051E0" w:rsidRDefault="009051E0" w:rsidP="007E2B2D">
      <w:pPr>
        <w:jc w:val="center"/>
      </w:pPr>
    </w:p>
    <w:p w:rsidR="009051E0" w:rsidRDefault="009051E0" w:rsidP="007E2B2D">
      <w:pPr>
        <w:ind w:left="6372" w:firstLine="708"/>
      </w:pPr>
    </w:p>
    <w:p w:rsidR="009051E0" w:rsidRDefault="009051E0" w:rsidP="007E2B2D">
      <w:pPr>
        <w:ind w:left="6372" w:firstLine="1141"/>
      </w:pPr>
      <w:r>
        <w:t>Załącznik nr 14</w:t>
      </w:r>
    </w:p>
    <w:p w:rsidR="009051E0" w:rsidRDefault="009051E0" w:rsidP="007E2B2D">
      <w:r>
        <w:t xml:space="preserve">Liczba dzików do odstrzału sanitarnego w powiecie </w:t>
      </w:r>
      <w:r w:rsidRPr="005D5F96">
        <w:rPr>
          <w:b/>
        </w:rPr>
        <w:t>szydłowieckim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872"/>
        <w:gridCol w:w="6553"/>
        <w:gridCol w:w="1661"/>
      </w:tblGrid>
      <w:tr w:rsidR="009051E0" w:rsidRPr="00262F36" w:rsidTr="00DC4BFC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591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Soból Szydłowiec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600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Soból Szydłowiec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DC4BFC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601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Bażant Radom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DC4BFC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606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Niedźwiedź Wierzbica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25</w:t>
            </w:r>
          </w:p>
        </w:tc>
      </w:tr>
      <w:tr w:rsidR="009051E0" w:rsidRPr="00262F36" w:rsidTr="00DC4BFC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607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Spłonka Skarżysko-Kamienna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</w:t>
            </w:r>
          </w:p>
        </w:tc>
      </w:tr>
      <w:tr w:rsidR="009051E0" w:rsidRPr="00262F36" w:rsidTr="00E825B8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616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Starachowice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9051E0" w:rsidRPr="00262F36" w:rsidTr="00E825B8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617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Drop Wolanów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9051E0" w:rsidRPr="00262F36" w:rsidTr="00E825B8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592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Ostoja Radom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35</w:t>
            </w:r>
          </w:p>
        </w:tc>
      </w:tr>
    </w:tbl>
    <w:p w:rsidR="009051E0" w:rsidRDefault="009051E0" w:rsidP="007E2B2D"/>
    <w:p w:rsidR="009051E0" w:rsidRDefault="009051E0" w:rsidP="00F07CBA">
      <w:pPr>
        <w:pStyle w:val="OZNZACZNIKAwskazanienrzacznika"/>
      </w:pPr>
    </w:p>
    <w:p w:rsidR="009051E0" w:rsidRDefault="009051E0" w:rsidP="007E2B2D">
      <w:pPr>
        <w:ind w:left="6372" w:firstLine="1283"/>
      </w:pPr>
      <w:r>
        <w:t>Załącznik nr 15</w:t>
      </w:r>
    </w:p>
    <w:p w:rsidR="009051E0" w:rsidRDefault="009051E0" w:rsidP="007E2B2D">
      <w:r>
        <w:t xml:space="preserve">Liczba dzików do odstrzału sanitarnego w powiecie </w:t>
      </w:r>
      <w:r w:rsidRPr="00040E34">
        <w:rPr>
          <w:b/>
        </w:rPr>
        <w:t>wyszkowskim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872"/>
        <w:gridCol w:w="6516"/>
        <w:gridCol w:w="1686"/>
      </w:tblGrid>
      <w:tr w:rsidR="009051E0" w:rsidRPr="00262F36" w:rsidTr="00DC4BFC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141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Bór Długosiodło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142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166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Bór Długosiodło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41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167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168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Lis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183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Kamionka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193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194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Maków Mazowiecki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195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Lis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196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Czajka Pułtusk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Leszczyna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228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Rogacz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-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243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Mirków Konstancin-Jeziorna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244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Lasy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14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245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Narew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-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Czajka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271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Trop Tłuszcz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</w:t>
            </w:r>
          </w:p>
        </w:tc>
      </w:tr>
    </w:tbl>
    <w:p w:rsidR="009051E0" w:rsidRDefault="009051E0" w:rsidP="007E2B2D"/>
    <w:p w:rsidR="009051E0" w:rsidRDefault="009051E0" w:rsidP="00F07CBA">
      <w:pPr>
        <w:pStyle w:val="OZNZACZNIKAwskazanienrzacznika"/>
      </w:pPr>
    </w:p>
    <w:p w:rsidR="009051E0" w:rsidRDefault="009051E0" w:rsidP="007E2B2D">
      <w:pPr>
        <w:ind w:left="6372" w:firstLine="1283"/>
      </w:pPr>
      <w:r>
        <w:t>Załącznik nr 16</w:t>
      </w:r>
    </w:p>
    <w:p w:rsidR="009051E0" w:rsidRDefault="009051E0" w:rsidP="007E2B2D">
      <w:r>
        <w:t xml:space="preserve">Liczba dzików do odstrzału sanitarnego w powiecie </w:t>
      </w:r>
      <w:r w:rsidRPr="00040E34">
        <w:rPr>
          <w:b/>
        </w:rPr>
        <w:t>żyrardowskim</w:t>
      </w:r>
    </w:p>
    <w:tbl>
      <w:tblPr>
        <w:tblW w:w="9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872"/>
        <w:gridCol w:w="6730"/>
        <w:gridCol w:w="1487"/>
      </w:tblGrid>
      <w:tr w:rsidR="009051E0" w:rsidRPr="00262F36" w:rsidTr="00DC4BFC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Obwód łowiecki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Koło łowieckie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jc w:val="center"/>
            </w:pPr>
            <w:r w:rsidRPr="00262F36">
              <w:t>Liczba dzików do pozyskania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440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Żyrardów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442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Cietrzew z Guzowa Warszawa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459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Rogacz Grodzisk Maz.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55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460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Krogulec Hipolitów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40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461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Tur Brwinów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60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466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Bóbr Skierniewice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35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473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Lis Mszczonów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75</w:t>
            </w:r>
          </w:p>
        </w:tc>
      </w:tr>
      <w:tr w:rsidR="009051E0" w:rsidRPr="00262F36" w:rsidTr="00DC4BFC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262F36">
              <w:rPr>
                <w:rFonts w:cs="Calibri"/>
                <w:lang w:eastAsia="pl-PL"/>
              </w:rPr>
              <w:t>474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Dzik Żyrardów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E0" w:rsidRPr="00262F36" w:rsidRDefault="009051E0" w:rsidP="00DC4BFC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62F36">
              <w:rPr>
                <w:rFonts w:cs="Calibri"/>
                <w:color w:val="000000"/>
                <w:lang w:eastAsia="pl-PL"/>
              </w:rPr>
              <w:t>20</w:t>
            </w:r>
          </w:p>
        </w:tc>
      </w:tr>
    </w:tbl>
    <w:p w:rsidR="009051E0" w:rsidRPr="00F12368" w:rsidRDefault="009051E0" w:rsidP="00F07CBA">
      <w:pPr>
        <w:pStyle w:val="OZNZACZNIKAwskazanienrzacznika"/>
      </w:pPr>
    </w:p>
    <w:sectPr w:rsidR="009051E0" w:rsidRPr="00F12368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E0" w:rsidRDefault="00164EE0">
      <w:r>
        <w:separator/>
      </w:r>
    </w:p>
  </w:endnote>
  <w:endnote w:type="continuationSeparator" w:id="0">
    <w:p w:rsidR="00164EE0" w:rsidRDefault="0016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E0" w:rsidRDefault="00164EE0">
      <w:r>
        <w:separator/>
      </w:r>
    </w:p>
  </w:footnote>
  <w:footnote w:type="continuationSeparator" w:id="0">
    <w:p w:rsidR="00164EE0" w:rsidRDefault="0016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E0" w:rsidRPr="00B371CC" w:rsidRDefault="00164EE0" w:rsidP="00B371CC">
    <w:pPr>
      <w:pStyle w:val="Nagwek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A0E60">
      <w:rPr>
        <w:noProof/>
      </w:rPr>
      <w:t>2</w:t>
    </w:r>
    <w:r>
      <w:rPr>
        <w:noProof/>
      </w:rPr>
      <w:fldChar w:fldCharType="end"/>
    </w:r>
    <w:r w:rsidR="009051E0"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A"/>
    <w:rsid w:val="000012DA"/>
    <w:rsid w:val="0000246E"/>
    <w:rsid w:val="00003862"/>
    <w:rsid w:val="00012A35"/>
    <w:rsid w:val="00016099"/>
    <w:rsid w:val="00016B66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E34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453"/>
    <w:rsid w:val="00060D87"/>
    <w:rsid w:val="000615A5"/>
    <w:rsid w:val="00064E4C"/>
    <w:rsid w:val="00066901"/>
    <w:rsid w:val="00067B50"/>
    <w:rsid w:val="00071BEE"/>
    <w:rsid w:val="000736CD"/>
    <w:rsid w:val="0007533B"/>
    <w:rsid w:val="0007545D"/>
    <w:rsid w:val="000760BF"/>
    <w:rsid w:val="0007613E"/>
    <w:rsid w:val="00076BFC"/>
    <w:rsid w:val="000814A7"/>
    <w:rsid w:val="00081F7C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337"/>
    <w:rsid w:val="000B1487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F7F"/>
    <w:rsid w:val="000F2BE3"/>
    <w:rsid w:val="000F3D0D"/>
    <w:rsid w:val="000F6ED4"/>
    <w:rsid w:val="000F7A6E"/>
    <w:rsid w:val="001042BA"/>
    <w:rsid w:val="00106D03"/>
    <w:rsid w:val="00110465"/>
    <w:rsid w:val="00110628"/>
    <w:rsid w:val="00110FBB"/>
    <w:rsid w:val="0011245A"/>
    <w:rsid w:val="0011493E"/>
    <w:rsid w:val="00115B72"/>
    <w:rsid w:val="001209EC"/>
    <w:rsid w:val="00120A9E"/>
    <w:rsid w:val="00125A9C"/>
    <w:rsid w:val="001270A2"/>
    <w:rsid w:val="001302CF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4EE0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2A6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33F"/>
    <w:rsid w:val="00204A97"/>
    <w:rsid w:val="002114EF"/>
    <w:rsid w:val="002126A8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0DE"/>
    <w:rsid w:val="00261A16"/>
    <w:rsid w:val="00262F36"/>
    <w:rsid w:val="00263522"/>
    <w:rsid w:val="00264EC6"/>
    <w:rsid w:val="00271013"/>
    <w:rsid w:val="00273FE4"/>
    <w:rsid w:val="00275571"/>
    <w:rsid w:val="002765B4"/>
    <w:rsid w:val="00276A94"/>
    <w:rsid w:val="0028024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71F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3FC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074"/>
    <w:rsid w:val="004C3B06"/>
    <w:rsid w:val="004C3F97"/>
    <w:rsid w:val="004C5343"/>
    <w:rsid w:val="004C7AFB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22E"/>
    <w:rsid w:val="005D3763"/>
    <w:rsid w:val="005D55E1"/>
    <w:rsid w:val="005D5F96"/>
    <w:rsid w:val="005E19F7"/>
    <w:rsid w:val="005E4F04"/>
    <w:rsid w:val="005E62C2"/>
    <w:rsid w:val="005E6C71"/>
    <w:rsid w:val="005E7A50"/>
    <w:rsid w:val="005F0963"/>
    <w:rsid w:val="005F1BB2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BC8"/>
    <w:rsid w:val="00611F74"/>
    <w:rsid w:val="00615772"/>
    <w:rsid w:val="00621256"/>
    <w:rsid w:val="00621FCC"/>
    <w:rsid w:val="00622E4B"/>
    <w:rsid w:val="006310E6"/>
    <w:rsid w:val="006333DA"/>
    <w:rsid w:val="00635134"/>
    <w:rsid w:val="006356E2"/>
    <w:rsid w:val="00642A65"/>
    <w:rsid w:val="00645DCE"/>
    <w:rsid w:val="006465AC"/>
    <w:rsid w:val="006465BF"/>
    <w:rsid w:val="00652581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E60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4CD"/>
    <w:rsid w:val="00753B51"/>
    <w:rsid w:val="00756629"/>
    <w:rsid w:val="007575D2"/>
    <w:rsid w:val="00757B4F"/>
    <w:rsid w:val="00757B6A"/>
    <w:rsid w:val="007607FA"/>
    <w:rsid w:val="007610E0"/>
    <w:rsid w:val="007621AA"/>
    <w:rsid w:val="0076260A"/>
    <w:rsid w:val="00764A67"/>
    <w:rsid w:val="00770A8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0BE2"/>
    <w:rsid w:val="007D1C64"/>
    <w:rsid w:val="007D32DD"/>
    <w:rsid w:val="007D6DCE"/>
    <w:rsid w:val="007D72C4"/>
    <w:rsid w:val="007E2B2D"/>
    <w:rsid w:val="007E2CFE"/>
    <w:rsid w:val="007E59C9"/>
    <w:rsid w:val="007E639B"/>
    <w:rsid w:val="007E7205"/>
    <w:rsid w:val="007F0072"/>
    <w:rsid w:val="007F2EB6"/>
    <w:rsid w:val="007F54C3"/>
    <w:rsid w:val="00802949"/>
    <w:rsid w:val="0080301E"/>
    <w:rsid w:val="0080365F"/>
    <w:rsid w:val="00812BE5"/>
    <w:rsid w:val="008135A1"/>
    <w:rsid w:val="00817429"/>
    <w:rsid w:val="00821514"/>
    <w:rsid w:val="00821E35"/>
    <w:rsid w:val="00824591"/>
    <w:rsid w:val="00824AED"/>
    <w:rsid w:val="00827820"/>
    <w:rsid w:val="00831B8B"/>
    <w:rsid w:val="0083405D"/>
    <w:rsid w:val="00834514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6B22"/>
    <w:rsid w:val="0086018B"/>
    <w:rsid w:val="008611DD"/>
    <w:rsid w:val="008620DE"/>
    <w:rsid w:val="0086626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08F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BC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C7E"/>
    <w:rsid w:val="008F2E83"/>
    <w:rsid w:val="008F612A"/>
    <w:rsid w:val="0090293D"/>
    <w:rsid w:val="009034DE"/>
    <w:rsid w:val="009051E0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0DF"/>
    <w:rsid w:val="0094354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737"/>
    <w:rsid w:val="009E3E77"/>
    <w:rsid w:val="009E3FAB"/>
    <w:rsid w:val="009E5B3F"/>
    <w:rsid w:val="009E7D90"/>
    <w:rsid w:val="009F07DE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17E21"/>
    <w:rsid w:val="00A2126E"/>
    <w:rsid w:val="00A21706"/>
    <w:rsid w:val="00A24FCC"/>
    <w:rsid w:val="00A26A90"/>
    <w:rsid w:val="00A26B27"/>
    <w:rsid w:val="00A30E4F"/>
    <w:rsid w:val="00A31AA2"/>
    <w:rsid w:val="00A32253"/>
    <w:rsid w:val="00A3310E"/>
    <w:rsid w:val="00A333A0"/>
    <w:rsid w:val="00A35164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0FED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50F"/>
    <w:rsid w:val="00AF48C4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BFD"/>
    <w:rsid w:val="00B642FC"/>
    <w:rsid w:val="00B64D26"/>
    <w:rsid w:val="00B64FBB"/>
    <w:rsid w:val="00B70E22"/>
    <w:rsid w:val="00B71184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5B2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38E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313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E2D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BDF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35B"/>
    <w:rsid w:val="00CF4813"/>
    <w:rsid w:val="00CF5233"/>
    <w:rsid w:val="00D029B8"/>
    <w:rsid w:val="00D02F60"/>
    <w:rsid w:val="00D0464E"/>
    <w:rsid w:val="00D04A96"/>
    <w:rsid w:val="00D07A7B"/>
    <w:rsid w:val="00D104A0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84D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7FC"/>
    <w:rsid w:val="00DB6276"/>
    <w:rsid w:val="00DB63F5"/>
    <w:rsid w:val="00DC1C6B"/>
    <w:rsid w:val="00DC2C2E"/>
    <w:rsid w:val="00DC4AF0"/>
    <w:rsid w:val="00DC4BFC"/>
    <w:rsid w:val="00DC7886"/>
    <w:rsid w:val="00DD0CF2"/>
    <w:rsid w:val="00DE1554"/>
    <w:rsid w:val="00DE2901"/>
    <w:rsid w:val="00DE590F"/>
    <w:rsid w:val="00DE7DC1"/>
    <w:rsid w:val="00DF3F7E"/>
    <w:rsid w:val="00DF63A8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4AC"/>
    <w:rsid w:val="00E37C2F"/>
    <w:rsid w:val="00E41C28"/>
    <w:rsid w:val="00E46308"/>
    <w:rsid w:val="00E51E17"/>
    <w:rsid w:val="00E52DAB"/>
    <w:rsid w:val="00E539B0"/>
    <w:rsid w:val="00E55994"/>
    <w:rsid w:val="00E55F99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5B8"/>
    <w:rsid w:val="00E83ADD"/>
    <w:rsid w:val="00E84F38"/>
    <w:rsid w:val="00E85623"/>
    <w:rsid w:val="00E87441"/>
    <w:rsid w:val="00E8767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066"/>
    <w:rsid w:val="00EF0B96"/>
    <w:rsid w:val="00EF3486"/>
    <w:rsid w:val="00EF47AF"/>
    <w:rsid w:val="00EF53B6"/>
    <w:rsid w:val="00EF6A8F"/>
    <w:rsid w:val="00F00B73"/>
    <w:rsid w:val="00F07CBA"/>
    <w:rsid w:val="00F115CA"/>
    <w:rsid w:val="00F12368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65FD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A"/>
    <w:pPr>
      <w:spacing w:after="160" w:line="25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A"/>
    <w:pPr>
      <w:spacing w:after="160" w:line="25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yszkiewicz\AppData\Local\Temp\Temp2_szablon_4.0.zip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12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Joanna Tyszkiewicz</dc:creator>
  <cp:lastModifiedBy>Beata Darnowska</cp:lastModifiedBy>
  <cp:revision>3</cp:revision>
  <cp:lastPrinted>2019-10-29T12:16:00Z</cp:lastPrinted>
  <dcterms:created xsi:type="dcterms:W3CDTF">2019-11-13T09:50:00Z</dcterms:created>
  <dcterms:modified xsi:type="dcterms:W3CDTF">2019-11-13T09:51:00Z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