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E74A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F71F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7E362409" w14:textId="114D6D71" w:rsidR="00372350" w:rsidRDefault="001E4B09" w:rsidP="005512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A3D59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Skierniewice, dnia </w:t>
      </w:r>
      <w:r w:rsidR="005D2E7F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stycznia 2023 r.</w:t>
      </w:r>
    </w:p>
    <w:p w14:paraId="4BA78EA3" w14:textId="77777777" w:rsidR="001E4B09" w:rsidRDefault="001E4B09" w:rsidP="001F462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B94A0B" w14:textId="77777777" w:rsidR="00CB0408" w:rsidRDefault="00CB0408" w:rsidP="0037235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590D7" w14:textId="66D5F8DE" w:rsidR="00372350" w:rsidRPr="009801A1" w:rsidRDefault="00372350" w:rsidP="0037235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1A1">
        <w:rPr>
          <w:rFonts w:ascii="Times New Roman" w:hAnsi="Times New Roman"/>
          <w:b/>
          <w:bCs/>
          <w:sz w:val="24"/>
          <w:szCs w:val="24"/>
        </w:rPr>
        <w:t>LIST INTENCYJNY</w:t>
      </w:r>
    </w:p>
    <w:p w14:paraId="04500206" w14:textId="0C6A5F33" w:rsidR="00372350" w:rsidRPr="009801A1" w:rsidRDefault="00372350" w:rsidP="0037235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D2D1C9" w14:textId="2115C80A" w:rsidR="00372350" w:rsidRDefault="00372350" w:rsidP="00285E1A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01A1">
        <w:rPr>
          <w:rFonts w:ascii="Times New Roman" w:hAnsi="Times New Roman"/>
          <w:b/>
          <w:bCs/>
          <w:i/>
          <w:iCs/>
          <w:sz w:val="24"/>
          <w:szCs w:val="24"/>
        </w:rPr>
        <w:t>SZANOWNI RODZICE!!</w:t>
      </w:r>
      <w:r w:rsidR="00511CA1" w:rsidRPr="009801A1">
        <w:rPr>
          <w:rFonts w:ascii="Times New Roman" w:hAnsi="Times New Roman"/>
          <w:b/>
          <w:bCs/>
          <w:i/>
          <w:iCs/>
          <w:sz w:val="24"/>
          <w:szCs w:val="24"/>
        </w:rPr>
        <w:t>!</w:t>
      </w:r>
    </w:p>
    <w:p w14:paraId="29A1E6F0" w14:textId="77777777" w:rsidR="00D2340E" w:rsidRDefault="00D2340E" w:rsidP="00D234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2FA691" w14:textId="1055B443" w:rsidR="002C672F" w:rsidRPr="009801A1" w:rsidRDefault="00070499" w:rsidP="00F32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Zbliża się </w:t>
      </w:r>
      <w:r w:rsidR="009470E6">
        <w:rPr>
          <w:rFonts w:ascii="Times New Roman" w:hAnsi="Times New Roman"/>
          <w:sz w:val="24"/>
          <w:szCs w:val="24"/>
        </w:rPr>
        <w:t xml:space="preserve">okres ferii </w:t>
      </w:r>
      <w:r w:rsidR="00E9590D">
        <w:rPr>
          <w:rFonts w:ascii="Times New Roman" w:hAnsi="Times New Roman"/>
          <w:sz w:val="24"/>
          <w:szCs w:val="24"/>
        </w:rPr>
        <w:t>zi</w:t>
      </w:r>
      <w:r w:rsidR="00F84B9E">
        <w:rPr>
          <w:rFonts w:ascii="Times New Roman" w:hAnsi="Times New Roman"/>
          <w:sz w:val="24"/>
          <w:szCs w:val="24"/>
        </w:rPr>
        <w:t xml:space="preserve">mowych </w:t>
      </w:r>
      <w:r w:rsidR="00D2340E">
        <w:rPr>
          <w:rFonts w:ascii="Times New Roman" w:hAnsi="Times New Roman"/>
          <w:sz w:val="24"/>
          <w:szCs w:val="24"/>
        </w:rPr>
        <w:t xml:space="preserve">– czas wypoczynku </w:t>
      </w:r>
      <w:r w:rsidR="00120AF3">
        <w:rPr>
          <w:rFonts w:ascii="Times New Roman" w:hAnsi="Times New Roman"/>
          <w:sz w:val="24"/>
          <w:szCs w:val="24"/>
        </w:rPr>
        <w:t xml:space="preserve">Waszych pociech </w:t>
      </w:r>
      <w:r w:rsidR="00BD11E4">
        <w:rPr>
          <w:rFonts w:ascii="Times New Roman" w:hAnsi="Times New Roman"/>
          <w:sz w:val="24"/>
          <w:szCs w:val="24"/>
        </w:rPr>
        <w:t xml:space="preserve">związany </w:t>
      </w:r>
      <w:r w:rsidR="00806745">
        <w:rPr>
          <w:rFonts w:ascii="Times New Roman" w:hAnsi="Times New Roman"/>
          <w:sz w:val="24"/>
          <w:szCs w:val="24"/>
        </w:rPr>
        <w:br/>
      </w:r>
      <w:r w:rsidR="00BD11E4">
        <w:rPr>
          <w:rFonts w:ascii="Times New Roman" w:hAnsi="Times New Roman"/>
          <w:sz w:val="24"/>
          <w:szCs w:val="24"/>
        </w:rPr>
        <w:t>z wyjazdami poza</w:t>
      </w:r>
      <w:r w:rsidR="00806745">
        <w:rPr>
          <w:rFonts w:ascii="Times New Roman" w:hAnsi="Times New Roman"/>
          <w:sz w:val="24"/>
          <w:szCs w:val="24"/>
        </w:rPr>
        <w:t xml:space="preserve"> miejsce zamieszkania</w:t>
      </w:r>
      <w:r w:rsidR="00BA3D59">
        <w:rPr>
          <w:rFonts w:ascii="Times New Roman" w:hAnsi="Times New Roman"/>
          <w:sz w:val="24"/>
          <w:szCs w:val="24"/>
        </w:rPr>
        <w:t xml:space="preserve">, gdzie </w:t>
      </w:r>
      <w:r w:rsidR="00FF1DA4">
        <w:rPr>
          <w:rFonts w:ascii="Times New Roman" w:hAnsi="Times New Roman"/>
          <w:sz w:val="24"/>
          <w:szCs w:val="24"/>
        </w:rPr>
        <w:t>kontakty z innymi</w:t>
      </w:r>
      <w:r w:rsidR="00E8327E">
        <w:rPr>
          <w:rFonts w:ascii="Times New Roman" w:hAnsi="Times New Roman"/>
          <w:sz w:val="24"/>
          <w:szCs w:val="24"/>
        </w:rPr>
        <w:t xml:space="preserve"> dziećmi są bliskie</w:t>
      </w:r>
      <w:r w:rsidR="00F42A24">
        <w:rPr>
          <w:rFonts w:ascii="Times New Roman" w:hAnsi="Times New Roman"/>
          <w:sz w:val="24"/>
          <w:szCs w:val="24"/>
        </w:rPr>
        <w:t xml:space="preserve">, </w:t>
      </w:r>
      <w:r w:rsidR="00F42A24">
        <w:rPr>
          <w:rFonts w:ascii="Times New Roman" w:hAnsi="Times New Roman"/>
          <w:sz w:val="24"/>
          <w:szCs w:val="24"/>
        </w:rPr>
        <w:br/>
        <w:t xml:space="preserve">a </w:t>
      </w:r>
      <w:r w:rsidR="00BB6483">
        <w:rPr>
          <w:rFonts w:ascii="Times New Roman" w:hAnsi="Times New Roman"/>
          <w:sz w:val="24"/>
          <w:szCs w:val="24"/>
        </w:rPr>
        <w:t>choroby rozprzestrzeniające się</w:t>
      </w:r>
      <w:r w:rsidR="00CB4A71">
        <w:rPr>
          <w:rFonts w:ascii="Times New Roman" w:hAnsi="Times New Roman"/>
          <w:sz w:val="24"/>
          <w:szCs w:val="24"/>
        </w:rPr>
        <w:t xml:space="preserve"> </w:t>
      </w:r>
      <w:r w:rsidR="00F52A76">
        <w:rPr>
          <w:rFonts w:ascii="Times New Roman" w:hAnsi="Times New Roman"/>
          <w:sz w:val="24"/>
          <w:szCs w:val="24"/>
        </w:rPr>
        <w:t xml:space="preserve">poprzez bezpośredni kontakt głowy z głową </w:t>
      </w:r>
      <w:r w:rsidR="00A739F9">
        <w:rPr>
          <w:rFonts w:ascii="Times New Roman" w:hAnsi="Times New Roman"/>
          <w:sz w:val="24"/>
          <w:szCs w:val="24"/>
        </w:rPr>
        <w:t>przenoszą</w:t>
      </w:r>
      <w:r w:rsidR="00DE5651">
        <w:rPr>
          <w:rFonts w:ascii="Times New Roman" w:hAnsi="Times New Roman"/>
          <w:sz w:val="24"/>
          <w:szCs w:val="24"/>
        </w:rPr>
        <w:t xml:space="preserve"> się szczególnie</w:t>
      </w:r>
      <w:r w:rsidR="00F52A76">
        <w:rPr>
          <w:rFonts w:ascii="Times New Roman" w:hAnsi="Times New Roman"/>
          <w:sz w:val="24"/>
          <w:szCs w:val="24"/>
        </w:rPr>
        <w:t xml:space="preserve"> łatwo</w:t>
      </w:r>
      <w:r w:rsidR="0001647B">
        <w:rPr>
          <w:rFonts w:ascii="Times New Roman" w:hAnsi="Times New Roman"/>
          <w:sz w:val="24"/>
          <w:szCs w:val="24"/>
        </w:rPr>
        <w:t xml:space="preserve">. </w:t>
      </w:r>
      <w:r w:rsidR="00F32D98">
        <w:rPr>
          <w:rFonts w:ascii="Times New Roman" w:hAnsi="Times New Roman"/>
          <w:sz w:val="24"/>
          <w:szCs w:val="24"/>
        </w:rPr>
        <w:t xml:space="preserve">Przykładem takiej choroby jest </w:t>
      </w:r>
      <w:r w:rsidR="00F32D98" w:rsidRPr="009D31D5">
        <w:rPr>
          <w:rFonts w:ascii="Times New Roman" w:hAnsi="Times New Roman"/>
          <w:b/>
          <w:bCs/>
          <w:sz w:val="24"/>
          <w:szCs w:val="24"/>
          <w:u w:val="single"/>
        </w:rPr>
        <w:t>w</w:t>
      </w:r>
      <w:r w:rsidR="0001647B" w:rsidRPr="009D31D5">
        <w:rPr>
          <w:rFonts w:ascii="Times New Roman" w:hAnsi="Times New Roman"/>
          <w:b/>
          <w:bCs/>
          <w:sz w:val="24"/>
          <w:szCs w:val="24"/>
          <w:u w:val="single"/>
        </w:rPr>
        <w:t>szawica</w:t>
      </w:r>
      <w:r w:rsidR="009D31D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547A" w:rsidRPr="009D31D5">
        <w:rPr>
          <w:rFonts w:ascii="Times New Roman" w:hAnsi="Times New Roman"/>
          <w:b/>
          <w:bCs/>
          <w:sz w:val="24"/>
          <w:szCs w:val="24"/>
          <w:u w:val="single"/>
        </w:rPr>
        <w:t>(inaczej pedikuloza)</w:t>
      </w:r>
      <w:r w:rsidR="005D2E7F" w:rsidRPr="009D31D5">
        <w:rPr>
          <w:rFonts w:ascii="Times New Roman" w:hAnsi="Times New Roman"/>
          <w:sz w:val="24"/>
          <w:szCs w:val="24"/>
          <w:u w:val="single"/>
        </w:rPr>
        <w:t>.</w:t>
      </w:r>
      <w:r w:rsidR="005D2E7F">
        <w:rPr>
          <w:rFonts w:ascii="Times New Roman" w:hAnsi="Times New Roman"/>
          <w:sz w:val="24"/>
          <w:szCs w:val="24"/>
        </w:rPr>
        <w:t xml:space="preserve"> </w:t>
      </w:r>
      <w:r w:rsidR="00031564" w:rsidRPr="00830895">
        <w:rPr>
          <w:rFonts w:ascii="Times New Roman" w:hAnsi="Times New Roman"/>
          <w:b/>
          <w:bCs/>
          <w:sz w:val="24"/>
          <w:szCs w:val="24"/>
        </w:rPr>
        <w:t>Wszawica</w:t>
      </w:r>
      <w:r w:rsidR="00031564">
        <w:rPr>
          <w:rFonts w:ascii="Times New Roman" w:hAnsi="Times New Roman"/>
          <w:sz w:val="24"/>
          <w:szCs w:val="24"/>
        </w:rPr>
        <w:t xml:space="preserve"> </w:t>
      </w:r>
      <w:r w:rsidR="0001647B">
        <w:rPr>
          <w:rFonts w:ascii="Times New Roman" w:hAnsi="Times New Roman"/>
          <w:sz w:val="24"/>
          <w:szCs w:val="24"/>
        </w:rPr>
        <w:t>jest chorobą pasożytniczą</w:t>
      </w:r>
      <w:r w:rsidR="00916003">
        <w:rPr>
          <w:rFonts w:ascii="Times New Roman" w:hAnsi="Times New Roman"/>
          <w:sz w:val="24"/>
          <w:szCs w:val="24"/>
        </w:rPr>
        <w:t xml:space="preserve">, </w:t>
      </w:r>
      <w:r w:rsidR="00830895">
        <w:rPr>
          <w:rFonts w:ascii="Times New Roman" w:hAnsi="Times New Roman"/>
          <w:sz w:val="24"/>
          <w:szCs w:val="24"/>
        </w:rPr>
        <w:t>wywołaną przez wesz głowową</w:t>
      </w:r>
      <w:r w:rsidR="00F74354">
        <w:rPr>
          <w:rFonts w:ascii="Times New Roman" w:hAnsi="Times New Roman"/>
          <w:sz w:val="24"/>
          <w:szCs w:val="24"/>
        </w:rPr>
        <w:t xml:space="preserve">, </w:t>
      </w:r>
      <w:r w:rsidR="00830895">
        <w:rPr>
          <w:rFonts w:ascii="Times New Roman" w:hAnsi="Times New Roman"/>
          <w:sz w:val="24"/>
          <w:szCs w:val="24"/>
        </w:rPr>
        <w:t>mogącą powodować</w:t>
      </w:r>
      <w:r w:rsidR="00916003">
        <w:rPr>
          <w:rFonts w:ascii="Times New Roman" w:hAnsi="Times New Roman"/>
          <w:sz w:val="24"/>
          <w:szCs w:val="24"/>
        </w:rPr>
        <w:t xml:space="preserve"> </w:t>
      </w:r>
      <w:r w:rsidR="00F74354">
        <w:rPr>
          <w:rFonts w:ascii="Times New Roman" w:hAnsi="Times New Roman"/>
          <w:sz w:val="24"/>
          <w:szCs w:val="24"/>
        </w:rPr>
        <w:t xml:space="preserve">m.in. </w:t>
      </w:r>
      <w:r w:rsidR="00916003">
        <w:rPr>
          <w:rFonts w:ascii="Times New Roman" w:hAnsi="Times New Roman"/>
          <w:sz w:val="24"/>
          <w:szCs w:val="24"/>
        </w:rPr>
        <w:t>zmiany skórne</w:t>
      </w:r>
      <w:r w:rsidR="002E747B">
        <w:rPr>
          <w:rFonts w:ascii="Times New Roman" w:hAnsi="Times New Roman"/>
          <w:sz w:val="24"/>
          <w:szCs w:val="24"/>
        </w:rPr>
        <w:t xml:space="preserve"> i stanowiącą istotny problem higieniczny.</w:t>
      </w:r>
    </w:p>
    <w:p w14:paraId="55852A4F" w14:textId="29AC367F" w:rsidR="00372350" w:rsidRDefault="00372350" w:rsidP="0055123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B3691F" w14:textId="29C8B641" w:rsidR="001D0D0C" w:rsidRPr="000238BE" w:rsidRDefault="001D0D0C" w:rsidP="000238B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38BE">
        <w:rPr>
          <w:rFonts w:ascii="Times New Roman" w:hAnsi="Times New Roman"/>
          <w:b/>
          <w:bCs/>
          <w:i/>
          <w:iCs/>
          <w:sz w:val="24"/>
          <w:szCs w:val="24"/>
        </w:rPr>
        <w:t xml:space="preserve">Wszawica może przydarzyć się każdemu i </w:t>
      </w:r>
      <w:r w:rsidRPr="000238B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NIE JEST</w:t>
      </w:r>
      <w:r w:rsidRPr="000238BE">
        <w:rPr>
          <w:rFonts w:ascii="Times New Roman" w:hAnsi="Times New Roman"/>
          <w:b/>
          <w:bCs/>
          <w:i/>
          <w:iCs/>
          <w:sz w:val="24"/>
          <w:szCs w:val="24"/>
        </w:rPr>
        <w:t xml:space="preserve"> oznaką braku higieny</w:t>
      </w:r>
      <w:r w:rsidR="000E2FC9" w:rsidRPr="000238BE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14:paraId="6C8F3E59" w14:textId="11080F9B" w:rsidR="00372350" w:rsidRPr="00466510" w:rsidRDefault="000E2FC9" w:rsidP="0046651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38BE">
        <w:rPr>
          <w:rFonts w:ascii="Times New Roman" w:hAnsi="Times New Roman"/>
          <w:b/>
          <w:bCs/>
          <w:i/>
          <w:iCs/>
          <w:sz w:val="24"/>
          <w:szCs w:val="24"/>
        </w:rPr>
        <w:t xml:space="preserve">dlatego tak </w:t>
      </w:r>
      <w:r w:rsidR="000238BE" w:rsidRPr="000238BE">
        <w:rPr>
          <w:rFonts w:ascii="Times New Roman" w:hAnsi="Times New Roman"/>
          <w:b/>
          <w:bCs/>
          <w:i/>
          <w:iCs/>
          <w:sz w:val="24"/>
          <w:szCs w:val="24"/>
        </w:rPr>
        <w:t xml:space="preserve">ważna jest </w:t>
      </w:r>
      <w:r w:rsidR="000238BE" w:rsidRPr="000238B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profilaktyka, czyli zapobieganie</w:t>
      </w:r>
      <w:r w:rsidR="000238BE" w:rsidRPr="000238B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1B1ECC3E" w14:textId="77777777" w:rsidR="00372350" w:rsidRDefault="00372350" w:rsidP="0055123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B80BEB" w14:textId="45833E54" w:rsidR="00314D80" w:rsidRDefault="00110080" w:rsidP="00314D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Państwowy Powiatowy Inspektor Sanitarny w Skierniewicach</w:t>
      </w:r>
      <w:r w:rsidR="00DC730B" w:rsidRPr="00375AE5">
        <w:rPr>
          <w:rFonts w:ascii="Times New Roman" w:hAnsi="Times New Roman"/>
          <w:sz w:val="24"/>
          <w:szCs w:val="24"/>
        </w:rPr>
        <w:t xml:space="preserve"> </w:t>
      </w:r>
      <w:r w:rsidR="00375AE5">
        <w:rPr>
          <w:rFonts w:ascii="Times New Roman" w:hAnsi="Times New Roman"/>
          <w:sz w:val="24"/>
          <w:szCs w:val="24"/>
        </w:rPr>
        <w:t>w trosce o zdrowie dzieci i młodzieży</w:t>
      </w:r>
      <w:r w:rsidR="008B5F86">
        <w:rPr>
          <w:rFonts w:ascii="Times New Roman" w:hAnsi="Times New Roman"/>
          <w:sz w:val="24"/>
          <w:szCs w:val="24"/>
        </w:rPr>
        <w:t xml:space="preserve"> </w:t>
      </w:r>
      <w:r w:rsidR="00D97F0F">
        <w:rPr>
          <w:rFonts w:ascii="Times New Roman" w:hAnsi="Times New Roman"/>
          <w:sz w:val="24"/>
          <w:szCs w:val="24"/>
        </w:rPr>
        <w:t xml:space="preserve">przekazuje na Państwa ręce </w:t>
      </w:r>
      <w:r w:rsidR="005A0312">
        <w:rPr>
          <w:rFonts w:ascii="Times New Roman" w:hAnsi="Times New Roman"/>
          <w:sz w:val="24"/>
          <w:szCs w:val="24"/>
        </w:rPr>
        <w:t xml:space="preserve">materiały edukacyjno-informacyjne dotyczące </w:t>
      </w:r>
      <w:r w:rsidR="00792004">
        <w:rPr>
          <w:rFonts w:ascii="Times New Roman" w:hAnsi="Times New Roman"/>
          <w:sz w:val="24"/>
          <w:szCs w:val="24"/>
        </w:rPr>
        <w:t xml:space="preserve">wszawicy </w:t>
      </w:r>
      <w:r w:rsidR="00767AF4">
        <w:rPr>
          <w:rFonts w:ascii="Times New Roman" w:hAnsi="Times New Roman"/>
          <w:sz w:val="24"/>
          <w:szCs w:val="24"/>
        </w:rPr>
        <w:t>jednocześnie zachęcając</w:t>
      </w:r>
      <w:r w:rsidR="008B5F86">
        <w:rPr>
          <w:rFonts w:ascii="Times New Roman" w:hAnsi="Times New Roman"/>
          <w:sz w:val="24"/>
          <w:szCs w:val="24"/>
        </w:rPr>
        <w:t xml:space="preserve"> do </w:t>
      </w:r>
      <w:r w:rsidR="00792004">
        <w:rPr>
          <w:rFonts w:ascii="Times New Roman" w:hAnsi="Times New Roman"/>
          <w:sz w:val="24"/>
          <w:szCs w:val="24"/>
        </w:rPr>
        <w:t xml:space="preserve">podjęcia </w:t>
      </w:r>
      <w:r w:rsidR="00F130BE">
        <w:rPr>
          <w:rFonts w:ascii="Times New Roman" w:hAnsi="Times New Roman"/>
          <w:sz w:val="24"/>
          <w:szCs w:val="24"/>
        </w:rPr>
        <w:t xml:space="preserve">przez Państwa </w:t>
      </w:r>
      <w:r w:rsidR="00792004">
        <w:rPr>
          <w:rFonts w:ascii="Times New Roman" w:hAnsi="Times New Roman"/>
          <w:sz w:val="24"/>
          <w:szCs w:val="24"/>
        </w:rPr>
        <w:t>działań</w:t>
      </w:r>
      <w:r w:rsidR="007A5A2F">
        <w:rPr>
          <w:rFonts w:ascii="Times New Roman" w:hAnsi="Times New Roman"/>
          <w:sz w:val="24"/>
          <w:szCs w:val="24"/>
        </w:rPr>
        <w:t xml:space="preserve">, które będą miały wpływ </w:t>
      </w:r>
      <w:r w:rsidR="00A70E09">
        <w:rPr>
          <w:rFonts w:ascii="Times New Roman" w:hAnsi="Times New Roman"/>
          <w:sz w:val="24"/>
          <w:szCs w:val="24"/>
        </w:rPr>
        <w:t xml:space="preserve">na </w:t>
      </w:r>
      <w:r w:rsidR="007E13FC">
        <w:rPr>
          <w:rFonts w:ascii="Times New Roman" w:hAnsi="Times New Roman"/>
          <w:sz w:val="24"/>
          <w:szCs w:val="24"/>
        </w:rPr>
        <w:t xml:space="preserve">skuteczne </w:t>
      </w:r>
      <w:r w:rsidR="00416A3B">
        <w:rPr>
          <w:rFonts w:ascii="Times New Roman" w:hAnsi="Times New Roman"/>
          <w:sz w:val="24"/>
          <w:szCs w:val="24"/>
        </w:rPr>
        <w:t>za</w:t>
      </w:r>
      <w:r w:rsidR="00414C8E">
        <w:rPr>
          <w:rFonts w:ascii="Times New Roman" w:hAnsi="Times New Roman"/>
          <w:sz w:val="24"/>
          <w:szCs w:val="24"/>
        </w:rPr>
        <w:t>p</w:t>
      </w:r>
      <w:r w:rsidR="00416A3B">
        <w:rPr>
          <w:rFonts w:ascii="Times New Roman" w:hAnsi="Times New Roman"/>
          <w:sz w:val="24"/>
          <w:szCs w:val="24"/>
        </w:rPr>
        <w:t>obieganie/</w:t>
      </w:r>
      <w:r w:rsidR="00767AF4">
        <w:rPr>
          <w:rFonts w:ascii="Times New Roman" w:hAnsi="Times New Roman"/>
          <w:sz w:val="24"/>
          <w:szCs w:val="24"/>
        </w:rPr>
        <w:t xml:space="preserve">ograniczenie </w:t>
      </w:r>
      <w:r w:rsidR="00001F3D">
        <w:rPr>
          <w:rFonts w:ascii="Times New Roman" w:hAnsi="Times New Roman"/>
          <w:sz w:val="24"/>
          <w:szCs w:val="24"/>
        </w:rPr>
        <w:t>tej choroby</w:t>
      </w:r>
      <w:r w:rsidR="00AC0158">
        <w:rPr>
          <w:rFonts w:ascii="Times New Roman" w:hAnsi="Times New Roman"/>
          <w:sz w:val="24"/>
          <w:szCs w:val="24"/>
        </w:rPr>
        <w:t xml:space="preserve">. Jest to szczególnie ważne </w:t>
      </w:r>
      <w:r w:rsidR="00E74BDA">
        <w:rPr>
          <w:rFonts w:ascii="Times New Roman" w:hAnsi="Times New Roman"/>
          <w:sz w:val="24"/>
          <w:szCs w:val="24"/>
        </w:rPr>
        <w:br/>
      </w:r>
      <w:r w:rsidR="00AC0158">
        <w:rPr>
          <w:rFonts w:ascii="Times New Roman" w:hAnsi="Times New Roman"/>
          <w:sz w:val="24"/>
          <w:szCs w:val="24"/>
        </w:rPr>
        <w:t xml:space="preserve">z uwagi na to, że </w:t>
      </w:r>
      <w:r w:rsidR="006E3C7C">
        <w:rPr>
          <w:rFonts w:ascii="Times New Roman" w:hAnsi="Times New Roman"/>
          <w:sz w:val="24"/>
          <w:szCs w:val="24"/>
        </w:rPr>
        <w:t>w ostatnim czasie</w:t>
      </w:r>
      <w:r w:rsidR="00797637">
        <w:rPr>
          <w:rFonts w:ascii="Times New Roman" w:hAnsi="Times New Roman"/>
          <w:sz w:val="24"/>
          <w:szCs w:val="24"/>
        </w:rPr>
        <w:t xml:space="preserve"> </w:t>
      </w:r>
      <w:r w:rsidR="009451B3">
        <w:rPr>
          <w:rFonts w:ascii="Times New Roman" w:hAnsi="Times New Roman"/>
          <w:sz w:val="24"/>
          <w:szCs w:val="24"/>
        </w:rPr>
        <w:t xml:space="preserve">do Powiatowej Stacji Sanitarno- Epidemiologicznej </w:t>
      </w:r>
      <w:r w:rsidR="00D3091A">
        <w:rPr>
          <w:rFonts w:ascii="Times New Roman" w:hAnsi="Times New Roman"/>
          <w:sz w:val="24"/>
          <w:szCs w:val="24"/>
        </w:rPr>
        <w:br/>
      </w:r>
      <w:r w:rsidR="009451B3">
        <w:rPr>
          <w:rFonts w:ascii="Times New Roman" w:hAnsi="Times New Roman"/>
          <w:sz w:val="24"/>
          <w:szCs w:val="24"/>
        </w:rPr>
        <w:t xml:space="preserve">w Skierniewicach napływają </w:t>
      </w:r>
      <w:r w:rsidR="00797637">
        <w:rPr>
          <w:rFonts w:ascii="Times New Roman" w:hAnsi="Times New Roman"/>
          <w:sz w:val="24"/>
          <w:szCs w:val="24"/>
        </w:rPr>
        <w:t xml:space="preserve">liczne sygnały </w:t>
      </w:r>
      <w:r w:rsidR="009451B3">
        <w:rPr>
          <w:rFonts w:ascii="Times New Roman" w:hAnsi="Times New Roman"/>
          <w:sz w:val="24"/>
          <w:szCs w:val="24"/>
        </w:rPr>
        <w:t xml:space="preserve">o </w:t>
      </w:r>
      <w:r w:rsidR="0043626E">
        <w:rPr>
          <w:rFonts w:ascii="Times New Roman" w:hAnsi="Times New Roman"/>
          <w:sz w:val="24"/>
          <w:szCs w:val="24"/>
        </w:rPr>
        <w:t xml:space="preserve">przypadkach wystąpienia </w:t>
      </w:r>
      <w:r w:rsidR="00EE71B4">
        <w:rPr>
          <w:rFonts w:ascii="Times New Roman" w:hAnsi="Times New Roman"/>
          <w:sz w:val="24"/>
          <w:szCs w:val="24"/>
        </w:rPr>
        <w:t xml:space="preserve">wszawicy </w:t>
      </w:r>
      <w:r w:rsidR="00DC466B">
        <w:rPr>
          <w:rFonts w:ascii="Times New Roman" w:hAnsi="Times New Roman"/>
          <w:sz w:val="24"/>
          <w:szCs w:val="24"/>
        </w:rPr>
        <w:t xml:space="preserve">u dzieci </w:t>
      </w:r>
      <w:r w:rsidR="00D3091A">
        <w:rPr>
          <w:rFonts w:ascii="Times New Roman" w:hAnsi="Times New Roman"/>
          <w:sz w:val="24"/>
          <w:szCs w:val="24"/>
        </w:rPr>
        <w:br/>
      </w:r>
      <w:r w:rsidR="00DC466B">
        <w:rPr>
          <w:rFonts w:ascii="Times New Roman" w:hAnsi="Times New Roman"/>
          <w:sz w:val="24"/>
          <w:szCs w:val="24"/>
        </w:rPr>
        <w:t xml:space="preserve">i młodzieży </w:t>
      </w:r>
      <w:r w:rsidR="00EE71B4">
        <w:rPr>
          <w:rFonts w:ascii="Times New Roman" w:hAnsi="Times New Roman"/>
          <w:sz w:val="24"/>
          <w:szCs w:val="24"/>
        </w:rPr>
        <w:t xml:space="preserve">na terenie </w:t>
      </w:r>
      <w:r w:rsidR="005F6371">
        <w:rPr>
          <w:rFonts w:ascii="Times New Roman" w:hAnsi="Times New Roman"/>
          <w:sz w:val="24"/>
          <w:szCs w:val="24"/>
        </w:rPr>
        <w:t>placówek oświatowych.</w:t>
      </w:r>
      <w:r w:rsidR="00314D80">
        <w:rPr>
          <w:rFonts w:ascii="Times New Roman" w:hAnsi="Times New Roman"/>
          <w:sz w:val="24"/>
          <w:szCs w:val="24"/>
        </w:rPr>
        <w:t xml:space="preserve"> </w:t>
      </w:r>
    </w:p>
    <w:p w14:paraId="5736A24A" w14:textId="1E0A1223" w:rsidR="000F7356" w:rsidRDefault="00314D80" w:rsidP="00B414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Skuteczność podejmowanych działań będzie większa, jeśli rodzie i opiekunowie będą na bieżąco współpracować z placówkami oświatowymi, do których uczęszczają ich dzieci </w:t>
      </w:r>
      <w:r w:rsidR="00B4143B">
        <w:rPr>
          <w:rFonts w:ascii="Times New Roman" w:hAnsi="Times New Roman"/>
          <w:sz w:val="24"/>
          <w:szCs w:val="24"/>
        </w:rPr>
        <w:br/>
      </w:r>
      <w:r w:rsidR="00805FC8">
        <w:rPr>
          <w:rFonts w:ascii="Times New Roman" w:hAnsi="Times New Roman"/>
          <w:sz w:val="24"/>
          <w:szCs w:val="24"/>
        </w:rPr>
        <w:t xml:space="preserve">i </w:t>
      </w:r>
      <w:r w:rsidR="006056F2">
        <w:rPr>
          <w:rFonts w:ascii="Times New Roman" w:hAnsi="Times New Roman"/>
          <w:sz w:val="24"/>
          <w:szCs w:val="24"/>
        </w:rPr>
        <w:t>zastosują się</w:t>
      </w:r>
      <w:r>
        <w:rPr>
          <w:rFonts w:ascii="Times New Roman" w:hAnsi="Times New Roman"/>
          <w:sz w:val="24"/>
          <w:szCs w:val="24"/>
        </w:rPr>
        <w:t xml:space="preserve"> do zaleceń profilaktycznych, do czego Państwa serdecznie zachęcam.</w:t>
      </w:r>
    </w:p>
    <w:p w14:paraId="2F168014" w14:textId="0D3C404F" w:rsidR="000F7356" w:rsidRDefault="000F7356" w:rsidP="001100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7BBD49" w14:textId="77777777" w:rsidR="000F7356" w:rsidRDefault="000F7356" w:rsidP="0011008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A0FC12" w14:textId="77777777" w:rsidR="00372350" w:rsidRDefault="00372350" w:rsidP="0055123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F8D152" w14:textId="77777777" w:rsidR="001F4628" w:rsidRDefault="001F4628" w:rsidP="00263CDF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47CAE790" w14:textId="3F6C6F5B" w:rsidR="00812195" w:rsidRPr="001F4628" w:rsidRDefault="00B4143B" w:rsidP="00263CDF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1F4628">
        <w:rPr>
          <w:rFonts w:ascii="Times New Roman" w:hAnsi="Times New Roman"/>
          <w:sz w:val="20"/>
          <w:szCs w:val="20"/>
          <w:u w:val="single"/>
        </w:rPr>
        <w:t>Załącznik</w:t>
      </w:r>
      <w:r w:rsidR="001F4628">
        <w:rPr>
          <w:rFonts w:ascii="Times New Roman" w:hAnsi="Times New Roman"/>
          <w:sz w:val="20"/>
          <w:szCs w:val="20"/>
          <w:u w:val="single"/>
        </w:rPr>
        <w:t>:</w:t>
      </w:r>
    </w:p>
    <w:p w14:paraId="3FBE5946" w14:textId="37C0A5E9" w:rsidR="00E6423D" w:rsidRPr="001F4628" w:rsidRDefault="00E6423D" w:rsidP="00E6423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1F4628">
        <w:rPr>
          <w:rFonts w:ascii="Times New Roman" w:hAnsi="Times New Roman"/>
          <w:sz w:val="20"/>
          <w:szCs w:val="20"/>
        </w:rPr>
        <w:t xml:space="preserve">Informacja dla rodziców </w:t>
      </w:r>
      <w:r w:rsidR="004E111F" w:rsidRPr="001F4628">
        <w:rPr>
          <w:rFonts w:ascii="Times New Roman" w:hAnsi="Times New Roman"/>
          <w:sz w:val="20"/>
          <w:szCs w:val="20"/>
        </w:rPr>
        <w:t xml:space="preserve">dotycząca </w:t>
      </w:r>
      <w:r w:rsidR="00C96229" w:rsidRPr="001F4628">
        <w:rPr>
          <w:rFonts w:ascii="Times New Roman" w:hAnsi="Times New Roman"/>
          <w:sz w:val="20"/>
          <w:szCs w:val="20"/>
        </w:rPr>
        <w:t>profilaktyki i zwalczania wszawicy.</w:t>
      </w:r>
    </w:p>
    <w:sectPr w:rsidR="00E6423D" w:rsidRPr="001F4628" w:rsidSect="00551232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1278" w14:textId="77777777" w:rsidR="006910BB" w:rsidRDefault="006910BB" w:rsidP="00851960">
      <w:pPr>
        <w:spacing w:after="0" w:line="240" w:lineRule="auto"/>
      </w:pPr>
      <w:r>
        <w:separator/>
      </w:r>
    </w:p>
  </w:endnote>
  <w:endnote w:type="continuationSeparator" w:id="0">
    <w:p w14:paraId="6FCB238A" w14:textId="77777777" w:rsidR="006910BB" w:rsidRDefault="006910BB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7"/>
      <w:gridCol w:w="4560"/>
    </w:tblGrid>
    <w:tr w:rsidR="006A2F31" w14:paraId="47CAE79D" w14:textId="77777777" w:rsidTr="00535ED4">
      <w:trPr>
        <w:cantSplit/>
        <w:trHeight w:hRule="exact" w:val="1077"/>
      </w:trPr>
      <w:tc>
        <w:tcPr>
          <w:tcW w:w="4159" w:type="dxa"/>
        </w:tcPr>
        <w:p w14:paraId="47CAE79B" w14:textId="77777777" w:rsidR="006A2F31" w:rsidRDefault="006A2F31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47CAE7A4" wp14:editId="47CAE7A5">
                <wp:extent cx="3135600" cy="687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56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</w:tcPr>
        <w:p w14:paraId="47CAE79C" w14:textId="77777777" w:rsidR="006A2F31" w:rsidRDefault="006A2F31" w:rsidP="006A2F31">
          <w:pPr>
            <w:pStyle w:val="Stopka"/>
            <w:jc w:val="right"/>
          </w:pPr>
        </w:p>
      </w:tc>
    </w:tr>
  </w:tbl>
  <w:p w14:paraId="47CAE79E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B7C6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B151" w14:textId="77777777" w:rsidR="006910BB" w:rsidRDefault="006910BB" w:rsidP="00851960">
      <w:pPr>
        <w:spacing w:after="0" w:line="240" w:lineRule="auto"/>
      </w:pPr>
      <w:r>
        <w:separator/>
      </w:r>
    </w:p>
  </w:footnote>
  <w:footnote w:type="continuationSeparator" w:id="0">
    <w:p w14:paraId="7F3960B2" w14:textId="77777777" w:rsidR="006910BB" w:rsidRDefault="006910BB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795" w14:textId="77777777" w:rsidR="00851960" w:rsidRDefault="00000000">
    <w:pPr>
      <w:pStyle w:val="Nagwek"/>
    </w:pPr>
    <w:r>
      <w:rPr>
        <w:noProof/>
        <w:lang w:eastAsia="pl-PL"/>
      </w:rPr>
      <w:pict w14:anchorId="47CAE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1031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796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47CAE799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7CAE797" w14:textId="77777777" w:rsidR="00942155" w:rsidRDefault="0094215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CAE7A2" wp14:editId="47CAE7A3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47CAE798" w14:textId="406D94E5" w:rsidR="00942155" w:rsidRPr="00535ED4" w:rsidRDefault="006E23AF" w:rsidP="00E55B93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="003A54FA" w:rsidRPr="003A54FA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www.gov.pl/web/psse-skierniewice</w:t>
            </w:r>
          </w:hyperlink>
          <w:r w:rsidR="00535ED4" w:rsidRPr="003A54FA">
            <w:rPr>
              <w:rStyle w:val="Hipercze"/>
              <w:rFonts w:ascii="Times New Roman" w:hAnsi="Times New Roman"/>
              <w:b/>
              <w:bCs/>
              <w:sz w:val="20"/>
              <w:szCs w:val="20"/>
              <w:u w:val="none"/>
              <w:lang w:eastAsia="pl-PL"/>
            </w:rPr>
            <w:tab/>
          </w:r>
          <w:r w:rsidR="00E55B93" w:rsidRPr="003A54FA">
            <w:rPr>
              <w:rStyle w:val="Hipercze"/>
              <w:rFonts w:ascii="Times New Roman" w:hAnsi="Times New Roman"/>
              <w:b/>
              <w:bCs/>
              <w:sz w:val="20"/>
              <w:szCs w:val="20"/>
              <w:u w:val="none"/>
              <w:lang w:eastAsia="pl-PL"/>
            </w:rPr>
            <w:t xml:space="preserve">   </w:t>
          </w:r>
          <w:hyperlink r:id="rId3" w:history="1">
            <w:r w:rsidR="003A54FA" w:rsidRPr="003A54FA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psse.skierniewice@sanepid.gov.pl</w:t>
            </w:r>
          </w:hyperlink>
        </w:p>
      </w:tc>
    </w:tr>
  </w:tbl>
  <w:p w14:paraId="47CAE79A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865A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B98"/>
    <w:multiLevelType w:val="hybridMultilevel"/>
    <w:tmpl w:val="759A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631"/>
    <w:multiLevelType w:val="hybridMultilevel"/>
    <w:tmpl w:val="DDB86C84"/>
    <w:lvl w:ilvl="0" w:tplc="8CC03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76CE"/>
    <w:multiLevelType w:val="hybridMultilevel"/>
    <w:tmpl w:val="A3D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3D79DD"/>
    <w:multiLevelType w:val="hybridMultilevel"/>
    <w:tmpl w:val="BE7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33765"/>
    <w:multiLevelType w:val="hybridMultilevel"/>
    <w:tmpl w:val="AA64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95408">
    <w:abstractNumId w:val="5"/>
  </w:num>
  <w:num w:numId="2" w16cid:durableId="1438669801">
    <w:abstractNumId w:val="3"/>
  </w:num>
  <w:num w:numId="3" w16cid:durableId="744033423">
    <w:abstractNumId w:val="0"/>
  </w:num>
  <w:num w:numId="4" w16cid:durableId="2009751510">
    <w:abstractNumId w:val="2"/>
  </w:num>
  <w:num w:numId="5" w16cid:durableId="1060443037">
    <w:abstractNumId w:val="1"/>
  </w:num>
  <w:num w:numId="6" w16cid:durableId="675808144">
    <w:abstractNumId w:val="6"/>
  </w:num>
  <w:num w:numId="7" w16cid:durableId="1118522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DA2"/>
    <w:rsid w:val="00001F3D"/>
    <w:rsid w:val="00014C03"/>
    <w:rsid w:val="0001647B"/>
    <w:rsid w:val="000238BE"/>
    <w:rsid w:val="00027E22"/>
    <w:rsid w:val="00030C28"/>
    <w:rsid w:val="00031564"/>
    <w:rsid w:val="0003423D"/>
    <w:rsid w:val="00070499"/>
    <w:rsid w:val="00076D4E"/>
    <w:rsid w:val="0008311C"/>
    <w:rsid w:val="00094DE7"/>
    <w:rsid w:val="00096719"/>
    <w:rsid w:val="000A54FE"/>
    <w:rsid w:val="000B0A33"/>
    <w:rsid w:val="000D0316"/>
    <w:rsid w:val="000E2FC9"/>
    <w:rsid w:val="000E690E"/>
    <w:rsid w:val="000F53D0"/>
    <w:rsid w:val="000F7356"/>
    <w:rsid w:val="00104DA2"/>
    <w:rsid w:val="00110080"/>
    <w:rsid w:val="001155EC"/>
    <w:rsid w:val="00120AF3"/>
    <w:rsid w:val="00122533"/>
    <w:rsid w:val="0013595E"/>
    <w:rsid w:val="0014493A"/>
    <w:rsid w:val="00154523"/>
    <w:rsid w:val="00163585"/>
    <w:rsid w:val="00182C45"/>
    <w:rsid w:val="00187061"/>
    <w:rsid w:val="00193F2E"/>
    <w:rsid w:val="001A2A19"/>
    <w:rsid w:val="001C3228"/>
    <w:rsid w:val="001D0530"/>
    <w:rsid w:val="001D0D0C"/>
    <w:rsid w:val="001E012F"/>
    <w:rsid w:val="001E4640"/>
    <w:rsid w:val="001E4B09"/>
    <w:rsid w:val="001F1770"/>
    <w:rsid w:val="001F4628"/>
    <w:rsid w:val="00201AB1"/>
    <w:rsid w:val="00212CFD"/>
    <w:rsid w:val="002256CB"/>
    <w:rsid w:val="00226A15"/>
    <w:rsid w:val="00233C4B"/>
    <w:rsid w:val="00236C7B"/>
    <w:rsid w:val="0024215A"/>
    <w:rsid w:val="002512CF"/>
    <w:rsid w:val="00255572"/>
    <w:rsid w:val="00261A0B"/>
    <w:rsid w:val="00263CDF"/>
    <w:rsid w:val="00271D81"/>
    <w:rsid w:val="002720CE"/>
    <w:rsid w:val="00276A56"/>
    <w:rsid w:val="00283F63"/>
    <w:rsid w:val="00285E1A"/>
    <w:rsid w:val="002A0DA9"/>
    <w:rsid w:val="002A362F"/>
    <w:rsid w:val="002B120D"/>
    <w:rsid w:val="002B3A90"/>
    <w:rsid w:val="002C471A"/>
    <w:rsid w:val="002C672F"/>
    <w:rsid w:val="002C7A96"/>
    <w:rsid w:val="002E11CB"/>
    <w:rsid w:val="002E42B5"/>
    <w:rsid w:val="002E747B"/>
    <w:rsid w:val="00303A23"/>
    <w:rsid w:val="00310A8D"/>
    <w:rsid w:val="00314D80"/>
    <w:rsid w:val="00316D55"/>
    <w:rsid w:val="0032130E"/>
    <w:rsid w:val="00334D04"/>
    <w:rsid w:val="00343ADD"/>
    <w:rsid w:val="003471EE"/>
    <w:rsid w:val="0036246C"/>
    <w:rsid w:val="00366E7D"/>
    <w:rsid w:val="00371B7A"/>
    <w:rsid w:val="00372350"/>
    <w:rsid w:val="00375AE5"/>
    <w:rsid w:val="003801A5"/>
    <w:rsid w:val="00383EC0"/>
    <w:rsid w:val="0038680B"/>
    <w:rsid w:val="00387842"/>
    <w:rsid w:val="00390209"/>
    <w:rsid w:val="0039481A"/>
    <w:rsid w:val="003A11FD"/>
    <w:rsid w:val="003A2E33"/>
    <w:rsid w:val="003A4244"/>
    <w:rsid w:val="003A54FA"/>
    <w:rsid w:val="003B0F0B"/>
    <w:rsid w:val="003B1951"/>
    <w:rsid w:val="003B73E2"/>
    <w:rsid w:val="003D0CF6"/>
    <w:rsid w:val="003E2C6E"/>
    <w:rsid w:val="003E56D0"/>
    <w:rsid w:val="003F6FC9"/>
    <w:rsid w:val="00402ACA"/>
    <w:rsid w:val="00414C8E"/>
    <w:rsid w:val="00416A3B"/>
    <w:rsid w:val="004171F3"/>
    <w:rsid w:val="0042142C"/>
    <w:rsid w:val="00427653"/>
    <w:rsid w:val="00435D45"/>
    <w:rsid w:val="0043626E"/>
    <w:rsid w:val="004401C2"/>
    <w:rsid w:val="00466510"/>
    <w:rsid w:val="004665AB"/>
    <w:rsid w:val="00475CD3"/>
    <w:rsid w:val="00497AA6"/>
    <w:rsid w:val="004B00B3"/>
    <w:rsid w:val="004B246F"/>
    <w:rsid w:val="004C1FEC"/>
    <w:rsid w:val="004C70CF"/>
    <w:rsid w:val="004D79BD"/>
    <w:rsid w:val="004E111F"/>
    <w:rsid w:val="004E69DE"/>
    <w:rsid w:val="004F531C"/>
    <w:rsid w:val="00505BA7"/>
    <w:rsid w:val="00511CA1"/>
    <w:rsid w:val="00535ED4"/>
    <w:rsid w:val="00551232"/>
    <w:rsid w:val="0055547A"/>
    <w:rsid w:val="00556E70"/>
    <w:rsid w:val="00571A93"/>
    <w:rsid w:val="005829E4"/>
    <w:rsid w:val="005921D4"/>
    <w:rsid w:val="00597F5C"/>
    <w:rsid w:val="005A0312"/>
    <w:rsid w:val="005B1578"/>
    <w:rsid w:val="005B1D37"/>
    <w:rsid w:val="005C1AF0"/>
    <w:rsid w:val="005C4C8B"/>
    <w:rsid w:val="005D2E7F"/>
    <w:rsid w:val="005D5383"/>
    <w:rsid w:val="005D556B"/>
    <w:rsid w:val="005E1FC3"/>
    <w:rsid w:val="005F35DB"/>
    <w:rsid w:val="005F6371"/>
    <w:rsid w:val="006056F2"/>
    <w:rsid w:val="006107C3"/>
    <w:rsid w:val="00611743"/>
    <w:rsid w:val="00626980"/>
    <w:rsid w:val="006326A1"/>
    <w:rsid w:val="00632DDA"/>
    <w:rsid w:val="00646C0F"/>
    <w:rsid w:val="006549EA"/>
    <w:rsid w:val="00655CCB"/>
    <w:rsid w:val="00657E9C"/>
    <w:rsid w:val="00685037"/>
    <w:rsid w:val="00690F77"/>
    <w:rsid w:val="006910BB"/>
    <w:rsid w:val="00694E9B"/>
    <w:rsid w:val="006A0632"/>
    <w:rsid w:val="006A2F31"/>
    <w:rsid w:val="006A5FF7"/>
    <w:rsid w:val="006B381E"/>
    <w:rsid w:val="006B7283"/>
    <w:rsid w:val="006D0F80"/>
    <w:rsid w:val="006D2ED1"/>
    <w:rsid w:val="006D6162"/>
    <w:rsid w:val="006E037A"/>
    <w:rsid w:val="006E23AF"/>
    <w:rsid w:val="006E3C7C"/>
    <w:rsid w:val="006E4316"/>
    <w:rsid w:val="006E74CF"/>
    <w:rsid w:val="006F4329"/>
    <w:rsid w:val="00700D39"/>
    <w:rsid w:val="00717C48"/>
    <w:rsid w:val="007216F4"/>
    <w:rsid w:val="00724F2C"/>
    <w:rsid w:val="00727D4C"/>
    <w:rsid w:val="00767AF4"/>
    <w:rsid w:val="00773854"/>
    <w:rsid w:val="00792004"/>
    <w:rsid w:val="00792FBD"/>
    <w:rsid w:val="007932CA"/>
    <w:rsid w:val="007938E8"/>
    <w:rsid w:val="00795C68"/>
    <w:rsid w:val="00797637"/>
    <w:rsid w:val="007A5A2F"/>
    <w:rsid w:val="007C1345"/>
    <w:rsid w:val="007C2DAC"/>
    <w:rsid w:val="007C536A"/>
    <w:rsid w:val="007D1ECB"/>
    <w:rsid w:val="007E13FC"/>
    <w:rsid w:val="007E3071"/>
    <w:rsid w:val="007F615C"/>
    <w:rsid w:val="007F6E45"/>
    <w:rsid w:val="007F71F5"/>
    <w:rsid w:val="00804C07"/>
    <w:rsid w:val="00805FC8"/>
    <w:rsid w:val="00806745"/>
    <w:rsid w:val="008068E7"/>
    <w:rsid w:val="00812195"/>
    <w:rsid w:val="00816EA7"/>
    <w:rsid w:val="008238FF"/>
    <w:rsid w:val="00827852"/>
    <w:rsid w:val="00827DAD"/>
    <w:rsid w:val="00830895"/>
    <w:rsid w:val="00830D33"/>
    <w:rsid w:val="00831799"/>
    <w:rsid w:val="00840260"/>
    <w:rsid w:val="008426B8"/>
    <w:rsid w:val="008505C3"/>
    <w:rsid w:val="00851960"/>
    <w:rsid w:val="00856F0D"/>
    <w:rsid w:val="008614E8"/>
    <w:rsid w:val="00862425"/>
    <w:rsid w:val="00867851"/>
    <w:rsid w:val="0088746B"/>
    <w:rsid w:val="008A3485"/>
    <w:rsid w:val="008A7ACF"/>
    <w:rsid w:val="008B0BCD"/>
    <w:rsid w:val="008B5F86"/>
    <w:rsid w:val="008C236B"/>
    <w:rsid w:val="008D1E5E"/>
    <w:rsid w:val="008E36EB"/>
    <w:rsid w:val="008F127B"/>
    <w:rsid w:val="008F2DEB"/>
    <w:rsid w:val="008F54CD"/>
    <w:rsid w:val="008F6C72"/>
    <w:rsid w:val="009060A2"/>
    <w:rsid w:val="00916003"/>
    <w:rsid w:val="00920299"/>
    <w:rsid w:val="00926561"/>
    <w:rsid w:val="009267CB"/>
    <w:rsid w:val="009320A8"/>
    <w:rsid w:val="0093729A"/>
    <w:rsid w:val="00942155"/>
    <w:rsid w:val="009451B3"/>
    <w:rsid w:val="009470E6"/>
    <w:rsid w:val="009528B3"/>
    <w:rsid w:val="00954FB9"/>
    <w:rsid w:val="00963FCD"/>
    <w:rsid w:val="00967816"/>
    <w:rsid w:val="009743F8"/>
    <w:rsid w:val="009801A1"/>
    <w:rsid w:val="00985BDA"/>
    <w:rsid w:val="00992AA2"/>
    <w:rsid w:val="009A1967"/>
    <w:rsid w:val="009B0A25"/>
    <w:rsid w:val="009B43C2"/>
    <w:rsid w:val="009B695C"/>
    <w:rsid w:val="009C58F3"/>
    <w:rsid w:val="009C71E0"/>
    <w:rsid w:val="009C7D33"/>
    <w:rsid w:val="009D31D5"/>
    <w:rsid w:val="009D69D4"/>
    <w:rsid w:val="009F1408"/>
    <w:rsid w:val="00A01C4D"/>
    <w:rsid w:val="00A2001F"/>
    <w:rsid w:val="00A20555"/>
    <w:rsid w:val="00A20DD6"/>
    <w:rsid w:val="00A32B50"/>
    <w:rsid w:val="00A37CB5"/>
    <w:rsid w:val="00A42259"/>
    <w:rsid w:val="00A4667B"/>
    <w:rsid w:val="00A63450"/>
    <w:rsid w:val="00A667C2"/>
    <w:rsid w:val="00A70E09"/>
    <w:rsid w:val="00A70F68"/>
    <w:rsid w:val="00A739F9"/>
    <w:rsid w:val="00AA60D6"/>
    <w:rsid w:val="00AC0158"/>
    <w:rsid w:val="00AC19C3"/>
    <w:rsid w:val="00AE4997"/>
    <w:rsid w:val="00AF1854"/>
    <w:rsid w:val="00AF5AF1"/>
    <w:rsid w:val="00AF6C39"/>
    <w:rsid w:val="00AF7C55"/>
    <w:rsid w:val="00B0511E"/>
    <w:rsid w:val="00B13341"/>
    <w:rsid w:val="00B13EEA"/>
    <w:rsid w:val="00B228CE"/>
    <w:rsid w:val="00B25EE3"/>
    <w:rsid w:val="00B27B45"/>
    <w:rsid w:val="00B30113"/>
    <w:rsid w:val="00B30BA2"/>
    <w:rsid w:val="00B374B7"/>
    <w:rsid w:val="00B4143B"/>
    <w:rsid w:val="00B46C44"/>
    <w:rsid w:val="00B473CD"/>
    <w:rsid w:val="00B51943"/>
    <w:rsid w:val="00B634FD"/>
    <w:rsid w:val="00B673F7"/>
    <w:rsid w:val="00B716F2"/>
    <w:rsid w:val="00B87DEB"/>
    <w:rsid w:val="00B9752C"/>
    <w:rsid w:val="00BA2FE3"/>
    <w:rsid w:val="00BA3D59"/>
    <w:rsid w:val="00BA4891"/>
    <w:rsid w:val="00BB1FDF"/>
    <w:rsid w:val="00BB6483"/>
    <w:rsid w:val="00BB694E"/>
    <w:rsid w:val="00BC0ADF"/>
    <w:rsid w:val="00BC6A8B"/>
    <w:rsid w:val="00BD11E4"/>
    <w:rsid w:val="00BE38C5"/>
    <w:rsid w:val="00BF0AF3"/>
    <w:rsid w:val="00BF2898"/>
    <w:rsid w:val="00C2463F"/>
    <w:rsid w:val="00C26BFF"/>
    <w:rsid w:val="00C35C51"/>
    <w:rsid w:val="00C42FC7"/>
    <w:rsid w:val="00C53689"/>
    <w:rsid w:val="00C57CCF"/>
    <w:rsid w:val="00C61C14"/>
    <w:rsid w:val="00C6250D"/>
    <w:rsid w:val="00C646B5"/>
    <w:rsid w:val="00C77B2B"/>
    <w:rsid w:val="00C801E2"/>
    <w:rsid w:val="00C906F2"/>
    <w:rsid w:val="00C95B86"/>
    <w:rsid w:val="00C96229"/>
    <w:rsid w:val="00CB0408"/>
    <w:rsid w:val="00CB4A71"/>
    <w:rsid w:val="00CB5856"/>
    <w:rsid w:val="00CC126E"/>
    <w:rsid w:val="00CC6DBB"/>
    <w:rsid w:val="00CD17F8"/>
    <w:rsid w:val="00CD5B59"/>
    <w:rsid w:val="00CF1D46"/>
    <w:rsid w:val="00CF2687"/>
    <w:rsid w:val="00CF555E"/>
    <w:rsid w:val="00D128ED"/>
    <w:rsid w:val="00D1528C"/>
    <w:rsid w:val="00D2340E"/>
    <w:rsid w:val="00D2504D"/>
    <w:rsid w:val="00D3091A"/>
    <w:rsid w:val="00D4189F"/>
    <w:rsid w:val="00D52011"/>
    <w:rsid w:val="00D53417"/>
    <w:rsid w:val="00D539AE"/>
    <w:rsid w:val="00D8567F"/>
    <w:rsid w:val="00D97F0F"/>
    <w:rsid w:val="00DA0B38"/>
    <w:rsid w:val="00DA0BC8"/>
    <w:rsid w:val="00DA1FFD"/>
    <w:rsid w:val="00DB27C3"/>
    <w:rsid w:val="00DB4E80"/>
    <w:rsid w:val="00DC466B"/>
    <w:rsid w:val="00DC4DA4"/>
    <w:rsid w:val="00DC730B"/>
    <w:rsid w:val="00DD358E"/>
    <w:rsid w:val="00DD4F8A"/>
    <w:rsid w:val="00DD603A"/>
    <w:rsid w:val="00DE5651"/>
    <w:rsid w:val="00DE637E"/>
    <w:rsid w:val="00DF18E5"/>
    <w:rsid w:val="00DF5607"/>
    <w:rsid w:val="00E047ED"/>
    <w:rsid w:val="00E065B0"/>
    <w:rsid w:val="00E176A5"/>
    <w:rsid w:val="00E311EB"/>
    <w:rsid w:val="00E3719C"/>
    <w:rsid w:val="00E46A7F"/>
    <w:rsid w:val="00E471D9"/>
    <w:rsid w:val="00E477C7"/>
    <w:rsid w:val="00E55B93"/>
    <w:rsid w:val="00E636C2"/>
    <w:rsid w:val="00E6423D"/>
    <w:rsid w:val="00E74BDA"/>
    <w:rsid w:val="00E8327E"/>
    <w:rsid w:val="00E93771"/>
    <w:rsid w:val="00E93C3F"/>
    <w:rsid w:val="00E9590D"/>
    <w:rsid w:val="00EA14D0"/>
    <w:rsid w:val="00EC1A38"/>
    <w:rsid w:val="00EC2D09"/>
    <w:rsid w:val="00EC551A"/>
    <w:rsid w:val="00EE169C"/>
    <w:rsid w:val="00EE2D2A"/>
    <w:rsid w:val="00EE71B4"/>
    <w:rsid w:val="00EF016D"/>
    <w:rsid w:val="00EF071C"/>
    <w:rsid w:val="00EF212A"/>
    <w:rsid w:val="00EF23EB"/>
    <w:rsid w:val="00EF2CA0"/>
    <w:rsid w:val="00F01EC8"/>
    <w:rsid w:val="00F0774E"/>
    <w:rsid w:val="00F130BE"/>
    <w:rsid w:val="00F22065"/>
    <w:rsid w:val="00F22782"/>
    <w:rsid w:val="00F24F3C"/>
    <w:rsid w:val="00F32D98"/>
    <w:rsid w:val="00F34941"/>
    <w:rsid w:val="00F42A24"/>
    <w:rsid w:val="00F4408A"/>
    <w:rsid w:val="00F52A76"/>
    <w:rsid w:val="00F56BC7"/>
    <w:rsid w:val="00F5753A"/>
    <w:rsid w:val="00F615E1"/>
    <w:rsid w:val="00F742EE"/>
    <w:rsid w:val="00F74354"/>
    <w:rsid w:val="00F815E1"/>
    <w:rsid w:val="00F81AE3"/>
    <w:rsid w:val="00F83CD2"/>
    <w:rsid w:val="00F84B9E"/>
    <w:rsid w:val="00F93910"/>
    <w:rsid w:val="00F97C95"/>
    <w:rsid w:val="00FA7557"/>
    <w:rsid w:val="00FB68AB"/>
    <w:rsid w:val="00FC2AD0"/>
    <w:rsid w:val="00FD068C"/>
    <w:rsid w:val="00FD46DA"/>
    <w:rsid w:val="00FE7B59"/>
    <w:rsid w:val="00FF00CE"/>
    <w:rsid w:val="00FF1DA4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AE74A"/>
  <w15:docId w15:val="{B7A32D5E-11E0-4B11-83F5-9E3875F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A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93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9C71E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4F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3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6BF2-D8F2-4E35-ACCD-A82F978348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706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Joanna Brudnowska</cp:lastModifiedBy>
  <cp:revision>259</cp:revision>
  <cp:lastPrinted>2023-01-10T10:18:00Z</cp:lastPrinted>
  <dcterms:created xsi:type="dcterms:W3CDTF">2021-09-07T11:38:00Z</dcterms:created>
  <dcterms:modified xsi:type="dcterms:W3CDTF">2023-01-10T10:19:00Z</dcterms:modified>
</cp:coreProperties>
</file>