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BDB6" w14:textId="5C80908C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b/>
          <w:sz w:val="22"/>
          <w:szCs w:val="22"/>
        </w:rPr>
      </w:pPr>
      <w:r w:rsidRPr="00736423">
        <w:rPr>
          <w:rFonts w:ascii="Calibri" w:hAnsi="Calibri" w:cs="Calibri"/>
          <w:b/>
          <w:sz w:val="22"/>
          <w:szCs w:val="22"/>
        </w:rPr>
        <w:t>FORMULARZ WYCENY SZACUNKOWEJ</w:t>
      </w:r>
    </w:p>
    <w:p w14:paraId="139AB913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31BACC18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PEŁNA NAZWA PODMIOTU: ............................................................................................</w:t>
      </w:r>
    </w:p>
    <w:p w14:paraId="6634856A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ADRES Z KODEM POCZTOWYM: ....................................................................................</w:t>
      </w:r>
    </w:p>
    <w:p w14:paraId="07EF2567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736423">
        <w:rPr>
          <w:rFonts w:ascii="Calibri" w:hAnsi="Calibri" w:cs="Calibri"/>
          <w:sz w:val="22"/>
          <w:szCs w:val="22"/>
          <w:lang w:val="fr-FR"/>
        </w:rPr>
        <w:t>TELEFON: ………….…………………….............</w:t>
      </w:r>
    </w:p>
    <w:p w14:paraId="7C7A977D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736423">
        <w:rPr>
          <w:rFonts w:ascii="Calibri" w:hAnsi="Calibri" w:cs="Calibri"/>
          <w:sz w:val="22"/>
          <w:szCs w:val="22"/>
          <w:lang w:val="fr-FR"/>
        </w:rPr>
        <w:t>ADRES E-MAIL: ....................................................</w:t>
      </w:r>
    </w:p>
    <w:p w14:paraId="061283A9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736423">
        <w:rPr>
          <w:rFonts w:ascii="Calibri" w:hAnsi="Calibri" w:cs="Calibri"/>
          <w:sz w:val="22"/>
          <w:szCs w:val="22"/>
          <w:lang w:val="fr-FR"/>
        </w:rPr>
        <w:t>NUMER NIP:………………...…………...........................</w:t>
      </w:r>
    </w:p>
    <w:p w14:paraId="0F519794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736423">
        <w:rPr>
          <w:rFonts w:ascii="Calibri" w:hAnsi="Calibri" w:cs="Calibri"/>
          <w:sz w:val="22"/>
          <w:szCs w:val="22"/>
          <w:lang w:val="fr-FR"/>
        </w:rPr>
        <w:t>NUMER REGON: ..................................................</w:t>
      </w:r>
    </w:p>
    <w:p w14:paraId="4830D08C" w14:textId="387518EF" w:rsidR="00C1323B" w:rsidRDefault="00C1323B" w:rsidP="00736423">
      <w:pPr>
        <w:suppressAutoHyphens/>
        <w:spacing w:after="40" w:line="312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  <w:r w:rsidRPr="00736423">
        <w:rPr>
          <w:rFonts w:ascii="Calibri" w:hAnsi="Calibri" w:cs="Calibri"/>
          <w:iCs/>
          <w:sz w:val="22"/>
          <w:szCs w:val="22"/>
        </w:rPr>
        <w:t>Nawiązując do zapytania o wycenę wykonania przedmiotu zamówienia (według załączonych dokumentów) szacujemy wartość wykonania przedmiotu zamówienia, w pełnym rzeczowym zakresie ujętym w zapytaniu, na kwoty:</w:t>
      </w:r>
    </w:p>
    <w:p w14:paraId="7F4A583F" w14:textId="6F674C9B" w:rsidR="00F06027" w:rsidRDefault="00F06027" w:rsidP="00736423">
      <w:pPr>
        <w:suppressAutoHyphens/>
        <w:spacing w:after="40" w:line="312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</w:p>
    <w:p w14:paraId="661CE875" w14:textId="77777777" w:rsidR="00F06027" w:rsidRPr="00F61524" w:rsidRDefault="00F06027" w:rsidP="00F06027">
      <w:pPr>
        <w:suppressAutoHyphens/>
        <w:spacing w:after="40" w:line="312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  <w:r w:rsidRPr="00F61524">
        <w:rPr>
          <w:rFonts w:ascii="Calibri" w:hAnsi="Calibri" w:cs="Calibri"/>
          <w:iCs/>
          <w:sz w:val="22"/>
          <w:szCs w:val="22"/>
        </w:rPr>
        <w:t>Cena razem (Kursy języka angielskiego ogólnego (ok 80% kursów), biznesowego (ok 20% kursów) +</w:t>
      </w:r>
    </w:p>
    <w:p w14:paraId="0589F265" w14:textId="66E5E52A" w:rsidR="00F06027" w:rsidRPr="00F61524" w:rsidRDefault="00F06027" w:rsidP="00F06027">
      <w:pPr>
        <w:suppressAutoHyphens/>
        <w:spacing w:after="40" w:line="312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  <w:r w:rsidRPr="00F61524">
        <w:rPr>
          <w:rFonts w:ascii="Calibri" w:hAnsi="Calibri" w:cs="Calibri"/>
          <w:iCs/>
          <w:sz w:val="22"/>
          <w:szCs w:val="22"/>
        </w:rPr>
        <w:t xml:space="preserve">Kursy języka angielskiego specjalistycznego + Audyt językowy (pisemny + ustny) dla potrzeb rekrutacji kandydatów ubiegających się o pracę) …………………… zł </w:t>
      </w:r>
      <w:r w:rsidRPr="0010305C">
        <w:rPr>
          <w:rFonts w:ascii="Calibri" w:hAnsi="Calibri" w:cs="Calibri"/>
          <w:b/>
          <w:bCs/>
          <w:iCs/>
          <w:sz w:val="22"/>
          <w:szCs w:val="22"/>
        </w:rPr>
        <w:t>netto</w:t>
      </w:r>
      <w:r w:rsidRPr="00F61524">
        <w:rPr>
          <w:rFonts w:ascii="Calibri" w:hAnsi="Calibri" w:cs="Calibri"/>
          <w:iCs/>
          <w:sz w:val="22"/>
          <w:szCs w:val="22"/>
        </w:rPr>
        <w:t xml:space="preserve"> (słownie) ………………………………………. zł. netto</w:t>
      </w:r>
    </w:p>
    <w:p w14:paraId="1824D2AD" w14:textId="77777777" w:rsidR="00F06027" w:rsidRPr="00F61524" w:rsidRDefault="00F06027" w:rsidP="00F06027">
      <w:pPr>
        <w:suppressAutoHyphens/>
        <w:spacing w:after="40" w:line="312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  <w:r w:rsidRPr="00F61524">
        <w:rPr>
          <w:rFonts w:ascii="Calibri" w:hAnsi="Calibri" w:cs="Calibri"/>
          <w:iCs/>
          <w:sz w:val="22"/>
          <w:szCs w:val="22"/>
        </w:rPr>
        <w:t>Cena razem (Kursy języka angielskiego ogólnego (ok 80% kursów), biznesowego (ok 20% kursów) +</w:t>
      </w:r>
    </w:p>
    <w:p w14:paraId="68F2BB16" w14:textId="5D705172" w:rsidR="00F06027" w:rsidRPr="00F61524" w:rsidRDefault="00F06027" w:rsidP="00F06027">
      <w:pPr>
        <w:suppressAutoHyphens/>
        <w:spacing w:after="40" w:line="312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  <w:r w:rsidRPr="00F61524">
        <w:rPr>
          <w:rFonts w:ascii="Calibri" w:hAnsi="Calibri" w:cs="Calibri"/>
          <w:iCs/>
          <w:sz w:val="22"/>
          <w:szCs w:val="22"/>
        </w:rPr>
        <w:t xml:space="preserve">Kursy języka angielskiego specjalistycznego + Audyt językowy (pisemny + ustny) dla potrzeb rekrutacji kandydatów ubiegających się o pracę) ……………………… zł </w:t>
      </w:r>
      <w:r w:rsidRPr="0010305C">
        <w:rPr>
          <w:rFonts w:ascii="Calibri" w:hAnsi="Calibri" w:cs="Calibri"/>
          <w:b/>
          <w:bCs/>
          <w:iCs/>
          <w:sz w:val="22"/>
          <w:szCs w:val="22"/>
        </w:rPr>
        <w:t>brutto</w:t>
      </w:r>
      <w:r w:rsidRPr="00F61524">
        <w:rPr>
          <w:rFonts w:ascii="Calibri" w:hAnsi="Calibri" w:cs="Calibri"/>
          <w:iCs/>
          <w:sz w:val="22"/>
          <w:szCs w:val="22"/>
        </w:rPr>
        <w:t xml:space="preserve"> (słownie) ………………………………………. zł brutto</w:t>
      </w:r>
    </w:p>
    <w:p w14:paraId="5F143FC2" w14:textId="770B1CC2" w:rsidR="00C1323B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005B2488" w14:textId="4395382B" w:rsidR="007B6E9A" w:rsidRDefault="007B6E9A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4E989D64" w14:textId="4FDAF066" w:rsidR="007B6E9A" w:rsidRDefault="007B6E9A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1D45688D" w14:textId="0AC8A77E" w:rsidR="007B6E9A" w:rsidRDefault="007B6E9A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4ECE3E13" w14:textId="59304CAC" w:rsidR="007B6E9A" w:rsidRDefault="007B6E9A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2CFA404C" w14:textId="178166F9" w:rsidR="007B6E9A" w:rsidRDefault="007B6E9A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5A581D3F" w14:textId="0166DBF9" w:rsidR="007B6E9A" w:rsidRDefault="007B6E9A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62118A04" w14:textId="55E89BE3" w:rsidR="007B6E9A" w:rsidRDefault="007B6E9A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57B13000" w14:textId="438B565A" w:rsidR="007B6E9A" w:rsidRDefault="007B6E9A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537C992E" w14:textId="6E0D556C" w:rsidR="007B6E9A" w:rsidRDefault="007B6E9A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1092F6AA" w14:textId="710D96EB" w:rsidR="007B6E9A" w:rsidRDefault="007B6E9A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3163BA4C" w14:textId="59EEB213" w:rsidR="007B6E9A" w:rsidRDefault="007B6E9A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35327325" w14:textId="6B783006" w:rsidR="007B6E9A" w:rsidRDefault="007B6E9A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7CD7515C" w14:textId="77777777" w:rsidR="007B6E9A" w:rsidRPr="00736423" w:rsidRDefault="007B6E9A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26DEEC51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lastRenderedPageBreak/>
        <w:t>Oświadczamy, że:</w:t>
      </w:r>
    </w:p>
    <w:p w14:paraId="511C960C" w14:textId="1C955DE4" w:rsidR="00C1323B" w:rsidRDefault="00C1323B" w:rsidP="00736423">
      <w:pPr>
        <w:pStyle w:val="Akapitzlist"/>
        <w:numPr>
          <w:ilvl w:val="0"/>
          <w:numId w:val="9"/>
        </w:numPr>
        <w:suppressAutoHyphens/>
        <w:spacing w:after="40" w:line="312" w:lineRule="auto"/>
        <w:contextualSpacing w:val="0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Nie wnosimy/wnoszę żadnych zastrzeżeń do zapytania o wycenę.</w:t>
      </w:r>
    </w:p>
    <w:tbl>
      <w:tblPr>
        <w:tblpPr w:leftFromText="141" w:rightFromText="141" w:vertAnchor="text" w:horzAnchor="margin" w:tblpY="193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5"/>
        <w:gridCol w:w="830"/>
        <w:gridCol w:w="1415"/>
        <w:gridCol w:w="1311"/>
        <w:gridCol w:w="1240"/>
        <w:gridCol w:w="1321"/>
        <w:gridCol w:w="1406"/>
      </w:tblGrid>
      <w:tr w:rsidR="007B6E9A" w:rsidRPr="007B6E9A" w14:paraId="078E28DB" w14:textId="77777777" w:rsidTr="007B6E9A">
        <w:trPr>
          <w:trHeight w:val="29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B480AF" w14:textId="77777777" w:rsidR="007B6E9A" w:rsidRPr="007B6E9A" w:rsidRDefault="007B6E9A" w:rsidP="007B6E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B9BE46" w14:textId="77777777" w:rsidR="007B6E9A" w:rsidRPr="007B6E9A" w:rsidRDefault="007B6E9A" w:rsidP="007B6E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C55148" w14:textId="77777777" w:rsidR="007B6E9A" w:rsidRPr="007B6E9A" w:rsidRDefault="007B6E9A" w:rsidP="007B6E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CC066E" w14:textId="77777777" w:rsidR="007B6E9A" w:rsidRPr="007B6E9A" w:rsidRDefault="007B6E9A" w:rsidP="007B6E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1F8A8A" w14:textId="77777777" w:rsidR="007B6E9A" w:rsidRPr="007B6E9A" w:rsidRDefault="007B6E9A" w:rsidP="007B6E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12D582" w14:textId="77777777" w:rsidR="007B6E9A" w:rsidRPr="007B6E9A" w:rsidRDefault="007B6E9A" w:rsidP="007B6E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959BFD" w14:textId="77777777" w:rsidR="007B6E9A" w:rsidRPr="007B6E9A" w:rsidRDefault="007B6E9A" w:rsidP="007B6E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7B6E9A" w:rsidRPr="007B6E9A" w14:paraId="13901491" w14:textId="77777777" w:rsidTr="007B6E9A">
        <w:trPr>
          <w:trHeight w:val="132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1B6B" w14:textId="77777777" w:rsidR="007B6E9A" w:rsidRPr="007B6E9A" w:rsidRDefault="007B6E9A" w:rsidP="007B6E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CB1C" w14:textId="77777777" w:rsidR="007B6E9A" w:rsidRPr="007B6E9A" w:rsidRDefault="007B6E9A" w:rsidP="007B6E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netto za zajęcia 60 min.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D91A" w14:textId="28BDD4CF" w:rsidR="007B6E9A" w:rsidRPr="007B6E9A" w:rsidRDefault="007B6E9A" w:rsidP="007B6E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Szacowana liczba zajęć 60 min. </w:t>
            </w:r>
            <w:r w:rsidR="008D2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 okresie ok. 6 miesięcy </w:t>
            </w:r>
            <w:r w:rsidR="008D2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(1 semestr)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6B86" w14:textId="77777777" w:rsidR="007B6E9A" w:rsidRPr="007B6E9A" w:rsidRDefault="007B6E9A" w:rsidP="007B6E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Szacowana liczba grup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CC8C" w14:textId="77777777" w:rsidR="007B6E9A" w:rsidRPr="007B6E9A" w:rsidRDefault="007B6E9A" w:rsidP="007B6E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 semestrów (w okresie 24 miesięcy)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DAAB" w14:textId="3C603D3B" w:rsidR="007B6E9A" w:rsidRPr="007B6E9A" w:rsidRDefault="007B6E9A" w:rsidP="008D24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Liczba semestrów w ramach praca opcji </w:t>
            </w:r>
            <w:r w:rsidR="008D2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(12 miesięcy)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BAB8" w14:textId="77777777" w:rsidR="007B6E9A" w:rsidRPr="007B6E9A" w:rsidRDefault="007B6E9A" w:rsidP="007B6E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danej kategorii (2x3x4x(5+6))</w:t>
            </w:r>
          </w:p>
        </w:tc>
      </w:tr>
      <w:tr w:rsidR="007B6E9A" w:rsidRPr="007B6E9A" w14:paraId="38CF5F39" w14:textId="77777777" w:rsidTr="007B6E9A">
        <w:trPr>
          <w:trHeight w:val="29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971AB8F" w14:textId="77777777" w:rsidR="007B6E9A" w:rsidRPr="007B6E9A" w:rsidRDefault="007B6E9A" w:rsidP="007B6E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Kursy języka angielskiego ogólnego (ok 80% kursów), biznesowego (ok 20% kursów)</w:t>
            </w:r>
          </w:p>
        </w:tc>
      </w:tr>
      <w:tr w:rsidR="007B6E9A" w:rsidRPr="007B6E9A" w14:paraId="3CC82FE2" w14:textId="77777777" w:rsidTr="007B6E9A">
        <w:trPr>
          <w:trHeight w:val="8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D21F" w14:textId="3ECA9C18" w:rsidR="007B6E9A" w:rsidRPr="007B6E9A" w:rsidRDefault="007B6E9A" w:rsidP="007B6E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Lektor polski - zajęcia indywidualne lub grupowe (min. 3, </w:t>
            </w:r>
            <w:r w:rsidR="008D242B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7B6E9A">
              <w:rPr>
                <w:rFonts w:ascii="Calibri" w:hAnsi="Calibri" w:cs="Calibri"/>
                <w:color w:val="000000"/>
                <w:sz w:val="22"/>
                <w:szCs w:val="22"/>
              </w:rPr>
              <w:t>a maks. 6 osób)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9C85" w14:textId="28E75D47" w:rsidR="007B6E9A" w:rsidRPr="007B6E9A" w:rsidRDefault="007B6E9A" w:rsidP="00F61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2A57" w14:textId="77777777" w:rsidR="007B6E9A" w:rsidRDefault="00F61524" w:rsidP="00F61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  <w:p w14:paraId="5DEA6911" w14:textId="740B1C57" w:rsidR="00F61524" w:rsidRPr="007B6E9A" w:rsidRDefault="00F61524" w:rsidP="00F61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7FC5" w14:textId="77777777" w:rsidR="007B6E9A" w:rsidRDefault="00F61524" w:rsidP="00F61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  <w:p w14:paraId="04CD8759" w14:textId="7BD999B4" w:rsidR="00F61524" w:rsidRPr="007B6E9A" w:rsidRDefault="00F61524" w:rsidP="00F61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B393" w14:textId="77777777" w:rsidR="007B6E9A" w:rsidRDefault="00F61524" w:rsidP="00F61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  <w:p w14:paraId="5BCE1076" w14:textId="56989039" w:rsidR="00F61524" w:rsidRPr="007B6E9A" w:rsidRDefault="00F61524" w:rsidP="00F61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67A6" w14:textId="77777777" w:rsidR="007B6E9A" w:rsidRDefault="00F61524" w:rsidP="00F61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  <w:p w14:paraId="0B5A6260" w14:textId="15DD84FC" w:rsidR="00F61524" w:rsidRPr="007B6E9A" w:rsidRDefault="00F61524" w:rsidP="00F61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B8BF" w14:textId="074C362D" w:rsidR="007B6E9A" w:rsidRPr="007B6E9A" w:rsidRDefault="007B6E9A" w:rsidP="00F61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6E9A" w:rsidRPr="007B6E9A" w14:paraId="202A7D71" w14:textId="77777777" w:rsidTr="007B6E9A">
        <w:trPr>
          <w:trHeight w:val="8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C94A" w14:textId="77777777" w:rsidR="007B6E9A" w:rsidRPr="007B6E9A" w:rsidRDefault="007B6E9A" w:rsidP="007B6E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color w:val="000000"/>
                <w:sz w:val="22"/>
                <w:szCs w:val="22"/>
              </w:rPr>
              <w:t>Lektor natywny - zajęcia indywidualne lub grupowe (min. 3, a maks. 6 osób)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1410" w14:textId="11C70EC7" w:rsidR="007B6E9A" w:rsidRPr="007B6E9A" w:rsidRDefault="007B6E9A" w:rsidP="00F61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15DF" w14:textId="77777777" w:rsidR="007B6E9A" w:rsidRDefault="00F61524" w:rsidP="00F61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  <w:p w14:paraId="74B2B780" w14:textId="03A44BD0" w:rsidR="00F61524" w:rsidRPr="007B6E9A" w:rsidRDefault="00F61524" w:rsidP="00F61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27B7" w14:textId="4B6E0AA2" w:rsidR="007B6E9A" w:rsidRDefault="00F6022C" w:rsidP="00F61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  <w:p w14:paraId="073695ED" w14:textId="7D567BB1" w:rsidR="00F61524" w:rsidRPr="007B6E9A" w:rsidRDefault="00F61524" w:rsidP="00F61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0FB2" w14:textId="77777777" w:rsidR="007B6E9A" w:rsidRDefault="00F61524" w:rsidP="00F61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  <w:p w14:paraId="54225247" w14:textId="1D374A38" w:rsidR="00F61524" w:rsidRPr="007B6E9A" w:rsidRDefault="00F61524" w:rsidP="00F61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C977" w14:textId="77777777" w:rsidR="007B6E9A" w:rsidRDefault="00F61524" w:rsidP="00F61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  <w:p w14:paraId="43BB5BF0" w14:textId="43E06594" w:rsidR="00F61524" w:rsidRPr="007B6E9A" w:rsidRDefault="00F61524" w:rsidP="00F61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E07B" w14:textId="6116E6BA" w:rsidR="007B6E9A" w:rsidRPr="007B6E9A" w:rsidRDefault="007B6E9A" w:rsidP="00F61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6E9A" w:rsidRPr="007B6E9A" w14:paraId="3F8FF4F4" w14:textId="77777777" w:rsidTr="007B6E9A">
        <w:trPr>
          <w:trHeight w:val="29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191B18B7" w14:textId="77777777" w:rsidR="007B6E9A" w:rsidRPr="007B6E9A" w:rsidRDefault="007B6E9A" w:rsidP="007B6E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Kursy języka angielskiego specjalistycznego</w:t>
            </w:r>
          </w:p>
        </w:tc>
      </w:tr>
      <w:tr w:rsidR="007B6E9A" w:rsidRPr="007B6E9A" w14:paraId="5FED51AC" w14:textId="77777777" w:rsidTr="007B6E9A">
        <w:trPr>
          <w:trHeight w:val="8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511A1" w14:textId="2795F451" w:rsidR="007B6E9A" w:rsidRPr="007B6E9A" w:rsidRDefault="007B6E9A" w:rsidP="007B6E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Lektor polski - zajęcia indywidualne lub grupowe (min. 3, </w:t>
            </w:r>
            <w:r w:rsidR="008D242B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7B6E9A">
              <w:rPr>
                <w:rFonts w:ascii="Calibri" w:hAnsi="Calibri" w:cs="Calibri"/>
                <w:color w:val="000000"/>
                <w:sz w:val="22"/>
                <w:szCs w:val="22"/>
              </w:rPr>
              <w:t>a maks. 6 osób)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10ED" w14:textId="469E618F" w:rsidR="007B6E9A" w:rsidRPr="007B6E9A" w:rsidRDefault="007B6E9A" w:rsidP="00F61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6C02" w14:textId="77777777" w:rsidR="007B6E9A" w:rsidRDefault="00F61524" w:rsidP="00F61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  <w:p w14:paraId="6C0019DB" w14:textId="7D766C65" w:rsidR="00F61524" w:rsidRPr="007B6E9A" w:rsidRDefault="00F61524" w:rsidP="00F61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A2AE" w14:textId="77777777" w:rsidR="007B6E9A" w:rsidRDefault="00F61524" w:rsidP="00F61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  <w:p w14:paraId="5AECC484" w14:textId="58C037E1" w:rsidR="00F61524" w:rsidRPr="007B6E9A" w:rsidRDefault="00F61524" w:rsidP="00F61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064F" w14:textId="77777777" w:rsidR="007B6E9A" w:rsidRDefault="00F61524" w:rsidP="00F61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  <w:p w14:paraId="483BF3C3" w14:textId="5F2836D2" w:rsidR="00F61524" w:rsidRPr="007B6E9A" w:rsidRDefault="00F61524" w:rsidP="00F61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DBDE" w14:textId="77777777" w:rsidR="007B6E9A" w:rsidRDefault="00F61524" w:rsidP="00F61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  <w:p w14:paraId="3F036AB0" w14:textId="0F09A5DE" w:rsidR="00F61524" w:rsidRPr="007B6E9A" w:rsidRDefault="00F61524" w:rsidP="00F61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BC88" w14:textId="601C638F" w:rsidR="007B6E9A" w:rsidRPr="007B6E9A" w:rsidRDefault="007B6E9A" w:rsidP="00F61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6E9A" w:rsidRPr="007B6E9A" w14:paraId="59AE516E" w14:textId="77777777" w:rsidTr="007B6E9A">
        <w:trPr>
          <w:trHeight w:val="8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30A07" w14:textId="2CD94E1A" w:rsidR="007B6E9A" w:rsidRPr="007B6E9A" w:rsidRDefault="007B6E9A" w:rsidP="007B6E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color w:val="000000"/>
                <w:sz w:val="22"/>
                <w:szCs w:val="22"/>
              </w:rPr>
              <w:t>Lektor natywny - zajęcia indywidualne lub grupowe (min. 3, a maks. 6 osób)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8BFB" w14:textId="3C24477B" w:rsidR="007B6E9A" w:rsidRPr="007B6E9A" w:rsidRDefault="007B6E9A" w:rsidP="00F61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80C0" w14:textId="77777777" w:rsidR="007B6E9A" w:rsidRDefault="00F61524" w:rsidP="00F61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  <w:p w14:paraId="7FFAE310" w14:textId="4ACB63B9" w:rsidR="00F61524" w:rsidRPr="007B6E9A" w:rsidRDefault="00F61524" w:rsidP="00F61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346E" w14:textId="77777777" w:rsidR="007B6E9A" w:rsidRDefault="00F61524" w:rsidP="00F61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  <w:p w14:paraId="56E5D692" w14:textId="19698202" w:rsidR="00F61524" w:rsidRPr="007B6E9A" w:rsidRDefault="00F61524" w:rsidP="00F61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BEE0" w14:textId="77777777" w:rsidR="007B6E9A" w:rsidRDefault="00F61524" w:rsidP="00F61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  <w:p w14:paraId="4A657F52" w14:textId="3E6DCA32" w:rsidR="00F61524" w:rsidRPr="007B6E9A" w:rsidRDefault="00F61524" w:rsidP="00F61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02CD" w14:textId="77777777" w:rsidR="007B6E9A" w:rsidRDefault="00F61524" w:rsidP="00F61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  <w:p w14:paraId="32D2564A" w14:textId="475B378D" w:rsidR="00F61524" w:rsidRPr="007B6E9A" w:rsidRDefault="00F61524" w:rsidP="00F61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2521" w14:textId="6EA8BF28" w:rsidR="007B6E9A" w:rsidRPr="007B6E9A" w:rsidRDefault="007B6E9A" w:rsidP="00F61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6E9A" w:rsidRPr="007B6E9A" w14:paraId="5E5A9342" w14:textId="77777777" w:rsidTr="007B6E9A">
        <w:trPr>
          <w:trHeight w:val="29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76DF20" w14:textId="77777777" w:rsidR="007B6E9A" w:rsidRPr="007B6E9A" w:rsidRDefault="007B6E9A" w:rsidP="007B6E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B6E9A" w:rsidRPr="007B6E9A" w14:paraId="43B72A0C" w14:textId="77777777" w:rsidTr="007B6E9A">
        <w:trPr>
          <w:trHeight w:val="79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3380" w14:textId="77777777" w:rsidR="007B6E9A" w:rsidRPr="007B6E9A" w:rsidRDefault="007B6E9A" w:rsidP="007B6E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Dodatkowe usługi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9E3F" w14:textId="77777777" w:rsidR="007B6E9A" w:rsidRPr="007B6E9A" w:rsidRDefault="007B6E9A" w:rsidP="007B6E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Cenna netto za osobę za udział w audycie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D48B" w14:textId="77777777" w:rsidR="007B6E9A" w:rsidRPr="007B6E9A" w:rsidRDefault="007B6E9A" w:rsidP="007B6E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Szacowana liczba uczestników audytu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A380" w14:textId="4B7852C7" w:rsidR="007B6E9A" w:rsidRPr="007B6E9A" w:rsidRDefault="007B6E9A" w:rsidP="007B6E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Szacowana liczba uczestników audytu </w:t>
            </w:r>
            <w:r w:rsidR="008D2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 ramach prawa opcji </w:t>
            </w:r>
            <w:r w:rsidR="008D2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(12 miesięcy)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3884" w14:textId="3AAC0498" w:rsidR="007B6E9A" w:rsidRPr="007B6E9A" w:rsidRDefault="007B6E9A" w:rsidP="007B6E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Wartość danej kategorii </w:t>
            </w:r>
            <w:r w:rsidR="008D2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(2-3x(4-5+6))</w:t>
            </w:r>
          </w:p>
        </w:tc>
      </w:tr>
      <w:tr w:rsidR="007B6E9A" w:rsidRPr="007B6E9A" w14:paraId="66B70372" w14:textId="77777777" w:rsidTr="007B6E9A">
        <w:trPr>
          <w:trHeight w:val="121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DF35" w14:textId="12704FC9" w:rsidR="007B6E9A" w:rsidRPr="007B6E9A" w:rsidRDefault="007B6E9A" w:rsidP="007B6E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Audyt językowy (pisemny + ustny) </w:t>
            </w:r>
            <w:r w:rsidR="008D242B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7B6E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dla potrzeb rekrutacji kandydatów ubiegających się </w:t>
            </w:r>
            <w:r w:rsidR="008D242B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7B6E9A">
              <w:rPr>
                <w:rFonts w:ascii="Calibri" w:hAnsi="Calibri" w:cs="Calibri"/>
                <w:color w:val="000000"/>
                <w:sz w:val="22"/>
                <w:szCs w:val="22"/>
              </w:rPr>
              <w:t>o pracę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3CDB8" w14:textId="6ACB3F7F" w:rsidR="007B6E9A" w:rsidRPr="007B6E9A" w:rsidRDefault="007B6E9A" w:rsidP="00F61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E105" w14:textId="77777777" w:rsidR="007B6E9A" w:rsidRDefault="00F61524" w:rsidP="00F61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  <w:p w14:paraId="3365EF2F" w14:textId="77777777" w:rsidR="00F61524" w:rsidRDefault="00F61524" w:rsidP="00F61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C77E10A" w14:textId="0D20839E" w:rsidR="00F61524" w:rsidRPr="007B6E9A" w:rsidRDefault="00F61524" w:rsidP="00F61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D35C6" w14:textId="77777777" w:rsidR="007B6E9A" w:rsidRDefault="00F61524" w:rsidP="00F61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  <w:p w14:paraId="0C272B35" w14:textId="77777777" w:rsidR="00F61524" w:rsidRDefault="00F61524" w:rsidP="00F61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E010443" w14:textId="60B49E3B" w:rsidR="00F61524" w:rsidRPr="007B6E9A" w:rsidRDefault="00F61524" w:rsidP="00F61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710E" w14:textId="31BD865D" w:rsidR="007B6E9A" w:rsidRPr="007B6E9A" w:rsidRDefault="007B6E9A" w:rsidP="00F615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6E9A" w:rsidRPr="007B6E9A" w14:paraId="6835E7D1" w14:textId="77777777" w:rsidTr="007B6E9A">
        <w:trPr>
          <w:trHeight w:val="29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0C12B2" w14:textId="77777777" w:rsidR="007B6E9A" w:rsidRPr="007B6E9A" w:rsidRDefault="007B6E9A" w:rsidP="007B6E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9712A6F" w14:textId="77777777" w:rsidR="00F06027" w:rsidRPr="00F06027" w:rsidRDefault="00F06027" w:rsidP="00F06027">
      <w:pPr>
        <w:suppressAutoHyphens/>
        <w:spacing w:after="40" w:line="312" w:lineRule="auto"/>
        <w:rPr>
          <w:rFonts w:ascii="Calibri" w:hAnsi="Calibri" w:cs="Calibri"/>
          <w:sz w:val="22"/>
          <w:szCs w:val="22"/>
        </w:rPr>
      </w:pPr>
    </w:p>
    <w:p w14:paraId="50B53428" w14:textId="77777777" w:rsidR="00C1323B" w:rsidRPr="00736423" w:rsidRDefault="00C1323B" w:rsidP="00736423">
      <w:pPr>
        <w:pStyle w:val="Akapitzlist"/>
        <w:numPr>
          <w:ilvl w:val="0"/>
          <w:numId w:val="9"/>
        </w:numPr>
        <w:suppressAutoHyphens/>
        <w:spacing w:after="40" w:line="312" w:lineRule="auto"/>
        <w:contextualSpacing w:val="0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Przyjmujemy/przyjmuję do wiadomości, że:</w:t>
      </w:r>
    </w:p>
    <w:p w14:paraId="529ECEA7" w14:textId="77777777" w:rsidR="00C1323B" w:rsidRPr="00736423" w:rsidRDefault="00C1323B" w:rsidP="00736423">
      <w:pPr>
        <w:pStyle w:val="Akapitzlist"/>
        <w:numPr>
          <w:ilvl w:val="0"/>
          <w:numId w:val="10"/>
        </w:numPr>
        <w:suppressAutoHyphens/>
        <w:spacing w:after="40" w:line="312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Złożenie zapytania o wycenę, jak też otrzymanie w jego wyniku odpowiedzi nie jest równoznaczne z udzieleniem zamówienia przez Narodowe Centrum Badań i Rozwoju (nie rodzi skutków w postaci zawarcia umowy).</w:t>
      </w:r>
    </w:p>
    <w:p w14:paraId="316ABAA1" w14:textId="77777777" w:rsidR="00C1323B" w:rsidRPr="00736423" w:rsidRDefault="00C1323B" w:rsidP="00736423">
      <w:pPr>
        <w:pStyle w:val="Akapitzlist"/>
        <w:numPr>
          <w:ilvl w:val="0"/>
          <w:numId w:val="10"/>
        </w:numPr>
        <w:suppressAutoHyphens/>
        <w:spacing w:after="40" w:line="312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lastRenderedPageBreak/>
        <w:t>Powyższe zapytanie nie stanowi oferty w rozumieniu Kodeksu cywilnego.</w:t>
      </w:r>
    </w:p>
    <w:p w14:paraId="668683C9" w14:textId="77777777" w:rsidR="00C1323B" w:rsidRPr="00736423" w:rsidRDefault="00C1323B" w:rsidP="00736423">
      <w:pPr>
        <w:pStyle w:val="Akapitzlist"/>
        <w:numPr>
          <w:ilvl w:val="0"/>
          <w:numId w:val="9"/>
        </w:numPr>
        <w:suppressAutoHyphens/>
        <w:spacing w:after="40" w:line="312" w:lineRule="auto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736423">
        <w:rPr>
          <w:rFonts w:ascii="Calibri" w:eastAsia="Calibri" w:hAnsi="Calibri" w:cs="Calibri"/>
          <w:sz w:val="22"/>
          <w:szCs w:val="22"/>
        </w:rPr>
        <w:t>Oświadczam, że wypełniliśmy/wypełniłem/-</w:t>
      </w:r>
      <w:proofErr w:type="spellStart"/>
      <w:r w:rsidRPr="00736423">
        <w:rPr>
          <w:rFonts w:ascii="Calibri" w:eastAsia="Calibri" w:hAnsi="Calibri" w:cs="Calibri"/>
          <w:sz w:val="22"/>
          <w:szCs w:val="22"/>
        </w:rPr>
        <w:t>am</w:t>
      </w:r>
      <w:proofErr w:type="spellEnd"/>
      <w:r w:rsidRPr="00736423">
        <w:rPr>
          <w:rFonts w:ascii="Calibri" w:eastAsia="Calibri" w:hAnsi="Calibri" w:cs="Calibri"/>
          <w:sz w:val="22"/>
          <w:szCs w:val="22"/>
        </w:rPr>
        <w:t xml:space="preserve"> obowiązki informacyjne przewidziane w art. 13 lub art. 14 RODO*) wobec osób fizycznych, od których dane osobowe bezpośrednio lub pośrednio pozyskałem w celu złożenia wyceny w niniejszym postępowaniu.</w:t>
      </w:r>
    </w:p>
    <w:p w14:paraId="517A92EE" w14:textId="77777777" w:rsidR="00C1323B" w:rsidRPr="00736423" w:rsidRDefault="00C1323B" w:rsidP="00736423">
      <w:pPr>
        <w:pStyle w:val="Akapitzlist"/>
        <w:suppressAutoHyphens/>
        <w:spacing w:after="40" w:line="312" w:lineRule="auto"/>
        <w:contextualSpacing w:val="0"/>
        <w:rPr>
          <w:rFonts w:ascii="Calibri" w:eastAsia="Calibri" w:hAnsi="Calibri" w:cs="Calibri"/>
          <w:sz w:val="22"/>
          <w:szCs w:val="22"/>
        </w:rPr>
      </w:pPr>
    </w:p>
    <w:p w14:paraId="6663974A" w14:textId="77777777" w:rsidR="00C1323B" w:rsidRPr="00736423" w:rsidRDefault="00C1323B" w:rsidP="00736423">
      <w:pPr>
        <w:pStyle w:val="Akapitzlist"/>
        <w:suppressAutoHyphens/>
        <w:spacing w:after="40" w:line="312" w:lineRule="auto"/>
        <w:contextualSpacing w:val="0"/>
        <w:rPr>
          <w:rFonts w:ascii="Calibri" w:eastAsia="Calibri" w:hAnsi="Calibri" w:cs="Calibri"/>
          <w:sz w:val="22"/>
          <w:szCs w:val="22"/>
        </w:rPr>
      </w:pPr>
    </w:p>
    <w:p w14:paraId="15AFE221" w14:textId="77777777" w:rsidR="00C1323B" w:rsidRPr="00736423" w:rsidRDefault="00C1323B" w:rsidP="00736423">
      <w:pPr>
        <w:suppressAutoHyphens/>
        <w:spacing w:after="4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 xml:space="preserve">                               </w:t>
      </w:r>
      <w:r w:rsidRPr="00736423">
        <w:rPr>
          <w:rFonts w:ascii="Calibri" w:hAnsi="Calibri" w:cs="Calibri"/>
          <w:sz w:val="22"/>
          <w:szCs w:val="22"/>
        </w:rPr>
        <w:tab/>
        <w:t xml:space="preserve">                                              ……………………………….</w:t>
      </w:r>
    </w:p>
    <w:p w14:paraId="1782C337" w14:textId="77777777" w:rsidR="00C1323B" w:rsidRPr="00736423" w:rsidRDefault="00C1323B" w:rsidP="00736423">
      <w:pPr>
        <w:suppressAutoHyphens/>
        <w:spacing w:after="4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Akceptacja </w:t>
      </w:r>
    </w:p>
    <w:p w14:paraId="0E87C370" w14:textId="77777777" w:rsidR="00C1323B" w:rsidRPr="00736423" w:rsidRDefault="00C1323B" w:rsidP="00736423">
      <w:pPr>
        <w:pStyle w:val="Akapitzlist"/>
        <w:suppressAutoHyphens/>
        <w:spacing w:after="40" w:line="312" w:lineRule="auto"/>
        <w:ind w:left="0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736423">
        <w:rPr>
          <w:rFonts w:ascii="Calibri" w:eastAsia="Calibri" w:hAnsi="Calibri" w:cs="Calibri"/>
          <w:sz w:val="22"/>
          <w:szCs w:val="22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14:paraId="48A82DB3" w14:textId="4747B3A5" w:rsidR="008838E3" w:rsidRPr="00736423" w:rsidRDefault="008838E3" w:rsidP="00736423">
      <w:pPr>
        <w:suppressAutoHyphens/>
        <w:spacing w:after="40" w:line="312" w:lineRule="auto"/>
        <w:rPr>
          <w:rFonts w:ascii="Calibri" w:hAnsi="Calibri" w:cs="Calibri"/>
          <w:sz w:val="22"/>
          <w:szCs w:val="22"/>
        </w:rPr>
      </w:pPr>
    </w:p>
    <w:sectPr w:rsidR="008838E3" w:rsidRPr="00736423" w:rsidSect="00C75E58">
      <w:headerReference w:type="default" r:id="rId11"/>
      <w:footerReference w:type="default" r:id="rId12"/>
      <w:pgSz w:w="11906" w:h="16838" w:code="9"/>
      <w:pgMar w:top="1843" w:right="1134" w:bottom="1985" w:left="1134" w:header="138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350EB" w14:textId="77777777" w:rsidR="00FE7FA6" w:rsidRDefault="00FE7FA6" w:rsidP="00C7677C">
      <w:r>
        <w:separator/>
      </w:r>
    </w:p>
  </w:endnote>
  <w:endnote w:type="continuationSeparator" w:id="0">
    <w:p w14:paraId="78B080AB" w14:textId="77777777" w:rsidR="00FE7FA6" w:rsidRDefault="00FE7FA6" w:rsidP="00C7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7BC7" w14:textId="6EFCCAE5" w:rsidR="00C1323B" w:rsidRDefault="00C1323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00B0B2" wp14:editId="4E4C93EA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ee064afd8b064d140eb28bf5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2BB7E8" w14:textId="7FCD1D94" w:rsidR="00C1323B" w:rsidRPr="00C75E58" w:rsidRDefault="00C75E58" w:rsidP="00C75E5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75E5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00B0B2" id="_x0000_t202" coordsize="21600,21600" o:spt="202" path="m,l,21600r21600,l21600,xe">
              <v:stroke joinstyle="miter"/>
              <v:path gradientshapeok="t" o:connecttype="rect"/>
            </v:shapetype>
            <v:shape id="MSIPCMee064afd8b064d140eb28bf5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662BB7E8" w14:textId="7FCD1D94" w:rsidR="00C1323B" w:rsidRPr="00C75E58" w:rsidRDefault="00C75E58" w:rsidP="00C75E5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75E58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18534" w14:textId="77777777" w:rsidR="00FE7FA6" w:rsidRDefault="00FE7FA6" w:rsidP="00C7677C">
      <w:r>
        <w:separator/>
      </w:r>
    </w:p>
  </w:footnote>
  <w:footnote w:type="continuationSeparator" w:id="0">
    <w:p w14:paraId="5C24B991" w14:textId="77777777" w:rsidR="00FE7FA6" w:rsidRDefault="00FE7FA6" w:rsidP="00C76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08A8" w14:textId="6B31E792" w:rsidR="0084049E" w:rsidRPr="00C43088" w:rsidRDefault="007B10C6" w:rsidP="00C75E58">
    <w:pPr>
      <w:pStyle w:val="Nagwek"/>
      <w:jc w:val="right"/>
      <w:rPr>
        <w:rFonts w:ascii="Calibri Light" w:hAnsi="Calibri Light" w:cs="Calibri Light"/>
        <w:b/>
        <w:bCs/>
        <w:sz w:val="24"/>
        <w:szCs w:val="24"/>
      </w:rPr>
    </w:pPr>
    <w:r w:rsidRPr="00C43088">
      <w:rPr>
        <w:rFonts w:ascii="Calibri Light" w:hAnsi="Calibri Light" w:cs="Calibri Light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9B348B4" wp14:editId="024CDA08">
          <wp:simplePos x="0" y="0"/>
          <wp:positionH relativeFrom="page">
            <wp:align>right</wp:align>
          </wp:positionH>
          <wp:positionV relativeFrom="paragraph">
            <wp:posOffset>-1158875</wp:posOffset>
          </wp:positionV>
          <wp:extent cx="7560000" cy="10698353"/>
          <wp:effectExtent l="0" t="0" r="3175" b="8255"/>
          <wp:wrapNone/>
          <wp:docPr id="28" name="Graf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3088" w:rsidRPr="00C43088">
      <w:rPr>
        <w:rFonts w:ascii="Calibri Light" w:hAnsi="Calibri Light" w:cs="Calibri Light"/>
        <w:b/>
        <w:bCs/>
        <w:sz w:val="24"/>
        <w:szCs w:val="24"/>
      </w:rPr>
      <w:t>PW_3.7.2-1</w:t>
    </w:r>
    <w:r w:rsidR="00C43088">
      <w:rPr>
        <w:rFonts w:ascii="Calibri Light" w:hAnsi="Calibri Light" w:cs="Calibri Light"/>
        <w:b/>
        <w:bCs/>
        <w:sz w:val="24"/>
        <w:szCs w:val="24"/>
      </w:rPr>
      <w:t>/</w:t>
    </w:r>
    <w:r w:rsidR="00C43088" w:rsidRPr="00C43088">
      <w:rPr>
        <w:rFonts w:ascii="Calibri Light" w:hAnsi="Calibri Light" w:cs="Calibri Light"/>
        <w:b/>
        <w:bCs/>
        <w:sz w:val="24"/>
        <w:szCs w:val="24"/>
      </w:rPr>
      <w:t>F8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644"/>
    <w:multiLevelType w:val="hybridMultilevel"/>
    <w:tmpl w:val="92ECDC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D63CA"/>
    <w:multiLevelType w:val="hybridMultilevel"/>
    <w:tmpl w:val="200A8D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631216"/>
    <w:multiLevelType w:val="hybridMultilevel"/>
    <w:tmpl w:val="FC5858B2"/>
    <w:lvl w:ilvl="0" w:tplc="350C8918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74124"/>
    <w:multiLevelType w:val="hybridMultilevel"/>
    <w:tmpl w:val="977AA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52327"/>
    <w:multiLevelType w:val="hybridMultilevel"/>
    <w:tmpl w:val="87BCCD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622AC"/>
    <w:multiLevelType w:val="hybridMultilevel"/>
    <w:tmpl w:val="BCE08F44"/>
    <w:lvl w:ilvl="0" w:tplc="D92ABAD2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 w15:restartNumberingAfterBreak="0">
    <w:nsid w:val="3E8C3D93"/>
    <w:multiLevelType w:val="hybridMultilevel"/>
    <w:tmpl w:val="F4C8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971B8"/>
    <w:multiLevelType w:val="hybridMultilevel"/>
    <w:tmpl w:val="FEEC2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F295F"/>
    <w:multiLevelType w:val="hybridMultilevel"/>
    <w:tmpl w:val="9E4AFB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A306C"/>
    <w:multiLevelType w:val="hybridMultilevel"/>
    <w:tmpl w:val="D47887E4"/>
    <w:lvl w:ilvl="0" w:tplc="055CFE2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16" w15:restartNumberingAfterBreak="0">
    <w:nsid w:val="5E9121A4"/>
    <w:multiLevelType w:val="hybridMultilevel"/>
    <w:tmpl w:val="8012B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8B49E8"/>
    <w:multiLevelType w:val="hybridMultilevel"/>
    <w:tmpl w:val="12B62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abstractNum w:abstractNumId="21" w15:restartNumberingAfterBreak="0">
    <w:nsid w:val="682F1638"/>
    <w:multiLevelType w:val="hybridMultilevel"/>
    <w:tmpl w:val="A1B404D2"/>
    <w:lvl w:ilvl="0" w:tplc="3B185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6D921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4C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101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E8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2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2C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07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0A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5B06E4"/>
    <w:multiLevelType w:val="hybridMultilevel"/>
    <w:tmpl w:val="2D92BA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B34CF"/>
    <w:multiLevelType w:val="hybridMultilevel"/>
    <w:tmpl w:val="3B964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42930"/>
    <w:multiLevelType w:val="hybridMultilevel"/>
    <w:tmpl w:val="A1443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C0BFD"/>
    <w:multiLevelType w:val="hybridMultilevel"/>
    <w:tmpl w:val="D60AC3E0"/>
    <w:lvl w:ilvl="0" w:tplc="11E861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181781">
    <w:abstractNumId w:val="14"/>
  </w:num>
  <w:num w:numId="2" w16cid:durableId="1366254364">
    <w:abstractNumId w:val="8"/>
  </w:num>
  <w:num w:numId="3" w16cid:durableId="2111274434">
    <w:abstractNumId w:val="14"/>
  </w:num>
  <w:num w:numId="4" w16cid:durableId="1023942881">
    <w:abstractNumId w:val="11"/>
  </w:num>
  <w:num w:numId="5" w16cid:durableId="2094356230">
    <w:abstractNumId w:val="1"/>
  </w:num>
  <w:num w:numId="6" w16cid:durableId="787040803">
    <w:abstractNumId w:val="19"/>
  </w:num>
  <w:num w:numId="7" w16cid:durableId="1012996953">
    <w:abstractNumId w:val="15"/>
  </w:num>
  <w:num w:numId="8" w16cid:durableId="1663925647">
    <w:abstractNumId w:val="20"/>
  </w:num>
  <w:num w:numId="9" w16cid:durableId="5087206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23912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136605">
    <w:abstractNumId w:val="10"/>
  </w:num>
  <w:num w:numId="12" w16cid:durableId="2106727138">
    <w:abstractNumId w:val="21"/>
  </w:num>
  <w:num w:numId="13" w16cid:durableId="300304447">
    <w:abstractNumId w:val="22"/>
  </w:num>
  <w:num w:numId="14" w16cid:durableId="1018889778">
    <w:abstractNumId w:val="16"/>
  </w:num>
  <w:num w:numId="15" w16cid:durableId="701904342">
    <w:abstractNumId w:val="0"/>
  </w:num>
  <w:num w:numId="16" w16cid:durableId="140655175">
    <w:abstractNumId w:val="25"/>
  </w:num>
  <w:num w:numId="17" w16cid:durableId="548616743">
    <w:abstractNumId w:val="3"/>
  </w:num>
  <w:num w:numId="18" w16cid:durableId="524369816">
    <w:abstractNumId w:val="13"/>
  </w:num>
  <w:num w:numId="19" w16cid:durableId="60371218">
    <w:abstractNumId w:val="5"/>
  </w:num>
  <w:num w:numId="20" w16cid:durableId="844131301">
    <w:abstractNumId w:val="24"/>
  </w:num>
  <w:num w:numId="21" w16cid:durableId="787049727">
    <w:abstractNumId w:val="7"/>
  </w:num>
  <w:num w:numId="22" w16cid:durableId="66612200">
    <w:abstractNumId w:val="23"/>
  </w:num>
  <w:num w:numId="23" w16cid:durableId="1300380040">
    <w:abstractNumId w:val="12"/>
  </w:num>
  <w:num w:numId="24" w16cid:durableId="3633563">
    <w:abstractNumId w:val="4"/>
  </w:num>
  <w:num w:numId="25" w16cid:durableId="2016494905">
    <w:abstractNumId w:val="18"/>
  </w:num>
  <w:num w:numId="26" w16cid:durableId="434717700">
    <w:abstractNumId w:val="2"/>
  </w:num>
  <w:num w:numId="27" w16cid:durableId="12256758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3B"/>
    <w:rsid w:val="00031875"/>
    <w:rsid w:val="00055F1B"/>
    <w:rsid w:val="000B26DF"/>
    <w:rsid w:val="000F7DC5"/>
    <w:rsid w:val="0010305C"/>
    <w:rsid w:val="0011115D"/>
    <w:rsid w:val="001B1951"/>
    <w:rsid w:val="001B7A17"/>
    <w:rsid w:val="001E08D8"/>
    <w:rsid w:val="001F4D0D"/>
    <w:rsid w:val="00217F0B"/>
    <w:rsid w:val="00222F21"/>
    <w:rsid w:val="00231000"/>
    <w:rsid w:val="00235D5D"/>
    <w:rsid w:val="002424D4"/>
    <w:rsid w:val="00284CB8"/>
    <w:rsid w:val="002B6568"/>
    <w:rsid w:val="002E4237"/>
    <w:rsid w:val="002F0D94"/>
    <w:rsid w:val="002F690B"/>
    <w:rsid w:val="00300C46"/>
    <w:rsid w:val="00313FF3"/>
    <w:rsid w:val="00330E3A"/>
    <w:rsid w:val="00356AC3"/>
    <w:rsid w:val="00371339"/>
    <w:rsid w:val="00395291"/>
    <w:rsid w:val="003A39AF"/>
    <w:rsid w:val="00410A7A"/>
    <w:rsid w:val="0041223B"/>
    <w:rsid w:val="00414C3D"/>
    <w:rsid w:val="004463B2"/>
    <w:rsid w:val="00464B82"/>
    <w:rsid w:val="00465F29"/>
    <w:rsid w:val="004839E6"/>
    <w:rsid w:val="004B5C61"/>
    <w:rsid w:val="004D4928"/>
    <w:rsid w:val="004E1709"/>
    <w:rsid w:val="004E3561"/>
    <w:rsid w:val="004F7362"/>
    <w:rsid w:val="00505E0A"/>
    <w:rsid w:val="00515413"/>
    <w:rsid w:val="00533301"/>
    <w:rsid w:val="00543A9B"/>
    <w:rsid w:val="00560185"/>
    <w:rsid w:val="00565DBA"/>
    <w:rsid w:val="005A1E67"/>
    <w:rsid w:val="005C73CC"/>
    <w:rsid w:val="005E6807"/>
    <w:rsid w:val="00630437"/>
    <w:rsid w:val="00631967"/>
    <w:rsid w:val="0067102F"/>
    <w:rsid w:val="00671358"/>
    <w:rsid w:val="006761B2"/>
    <w:rsid w:val="006976F6"/>
    <w:rsid w:val="006C2482"/>
    <w:rsid w:val="006C526D"/>
    <w:rsid w:val="006F0FF4"/>
    <w:rsid w:val="0070172A"/>
    <w:rsid w:val="00720F4D"/>
    <w:rsid w:val="00731A80"/>
    <w:rsid w:val="00735601"/>
    <w:rsid w:val="00736423"/>
    <w:rsid w:val="007416C9"/>
    <w:rsid w:val="00752AB0"/>
    <w:rsid w:val="00762004"/>
    <w:rsid w:val="0077184F"/>
    <w:rsid w:val="0077452C"/>
    <w:rsid w:val="007A69C3"/>
    <w:rsid w:val="007B10C6"/>
    <w:rsid w:val="007B6E9A"/>
    <w:rsid w:val="007C7A84"/>
    <w:rsid w:val="007D56D9"/>
    <w:rsid w:val="007E4383"/>
    <w:rsid w:val="0081049C"/>
    <w:rsid w:val="00833B40"/>
    <w:rsid w:val="00837FFB"/>
    <w:rsid w:val="0084049E"/>
    <w:rsid w:val="008838E3"/>
    <w:rsid w:val="008974E0"/>
    <w:rsid w:val="008B37B8"/>
    <w:rsid w:val="008C1BB6"/>
    <w:rsid w:val="008D242B"/>
    <w:rsid w:val="009176C3"/>
    <w:rsid w:val="00925658"/>
    <w:rsid w:val="009E0727"/>
    <w:rsid w:val="009F440A"/>
    <w:rsid w:val="00A05166"/>
    <w:rsid w:val="00A41F00"/>
    <w:rsid w:val="00A43DE4"/>
    <w:rsid w:val="00A71314"/>
    <w:rsid w:val="00A72BCC"/>
    <w:rsid w:val="00A862B7"/>
    <w:rsid w:val="00A92A52"/>
    <w:rsid w:val="00A97FF6"/>
    <w:rsid w:val="00AB5C84"/>
    <w:rsid w:val="00AC4D15"/>
    <w:rsid w:val="00AD16E7"/>
    <w:rsid w:val="00AE7C3C"/>
    <w:rsid w:val="00B3355D"/>
    <w:rsid w:val="00B531C8"/>
    <w:rsid w:val="00B818DD"/>
    <w:rsid w:val="00BA1AA5"/>
    <w:rsid w:val="00BF12CB"/>
    <w:rsid w:val="00C048C6"/>
    <w:rsid w:val="00C1034E"/>
    <w:rsid w:val="00C1323B"/>
    <w:rsid w:val="00C33086"/>
    <w:rsid w:val="00C37C33"/>
    <w:rsid w:val="00C43088"/>
    <w:rsid w:val="00C673CE"/>
    <w:rsid w:val="00C75E58"/>
    <w:rsid w:val="00C7677C"/>
    <w:rsid w:val="00CC2B3A"/>
    <w:rsid w:val="00CE0432"/>
    <w:rsid w:val="00D21D46"/>
    <w:rsid w:val="00D334F1"/>
    <w:rsid w:val="00D47CAC"/>
    <w:rsid w:val="00DA496E"/>
    <w:rsid w:val="00E0329B"/>
    <w:rsid w:val="00E31705"/>
    <w:rsid w:val="00E35C3B"/>
    <w:rsid w:val="00E6129C"/>
    <w:rsid w:val="00E750A6"/>
    <w:rsid w:val="00E84627"/>
    <w:rsid w:val="00EB5BA2"/>
    <w:rsid w:val="00ED7FAA"/>
    <w:rsid w:val="00EE23F3"/>
    <w:rsid w:val="00EE6F38"/>
    <w:rsid w:val="00EF7C40"/>
    <w:rsid w:val="00F06027"/>
    <w:rsid w:val="00F14B99"/>
    <w:rsid w:val="00F6022C"/>
    <w:rsid w:val="00F61524"/>
    <w:rsid w:val="00FD6050"/>
    <w:rsid w:val="00FE7FA6"/>
    <w:rsid w:val="00FF6067"/>
    <w:rsid w:val="00FF773B"/>
    <w:rsid w:val="3BD4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F52E1"/>
  <w15:chartTrackingRefBased/>
  <w15:docId w15:val="{591E0209-ED8E-48C6-9FA1-802305D1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23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10C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F7C40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B10C6"/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750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5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aliases w:val="T_SZ_List Paragraph,L1,Numerowanie,List Paragraph,Akapit z listą5"/>
    <w:basedOn w:val="Normalny"/>
    <w:link w:val="AkapitzlistZnak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asciiTheme="minorHAnsi" w:eastAsiaTheme="minorEastAsia" w:hAnsiTheme="minorHAnsi"/>
      <w:sz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</w:pPr>
    <w:rPr>
      <w:rFonts w:asciiTheme="minorHAnsi" w:eastAsiaTheme="minorEastAsia" w:hAnsiTheme="minorHAnsi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asciiTheme="minorHAnsi" w:eastAsiaTheme="minorEastAsia" w:hAnsiTheme="minorHAnsi"/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38E3"/>
    <w:rPr>
      <w:rFonts w:ascii="Century Gothic" w:hAnsi="Century Gothic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character" w:styleId="Odwoanieprzypisudolnego">
    <w:name w:val="footnote reference"/>
    <w:semiHidden/>
    <w:rsid w:val="00C1323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1323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32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Numerowanie Znak,List Paragraph Znak,Akapit z listą5 Znak"/>
    <w:link w:val="Akapitzlist"/>
    <w:uiPriority w:val="34"/>
    <w:locked/>
    <w:rsid w:val="00C1323B"/>
    <w:rPr>
      <w:rFonts w:ascii="Century Gothic" w:hAnsi="Century Gothic"/>
      <w:color w:val="000000" w:themeColor="text1"/>
      <w:sz w:val="20"/>
    </w:rPr>
  </w:style>
  <w:style w:type="paragraph" w:customStyle="1" w:styleId="Default">
    <w:name w:val="Default"/>
    <w:rsid w:val="00C132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C1323B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B335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35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356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35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5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5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enamarczak\OneDrive%20-%20Narodowe%20Centrum%20Bada&#324;%20i%20Rozwoju\Pulpit\papier%20firmowy\NCBR_PapierFirmowy_Korespondencja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945D1-5822-4A89-B2B8-C6E0D04D8E71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customXml/itemProps2.xml><?xml version="1.0" encoding="utf-8"?>
<ds:datastoreItem xmlns:ds="http://schemas.openxmlformats.org/officeDocument/2006/customXml" ds:itemID="{BE0DF828-9B02-4AA5-B2B0-E2FCA86B0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6A00B-397C-41FA-BC23-A16945B62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</Template>
  <TotalTime>317</TotalTime>
  <Pages>3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Martyna Andrzejczak</cp:lastModifiedBy>
  <cp:revision>22</cp:revision>
  <cp:lastPrinted>2022-01-12T14:51:00Z</cp:lastPrinted>
  <dcterms:created xsi:type="dcterms:W3CDTF">2023-07-13T05:09:00Z</dcterms:created>
  <dcterms:modified xsi:type="dcterms:W3CDTF">2024-02-19T12:35:00Z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MSIP_Label_46723740-be9a-4fd0-bd11-8f09a2f8d61a_Enabled">
    <vt:lpwstr>true</vt:lpwstr>
  </property>
  <property fmtid="{D5CDD505-2E9C-101B-9397-08002B2CF9AE}" pid="5" name="MSIP_Label_46723740-be9a-4fd0-bd11-8f09a2f8d61a_SetDate">
    <vt:lpwstr>2023-07-13T05:09:21Z</vt:lpwstr>
  </property>
  <property fmtid="{D5CDD505-2E9C-101B-9397-08002B2CF9AE}" pid="6" name="MSIP_Label_46723740-be9a-4fd0-bd11-8f09a2f8d61a_Method">
    <vt:lpwstr>Privileged</vt:lpwstr>
  </property>
  <property fmtid="{D5CDD505-2E9C-101B-9397-08002B2CF9AE}" pid="7" name="MSIP_Label_46723740-be9a-4fd0-bd11-8f09a2f8d61a_Name">
    <vt:lpwstr>K1-Informacja Opublikowana</vt:lpwstr>
  </property>
  <property fmtid="{D5CDD505-2E9C-101B-9397-08002B2CF9AE}" pid="8" name="MSIP_Label_46723740-be9a-4fd0-bd11-8f09a2f8d61a_SiteId">
    <vt:lpwstr>114511be-be5b-44a7-b2ab-a51e832dea9d</vt:lpwstr>
  </property>
  <property fmtid="{D5CDD505-2E9C-101B-9397-08002B2CF9AE}" pid="9" name="MSIP_Label_46723740-be9a-4fd0-bd11-8f09a2f8d61a_ActionId">
    <vt:lpwstr>aa84f5a5-da72-42ed-93dc-958302c00e51</vt:lpwstr>
  </property>
  <property fmtid="{D5CDD505-2E9C-101B-9397-08002B2CF9AE}" pid="10" name="MSIP_Label_46723740-be9a-4fd0-bd11-8f09a2f8d61a_ContentBits">
    <vt:lpwstr>2</vt:lpwstr>
  </property>
</Properties>
</file>