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4B" w:rsidRPr="00055CC9" w:rsidRDefault="009F794B" w:rsidP="001F4D85">
      <w:pPr>
        <w:pStyle w:val="Heading2"/>
        <w:numPr>
          <w:ilvl w:val="0"/>
          <w:numId w:val="0"/>
        </w:numPr>
        <w:tabs>
          <w:tab w:val="num" w:pos="1800"/>
        </w:tabs>
        <w:spacing w:before="0" w:after="0"/>
        <w:ind w:right="-25" w:firstLine="59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 6 do SIWZ</w:t>
      </w:r>
    </w:p>
    <w:p w:rsidR="009F794B" w:rsidRDefault="009F794B" w:rsidP="001F4D85">
      <w:pPr>
        <w:ind w:firstLine="2880"/>
        <w:jc w:val="right"/>
        <w:rPr>
          <w:b/>
          <w:bCs/>
          <w:i/>
          <w:iCs/>
        </w:rPr>
      </w:pPr>
    </w:p>
    <w:p w:rsidR="009F794B" w:rsidRDefault="009F794B" w:rsidP="001F4D85">
      <w:pPr>
        <w:jc w:val="center"/>
        <w:rPr>
          <w:b/>
          <w:bCs/>
        </w:rPr>
      </w:pPr>
      <w:r>
        <w:rPr>
          <w:b/>
          <w:bCs/>
        </w:rPr>
        <w:t>WZÓR ZAMÓWIENIA</w:t>
      </w:r>
    </w:p>
    <w:p w:rsidR="009F794B" w:rsidRDefault="009F794B" w:rsidP="001F4D85">
      <w:pPr>
        <w:spacing w:line="360" w:lineRule="auto"/>
        <w:jc w:val="both"/>
        <w:rPr>
          <w:sz w:val="12"/>
          <w:szCs w:val="12"/>
        </w:rPr>
      </w:pPr>
    </w:p>
    <w:p w:rsidR="009F794B" w:rsidRPr="00E35AE0" w:rsidRDefault="009F794B" w:rsidP="001F4D85">
      <w:pPr>
        <w:pStyle w:val="Heading2"/>
        <w:numPr>
          <w:ilvl w:val="0"/>
          <w:numId w:val="0"/>
        </w:numPr>
        <w:tabs>
          <w:tab w:val="num" w:pos="1800"/>
        </w:tabs>
        <w:spacing w:before="0" w:after="0"/>
        <w:ind w:right="666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E35AE0">
        <w:rPr>
          <w:rFonts w:ascii="Times New Roman" w:hAnsi="Times New Roman" w:cs="Times New Roman"/>
          <w:i w:val="0"/>
          <w:iCs w:val="0"/>
          <w:sz w:val="22"/>
          <w:szCs w:val="22"/>
        </w:rPr>
        <w:t>ZAKŁAD  EMERYTALNO-RENTOWY</w:t>
      </w:r>
    </w:p>
    <w:p w:rsidR="009F794B" w:rsidRPr="00E35AE0" w:rsidRDefault="009F794B" w:rsidP="001F4D85">
      <w:pPr>
        <w:rPr>
          <w:b/>
          <w:bCs/>
          <w:sz w:val="18"/>
          <w:szCs w:val="18"/>
        </w:rPr>
      </w:pPr>
      <w:r w:rsidRPr="00E35AE0">
        <w:rPr>
          <w:b/>
          <w:bCs/>
          <w:sz w:val="18"/>
          <w:szCs w:val="18"/>
        </w:rPr>
        <w:t xml:space="preserve"> MINISTERSTWA SPRAW WEWNĘTRZNYCH</w:t>
      </w:r>
    </w:p>
    <w:p w:rsidR="009F794B" w:rsidRPr="00E35AE0" w:rsidRDefault="009F794B" w:rsidP="001F4D85">
      <w:pPr>
        <w:rPr>
          <w:sz w:val="6"/>
          <w:szCs w:val="6"/>
        </w:rPr>
      </w:pPr>
      <w:r w:rsidRPr="00E35AE0">
        <w:rPr>
          <w:sz w:val="6"/>
          <w:szCs w:val="6"/>
        </w:rPr>
        <w:t>_________________________________________________________________________________________________________________</w:t>
      </w:r>
      <w:r>
        <w:rPr>
          <w:sz w:val="6"/>
          <w:szCs w:val="6"/>
        </w:rPr>
        <w:t>_____</w:t>
      </w:r>
      <w:r w:rsidRPr="00E35AE0">
        <w:rPr>
          <w:sz w:val="6"/>
          <w:szCs w:val="6"/>
        </w:rPr>
        <w:t>____________</w:t>
      </w:r>
    </w:p>
    <w:p w:rsidR="009F794B" w:rsidRPr="00E35AE0" w:rsidRDefault="009F794B" w:rsidP="001F4D85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</w:t>
      </w:r>
      <w:r w:rsidRPr="00E35AE0">
        <w:rPr>
          <w:b/>
          <w:bCs/>
          <w:i/>
          <w:iCs/>
          <w:sz w:val="22"/>
          <w:szCs w:val="22"/>
        </w:rPr>
        <w:t>ul. Pawińskiego 17/21  02-106 Warszawa</w:t>
      </w:r>
    </w:p>
    <w:p w:rsidR="009F794B" w:rsidRDefault="009F794B" w:rsidP="001F4D85"/>
    <w:p w:rsidR="009F794B" w:rsidRDefault="009F794B" w:rsidP="001F4D85">
      <w:pPr>
        <w:ind w:firstLine="4860"/>
        <w:rPr>
          <w:i/>
          <w:iCs/>
        </w:rPr>
      </w:pPr>
    </w:p>
    <w:p w:rsidR="009F794B" w:rsidRDefault="009F794B" w:rsidP="001F4D85">
      <w:pPr>
        <w:ind w:firstLine="4860"/>
        <w:rPr>
          <w:i/>
          <w:iCs/>
        </w:rPr>
      </w:pPr>
    </w:p>
    <w:p w:rsidR="009F794B" w:rsidRPr="00E35AE0" w:rsidRDefault="009F794B" w:rsidP="001F4D85">
      <w:pPr>
        <w:ind w:firstLine="4860"/>
        <w:rPr>
          <w:i/>
          <w:iCs/>
        </w:rPr>
      </w:pPr>
      <w:r w:rsidRPr="00E35AE0">
        <w:rPr>
          <w:i/>
          <w:iCs/>
        </w:rPr>
        <w:t>Nazwa i adres Wykonawcy</w:t>
      </w:r>
      <w:r>
        <w:rPr>
          <w:i/>
          <w:iCs/>
        </w:rPr>
        <w:t>:</w:t>
      </w:r>
    </w:p>
    <w:p w:rsidR="009F794B" w:rsidRDefault="009F794B" w:rsidP="001F4D85">
      <w:pPr>
        <w:ind w:firstLine="4860"/>
      </w:pPr>
      <w:r>
        <w:t>………………………………………</w:t>
      </w:r>
    </w:p>
    <w:p w:rsidR="009F794B" w:rsidRDefault="009F794B" w:rsidP="001F4D85">
      <w:pPr>
        <w:ind w:firstLine="4860"/>
      </w:pPr>
      <w:r>
        <w:t>……………………………………….</w:t>
      </w:r>
    </w:p>
    <w:p w:rsidR="009F794B" w:rsidRDefault="009F794B" w:rsidP="001F4D85">
      <w:pPr>
        <w:ind w:firstLine="4860"/>
      </w:pPr>
      <w:r>
        <w:t>……………………………………….</w:t>
      </w:r>
    </w:p>
    <w:p w:rsidR="009F794B" w:rsidRDefault="009F794B" w:rsidP="001F4D85"/>
    <w:p w:rsidR="009F794B" w:rsidRDefault="009F794B" w:rsidP="001F4D85">
      <w:pPr>
        <w:jc w:val="center"/>
        <w:rPr>
          <w:b/>
          <w:bCs/>
        </w:rPr>
      </w:pPr>
    </w:p>
    <w:p w:rsidR="009F794B" w:rsidRDefault="009F794B" w:rsidP="001F4D85">
      <w:pPr>
        <w:jc w:val="center"/>
        <w:rPr>
          <w:b/>
          <w:bCs/>
        </w:rPr>
      </w:pPr>
    </w:p>
    <w:p w:rsidR="009F794B" w:rsidRDefault="009F794B" w:rsidP="001F4D85">
      <w:pPr>
        <w:jc w:val="center"/>
        <w:rPr>
          <w:b/>
          <w:bCs/>
        </w:rPr>
      </w:pPr>
    </w:p>
    <w:p w:rsidR="009F794B" w:rsidRDefault="009F794B" w:rsidP="001F4D85">
      <w:pPr>
        <w:jc w:val="center"/>
        <w:rPr>
          <w:b/>
          <w:bCs/>
        </w:rPr>
      </w:pPr>
      <w:r>
        <w:rPr>
          <w:b/>
          <w:bCs/>
        </w:rPr>
        <w:t xml:space="preserve">Z A M Ó W I E N I E  NR ……. </w:t>
      </w:r>
    </w:p>
    <w:p w:rsidR="009F794B" w:rsidRPr="000E4F4A" w:rsidRDefault="009F794B" w:rsidP="001F4D85">
      <w:pPr>
        <w:jc w:val="center"/>
        <w:rPr>
          <w:b/>
          <w:bCs/>
        </w:rPr>
      </w:pPr>
      <w:r>
        <w:rPr>
          <w:b/>
          <w:bCs/>
        </w:rPr>
        <w:t>do Umowy nr …./2016 z dnia …………..</w:t>
      </w:r>
    </w:p>
    <w:p w:rsidR="009F794B" w:rsidRDefault="009F794B" w:rsidP="001F4D85"/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2623"/>
        <w:gridCol w:w="899"/>
        <w:gridCol w:w="1656"/>
        <w:gridCol w:w="1416"/>
        <w:gridCol w:w="1416"/>
        <w:gridCol w:w="1388"/>
      </w:tblGrid>
      <w:tr w:rsidR="009F794B" w:rsidRPr="002845D5" w:rsidTr="00C3193F">
        <w:tc>
          <w:tcPr>
            <w:tcW w:w="53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9F794B" w:rsidRPr="002845D5" w:rsidRDefault="009F794B" w:rsidP="00C31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845D5">
              <w:rPr>
                <w:b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2623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9F794B" w:rsidRPr="002845D5" w:rsidRDefault="009F794B" w:rsidP="00C31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Nazwa asortymentu</w:t>
            </w:r>
          </w:p>
        </w:tc>
        <w:tc>
          <w:tcPr>
            <w:tcW w:w="899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9F794B" w:rsidRPr="002845D5" w:rsidRDefault="009F794B" w:rsidP="00C31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845D5">
              <w:rPr>
                <w:b/>
                <w:bCs/>
                <w:i/>
                <w:iCs/>
                <w:sz w:val="20"/>
                <w:szCs w:val="20"/>
              </w:rPr>
              <w:t>Ilość</w:t>
            </w:r>
          </w:p>
        </w:tc>
        <w:tc>
          <w:tcPr>
            <w:tcW w:w="1656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9F794B" w:rsidRPr="002845D5" w:rsidRDefault="009F794B" w:rsidP="00C31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845D5">
              <w:rPr>
                <w:b/>
                <w:bCs/>
                <w:i/>
                <w:iCs/>
                <w:sz w:val="20"/>
                <w:szCs w:val="20"/>
              </w:rPr>
              <w:t>Cena jednostkowa netto</w:t>
            </w:r>
          </w:p>
        </w:tc>
        <w:tc>
          <w:tcPr>
            <w:tcW w:w="1416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9F794B" w:rsidRPr="002845D5" w:rsidRDefault="009F794B" w:rsidP="00C31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845D5">
              <w:rPr>
                <w:b/>
                <w:bCs/>
                <w:i/>
                <w:iCs/>
                <w:sz w:val="20"/>
                <w:szCs w:val="20"/>
              </w:rPr>
              <w:t>Wartość netto</w:t>
            </w:r>
          </w:p>
        </w:tc>
        <w:tc>
          <w:tcPr>
            <w:tcW w:w="1416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9F794B" w:rsidRPr="002845D5" w:rsidRDefault="009F794B" w:rsidP="00C31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845D5">
              <w:rPr>
                <w:b/>
                <w:bCs/>
                <w:i/>
                <w:iCs/>
                <w:sz w:val="20"/>
                <w:szCs w:val="20"/>
              </w:rPr>
              <w:t>Wartość VAT</w:t>
            </w:r>
          </w:p>
        </w:tc>
        <w:tc>
          <w:tcPr>
            <w:tcW w:w="1388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F794B" w:rsidRPr="002845D5" w:rsidRDefault="009F794B" w:rsidP="00C31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845D5">
              <w:rPr>
                <w:b/>
                <w:bCs/>
                <w:i/>
                <w:iCs/>
                <w:sz w:val="20"/>
                <w:szCs w:val="20"/>
              </w:rPr>
              <w:t>Wartość brutto</w:t>
            </w:r>
          </w:p>
        </w:tc>
      </w:tr>
      <w:tr w:rsidR="009F794B" w:rsidTr="00C3193F">
        <w:trPr>
          <w:trHeight w:val="941"/>
        </w:trPr>
        <w:tc>
          <w:tcPr>
            <w:tcW w:w="538" w:type="dxa"/>
            <w:tcBorders>
              <w:left w:val="double" w:sz="4" w:space="0" w:color="auto"/>
            </w:tcBorders>
          </w:tcPr>
          <w:p w:rsidR="009F794B" w:rsidRDefault="009F794B" w:rsidP="00C3193F">
            <w:pPr>
              <w:spacing w:before="120"/>
            </w:pPr>
          </w:p>
        </w:tc>
        <w:tc>
          <w:tcPr>
            <w:tcW w:w="2623" w:type="dxa"/>
          </w:tcPr>
          <w:p w:rsidR="009F794B" w:rsidRDefault="009F794B" w:rsidP="00C3193F">
            <w:pPr>
              <w:spacing w:before="120"/>
            </w:pPr>
          </w:p>
        </w:tc>
        <w:tc>
          <w:tcPr>
            <w:tcW w:w="899" w:type="dxa"/>
          </w:tcPr>
          <w:p w:rsidR="009F794B" w:rsidRDefault="009F794B" w:rsidP="00C3193F">
            <w:pPr>
              <w:spacing w:before="120"/>
            </w:pPr>
          </w:p>
        </w:tc>
        <w:tc>
          <w:tcPr>
            <w:tcW w:w="1656" w:type="dxa"/>
            <w:vAlign w:val="center"/>
          </w:tcPr>
          <w:p w:rsidR="009F794B" w:rsidRDefault="009F794B" w:rsidP="00C3193F">
            <w:pPr>
              <w:spacing w:before="120"/>
              <w:jc w:val="center"/>
            </w:pPr>
            <w:r>
              <w:t>………………</w:t>
            </w:r>
          </w:p>
        </w:tc>
        <w:tc>
          <w:tcPr>
            <w:tcW w:w="1416" w:type="dxa"/>
            <w:vAlign w:val="center"/>
          </w:tcPr>
          <w:p w:rsidR="009F794B" w:rsidRDefault="009F794B" w:rsidP="00C3193F">
            <w:pPr>
              <w:spacing w:before="120"/>
              <w:jc w:val="center"/>
            </w:pPr>
            <w:r>
              <w:t>……………</w:t>
            </w:r>
          </w:p>
        </w:tc>
        <w:tc>
          <w:tcPr>
            <w:tcW w:w="1416" w:type="dxa"/>
            <w:vAlign w:val="center"/>
          </w:tcPr>
          <w:p w:rsidR="009F794B" w:rsidRDefault="009F794B" w:rsidP="00C3193F">
            <w:pPr>
              <w:spacing w:before="120"/>
              <w:jc w:val="center"/>
            </w:pPr>
            <w:r>
              <w:t>……………</w:t>
            </w:r>
          </w:p>
        </w:tc>
        <w:tc>
          <w:tcPr>
            <w:tcW w:w="1388" w:type="dxa"/>
            <w:tcBorders>
              <w:right w:val="double" w:sz="4" w:space="0" w:color="auto"/>
            </w:tcBorders>
            <w:vAlign w:val="center"/>
          </w:tcPr>
          <w:p w:rsidR="009F794B" w:rsidRDefault="009F794B" w:rsidP="00C3193F">
            <w:pPr>
              <w:spacing w:before="120"/>
              <w:jc w:val="center"/>
            </w:pPr>
            <w:r>
              <w:t>………….</w:t>
            </w:r>
          </w:p>
        </w:tc>
      </w:tr>
      <w:tr w:rsidR="009F794B" w:rsidTr="00C3193F">
        <w:tc>
          <w:tcPr>
            <w:tcW w:w="8548" w:type="dxa"/>
            <w:gridSpan w:val="6"/>
            <w:tcBorders>
              <w:left w:val="double" w:sz="4" w:space="0" w:color="auto"/>
            </w:tcBorders>
          </w:tcPr>
          <w:p w:rsidR="009F794B" w:rsidRPr="002845D5" w:rsidRDefault="009F794B" w:rsidP="00C3193F">
            <w:pPr>
              <w:spacing w:before="120"/>
              <w:rPr>
                <w:b/>
                <w:bCs/>
                <w:i/>
                <w:iCs/>
              </w:rPr>
            </w:pPr>
            <w:r w:rsidRPr="002845D5">
              <w:rPr>
                <w:b/>
                <w:bCs/>
                <w:i/>
                <w:iCs/>
              </w:rPr>
              <w:t>CAŁKOWITA WARTOŚĆ ZAMÓWIENIA:</w:t>
            </w:r>
          </w:p>
        </w:tc>
        <w:tc>
          <w:tcPr>
            <w:tcW w:w="1388" w:type="dxa"/>
            <w:tcBorders>
              <w:right w:val="double" w:sz="4" w:space="0" w:color="auto"/>
            </w:tcBorders>
            <w:vAlign w:val="bottom"/>
          </w:tcPr>
          <w:p w:rsidR="009F794B" w:rsidRDefault="009F794B" w:rsidP="00C3193F">
            <w:pPr>
              <w:spacing w:before="120"/>
              <w:jc w:val="center"/>
            </w:pPr>
            <w:r>
              <w:t>………….</w:t>
            </w:r>
          </w:p>
        </w:tc>
      </w:tr>
      <w:tr w:rsidR="009F794B" w:rsidTr="00C3193F">
        <w:tc>
          <w:tcPr>
            <w:tcW w:w="9936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94B" w:rsidRDefault="009F794B" w:rsidP="00C3193F">
            <w:r w:rsidRPr="002845D5">
              <w:rPr>
                <w:b/>
                <w:bCs/>
                <w:i/>
                <w:iCs/>
              </w:rPr>
              <w:t>CAŁKOWITA WARTOŚĆ ZAMÓWIENIA SŁOWNIE</w:t>
            </w:r>
            <w:r>
              <w:t>:  …………………………………………..</w:t>
            </w:r>
          </w:p>
          <w:p w:rsidR="009F794B" w:rsidRDefault="009F794B" w:rsidP="00C3193F">
            <w:r>
              <w:t>…………………………………………………………………………………………………………..</w:t>
            </w:r>
          </w:p>
        </w:tc>
      </w:tr>
    </w:tbl>
    <w:p w:rsidR="009F794B" w:rsidRDefault="009F794B" w:rsidP="001F4D85"/>
    <w:p w:rsidR="009F794B" w:rsidRDefault="009F794B" w:rsidP="001F4D85"/>
    <w:p w:rsidR="009F794B" w:rsidRPr="000E4F4A" w:rsidRDefault="009F794B" w:rsidP="001F4D85">
      <w:pPr>
        <w:spacing w:before="120"/>
        <w:rPr>
          <w:b/>
          <w:bCs/>
        </w:rPr>
      </w:pPr>
      <w:r w:rsidRPr="000E4F4A">
        <w:rPr>
          <w:b/>
          <w:bCs/>
        </w:rPr>
        <w:t>Termin  realizacji zamówienia: …………………………………………</w:t>
      </w:r>
      <w:r>
        <w:rPr>
          <w:b/>
          <w:bCs/>
        </w:rPr>
        <w:t>…………………………</w:t>
      </w:r>
    </w:p>
    <w:p w:rsidR="009F794B" w:rsidRDefault="009F794B" w:rsidP="001F4D85">
      <w:pPr>
        <w:spacing w:before="120"/>
        <w:rPr>
          <w:b/>
          <w:bCs/>
        </w:rPr>
      </w:pPr>
    </w:p>
    <w:p w:rsidR="009F794B" w:rsidRDefault="009F794B" w:rsidP="001F4D85">
      <w:pPr>
        <w:spacing w:before="120"/>
        <w:rPr>
          <w:b/>
          <w:bCs/>
        </w:rPr>
      </w:pPr>
      <w:r>
        <w:rPr>
          <w:b/>
          <w:bCs/>
        </w:rPr>
        <w:t xml:space="preserve">UWAGI: </w:t>
      </w:r>
    </w:p>
    <w:p w:rsidR="009F794B" w:rsidRDefault="009F794B" w:rsidP="001F4D85">
      <w:pPr>
        <w:spacing w:before="120"/>
        <w:jc w:val="both"/>
        <w:rPr>
          <w:b/>
          <w:bCs/>
        </w:rPr>
      </w:pPr>
      <w:r>
        <w:rPr>
          <w:b/>
          <w:bCs/>
        </w:rPr>
        <w:t xml:space="preserve">Wykonawca zobowiązany jest potwierdzić datę otrzymania zamówienia przesyłając Zamawiającemu informację zwrotną faksem na nr: ………………………. lub e-mailem </w:t>
      </w:r>
      <w:r>
        <w:rPr>
          <w:b/>
          <w:bCs/>
        </w:rPr>
        <w:br/>
        <w:t>na adres: …………………………………</w:t>
      </w:r>
    </w:p>
    <w:p w:rsidR="009F794B" w:rsidRDefault="009F794B" w:rsidP="001F4D85"/>
    <w:p w:rsidR="009F794B" w:rsidRDefault="009F794B" w:rsidP="001F4D85"/>
    <w:p w:rsidR="009F794B" w:rsidRDefault="009F794B" w:rsidP="001F4D85"/>
    <w:p w:rsidR="009F794B" w:rsidRDefault="009F794B" w:rsidP="001F4D85"/>
    <w:p w:rsidR="009F794B" w:rsidRDefault="009F794B" w:rsidP="001F4D85"/>
    <w:p w:rsidR="009F794B" w:rsidRDefault="009F794B" w:rsidP="001F4D85">
      <w:pPr>
        <w:tabs>
          <w:tab w:val="num" w:pos="144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9F794B" w:rsidRDefault="009F794B" w:rsidP="001F4D85">
      <w:pPr>
        <w:spacing w:line="360" w:lineRule="auto"/>
        <w:ind w:left="5664" w:hanging="444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i/>
          <w:iCs/>
          <w:sz w:val="16"/>
          <w:szCs w:val="16"/>
        </w:rPr>
        <w:t>podpis o</w:t>
      </w:r>
      <w:r w:rsidRPr="00770495">
        <w:rPr>
          <w:i/>
          <w:iCs/>
          <w:sz w:val="16"/>
          <w:szCs w:val="16"/>
        </w:rPr>
        <w:t>soby upoważnione</w:t>
      </w:r>
      <w:r>
        <w:rPr>
          <w:i/>
          <w:iCs/>
          <w:sz w:val="16"/>
          <w:szCs w:val="16"/>
        </w:rPr>
        <w:t>j</w:t>
      </w:r>
      <w:r w:rsidRPr="00770495">
        <w:rPr>
          <w:i/>
          <w:iCs/>
          <w:sz w:val="16"/>
          <w:szCs w:val="16"/>
        </w:rPr>
        <w:t xml:space="preserve"> ze strony Zamawiającego</w:t>
      </w:r>
      <w:r>
        <w:rPr>
          <w:sz w:val="16"/>
          <w:szCs w:val="16"/>
        </w:rPr>
        <w:t>)</w:t>
      </w:r>
    </w:p>
    <w:p w:rsidR="009F794B" w:rsidRPr="001F4D85" w:rsidRDefault="009F794B" w:rsidP="001F4D85"/>
    <w:sectPr w:rsidR="009F794B" w:rsidRPr="001F4D85" w:rsidSect="00EC0F27">
      <w:footerReference w:type="even" r:id="rId7"/>
      <w:footerReference w:type="default" r:id="rId8"/>
      <w:pgSz w:w="11906" w:h="16838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94B" w:rsidRDefault="009F794B">
      <w:r>
        <w:separator/>
      </w:r>
    </w:p>
  </w:endnote>
  <w:endnote w:type="continuationSeparator" w:id="1">
    <w:p w:rsidR="009F794B" w:rsidRDefault="009F7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4B" w:rsidRDefault="009F794B" w:rsidP="002820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9F794B" w:rsidRDefault="009F794B" w:rsidP="00F2250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4B" w:rsidRDefault="009F794B" w:rsidP="008A7940">
    <w:pPr>
      <w:jc w:val="right"/>
    </w:pPr>
    <w:r w:rsidRPr="00402FAA">
      <w:rPr>
        <w:rStyle w:val="PageNumber"/>
        <w:sz w:val="20"/>
        <w:szCs w:val="20"/>
      </w:rPr>
      <w:fldChar w:fldCharType="begin"/>
    </w:r>
    <w:r w:rsidRPr="00402FAA">
      <w:rPr>
        <w:rStyle w:val="PageNumber"/>
        <w:sz w:val="20"/>
        <w:szCs w:val="20"/>
      </w:rPr>
      <w:instrText xml:space="preserve"> PAGE </w:instrText>
    </w:r>
    <w:r w:rsidRPr="00402FAA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402FAA">
      <w:rPr>
        <w:rStyle w:val="PageNumber"/>
        <w:sz w:val="20"/>
        <w:szCs w:val="20"/>
      </w:rPr>
      <w:fldChar w:fldCharType="end"/>
    </w:r>
    <w:r w:rsidRPr="00402FAA">
      <w:rPr>
        <w:rStyle w:val="PageNumber"/>
        <w:sz w:val="20"/>
        <w:szCs w:val="20"/>
      </w:rPr>
      <w:t>/</w:t>
    </w:r>
    <w:r w:rsidRPr="00402FAA">
      <w:rPr>
        <w:rStyle w:val="PageNumber"/>
        <w:sz w:val="20"/>
        <w:szCs w:val="20"/>
      </w:rPr>
      <w:fldChar w:fldCharType="begin"/>
    </w:r>
    <w:r w:rsidRPr="00402FAA">
      <w:rPr>
        <w:rStyle w:val="PageNumber"/>
        <w:sz w:val="20"/>
        <w:szCs w:val="20"/>
      </w:rPr>
      <w:instrText xml:space="preserve"> NUMPAGES </w:instrText>
    </w:r>
    <w:r w:rsidRPr="00402FAA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26</w:t>
    </w:r>
    <w:r w:rsidRPr="00402FAA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94B" w:rsidRDefault="009F794B">
      <w:r>
        <w:separator/>
      </w:r>
    </w:p>
  </w:footnote>
  <w:footnote w:type="continuationSeparator" w:id="1">
    <w:p w:rsidR="009F794B" w:rsidRDefault="009F79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bCs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08611733"/>
    <w:multiLevelType w:val="hybridMultilevel"/>
    <w:tmpl w:val="8BB8880C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81F1B58"/>
    <w:multiLevelType w:val="hybridMultilevel"/>
    <w:tmpl w:val="5A0CF06E"/>
    <w:lvl w:ilvl="0" w:tplc="33E8D678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713456"/>
    <w:multiLevelType w:val="hybridMultilevel"/>
    <w:tmpl w:val="0EF04E5A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25A28CE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hint="default"/>
        <w:b w:val="0"/>
        <w:bCs w:val="0"/>
        <w:i w:val="0"/>
        <w:iCs w:val="0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bCs w:val="0"/>
        <w:i w:val="0"/>
        <w:iCs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1222CA"/>
    <w:multiLevelType w:val="hybridMultilevel"/>
    <w:tmpl w:val="B4F21842"/>
    <w:lvl w:ilvl="0" w:tplc="F0906820">
      <w:start w:val="1"/>
      <w:numFmt w:val="decimal"/>
      <w:lvlText w:val="%1."/>
      <w:lvlJc w:val="center"/>
      <w:pPr>
        <w:ind w:left="12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5320D1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B2C38"/>
    <w:multiLevelType w:val="hybridMultilevel"/>
    <w:tmpl w:val="0B808E5E"/>
    <w:lvl w:ilvl="0" w:tplc="1672639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B50C75"/>
    <w:multiLevelType w:val="multilevel"/>
    <w:tmpl w:val="B7ACC7C0"/>
    <w:lvl w:ilvl="0">
      <w:start w:val="1"/>
      <w:numFmt w:val="decimal"/>
      <w:pStyle w:val="Heading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rPr>
        <w:rFonts w:hint="default"/>
      </w:rPr>
    </w:lvl>
  </w:abstractNum>
  <w:abstractNum w:abstractNumId="14">
    <w:nsid w:val="331855FA"/>
    <w:multiLevelType w:val="hybridMultilevel"/>
    <w:tmpl w:val="F52E97FA"/>
    <w:lvl w:ilvl="0" w:tplc="9D761EF0">
      <w:start w:val="3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1" w:tplc="C7B64A68">
      <w:start w:val="1"/>
      <w:numFmt w:val="decimal"/>
      <w:lvlText w:val="%2."/>
      <w:lvlJc w:val="center"/>
      <w:pPr>
        <w:tabs>
          <w:tab w:val="num" w:pos="1363"/>
        </w:tabs>
        <w:ind w:left="1363" w:hanging="283"/>
      </w:pPr>
      <w:rPr>
        <w:rFonts w:hint="default"/>
        <w:b w:val="0"/>
        <w:bCs w:val="0"/>
        <w:i w:val="0"/>
        <w:iCs w:val="0"/>
      </w:rPr>
    </w:lvl>
    <w:lvl w:ilvl="2" w:tplc="504041D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F92209"/>
    <w:multiLevelType w:val="hybridMultilevel"/>
    <w:tmpl w:val="DA5444D2"/>
    <w:lvl w:ilvl="0" w:tplc="BE4E542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5436D7"/>
    <w:multiLevelType w:val="hybridMultilevel"/>
    <w:tmpl w:val="DB62CC5E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bCs w:val="0"/>
        <w:i w:val="0"/>
        <w:iCs w:val="0"/>
        <w:sz w:val="24"/>
        <w:szCs w:val="24"/>
      </w:rPr>
    </w:lvl>
  </w:abstractNum>
  <w:abstractNum w:abstractNumId="18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2C6624"/>
    <w:multiLevelType w:val="hybridMultilevel"/>
    <w:tmpl w:val="6FE4ED82"/>
    <w:lvl w:ilvl="0" w:tplc="059C7394">
      <w:start w:val="8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F540062">
      <w:start w:val="2"/>
      <w:numFmt w:val="decimal"/>
      <w:lvlText w:val="%4)"/>
      <w:lvlJc w:val="left"/>
      <w:pPr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8DC0815E">
      <w:start w:val="1"/>
      <w:numFmt w:val="decimal"/>
      <w:lvlText w:val="%5)"/>
      <w:lvlJc w:val="left"/>
      <w:pPr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856EE"/>
    <w:multiLevelType w:val="hybridMultilevel"/>
    <w:tmpl w:val="77DE0778"/>
    <w:lvl w:ilvl="0" w:tplc="45D4699E">
      <w:start w:val="1"/>
      <w:numFmt w:val="decimal"/>
      <w:lvlText w:val="%1."/>
      <w:lvlJc w:val="left"/>
      <w:pPr>
        <w:tabs>
          <w:tab w:val="num" w:pos="227"/>
        </w:tabs>
        <w:ind w:left="170" w:hanging="170"/>
      </w:pPr>
      <w:rPr>
        <w:b w:val="0"/>
        <w:bCs w:val="0"/>
        <w:i/>
        <w:iCs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2E5F6A"/>
    <w:multiLevelType w:val="hybridMultilevel"/>
    <w:tmpl w:val="2A964642"/>
    <w:lvl w:ilvl="0" w:tplc="B9C07644">
      <w:start w:val="4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7C4CE1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5">
    <w:nsid w:val="4AD7667E"/>
    <w:multiLevelType w:val="hybridMultilevel"/>
    <w:tmpl w:val="D6145E5A"/>
    <w:lvl w:ilvl="0" w:tplc="69F8AE0C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hint="default"/>
      </w:rPr>
    </w:lvl>
    <w:lvl w:ilvl="3" w:tplc="10FE386C">
      <w:start w:val="15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AD5DAE"/>
    <w:multiLevelType w:val="hybridMultilevel"/>
    <w:tmpl w:val="DA941B1C"/>
    <w:lvl w:ilvl="0" w:tplc="F2C4D144">
      <w:start w:val="1"/>
      <w:numFmt w:val="decimal"/>
      <w:lvlText w:val="%1)"/>
      <w:lvlJc w:val="left"/>
      <w:pPr>
        <w:tabs>
          <w:tab w:val="num" w:pos="881"/>
        </w:tabs>
        <w:ind w:left="767" w:hanging="17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950BCC"/>
    <w:multiLevelType w:val="hybridMultilevel"/>
    <w:tmpl w:val="A7D8B848"/>
    <w:lvl w:ilvl="0" w:tplc="A97C6E52">
      <w:start w:val="2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276D28"/>
    <w:multiLevelType w:val="hybridMultilevel"/>
    <w:tmpl w:val="22FC8208"/>
    <w:lvl w:ilvl="0" w:tplc="A32677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7C315F"/>
    <w:multiLevelType w:val="hybridMultilevel"/>
    <w:tmpl w:val="75022898"/>
    <w:lvl w:ilvl="0" w:tplc="01661D5C">
      <w:start w:val="3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A153B1"/>
    <w:multiLevelType w:val="hybridMultilevel"/>
    <w:tmpl w:val="C7D02DCA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2161"/>
        </w:tabs>
        <w:ind w:left="2264" w:hanging="28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7B4C7232">
      <w:start w:val="1"/>
      <w:numFmt w:val="decimal"/>
      <w:lvlText w:val="%4)"/>
      <w:lvlJc w:val="left"/>
      <w:pPr>
        <w:tabs>
          <w:tab w:val="num" w:pos="2917"/>
        </w:tabs>
        <w:ind w:left="2860" w:hanging="340"/>
      </w:pPr>
      <w:rPr>
        <w:rFonts w:hint="default"/>
        <w:sz w:val="24"/>
        <w:szCs w:val="24"/>
      </w:rPr>
    </w:lvl>
    <w:lvl w:ilvl="4" w:tplc="59384D5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A71A45"/>
    <w:multiLevelType w:val="hybridMultilevel"/>
    <w:tmpl w:val="27D464F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951261D2">
      <w:start w:val="1"/>
      <w:numFmt w:val="decimal"/>
      <w:lvlText w:val="%3)"/>
      <w:lvlJc w:val="left"/>
      <w:pPr>
        <w:tabs>
          <w:tab w:val="num" w:pos="2547"/>
        </w:tabs>
        <w:ind w:left="2490" w:hanging="510"/>
      </w:pPr>
      <w:rPr>
        <w:rFonts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C6381F"/>
    <w:multiLevelType w:val="hybridMultilevel"/>
    <w:tmpl w:val="5B1A7550"/>
    <w:lvl w:ilvl="0" w:tplc="CFA0CFFE">
      <w:start w:val="1"/>
      <w:numFmt w:val="decimal"/>
      <w:lvlText w:val="%1)"/>
      <w:lvlJc w:val="left"/>
      <w:pPr>
        <w:tabs>
          <w:tab w:val="num" w:pos="1013"/>
        </w:tabs>
        <w:ind w:left="10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084F25"/>
    <w:multiLevelType w:val="hybridMultilevel"/>
    <w:tmpl w:val="E56CE4E6"/>
    <w:lvl w:ilvl="0" w:tplc="A5564C1A">
      <w:start w:val="3"/>
      <w:numFmt w:val="decimal"/>
      <w:lvlText w:val="%1."/>
      <w:lvlJc w:val="center"/>
      <w:pPr>
        <w:tabs>
          <w:tab w:val="num" w:pos="403"/>
        </w:tabs>
        <w:ind w:left="403" w:hanging="28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125331"/>
    <w:multiLevelType w:val="hybridMultilevel"/>
    <w:tmpl w:val="A46068A0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875597"/>
    <w:multiLevelType w:val="hybridMultilevel"/>
    <w:tmpl w:val="A73AD1BE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3839C5"/>
    <w:multiLevelType w:val="hybridMultilevel"/>
    <w:tmpl w:val="D740574A"/>
    <w:lvl w:ilvl="0" w:tplc="CBB0AE5E">
      <w:start w:val="2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bCs w:val="0"/>
        <w:i w:val="0"/>
        <w:iCs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45"/>
  </w:num>
  <w:num w:numId="5">
    <w:abstractNumId w:val="25"/>
  </w:num>
  <w:num w:numId="6">
    <w:abstractNumId w:val="10"/>
  </w:num>
  <w:num w:numId="7">
    <w:abstractNumId w:val="7"/>
  </w:num>
  <w:num w:numId="8">
    <w:abstractNumId w:val="0"/>
  </w:num>
  <w:num w:numId="9">
    <w:abstractNumId w:val="34"/>
  </w:num>
  <w:num w:numId="10">
    <w:abstractNumId w:val="41"/>
  </w:num>
  <w:num w:numId="11">
    <w:abstractNumId w:val="39"/>
  </w:num>
  <w:num w:numId="12">
    <w:abstractNumId w:val="37"/>
  </w:num>
  <w:num w:numId="13">
    <w:abstractNumId w:val="33"/>
  </w:num>
  <w:num w:numId="14">
    <w:abstractNumId w:val="2"/>
  </w:num>
  <w:num w:numId="15">
    <w:abstractNumId w:val="19"/>
  </w:num>
  <w:num w:numId="16">
    <w:abstractNumId w:val="36"/>
  </w:num>
  <w:num w:numId="17">
    <w:abstractNumId w:val="24"/>
  </w:num>
  <w:num w:numId="18">
    <w:abstractNumId w:val="15"/>
  </w:num>
  <w:num w:numId="19">
    <w:abstractNumId w:val="28"/>
  </w:num>
  <w:num w:numId="20">
    <w:abstractNumId w:val="5"/>
  </w:num>
  <w:num w:numId="21">
    <w:abstractNumId w:val="4"/>
  </w:num>
  <w:num w:numId="22">
    <w:abstractNumId w:val="32"/>
  </w:num>
  <w:num w:numId="23">
    <w:abstractNumId w:val="23"/>
  </w:num>
  <w:num w:numId="24">
    <w:abstractNumId w:val="12"/>
  </w:num>
  <w:num w:numId="25">
    <w:abstractNumId w:val="31"/>
  </w:num>
  <w:num w:numId="26">
    <w:abstractNumId w:val="22"/>
  </w:num>
  <w:num w:numId="27">
    <w:abstractNumId w:val="35"/>
  </w:num>
  <w:num w:numId="28">
    <w:abstractNumId w:val="26"/>
  </w:num>
  <w:num w:numId="29">
    <w:abstractNumId w:val="3"/>
  </w:num>
  <w:num w:numId="30">
    <w:abstractNumId w:val="8"/>
  </w:num>
  <w:num w:numId="31">
    <w:abstractNumId w:val="20"/>
  </w:num>
  <w:num w:numId="32">
    <w:abstractNumId w:val="42"/>
  </w:num>
  <w:num w:numId="33">
    <w:abstractNumId w:val="1"/>
  </w:num>
  <w:num w:numId="34">
    <w:abstractNumId w:val="6"/>
  </w:num>
  <w:num w:numId="35">
    <w:abstractNumId w:val="29"/>
  </w:num>
  <w:num w:numId="36">
    <w:abstractNumId w:val="43"/>
  </w:num>
  <w:num w:numId="37">
    <w:abstractNumId w:val="40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27"/>
  </w:num>
  <w:num w:numId="45">
    <w:abstractNumId w:val="11"/>
  </w:num>
  <w:num w:numId="46">
    <w:abstractNumId w:val="9"/>
  </w:num>
  <w:num w:numId="47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B57"/>
    <w:rsid w:val="000002B1"/>
    <w:rsid w:val="00000744"/>
    <w:rsid w:val="00001E9E"/>
    <w:rsid w:val="00001ED2"/>
    <w:rsid w:val="00002C76"/>
    <w:rsid w:val="0000358D"/>
    <w:rsid w:val="00006390"/>
    <w:rsid w:val="00006AD4"/>
    <w:rsid w:val="00006E33"/>
    <w:rsid w:val="00007280"/>
    <w:rsid w:val="0001142E"/>
    <w:rsid w:val="00011764"/>
    <w:rsid w:val="00012263"/>
    <w:rsid w:val="00012470"/>
    <w:rsid w:val="00012AF8"/>
    <w:rsid w:val="00012B85"/>
    <w:rsid w:val="0001344E"/>
    <w:rsid w:val="0001348A"/>
    <w:rsid w:val="00013BD0"/>
    <w:rsid w:val="00014241"/>
    <w:rsid w:val="00014E6D"/>
    <w:rsid w:val="0001552F"/>
    <w:rsid w:val="000155C9"/>
    <w:rsid w:val="00015775"/>
    <w:rsid w:val="00015A5A"/>
    <w:rsid w:val="000165D4"/>
    <w:rsid w:val="000166D3"/>
    <w:rsid w:val="00016EDF"/>
    <w:rsid w:val="000170C8"/>
    <w:rsid w:val="000179B7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2A6"/>
    <w:rsid w:val="000237A7"/>
    <w:rsid w:val="00023891"/>
    <w:rsid w:val="000244DC"/>
    <w:rsid w:val="000245C4"/>
    <w:rsid w:val="000246C8"/>
    <w:rsid w:val="000248B6"/>
    <w:rsid w:val="00024FD3"/>
    <w:rsid w:val="00025CC3"/>
    <w:rsid w:val="00026369"/>
    <w:rsid w:val="00027089"/>
    <w:rsid w:val="0002764F"/>
    <w:rsid w:val="00030A43"/>
    <w:rsid w:val="0003121B"/>
    <w:rsid w:val="00032138"/>
    <w:rsid w:val="000321E3"/>
    <w:rsid w:val="000323C9"/>
    <w:rsid w:val="00032A75"/>
    <w:rsid w:val="000339B4"/>
    <w:rsid w:val="00033F85"/>
    <w:rsid w:val="00035487"/>
    <w:rsid w:val="000361E7"/>
    <w:rsid w:val="00036858"/>
    <w:rsid w:val="00036C69"/>
    <w:rsid w:val="00036E3A"/>
    <w:rsid w:val="00036F15"/>
    <w:rsid w:val="00037280"/>
    <w:rsid w:val="00037C63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6897"/>
    <w:rsid w:val="00046930"/>
    <w:rsid w:val="00046C37"/>
    <w:rsid w:val="000477CA"/>
    <w:rsid w:val="00047B29"/>
    <w:rsid w:val="00050979"/>
    <w:rsid w:val="00050E02"/>
    <w:rsid w:val="000521FC"/>
    <w:rsid w:val="0005244F"/>
    <w:rsid w:val="00052F61"/>
    <w:rsid w:val="000542DA"/>
    <w:rsid w:val="0005492B"/>
    <w:rsid w:val="00055CC9"/>
    <w:rsid w:val="00055D06"/>
    <w:rsid w:val="00056CC3"/>
    <w:rsid w:val="00056F27"/>
    <w:rsid w:val="000604BB"/>
    <w:rsid w:val="000604C9"/>
    <w:rsid w:val="000617DA"/>
    <w:rsid w:val="00061908"/>
    <w:rsid w:val="00061BC6"/>
    <w:rsid w:val="000624D3"/>
    <w:rsid w:val="00062F14"/>
    <w:rsid w:val="00063A61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70CA5"/>
    <w:rsid w:val="00071609"/>
    <w:rsid w:val="00072D6D"/>
    <w:rsid w:val="00073E16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7CB4"/>
    <w:rsid w:val="00090DAF"/>
    <w:rsid w:val="000916A9"/>
    <w:rsid w:val="00093182"/>
    <w:rsid w:val="00093367"/>
    <w:rsid w:val="000934F3"/>
    <w:rsid w:val="00093879"/>
    <w:rsid w:val="00093E7A"/>
    <w:rsid w:val="00094EB2"/>
    <w:rsid w:val="0009577A"/>
    <w:rsid w:val="00095FE8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747"/>
    <w:rsid w:val="000A5D8C"/>
    <w:rsid w:val="000A6307"/>
    <w:rsid w:val="000A63FF"/>
    <w:rsid w:val="000A7105"/>
    <w:rsid w:val="000B0943"/>
    <w:rsid w:val="000B094F"/>
    <w:rsid w:val="000B0D48"/>
    <w:rsid w:val="000B0DD7"/>
    <w:rsid w:val="000B15B4"/>
    <w:rsid w:val="000B2304"/>
    <w:rsid w:val="000B2CE6"/>
    <w:rsid w:val="000B2D03"/>
    <w:rsid w:val="000B32E5"/>
    <w:rsid w:val="000B43E0"/>
    <w:rsid w:val="000B4D76"/>
    <w:rsid w:val="000B5281"/>
    <w:rsid w:val="000B5F6B"/>
    <w:rsid w:val="000B66A5"/>
    <w:rsid w:val="000B6C9A"/>
    <w:rsid w:val="000C0659"/>
    <w:rsid w:val="000C143E"/>
    <w:rsid w:val="000C1A97"/>
    <w:rsid w:val="000C1B7D"/>
    <w:rsid w:val="000C2692"/>
    <w:rsid w:val="000C3A87"/>
    <w:rsid w:val="000C3C86"/>
    <w:rsid w:val="000C46E8"/>
    <w:rsid w:val="000C517E"/>
    <w:rsid w:val="000C621F"/>
    <w:rsid w:val="000C6319"/>
    <w:rsid w:val="000C6507"/>
    <w:rsid w:val="000C661E"/>
    <w:rsid w:val="000C6BD8"/>
    <w:rsid w:val="000C7514"/>
    <w:rsid w:val="000D0641"/>
    <w:rsid w:val="000D10C3"/>
    <w:rsid w:val="000D13EE"/>
    <w:rsid w:val="000D3042"/>
    <w:rsid w:val="000D390B"/>
    <w:rsid w:val="000D42E0"/>
    <w:rsid w:val="000D45AB"/>
    <w:rsid w:val="000D490C"/>
    <w:rsid w:val="000D4D2E"/>
    <w:rsid w:val="000D7002"/>
    <w:rsid w:val="000D70E2"/>
    <w:rsid w:val="000E0A88"/>
    <w:rsid w:val="000E0F4C"/>
    <w:rsid w:val="000E1302"/>
    <w:rsid w:val="000E21BE"/>
    <w:rsid w:val="000E2266"/>
    <w:rsid w:val="000E2ED0"/>
    <w:rsid w:val="000E2F0B"/>
    <w:rsid w:val="000E2FA1"/>
    <w:rsid w:val="000E305D"/>
    <w:rsid w:val="000E49E8"/>
    <w:rsid w:val="000E4F4A"/>
    <w:rsid w:val="000E587A"/>
    <w:rsid w:val="000E72FB"/>
    <w:rsid w:val="000F09B5"/>
    <w:rsid w:val="000F0AD4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1000C3"/>
    <w:rsid w:val="00100128"/>
    <w:rsid w:val="00100D1F"/>
    <w:rsid w:val="0010190F"/>
    <w:rsid w:val="00102E21"/>
    <w:rsid w:val="00102FA3"/>
    <w:rsid w:val="00102FB9"/>
    <w:rsid w:val="001038FD"/>
    <w:rsid w:val="001048F6"/>
    <w:rsid w:val="00104ABF"/>
    <w:rsid w:val="00104DDA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5483"/>
    <w:rsid w:val="00115962"/>
    <w:rsid w:val="00116598"/>
    <w:rsid w:val="00123774"/>
    <w:rsid w:val="001251F1"/>
    <w:rsid w:val="0012542F"/>
    <w:rsid w:val="0012720A"/>
    <w:rsid w:val="00127FD7"/>
    <w:rsid w:val="00130015"/>
    <w:rsid w:val="001308B9"/>
    <w:rsid w:val="001312A8"/>
    <w:rsid w:val="00131560"/>
    <w:rsid w:val="0013251F"/>
    <w:rsid w:val="00132D9F"/>
    <w:rsid w:val="00134A47"/>
    <w:rsid w:val="00134F2B"/>
    <w:rsid w:val="00135C5B"/>
    <w:rsid w:val="00136AC0"/>
    <w:rsid w:val="0013707A"/>
    <w:rsid w:val="00137651"/>
    <w:rsid w:val="00137DB2"/>
    <w:rsid w:val="0014034C"/>
    <w:rsid w:val="00140D14"/>
    <w:rsid w:val="0014258C"/>
    <w:rsid w:val="00142A5A"/>
    <w:rsid w:val="001435D7"/>
    <w:rsid w:val="00143CDC"/>
    <w:rsid w:val="001451CE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107E"/>
    <w:rsid w:val="00151D86"/>
    <w:rsid w:val="00153643"/>
    <w:rsid w:val="001540EF"/>
    <w:rsid w:val="00155ADB"/>
    <w:rsid w:val="00155C6D"/>
    <w:rsid w:val="00156BB6"/>
    <w:rsid w:val="00156C4E"/>
    <w:rsid w:val="00157BC9"/>
    <w:rsid w:val="001611A3"/>
    <w:rsid w:val="001616FE"/>
    <w:rsid w:val="0016181A"/>
    <w:rsid w:val="0016209D"/>
    <w:rsid w:val="00162102"/>
    <w:rsid w:val="00163188"/>
    <w:rsid w:val="0016344E"/>
    <w:rsid w:val="001641CF"/>
    <w:rsid w:val="001642D5"/>
    <w:rsid w:val="00164355"/>
    <w:rsid w:val="0016519B"/>
    <w:rsid w:val="00165424"/>
    <w:rsid w:val="00166E86"/>
    <w:rsid w:val="0016729A"/>
    <w:rsid w:val="00167A6D"/>
    <w:rsid w:val="001713A6"/>
    <w:rsid w:val="00171731"/>
    <w:rsid w:val="00171CF5"/>
    <w:rsid w:val="0017261C"/>
    <w:rsid w:val="0017269A"/>
    <w:rsid w:val="001733E2"/>
    <w:rsid w:val="001738BC"/>
    <w:rsid w:val="001750F8"/>
    <w:rsid w:val="0017756B"/>
    <w:rsid w:val="00180359"/>
    <w:rsid w:val="0018050A"/>
    <w:rsid w:val="00180DC5"/>
    <w:rsid w:val="00180FA1"/>
    <w:rsid w:val="00181409"/>
    <w:rsid w:val="001814B7"/>
    <w:rsid w:val="00181E54"/>
    <w:rsid w:val="00182A91"/>
    <w:rsid w:val="00182BA4"/>
    <w:rsid w:val="00182D87"/>
    <w:rsid w:val="001836B2"/>
    <w:rsid w:val="00184294"/>
    <w:rsid w:val="00187026"/>
    <w:rsid w:val="00187C80"/>
    <w:rsid w:val="00190643"/>
    <w:rsid w:val="00190ACD"/>
    <w:rsid w:val="00190F51"/>
    <w:rsid w:val="001925BF"/>
    <w:rsid w:val="00192F21"/>
    <w:rsid w:val="001936FD"/>
    <w:rsid w:val="00193DE8"/>
    <w:rsid w:val="00195686"/>
    <w:rsid w:val="00195C4D"/>
    <w:rsid w:val="00195D39"/>
    <w:rsid w:val="00195DB5"/>
    <w:rsid w:val="0019624A"/>
    <w:rsid w:val="00196332"/>
    <w:rsid w:val="001979EF"/>
    <w:rsid w:val="00197F34"/>
    <w:rsid w:val="00197F77"/>
    <w:rsid w:val="001A2D69"/>
    <w:rsid w:val="001A3730"/>
    <w:rsid w:val="001A3DCA"/>
    <w:rsid w:val="001A4A52"/>
    <w:rsid w:val="001A4EB8"/>
    <w:rsid w:val="001A6148"/>
    <w:rsid w:val="001A6308"/>
    <w:rsid w:val="001A6CFE"/>
    <w:rsid w:val="001A72C2"/>
    <w:rsid w:val="001A7542"/>
    <w:rsid w:val="001A75A8"/>
    <w:rsid w:val="001B0C15"/>
    <w:rsid w:val="001B1419"/>
    <w:rsid w:val="001B2485"/>
    <w:rsid w:val="001B2FF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38B7"/>
    <w:rsid w:val="001C3EAB"/>
    <w:rsid w:val="001C469B"/>
    <w:rsid w:val="001C6602"/>
    <w:rsid w:val="001C71E0"/>
    <w:rsid w:val="001C75EC"/>
    <w:rsid w:val="001C7D8C"/>
    <w:rsid w:val="001D0B50"/>
    <w:rsid w:val="001D0BE0"/>
    <w:rsid w:val="001D2072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7C9B"/>
    <w:rsid w:val="001E0372"/>
    <w:rsid w:val="001E1A66"/>
    <w:rsid w:val="001E21B9"/>
    <w:rsid w:val="001E3DB1"/>
    <w:rsid w:val="001E4484"/>
    <w:rsid w:val="001E7101"/>
    <w:rsid w:val="001E78C0"/>
    <w:rsid w:val="001F03DE"/>
    <w:rsid w:val="001F0F7E"/>
    <w:rsid w:val="001F0FDF"/>
    <w:rsid w:val="001F141F"/>
    <w:rsid w:val="001F1E67"/>
    <w:rsid w:val="001F3082"/>
    <w:rsid w:val="001F31F8"/>
    <w:rsid w:val="001F3877"/>
    <w:rsid w:val="001F3BE2"/>
    <w:rsid w:val="001F4D85"/>
    <w:rsid w:val="001F6F1E"/>
    <w:rsid w:val="002000AB"/>
    <w:rsid w:val="00201C01"/>
    <w:rsid w:val="00201C8D"/>
    <w:rsid w:val="002027F2"/>
    <w:rsid w:val="00202BFD"/>
    <w:rsid w:val="002035AF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11037"/>
    <w:rsid w:val="002112BE"/>
    <w:rsid w:val="002113EE"/>
    <w:rsid w:val="002115F6"/>
    <w:rsid w:val="0021261F"/>
    <w:rsid w:val="0021272D"/>
    <w:rsid w:val="002128C8"/>
    <w:rsid w:val="00212F03"/>
    <w:rsid w:val="002132D5"/>
    <w:rsid w:val="0021348A"/>
    <w:rsid w:val="00213757"/>
    <w:rsid w:val="00214820"/>
    <w:rsid w:val="0021492D"/>
    <w:rsid w:val="00215772"/>
    <w:rsid w:val="00217358"/>
    <w:rsid w:val="00221A88"/>
    <w:rsid w:val="002231EE"/>
    <w:rsid w:val="00225062"/>
    <w:rsid w:val="00225535"/>
    <w:rsid w:val="00225B56"/>
    <w:rsid w:val="00226A9A"/>
    <w:rsid w:val="00226C76"/>
    <w:rsid w:val="002277EC"/>
    <w:rsid w:val="00230111"/>
    <w:rsid w:val="00230FC8"/>
    <w:rsid w:val="00231216"/>
    <w:rsid w:val="002318D9"/>
    <w:rsid w:val="00232C2D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309"/>
    <w:rsid w:val="00241A87"/>
    <w:rsid w:val="00241EAC"/>
    <w:rsid w:val="00242067"/>
    <w:rsid w:val="002422C3"/>
    <w:rsid w:val="002429D0"/>
    <w:rsid w:val="00242B71"/>
    <w:rsid w:val="00243412"/>
    <w:rsid w:val="0024363C"/>
    <w:rsid w:val="00244E8B"/>
    <w:rsid w:val="002452A2"/>
    <w:rsid w:val="00247940"/>
    <w:rsid w:val="00251060"/>
    <w:rsid w:val="002515B2"/>
    <w:rsid w:val="00251787"/>
    <w:rsid w:val="0025436E"/>
    <w:rsid w:val="00254B2C"/>
    <w:rsid w:val="002557BD"/>
    <w:rsid w:val="00255D59"/>
    <w:rsid w:val="002564BA"/>
    <w:rsid w:val="00256CB5"/>
    <w:rsid w:val="00257D25"/>
    <w:rsid w:val="00260BDB"/>
    <w:rsid w:val="00260FBC"/>
    <w:rsid w:val="00261E61"/>
    <w:rsid w:val="002624E9"/>
    <w:rsid w:val="00262F53"/>
    <w:rsid w:val="002650B3"/>
    <w:rsid w:val="0026575B"/>
    <w:rsid w:val="002662E1"/>
    <w:rsid w:val="00266EA5"/>
    <w:rsid w:val="0026731C"/>
    <w:rsid w:val="00267CD7"/>
    <w:rsid w:val="00271525"/>
    <w:rsid w:val="00271C67"/>
    <w:rsid w:val="0027205B"/>
    <w:rsid w:val="002728AB"/>
    <w:rsid w:val="00272A08"/>
    <w:rsid w:val="002733DB"/>
    <w:rsid w:val="00274E67"/>
    <w:rsid w:val="0027583B"/>
    <w:rsid w:val="00276093"/>
    <w:rsid w:val="0027725E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5D5"/>
    <w:rsid w:val="002846E2"/>
    <w:rsid w:val="00284931"/>
    <w:rsid w:val="00285735"/>
    <w:rsid w:val="00285E3B"/>
    <w:rsid w:val="00286572"/>
    <w:rsid w:val="00287736"/>
    <w:rsid w:val="00290655"/>
    <w:rsid w:val="002910FF"/>
    <w:rsid w:val="00291A96"/>
    <w:rsid w:val="00291B4B"/>
    <w:rsid w:val="002929C2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97D64"/>
    <w:rsid w:val="002A00F4"/>
    <w:rsid w:val="002A0322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6457"/>
    <w:rsid w:val="002A64C1"/>
    <w:rsid w:val="002A68A7"/>
    <w:rsid w:val="002A6B5D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6E0"/>
    <w:rsid w:val="002B3845"/>
    <w:rsid w:val="002B45FC"/>
    <w:rsid w:val="002B4C3B"/>
    <w:rsid w:val="002B4D30"/>
    <w:rsid w:val="002B50FF"/>
    <w:rsid w:val="002B536D"/>
    <w:rsid w:val="002B6197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3D1"/>
    <w:rsid w:val="002C6E44"/>
    <w:rsid w:val="002C7145"/>
    <w:rsid w:val="002C76F2"/>
    <w:rsid w:val="002C7891"/>
    <w:rsid w:val="002C7BB9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29B"/>
    <w:rsid w:val="002D7485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5C0E"/>
    <w:rsid w:val="002E5CD1"/>
    <w:rsid w:val="002E6002"/>
    <w:rsid w:val="002E6D18"/>
    <w:rsid w:val="002E77B7"/>
    <w:rsid w:val="002E7E3C"/>
    <w:rsid w:val="002E7FFA"/>
    <w:rsid w:val="002F0DC5"/>
    <w:rsid w:val="002F1981"/>
    <w:rsid w:val="002F24F2"/>
    <w:rsid w:val="002F4013"/>
    <w:rsid w:val="002F45E0"/>
    <w:rsid w:val="002F4BC3"/>
    <w:rsid w:val="002F4DD3"/>
    <w:rsid w:val="002F50AA"/>
    <w:rsid w:val="002F5544"/>
    <w:rsid w:val="002F7DDA"/>
    <w:rsid w:val="002F7F5D"/>
    <w:rsid w:val="0030014B"/>
    <w:rsid w:val="003001E6"/>
    <w:rsid w:val="003002B3"/>
    <w:rsid w:val="00301A33"/>
    <w:rsid w:val="00301CA4"/>
    <w:rsid w:val="00301F18"/>
    <w:rsid w:val="0030361B"/>
    <w:rsid w:val="00304C87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A14"/>
    <w:rsid w:val="00314BDA"/>
    <w:rsid w:val="00314CF4"/>
    <w:rsid w:val="003151E5"/>
    <w:rsid w:val="003153D3"/>
    <w:rsid w:val="00317045"/>
    <w:rsid w:val="003170C1"/>
    <w:rsid w:val="0031750D"/>
    <w:rsid w:val="003204BF"/>
    <w:rsid w:val="00320B10"/>
    <w:rsid w:val="00321646"/>
    <w:rsid w:val="0032237E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F72"/>
    <w:rsid w:val="003333AC"/>
    <w:rsid w:val="00334081"/>
    <w:rsid w:val="003356DD"/>
    <w:rsid w:val="00337092"/>
    <w:rsid w:val="0033753C"/>
    <w:rsid w:val="00337B55"/>
    <w:rsid w:val="00337D1D"/>
    <w:rsid w:val="00340649"/>
    <w:rsid w:val="00340FAC"/>
    <w:rsid w:val="0034169C"/>
    <w:rsid w:val="003423DF"/>
    <w:rsid w:val="0034258E"/>
    <w:rsid w:val="00342770"/>
    <w:rsid w:val="00345081"/>
    <w:rsid w:val="003456E6"/>
    <w:rsid w:val="00345AA8"/>
    <w:rsid w:val="00346DB1"/>
    <w:rsid w:val="0034760F"/>
    <w:rsid w:val="0035007D"/>
    <w:rsid w:val="0035074C"/>
    <w:rsid w:val="00350F91"/>
    <w:rsid w:val="003514E3"/>
    <w:rsid w:val="0035186F"/>
    <w:rsid w:val="00351AE3"/>
    <w:rsid w:val="0035316B"/>
    <w:rsid w:val="0035365D"/>
    <w:rsid w:val="00353834"/>
    <w:rsid w:val="00354872"/>
    <w:rsid w:val="00355F83"/>
    <w:rsid w:val="00357812"/>
    <w:rsid w:val="00357CF2"/>
    <w:rsid w:val="003601FC"/>
    <w:rsid w:val="00360C7C"/>
    <w:rsid w:val="003621B9"/>
    <w:rsid w:val="00363685"/>
    <w:rsid w:val="003636E6"/>
    <w:rsid w:val="0036374F"/>
    <w:rsid w:val="0036386F"/>
    <w:rsid w:val="00364883"/>
    <w:rsid w:val="00364EE6"/>
    <w:rsid w:val="003658A9"/>
    <w:rsid w:val="00367441"/>
    <w:rsid w:val="00371851"/>
    <w:rsid w:val="00373966"/>
    <w:rsid w:val="00373A81"/>
    <w:rsid w:val="00373AB8"/>
    <w:rsid w:val="00373B3F"/>
    <w:rsid w:val="00374998"/>
    <w:rsid w:val="00375B67"/>
    <w:rsid w:val="003768A8"/>
    <w:rsid w:val="00376A3D"/>
    <w:rsid w:val="00376B84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6E0"/>
    <w:rsid w:val="0038491D"/>
    <w:rsid w:val="00384AB2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CD9"/>
    <w:rsid w:val="003957EC"/>
    <w:rsid w:val="00395A19"/>
    <w:rsid w:val="00395AB0"/>
    <w:rsid w:val="00396805"/>
    <w:rsid w:val="003969A0"/>
    <w:rsid w:val="003A0537"/>
    <w:rsid w:val="003A16D2"/>
    <w:rsid w:val="003A192E"/>
    <w:rsid w:val="003A2BAA"/>
    <w:rsid w:val="003A340F"/>
    <w:rsid w:val="003A3D19"/>
    <w:rsid w:val="003A4072"/>
    <w:rsid w:val="003A4E66"/>
    <w:rsid w:val="003A5972"/>
    <w:rsid w:val="003A7360"/>
    <w:rsid w:val="003A7420"/>
    <w:rsid w:val="003A7CAD"/>
    <w:rsid w:val="003B00DC"/>
    <w:rsid w:val="003B157D"/>
    <w:rsid w:val="003B3396"/>
    <w:rsid w:val="003B3DCC"/>
    <w:rsid w:val="003B4274"/>
    <w:rsid w:val="003B4C6A"/>
    <w:rsid w:val="003B51C2"/>
    <w:rsid w:val="003B551A"/>
    <w:rsid w:val="003B7CEF"/>
    <w:rsid w:val="003B7D46"/>
    <w:rsid w:val="003C06A7"/>
    <w:rsid w:val="003C0995"/>
    <w:rsid w:val="003C0C25"/>
    <w:rsid w:val="003C1755"/>
    <w:rsid w:val="003C1A93"/>
    <w:rsid w:val="003C2D8C"/>
    <w:rsid w:val="003C2FEE"/>
    <w:rsid w:val="003C33DD"/>
    <w:rsid w:val="003C351D"/>
    <w:rsid w:val="003C37DC"/>
    <w:rsid w:val="003C486F"/>
    <w:rsid w:val="003C49AC"/>
    <w:rsid w:val="003C514A"/>
    <w:rsid w:val="003C5CEE"/>
    <w:rsid w:val="003C60BB"/>
    <w:rsid w:val="003C6DFF"/>
    <w:rsid w:val="003C7742"/>
    <w:rsid w:val="003C7B2D"/>
    <w:rsid w:val="003D0A11"/>
    <w:rsid w:val="003D0F4D"/>
    <w:rsid w:val="003D1AF8"/>
    <w:rsid w:val="003D1DB2"/>
    <w:rsid w:val="003D23C4"/>
    <w:rsid w:val="003D25E4"/>
    <w:rsid w:val="003D3288"/>
    <w:rsid w:val="003D4F4D"/>
    <w:rsid w:val="003D57B2"/>
    <w:rsid w:val="003D57BE"/>
    <w:rsid w:val="003D5A7C"/>
    <w:rsid w:val="003D5E6E"/>
    <w:rsid w:val="003D6057"/>
    <w:rsid w:val="003D6794"/>
    <w:rsid w:val="003D7043"/>
    <w:rsid w:val="003D7066"/>
    <w:rsid w:val="003D70A6"/>
    <w:rsid w:val="003D7BBD"/>
    <w:rsid w:val="003E1148"/>
    <w:rsid w:val="003E1252"/>
    <w:rsid w:val="003E1722"/>
    <w:rsid w:val="003E1E3A"/>
    <w:rsid w:val="003E24A1"/>
    <w:rsid w:val="003E2634"/>
    <w:rsid w:val="003E324F"/>
    <w:rsid w:val="003E3B7B"/>
    <w:rsid w:val="003E3F10"/>
    <w:rsid w:val="003E53C6"/>
    <w:rsid w:val="003E5BE1"/>
    <w:rsid w:val="003E5DDA"/>
    <w:rsid w:val="003E5F27"/>
    <w:rsid w:val="003E62E9"/>
    <w:rsid w:val="003E6456"/>
    <w:rsid w:val="003E6612"/>
    <w:rsid w:val="003F103F"/>
    <w:rsid w:val="003F1832"/>
    <w:rsid w:val="003F2D0D"/>
    <w:rsid w:val="003F2ED6"/>
    <w:rsid w:val="003F38CB"/>
    <w:rsid w:val="003F43AF"/>
    <w:rsid w:val="003F466B"/>
    <w:rsid w:val="003F4715"/>
    <w:rsid w:val="003F4E5F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093A"/>
    <w:rsid w:val="00411539"/>
    <w:rsid w:val="00412C7D"/>
    <w:rsid w:val="00414152"/>
    <w:rsid w:val="0041555F"/>
    <w:rsid w:val="00415E3B"/>
    <w:rsid w:val="00416308"/>
    <w:rsid w:val="0041674D"/>
    <w:rsid w:val="00417544"/>
    <w:rsid w:val="00417AC4"/>
    <w:rsid w:val="00420739"/>
    <w:rsid w:val="00420772"/>
    <w:rsid w:val="00420A05"/>
    <w:rsid w:val="00420D06"/>
    <w:rsid w:val="00421E92"/>
    <w:rsid w:val="004227CC"/>
    <w:rsid w:val="0042393A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82A"/>
    <w:rsid w:val="004309E9"/>
    <w:rsid w:val="00430A17"/>
    <w:rsid w:val="00431BC9"/>
    <w:rsid w:val="00431FBA"/>
    <w:rsid w:val="00433DB8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413D"/>
    <w:rsid w:val="00444165"/>
    <w:rsid w:val="00444973"/>
    <w:rsid w:val="00444D57"/>
    <w:rsid w:val="00445FFD"/>
    <w:rsid w:val="00446DEA"/>
    <w:rsid w:val="00447FE7"/>
    <w:rsid w:val="00450314"/>
    <w:rsid w:val="00450504"/>
    <w:rsid w:val="00451F32"/>
    <w:rsid w:val="00452073"/>
    <w:rsid w:val="0045278C"/>
    <w:rsid w:val="00452B89"/>
    <w:rsid w:val="00453073"/>
    <w:rsid w:val="0045420F"/>
    <w:rsid w:val="004545E3"/>
    <w:rsid w:val="00455391"/>
    <w:rsid w:val="00456C02"/>
    <w:rsid w:val="004573F3"/>
    <w:rsid w:val="004601D4"/>
    <w:rsid w:val="00460392"/>
    <w:rsid w:val="00460464"/>
    <w:rsid w:val="00461951"/>
    <w:rsid w:val="00461C4B"/>
    <w:rsid w:val="00463028"/>
    <w:rsid w:val="00463917"/>
    <w:rsid w:val="004640A0"/>
    <w:rsid w:val="004642C8"/>
    <w:rsid w:val="00465880"/>
    <w:rsid w:val="00465A05"/>
    <w:rsid w:val="004669C7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BC"/>
    <w:rsid w:val="00477318"/>
    <w:rsid w:val="00477591"/>
    <w:rsid w:val="00480913"/>
    <w:rsid w:val="00480C4D"/>
    <w:rsid w:val="004824C3"/>
    <w:rsid w:val="0048332D"/>
    <w:rsid w:val="00486AFA"/>
    <w:rsid w:val="00486CC7"/>
    <w:rsid w:val="00487A62"/>
    <w:rsid w:val="00490A1F"/>
    <w:rsid w:val="00491657"/>
    <w:rsid w:val="00491A42"/>
    <w:rsid w:val="004922AF"/>
    <w:rsid w:val="004929B6"/>
    <w:rsid w:val="00494D4A"/>
    <w:rsid w:val="00495054"/>
    <w:rsid w:val="004956F0"/>
    <w:rsid w:val="00495B56"/>
    <w:rsid w:val="00495EA8"/>
    <w:rsid w:val="004964CA"/>
    <w:rsid w:val="00496847"/>
    <w:rsid w:val="004A1A86"/>
    <w:rsid w:val="004A245A"/>
    <w:rsid w:val="004A24C0"/>
    <w:rsid w:val="004A2FE6"/>
    <w:rsid w:val="004A3B82"/>
    <w:rsid w:val="004A5692"/>
    <w:rsid w:val="004A57BE"/>
    <w:rsid w:val="004A5FC2"/>
    <w:rsid w:val="004A682D"/>
    <w:rsid w:val="004A72C1"/>
    <w:rsid w:val="004A765F"/>
    <w:rsid w:val="004A7D9A"/>
    <w:rsid w:val="004B15E0"/>
    <w:rsid w:val="004B29B4"/>
    <w:rsid w:val="004B3FD4"/>
    <w:rsid w:val="004B5571"/>
    <w:rsid w:val="004B6DF0"/>
    <w:rsid w:val="004B73B1"/>
    <w:rsid w:val="004B7C63"/>
    <w:rsid w:val="004C00A3"/>
    <w:rsid w:val="004C06B2"/>
    <w:rsid w:val="004C06CA"/>
    <w:rsid w:val="004C110F"/>
    <w:rsid w:val="004C1DCE"/>
    <w:rsid w:val="004C245E"/>
    <w:rsid w:val="004C2B87"/>
    <w:rsid w:val="004C3510"/>
    <w:rsid w:val="004C354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197"/>
    <w:rsid w:val="004D6AA6"/>
    <w:rsid w:val="004E0F58"/>
    <w:rsid w:val="004E1D98"/>
    <w:rsid w:val="004E2F06"/>
    <w:rsid w:val="004E3467"/>
    <w:rsid w:val="004E3C01"/>
    <w:rsid w:val="004E6287"/>
    <w:rsid w:val="004F0499"/>
    <w:rsid w:val="004F0812"/>
    <w:rsid w:val="004F1778"/>
    <w:rsid w:val="004F3332"/>
    <w:rsid w:val="004F3691"/>
    <w:rsid w:val="004F36D6"/>
    <w:rsid w:val="004F421E"/>
    <w:rsid w:val="004F47FC"/>
    <w:rsid w:val="004F482D"/>
    <w:rsid w:val="004F4E3B"/>
    <w:rsid w:val="004F52BF"/>
    <w:rsid w:val="004F63C0"/>
    <w:rsid w:val="004F73F3"/>
    <w:rsid w:val="005025C0"/>
    <w:rsid w:val="0050533F"/>
    <w:rsid w:val="00505534"/>
    <w:rsid w:val="00507072"/>
    <w:rsid w:val="00510CAB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A7"/>
    <w:rsid w:val="00513B38"/>
    <w:rsid w:val="00513DE9"/>
    <w:rsid w:val="00514C61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2B5F"/>
    <w:rsid w:val="00523710"/>
    <w:rsid w:val="00523983"/>
    <w:rsid w:val="005255F1"/>
    <w:rsid w:val="0052634B"/>
    <w:rsid w:val="00531632"/>
    <w:rsid w:val="00531656"/>
    <w:rsid w:val="0053203D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1F87"/>
    <w:rsid w:val="00542297"/>
    <w:rsid w:val="005427AE"/>
    <w:rsid w:val="00542831"/>
    <w:rsid w:val="0054352D"/>
    <w:rsid w:val="00543AA0"/>
    <w:rsid w:val="00543E77"/>
    <w:rsid w:val="00543F63"/>
    <w:rsid w:val="005444F3"/>
    <w:rsid w:val="005447E5"/>
    <w:rsid w:val="00544B06"/>
    <w:rsid w:val="0054618A"/>
    <w:rsid w:val="00546AB7"/>
    <w:rsid w:val="0055013A"/>
    <w:rsid w:val="00550269"/>
    <w:rsid w:val="00552DA9"/>
    <w:rsid w:val="00553248"/>
    <w:rsid w:val="00554354"/>
    <w:rsid w:val="00554B79"/>
    <w:rsid w:val="00554C1D"/>
    <w:rsid w:val="0055536E"/>
    <w:rsid w:val="005556E5"/>
    <w:rsid w:val="00555FA8"/>
    <w:rsid w:val="0055683E"/>
    <w:rsid w:val="00557DC0"/>
    <w:rsid w:val="00557EBD"/>
    <w:rsid w:val="00560834"/>
    <w:rsid w:val="0056125E"/>
    <w:rsid w:val="005624CD"/>
    <w:rsid w:val="00563BCD"/>
    <w:rsid w:val="005642B1"/>
    <w:rsid w:val="005646EC"/>
    <w:rsid w:val="00564717"/>
    <w:rsid w:val="0056571D"/>
    <w:rsid w:val="00566107"/>
    <w:rsid w:val="00567403"/>
    <w:rsid w:val="005676F5"/>
    <w:rsid w:val="00567ADB"/>
    <w:rsid w:val="00573177"/>
    <w:rsid w:val="005742EA"/>
    <w:rsid w:val="005749A0"/>
    <w:rsid w:val="00575421"/>
    <w:rsid w:val="00575AE3"/>
    <w:rsid w:val="005768BD"/>
    <w:rsid w:val="005769E1"/>
    <w:rsid w:val="00577046"/>
    <w:rsid w:val="00577B42"/>
    <w:rsid w:val="00581974"/>
    <w:rsid w:val="0058237E"/>
    <w:rsid w:val="00583273"/>
    <w:rsid w:val="005838C2"/>
    <w:rsid w:val="00583E0C"/>
    <w:rsid w:val="00584CF8"/>
    <w:rsid w:val="005868F4"/>
    <w:rsid w:val="00587123"/>
    <w:rsid w:val="00587B06"/>
    <w:rsid w:val="005900B1"/>
    <w:rsid w:val="00590266"/>
    <w:rsid w:val="00593BB7"/>
    <w:rsid w:val="005943C1"/>
    <w:rsid w:val="00594A11"/>
    <w:rsid w:val="00595083"/>
    <w:rsid w:val="00595358"/>
    <w:rsid w:val="0059709B"/>
    <w:rsid w:val="005973E9"/>
    <w:rsid w:val="0059787A"/>
    <w:rsid w:val="00597B7D"/>
    <w:rsid w:val="005A162A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50D"/>
    <w:rsid w:val="005A7FD2"/>
    <w:rsid w:val="005B126B"/>
    <w:rsid w:val="005B182B"/>
    <w:rsid w:val="005B1A12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4E6"/>
    <w:rsid w:val="005C11AE"/>
    <w:rsid w:val="005C2086"/>
    <w:rsid w:val="005C306F"/>
    <w:rsid w:val="005C3A5D"/>
    <w:rsid w:val="005C40C1"/>
    <w:rsid w:val="005C4530"/>
    <w:rsid w:val="005C7261"/>
    <w:rsid w:val="005D04FA"/>
    <w:rsid w:val="005D0638"/>
    <w:rsid w:val="005D0AE4"/>
    <w:rsid w:val="005D0B31"/>
    <w:rsid w:val="005D13DF"/>
    <w:rsid w:val="005D301C"/>
    <w:rsid w:val="005D690F"/>
    <w:rsid w:val="005D6B61"/>
    <w:rsid w:val="005D7142"/>
    <w:rsid w:val="005D76BF"/>
    <w:rsid w:val="005D77AE"/>
    <w:rsid w:val="005D79A3"/>
    <w:rsid w:val="005D7B1A"/>
    <w:rsid w:val="005E0FDF"/>
    <w:rsid w:val="005E1213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A9"/>
    <w:rsid w:val="005E7BAD"/>
    <w:rsid w:val="005E7D41"/>
    <w:rsid w:val="005F02C0"/>
    <w:rsid w:val="005F053F"/>
    <w:rsid w:val="005F16F2"/>
    <w:rsid w:val="005F19D0"/>
    <w:rsid w:val="005F1D03"/>
    <w:rsid w:val="005F210C"/>
    <w:rsid w:val="005F2990"/>
    <w:rsid w:val="005F2D62"/>
    <w:rsid w:val="005F422A"/>
    <w:rsid w:val="005F6610"/>
    <w:rsid w:val="005F7986"/>
    <w:rsid w:val="005F79F2"/>
    <w:rsid w:val="00600A84"/>
    <w:rsid w:val="0060147C"/>
    <w:rsid w:val="006026C3"/>
    <w:rsid w:val="006029F2"/>
    <w:rsid w:val="00603677"/>
    <w:rsid w:val="0060394B"/>
    <w:rsid w:val="00603C06"/>
    <w:rsid w:val="006041AD"/>
    <w:rsid w:val="00604E15"/>
    <w:rsid w:val="006056D7"/>
    <w:rsid w:val="00605D7E"/>
    <w:rsid w:val="0060785E"/>
    <w:rsid w:val="00610A42"/>
    <w:rsid w:val="00610FE8"/>
    <w:rsid w:val="006134C7"/>
    <w:rsid w:val="00614529"/>
    <w:rsid w:val="0061463E"/>
    <w:rsid w:val="00614839"/>
    <w:rsid w:val="006150BC"/>
    <w:rsid w:val="0061588F"/>
    <w:rsid w:val="00615FD7"/>
    <w:rsid w:val="00616DBE"/>
    <w:rsid w:val="00616F10"/>
    <w:rsid w:val="0061727B"/>
    <w:rsid w:val="006174BB"/>
    <w:rsid w:val="00617B77"/>
    <w:rsid w:val="00620666"/>
    <w:rsid w:val="00625F7A"/>
    <w:rsid w:val="006301CD"/>
    <w:rsid w:val="00630D4D"/>
    <w:rsid w:val="00630FA5"/>
    <w:rsid w:val="00631145"/>
    <w:rsid w:val="00631A40"/>
    <w:rsid w:val="00631B87"/>
    <w:rsid w:val="006320B3"/>
    <w:rsid w:val="006338FC"/>
    <w:rsid w:val="006343B6"/>
    <w:rsid w:val="0063463C"/>
    <w:rsid w:val="0063475A"/>
    <w:rsid w:val="00635701"/>
    <w:rsid w:val="00635BB3"/>
    <w:rsid w:val="00635D80"/>
    <w:rsid w:val="00636092"/>
    <w:rsid w:val="00636739"/>
    <w:rsid w:val="00636A36"/>
    <w:rsid w:val="006422B0"/>
    <w:rsid w:val="00642456"/>
    <w:rsid w:val="006426EA"/>
    <w:rsid w:val="0064295A"/>
    <w:rsid w:val="00643491"/>
    <w:rsid w:val="00644254"/>
    <w:rsid w:val="006451EB"/>
    <w:rsid w:val="00645A78"/>
    <w:rsid w:val="006460E4"/>
    <w:rsid w:val="0064612B"/>
    <w:rsid w:val="00646376"/>
    <w:rsid w:val="00646868"/>
    <w:rsid w:val="006471B6"/>
    <w:rsid w:val="0064743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52D"/>
    <w:rsid w:val="00653C40"/>
    <w:rsid w:val="006542C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70AF"/>
    <w:rsid w:val="006703BC"/>
    <w:rsid w:val="00670429"/>
    <w:rsid w:val="006726EF"/>
    <w:rsid w:val="006735A1"/>
    <w:rsid w:val="00673B78"/>
    <w:rsid w:val="00675307"/>
    <w:rsid w:val="006801D9"/>
    <w:rsid w:val="00680930"/>
    <w:rsid w:val="00680BE3"/>
    <w:rsid w:val="00681056"/>
    <w:rsid w:val="00681202"/>
    <w:rsid w:val="006830EB"/>
    <w:rsid w:val="00683363"/>
    <w:rsid w:val="006852C4"/>
    <w:rsid w:val="0068559C"/>
    <w:rsid w:val="00685608"/>
    <w:rsid w:val="00686788"/>
    <w:rsid w:val="00686B19"/>
    <w:rsid w:val="00686D8F"/>
    <w:rsid w:val="00687A40"/>
    <w:rsid w:val="00690EDC"/>
    <w:rsid w:val="00690F50"/>
    <w:rsid w:val="006920C5"/>
    <w:rsid w:val="00692915"/>
    <w:rsid w:val="00692A16"/>
    <w:rsid w:val="00692A50"/>
    <w:rsid w:val="00692DE0"/>
    <w:rsid w:val="0069337F"/>
    <w:rsid w:val="00694D7F"/>
    <w:rsid w:val="006950E3"/>
    <w:rsid w:val="006954CE"/>
    <w:rsid w:val="00695D38"/>
    <w:rsid w:val="00696014"/>
    <w:rsid w:val="00696E1E"/>
    <w:rsid w:val="00696E8A"/>
    <w:rsid w:val="00697F6F"/>
    <w:rsid w:val="006A062D"/>
    <w:rsid w:val="006A2F7B"/>
    <w:rsid w:val="006A3E7C"/>
    <w:rsid w:val="006A547F"/>
    <w:rsid w:val="006A5AD6"/>
    <w:rsid w:val="006A61C6"/>
    <w:rsid w:val="006A6828"/>
    <w:rsid w:val="006A713D"/>
    <w:rsid w:val="006A715D"/>
    <w:rsid w:val="006B02BE"/>
    <w:rsid w:val="006B0864"/>
    <w:rsid w:val="006B153A"/>
    <w:rsid w:val="006B265E"/>
    <w:rsid w:val="006B2C3B"/>
    <w:rsid w:val="006B2EC3"/>
    <w:rsid w:val="006B3DCF"/>
    <w:rsid w:val="006B46FF"/>
    <w:rsid w:val="006B5633"/>
    <w:rsid w:val="006B5A53"/>
    <w:rsid w:val="006B5F0B"/>
    <w:rsid w:val="006B5FFE"/>
    <w:rsid w:val="006B662E"/>
    <w:rsid w:val="006B7798"/>
    <w:rsid w:val="006B7C4A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5345"/>
    <w:rsid w:val="006C5742"/>
    <w:rsid w:val="006C5DDC"/>
    <w:rsid w:val="006C6331"/>
    <w:rsid w:val="006D072A"/>
    <w:rsid w:val="006D0BD9"/>
    <w:rsid w:val="006D0E9A"/>
    <w:rsid w:val="006D1497"/>
    <w:rsid w:val="006D2B9B"/>
    <w:rsid w:val="006D2DDB"/>
    <w:rsid w:val="006D301B"/>
    <w:rsid w:val="006D34BF"/>
    <w:rsid w:val="006D44F6"/>
    <w:rsid w:val="006D6071"/>
    <w:rsid w:val="006D6E83"/>
    <w:rsid w:val="006E04BD"/>
    <w:rsid w:val="006E06D7"/>
    <w:rsid w:val="006E1210"/>
    <w:rsid w:val="006E2443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F0308"/>
    <w:rsid w:val="006F3576"/>
    <w:rsid w:val="006F3A8F"/>
    <w:rsid w:val="006F671C"/>
    <w:rsid w:val="006F705C"/>
    <w:rsid w:val="006F711B"/>
    <w:rsid w:val="006F7CD8"/>
    <w:rsid w:val="006F7E31"/>
    <w:rsid w:val="007007BC"/>
    <w:rsid w:val="0070159A"/>
    <w:rsid w:val="00702513"/>
    <w:rsid w:val="00702F89"/>
    <w:rsid w:val="0070379D"/>
    <w:rsid w:val="00704538"/>
    <w:rsid w:val="00705026"/>
    <w:rsid w:val="00705785"/>
    <w:rsid w:val="00705D3A"/>
    <w:rsid w:val="007064C0"/>
    <w:rsid w:val="00706B77"/>
    <w:rsid w:val="0070700F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4A68"/>
    <w:rsid w:val="00714FF7"/>
    <w:rsid w:val="00715E23"/>
    <w:rsid w:val="00716C8C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B96"/>
    <w:rsid w:val="00723E82"/>
    <w:rsid w:val="007257E7"/>
    <w:rsid w:val="007258E2"/>
    <w:rsid w:val="00725A48"/>
    <w:rsid w:val="00725D4C"/>
    <w:rsid w:val="00725F95"/>
    <w:rsid w:val="00726421"/>
    <w:rsid w:val="0072649E"/>
    <w:rsid w:val="00726AE8"/>
    <w:rsid w:val="00727C65"/>
    <w:rsid w:val="00730697"/>
    <w:rsid w:val="0073091C"/>
    <w:rsid w:val="007325C9"/>
    <w:rsid w:val="00733050"/>
    <w:rsid w:val="00733299"/>
    <w:rsid w:val="00733823"/>
    <w:rsid w:val="0073398C"/>
    <w:rsid w:val="007363A4"/>
    <w:rsid w:val="0073658B"/>
    <w:rsid w:val="00736D03"/>
    <w:rsid w:val="0073722F"/>
    <w:rsid w:val="00740A35"/>
    <w:rsid w:val="00742071"/>
    <w:rsid w:val="007420DA"/>
    <w:rsid w:val="007421DF"/>
    <w:rsid w:val="00742213"/>
    <w:rsid w:val="00746629"/>
    <w:rsid w:val="00746AFF"/>
    <w:rsid w:val="0074728A"/>
    <w:rsid w:val="00747477"/>
    <w:rsid w:val="007509B2"/>
    <w:rsid w:val="00751AFB"/>
    <w:rsid w:val="00752B57"/>
    <w:rsid w:val="00752BF4"/>
    <w:rsid w:val="00752F8F"/>
    <w:rsid w:val="00753357"/>
    <w:rsid w:val="00753664"/>
    <w:rsid w:val="00753E41"/>
    <w:rsid w:val="007540F2"/>
    <w:rsid w:val="007547AB"/>
    <w:rsid w:val="00754E66"/>
    <w:rsid w:val="007569FF"/>
    <w:rsid w:val="0075733F"/>
    <w:rsid w:val="00757965"/>
    <w:rsid w:val="00760810"/>
    <w:rsid w:val="0076145D"/>
    <w:rsid w:val="00761CB6"/>
    <w:rsid w:val="0076278A"/>
    <w:rsid w:val="00762B31"/>
    <w:rsid w:val="0076316E"/>
    <w:rsid w:val="007632BD"/>
    <w:rsid w:val="007636B7"/>
    <w:rsid w:val="00765644"/>
    <w:rsid w:val="00765F2D"/>
    <w:rsid w:val="00766865"/>
    <w:rsid w:val="00770316"/>
    <w:rsid w:val="00770495"/>
    <w:rsid w:val="00770544"/>
    <w:rsid w:val="00771174"/>
    <w:rsid w:val="00771791"/>
    <w:rsid w:val="007719C0"/>
    <w:rsid w:val="00771D17"/>
    <w:rsid w:val="00772A8E"/>
    <w:rsid w:val="00773028"/>
    <w:rsid w:val="00773366"/>
    <w:rsid w:val="007736CE"/>
    <w:rsid w:val="00773EA0"/>
    <w:rsid w:val="007759D9"/>
    <w:rsid w:val="00775A01"/>
    <w:rsid w:val="00775AA0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C6"/>
    <w:rsid w:val="00785877"/>
    <w:rsid w:val="00786C89"/>
    <w:rsid w:val="00787FF4"/>
    <w:rsid w:val="00790936"/>
    <w:rsid w:val="0079119E"/>
    <w:rsid w:val="007914B7"/>
    <w:rsid w:val="00791D38"/>
    <w:rsid w:val="007936DB"/>
    <w:rsid w:val="00793ABD"/>
    <w:rsid w:val="00793D38"/>
    <w:rsid w:val="007950A0"/>
    <w:rsid w:val="007955A1"/>
    <w:rsid w:val="007A2542"/>
    <w:rsid w:val="007A3BCF"/>
    <w:rsid w:val="007A4DC1"/>
    <w:rsid w:val="007A5193"/>
    <w:rsid w:val="007A5C84"/>
    <w:rsid w:val="007A638B"/>
    <w:rsid w:val="007A6CF7"/>
    <w:rsid w:val="007A7A0D"/>
    <w:rsid w:val="007B09A8"/>
    <w:rsid w:val="007B0C00"/>
    <w:rsid w:val="007B0D78"/>
    <w:rsid w:val="007B126B"/>
    <w:rsid w:val="007B2270"/>
    <w:rsid w:val="007B29B4"/>
    <w:rsid w:val="007B5F22"/>
    <w:rsid w:val="007B70D7"/>
    <w:rsid w:val="007C0077"/>
    <w:rsid w:val="007C05EE"/>
    <w:rsid w:val="007C0638"/>
    <w:rsid w:val="007C1800"/>
    <w:rsid w:val="007C32B0"/>
    <w:rsid w:val="007C3330"/>
    <w:rsid w:val="007C35DB"/>
    <w:rsid w:val="007C435D"/>
    <w:rsid w:val="007C4B96"/>
    <w:rsid w:val="007C4CC2"/>
    <w:rsid w:val="007C5210"/>
    <w:rsid w:val="007C6A37"/>
    <w:rsid w:val="007C6D59"/>
    <w:rsid w:val="007C7F6B"/>
    <w:rsid w:val="007D0733"/>
    <w:rsid w:val="007D18C9"/>
    <w:rsid w:val="007D322A"/>
    <w:rsid w:val="007D34B4"/>
    <w:rsid w:val="007D42DF"/>
    <w:rsid w:val="007D44DC"/>
    <w:rsid w:val="007D697C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1F8"/>
    <w:rsid w:val="007E15EE"/>
    <w:rsid w:val="007E196F"/>
    <w:rsid w:val="007E1CF5"/>
    <w:rsid w:val="007E24E2"/>
    <w:rsid w:val="007E32E9"/>
    <w:rsid w:val="007E3745"/>
    <w:rsid w:val="007E48C8"/>
    <w:rsid w:val="007E65C7"/>
    <w:rsid w:val="007E7D96"/>
    <w:rsid w:val="007F1984"/>
    <w:rsid w:val="007F24E5"/>
    <w:rsid w:val="007F2DA8"/>
    <w:rsid w:val="007F316E"/>
    <w:rsid w:val="007F3315"/>
    <w:rsid w:val="007F3AC6"/>
    <w:rsid w:val="007F4731"/>
    <w:rsid w:val="007F59AA"/>
    <w:rsid w:val="007F5EFC"/>
    <w:rsid w:val="007F6111"/>
    <w:rsid w:val="007F6D79"/>
    <w:rsid w:val="007F7310"/>
    <w:rsid w:val="008022DF"/>
    <w:rsid w:val="008023D1"/>
    <w:rsid w:val="00803428"/>
    <w:rsid w:val="00803C91"/>
    <w:rsid w:val="008047E5"/>
    <w:rsid w:val="00805834"/>
    <w:rsid w:val="00805AB4"/>
    <w:rsid w:val="00806350"/>
    <w:rsid w:val="0080670F"/>
    <w:rsid w:val="00806964"/>
    <w:rsid w:val="00806C72"/>
    <w:rsid w:val="00807691"/>
    <w:rsid w:val="00810009"/>
    <w:rsid w:val="008107BC"/>
    <w:rsid w:val="00810B46"/>
    <w:rsid w:val="00811C14"/>
    <w:rsid w:val="0081237D"/>
    <w:rsid w:val="0081258A"/>
    <w:rsid w:val="00812FED"/>
    <w:rsid w:val="00813140"/>
    <w:rsid w:val="008137DE"/>
    <w:rsid w:val="00814489"/>
    <w:rsid w:val="00814C53"/>
    <w:rsid w:val="00816612"/>
    <w:rsid w:val="0081684B"/>
    <w:rsid w:val="00816F72"/>
    <w:rsid w:val="00817A09"/>
    <w:rsid w:val="00820D06"/>
    <w:rsid w:val="00821352"/>
    <w:rsid w:val="00821407"/>
    <w:rsid w:val="00821D96"/>
    <w:rsid w:val="00823704"/>
    <w:rsid w:val="0082491E"/>
    <w:rsid w:val="00825A92"/>
    <w:rsid w:val="0082701F"/>
    <w:rsid w:val="008308E2"/>
    <w:rsid w:val="00830CBB"/>
    <w:rsid w:val="008312FD"/>
    <w:rsid w:val="00831DD6"/>
    <w:rsid w:val="008342D6"/>
    <w:rsid w:val="00835459"/>
    <w:rsid w:val="0083545A"/>
    <w:rsid w:val="008360D2"/>
    <w:rsid w:val="008362B0"/>
    <w:rsid w:val="00836716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D6D"/>
    <w:rsid w:val="008440F2"/>
    <w:rsid w:val="0084435F"/>
    <w:rsid w:val="008452F1"/>
    <w:rsid w:val="00845348"/>
    <w:rsid w:val="00845692"/>
    <w:rsid w:val="00846202"/>
    <w:rsid w:val="00847625"/>
    <w:rsid w:val="00847D35"/>
    <w:rsid w:val="00850BAC"/>
    <w:rsid w:val="00850C44"/>
    <w:rsid w:val="00850F7E"/>
    <w:rsid w:val="00851132"/>
    <w:rsid w:val="00851445"/>
    <w:rsid w:val="008525F9"/>
    <w:rsid w:val="00853519"/>
    <w:rsid w:val="00854493"/>
    <w:rsid w:val="00856210"/>
    <w:rsid w:val="00856B36"/>
    <w:rsid w:val="0085761B"/>
    <w:rsid w:val="00857B75"/>
    <w:rsid w:val="00860DF9"/>
    <w:rsid w:val="00860F84"/>
    <w:rsid w:val="008611FD"/>
    <w:rsid w:val="00861A80"/>
    <w:rsid w:val="00862309"/>
    <w:rsid w:val="008627D7"/>
    <w:rsid w:val="008632C4"/>
    <w:rsid w:val="00865BA5"/>
    <w:rsid w:val="00865D43"/>
    <w:rsid w:val="00866FDF"/>
    <w:rsid w:val="00867AA1"/>
    <w:rsid w:val="00870B3A"/>
    <w:rsid w:val="00871587"/>
    <w:rsid w:val="0087173E"/>
    <w:rsid w:val="00871847"/>
    <w:rsid w:val="00872B4F"/>
    <w:rsid w:val="0087354A"/>
    <w:rsid w:val="008741A5"/>
    <w:rsid w:val="0087444D"/>
    <w:rsid w:val="00875A42"/>
    <w:rsid w:val="00875FEA"/>
    <w:rsid w:val="008762F4"/>
    <w:rsid w:val="00876546"/>
    <w:rsid w:val="00877213"/>
    <w:rsid w:val="008774C2"/>
    <w:rsid w:val="00877AF1"/>
    <w:rsid w:val="00880CC6"/>
    <w:rsid w:val="00881E50"/>
    <w:rsid w:val="00882228"/>
    <w:rsid w:val="0088500D"/>
    <w:rsid w:val="00885409"/>
    <w:rsid w:val="008855ED"/>
    <w:rsid w:val="00885F26"/>
    <w:rsid w:val="0088620F"/>
    <w:rsid w:val="008864B0"/>
    <w:rsid w:val="008871EB"/>
    <w:rsid w:val="008909B1"/>
    <w:rsid w:val="008926A3"/>
    <w:rsid w:val="008929F3"/>
    <w:rsid w:val="00893D04"/>
    <w:rsid w:val="00893D0B"/>
    <w:rsid w:val="008941DE"/>
    <w:rsid w:val="008948F8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E68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7F2"/>
    <w:rsid w:val="008A7940"/>
    <w:rsid w:val="008A7D27"/>
    <w:rsid w:val="008B0061"/>
    <w:rsid w:val="008B06D2"/>
    <w:rsid w:val="008B1B3E"/>
    <w:rsid w:val="008B2B03"/>
    <w:rsid w:val="008B35F7"/>
    <w:rsid w:val="008B5313"/>
    <w:rsid w:val="008B7934"/>
    <w:rsid w:val="008C1BB0"/>
    <w:rsid w:val="008C204B"/>
    <w:rsid w:val="008C2BD3"/>
    <w:rsid w:val="008C5133"/>
    <w:rsid w:val="008C59F9"/>
    <w:rsid w:val="008C6490"/>
    <w:rsid w:val="008C6615"/>
    <w:rsid w:val="008C68A3"/>
    <w:rsid w:val="008C6BE9"/>
    <w:rsid w:val="008C6DA7"/>
    <w:rsid w:val="008D0298"/>
    <w:rsid w:val="008D1DB8"/>
    <w:rsid w:val="008D281D"/>
    <w:rsid w:val="008D2F46"/>
    <w:rsid w:val="008D35BF"/>
    <w:rsid w:val="008D3B05"/>
    <w:rsid w:val="008D481E"/>
    <w:rsid w:val="008D4898"/>
    <w:rsid w:val="008D59E0"/>
    <w:rsid w:val="008D6DB4"/>
    <w:rsid w:val="008D7070"/>
    <w:rsid w:val="008D71CF"/>
    <w:rsid w:val="008D71F0"/>
    <w:rsid w:val="008E07B7"/>
    <w:rsid w:val="008E2212"/>
    <w:rsid w:val="008E38C5"/>
    <w:rsid w:val="008E5B16"/>
    <w:rsid w:val="008E7C9E"/>
    <w:rsid w:val="008F0079"/>
    <w:rsid w:val="008F02F7"/>
    <w:rsid w:val="008F0F5F"/>
    <w:rsid w:val="008F173B"/>
    <w:rsid w:val="008F1CEB"/>
    <w:rsid w:val="008F23B4"/>
    <w:rsid w:val="008F2B5F"/>
    <w:rsid w:val="008F5496"/>
    <w:rsid w:val="008F5809"/>
    <w:rsid w:val="008F591C"/>
    <w:rsid w:val="008F61A8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F78"/>
    <w:rsid w:val="00900A48"/>
    <w:rsid w:val="00901971"/>
    <w:rsid w:val="009028B0"/>
    <w:rsid w:val="00902FBE"/>
    <w:rsid w:val="00903E74"/>
    <w:rsid w:val="009049B1"/>
    <w:rsid w:val="009058D0"/>
    <w:rsid w:val="009070E2"/>
    <w:rsid w:val="00911BCD"/>
    <w:rsid w:val="00911CC0"/>
    <w:rsid w:val="00912179"/>
    <w:rsid w:val="00912728"/>
    <w:rsid w:val="009141F1"/>
    <w:rsid w:val="0091501A"/>
    <w:rsid w:val="009155C3"/>
    <w:rsid w:val="0091737A"/>
    <w:rsid w:val="00917512"/>
    <w:rsid w:val="009177E0"/>
    <w:rsid w:val="00917A3A"/>
    <w:rsid w:val="00920195"/>
    <w:rsid w:val="0092151A"/>
    <w:rsid w:val="00923801"/>
    <w:rsid w:val="00924793"/>
    <w:rsid w:val="00925774"/>
    <w:rsid w:val="009259A8"/>
    <w:rsid w:val="00926969"/>
    <w:rsid w:val="00927162"/>
    <w:rsid w:val="00927670"/>
    <w:rsid w:val="00927E77"/>
    <w:rsid w:val="00930A34"/>
    <w:rsid w:val="00930AB1"/>
    <w:rsid w:val="00930FDB"/>
    <w:rsid w:val="009311CA"/>
    <w:rsid w:val="009320DB"/>
    <w:rsid w:val="009329A8"/>
    <w:rsid w:val="00933C1F"/>
    <w:rsid w:val="00933FCB"/>
    <w:rsid w:val="009341F8"/>
    <w:rsid w:val="009352C6"/>
    <w:rsid w:val="00935700"/>
    <w:rsid w:val="009365A6"/>
    <w:rsid w:val="00936A50"/>
    <w:rsid w:val="0093792C"/>
    <w:rsid w:val="00940901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5BAA"/>
    <w:rsid w:val="009569AD"/>
    <w:rsid w:val="00956ABF"/>
    <w:rsid w:val="00957109"/>
    <w:rsid w:val="00960730"/>
    <w:rsid w:val="00960948"/>
    <w:rsid w:val="00962152"/>
    <w:rsid w:val="00962DE4"/>
    <w:rsid w:val="00962FAB"/>
    <w:rsid w:val="00963189"/>
    <w:rsid w:val="00963EB4"/>
    <w:rsid w:val="009645EC"/>
    <w:rsid w:val="00964B3A"/>
    <w:rsid w:val="009657F8"/>
    <w:rsid w:val="0096609C"/>
    <w:rsid w:val="00971004"/>
    <w:rsid w:val="0097111C"/>
    <w:rsid w:val="00971773"/>
    <w:rsid w:val="00972AA0"/>
    <w:rsid w:val="00972F56"/>
    <w:rsid w:val="00973477"/>
    <w:rsid w:val="0097460F"/>
    <w:rsid w:val="00974CF7"/>
    <w:rsid w:val="009753CB"/>
    <w:rsid w:val="00975D4F"/>
    <w:rsid w:val="009764D5"/>
    <w:rsid w:val="00976E24"/>
    <w:rsid w:val="00977105"/>
    <w:rsid w:val="00977317"/>
    <w:rsid w:val="00984CC8"/>
    <w:rsid w:val="009856AC"/>
    <w:rsid w:val="009869C8"/>
    <w:rsid w:val="009905F6"/>
    <w:rsid w:val="009906A4"/>
    <w:rsid w:val="009907F4"/>
    <w:rsid w:val="00990A15"/>
    <w:rsid w:val="009914EF"/>
    <w:rsid w:val="0099175C"/>
    <w:rsid w:val="00991A90"/>
    <w:rsid w:val="00991AFE"/>
    <w:rsid w:val="009924E3"/>
    <w:rsid w:val="0099264C"/>
    <w:rsid w:val="00993DBE"/>
    <w:rsid w:val="009943E5"/>
    <w:rsid w:val="00995600"/>
    <w:rsid w:val="00995930"/>
    <w:rsid w:val="009964DC"/>
    <w:rsid w:val="0099708B"/>
    <w:rsid w:val="009A0AEE"/>
    <w:rsid w:val="009A22B3"/>
    <w:rsid w:val="009A2442"/>
    <w:rsid w:val="009A3A02"/>
    <w:rsid w:val="009A3D76"/>
    <w:rsid w:val="009A5121"/>
    <w:rsid w:val="009A591B"/>
    <w:rsid w:val="009A646E"/>
    <w:rsid w:val="009A6B2D"/>
    <w:rsid w:val="009A6D06"/>
    <w:rsid w:val="009A75DF"/>
    <w:rsid w:val="009A7F8F"/>
    <w:rsid w:val="009B033E"/>
    <w:rsid w:val="009B081A"/>
    <w:rsid w:val="009B145C"/>
    <w:rsid w:val="009B3174"/>
    <w:rsid w:val="009B3E5C"/>
    <w:rsid w:val="009B4DF8"/>
    <w:rsid w:val="009B669B"/>
    <w:rsid w:val="009B6903"/>
    <w:rsid w:val="009B6A76"/>
    <w:rsid w:val="009B797B"/>
    <w:rsid w:val="009B79AA"/>
    <w:rsid w:val="009B7E8A"/>
    <w:rsid w:val="009C051B"/>
    <w:rsid w:val="009C07C9"/>
    <w:rsid w:val="009C11B1"/>
    <w:rsid w:val="009C2D26"/>
    <w:rsid w:val="009C3988"/>
    <w:rsid w:val="009C4045"/>
    <w:rsid w:val="009C4B92"/>
    <w:rsid w:val="009C4D4B"/>
    <w:rsid w:val="009C527B"/>
    <w:rsid w:val="009C5D64"/>
    <w:rsid w:val="009C6318"/>
    <w:rsid w:val="009C72EF"/>
    <w:rsid w:val="009C7996"/>
    <w:rsid w:val="009C7DF1"/>
    <w:rsid w:val="009D02FA"/>
    <w:rsid w:val="009D0397"/>
    <w:rsid w:val="009D0812"/>
    <w:rsid w:val="009D1138"/>
    <w:rsid w:val="009D172F"/>
    <w:rsid w:val="009D263A"/>
    <w:rsid w:val="009D2EF7"/>
    <w:rsid w:val="009D3017"/>
    <w:rsid w:val="009D3A68"/>
    <w:rsid w:val="009D3FA7"/>
    <w:rsid w:val="009D5340"/>
    <w:rsid w:val="009D659A"/>
    <w:rsid w:val="009D6CAB"/>
    <w:rsid w:val="009D6E2F"/>
    <w:rsid w:val="009D7864"/>
    <w:rsid w:val="009E033B"/>
    <w:rsid w:val="009E0364"/>
    <w:rsid w:val="009E158D"/>
    <w:rsid w:val="009E228A"/>
    <w:rsid w:val="009E25CD"/>
    <w:rsid w:val="009E3263"/>
    <w:rsid w:val="009E4A71"/>
    <w:rsid w:val="009E5519"/>
    <w:rsid w:val="009E6662"/>
    <w:rsid w:val="009E6B02"/>
    <w:rsid w:val="009F0096"/>
    <w:rsid w:val="009F0226"/>
    <w:rsid w:val="009F0677"/>
    <w:rsid w:val="009F1B4A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94B"/>
    <w:rsid w:val="009F7F4E"/>
    <w:rsid w:val="00A00964"/>
    <w:rsid w:val="00A00CF8"/>
    <w:rsid w:val="00A0135A"/>
    <w:rsid w:val="00A01C52"/>
    <w:rsid w:val="00A01E1E"/>
    <w:rsid w:val="00A0253C"/>
    <w:rsid w:val="00A02726"/>
    <w:rsid w:val="00A03DBC"/>
    <w:rsid w:val="00A0448C"/>
    <w:rsid w:val="00A053BC"/>
    <w:rsid w:val="00A066EB"/>
    <w:rsid w:val="00A06B27"/>
    <w:rsid w:val="00A07250"/>
    <w:rsid w:val="00A075A1"/>
    <w:rsid w:val="00A07AC1"/>
    <w:rsid w:val="00A10557"/>
    <w:rsid w:val="00A10937"/>
    <w:rsid w:val="00A11085"/>
    <w:rsid w:val="00A11F48"/>
    <w:rsid w:val="00A12A84"/>
    <w:rsid w:val="00A1334F"/>
    <w:rsid w:val="00A137E7"/>
    <w:rsid w:val="00A144EF"/>
    <w:rsid w:val="00A14B0B"/>
    <w:rsid w:val="00A14EA0"/>
    <w:rsid w:val="00A1514C"/>
    <w:rsid w:val="00A163E3"/>
    <w:rsid w:val="00A164C3"/>
    <w:rsid w:val="00A168AB"/>
    <w:rsid w:val="00A17888"/>
    <w:rsid w:val="00A17DE0"/>
    <w:rsid w:val="00A17E4D"/>
    <w:rsid w:val="00A20067"/>
    <w:rsid w:val="00A20E49"/>
    <w:rsid w:val="00A21277"/>
    <w:rsid w:val="00A22284"/>
    <w:rsid w:val="00A22400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7FA7"/>
    <w:rsid w:val="00A309D2"/>
    <w:rsid w:val="00A31892"/>
    <w:rsid w:val="00A33C4A"/>
    <w:rsid w:val="00A34149"/>
    <w:rsid w:val="00A3484F"/>
    <w:rsid w:val="00A36E18"/>
    <w:rsid w:val="00A3772E"/>
    <w:rsid w:val="00A407C0"/>
    <w:rsid w:val="00A42475"/>
    <w:rsid w:val="00A43BE4"/>
    <w:rsid w:val="00A43E4E"/>
    <w:rsid w:val="00A44FF0"/>
    <w:rsid w:val="00A4534B"/>
    <w:rsid w:val="00A45BAD"/>
    <w:rsid w:val="00A465FB"/>
    <w:rsid w:val="00A47305"/>
    <w:rsid w:val="00A4749C"/>
    <w:rsid w:val="00A47A0F"/>
    <w:rsid w:val="00A47C30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C39"/>
    <w:rsid w:val="00A62262"/>
    <w:rsid w:val="00A6326A"/>
    <w:rsid w:val="00A65055"/>
    <w:rsid w:val="00A651C6"/>
    <w:rsid w:val="00A66A3A"/>
    <w:rsid w:val="00A67BD7"/>
    <w:rsid w:val="00A70102"/>
    <w:rsid w:val="00A709A0"/>
    <w:rsid w:val="00A712A8"/>
    <w:rsid w:val="00A715EB"/>
    <w:rsid w:val="00A7237B"/>
    <w:rsid w:val="00A72654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E6A"/>
    <w:rsid w:val="00A80097"/>
    <w:rsid w:val="00A82104"/>
    <w:rsid w:val="00A82F9E"/>
    <w:rsid w:val="00A8468C"/>
    <w:rsid w:val="00A85336"/>
    <w:rsid w:val="00A867F8"/>
    <w:rsid w:val="00A8707E"/>
    <w:rsid w:val="00A87E31"/>
    <w:rsid w:val="00A9018F"/>
    <w:rsid w:val="00A90892"/>
    <w:rsid w:val="00A90DCD"/>
    <w:rsid w:val="00A90F5C"/>
    <w:rsid w:val="00A9166A"/>
    <w:rsid w:val="00A92A1A"/>
    <w:rsid w:val="00A936F0"/>
    <w:rsid w:val="00A937D4"/>
    <w:rsid w:val="00A95311"/>
    <w:rsid w:val="00A95CAE"/>
    <w:rsid w:val="00A95D15"/>
    <w:rsid w:val="00A975A2"/>
    <w:rsid w:val="00A975BA"/>
    <w:rsid w:val="00A978DD"/>
    <w:rsid w:val="00AA03EC"/>
    <w:rsid w:val="00AA05F1"/>
    <w:rsid w:val="00AA163B"/>
    <w:rsid w:val="00AA3124"/>
    <w:rsid w:val="00AA3BEE"/>
    <w:rsid w:val="00AA4797"/>
    <w:rsid w:val="00AA4F93"/>
    <w:rsid w:val="00AA6577"/>
    <w:rsid w:val="00AA6783"/>
    <w:rsid w:val="00AA6D83"/>
    <w:rsid w:val="00AB0830"/>
    <w:rsid w:val="00AB0973"/>
    <w:rsid w:val="00AB1AD6"/>
    <w:rsid w:val="00AB1D97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D2E"/>
    <w:rsid w:val="00AC15D2"/>
    <w:rsid w:val="00AC2C36"/>
    <w:rsid w:val="00AC4AD1"/>
    <w:rsid w:val="00AC4CFC"/>
    <w:rsid w:val="00AC4FDC"/>
    <w:rsid w:val="00AC57CF"/>
    <w:rsid w:val="00AC69FE"/>
    <w:rsid w:val="00AC6A80"/>
    <w:rsid w:val="00AC71DE"/>
    <w:rsid w:val="00AC73EA"/>
    <w:rsid w:val="00AC7931"/>
    <w:rsid w:val="00AD0BC5"/>
    <w:rsid w:val="00AD1325"/>
    <w:rsid w:val="00AD19D8"/>
    <w:rsid w:val="00AD1C21"/>
    <w:rsid w:val="00AD1DF4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E4F"/>
    <w:rsid w:val="00AD6C4A"/>
    <w:rsid w:val="00AD766F"/>
    <w:rsid w:val="00AD7A96"/>
    <w:rsid w:val="00AE16DA"/>
    <w:rsid w:val="00AE258C"/>
    <w:rsid w:val="00AE2B48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664"/>
    <w:rsid w:val="00AF2C30"/>
    <w:rsid w:val="00AF3B26"/>
    <w:rsid w:val="00AF3C76"/>
    <w:rsid w:val="00AF47AB"/>
    <w:rsid w:val="00AF5219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3100"/>
    <w:rsid w:val="00B04100"/>
    <w:rsid w:val="00B0493E"/>
    <w:rsid w:val="00B04D5F"/>
    <w:rsid w:val="00B05E59"/>
    <w:rsid w:val="00B05F77"/>
    <w:rsid w:val="00B06EDD"/>
    <w:rsid w:val="00B075C5"/>
    <w:rsid w:val="00B1069B"/>
    <w:rsid w:val="00B10BA8"/>
    <w:rsid w:val="00B11260"/>
    <w:rsid w:val="00B11453"/>
    <w:rsid w:val="00B11724"/>
    <w:rsid w:val="00B11C79"/>
    <w:rsid w:val="00B12437"/>
    <w:rsid w:val="00B133AE"/>
    <w:rsid w:val="00B133F6"/>
    <w:rsid w:val="00B13A24"/>
    <w:rsid w:val="00B13C1A"/>
    <w:rsid w:val="00B13CB7"/>
    <w:rsid w:val="00B13ED8"/>
    <w:rsid w:val="00B148A9"/>
    <w:rsid w:val="00B14A98"/>
    <w:rsid w:val="00B157AF"/>
    <w:rsid w:val="00B16937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31085"/>
    <w:rsid w:val="00B339C3"/>
    <w:rsid w:val="00B34441"/>
    <w:rsid w:val="00B34D60"/>
    <w:rsid w:val="00B353B5"/>
    <w:rsid w:val="00B366C1"/>
    <w:rsid w:val="00B36760"/>
    <w:rsid w:val="00B36DE2"/>
    <w:rsid w:val="00B41452"/>
    <w:rsid w:val="00B41F3A"/>
    <w:rsid w:val="00B437D3"/>
    <w:rsid w:val="00B44902"/>
    <w:rsid w:val="00B45843"/>
    <w:rsid w:val="00B45AFC"/>
    <w:rsid w:val="00B463AF"/>
    <w:rsid w:val="00B4751F"/>
    <w:rsid w:val="00B50F39"/>
    <w:rsid w:val="00B54C50"/>
    <w:rsid w:val="00B55940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39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3309"/>
    <w:rsid w:val="00B73340"/>
    <w:rsid w:val="00B737A6"/>
    <w:rsid w:val="00B74A62"/>
    <w:rsid w:val="00B75DBB"/>
    <w:rsid w:val="00B76897"/>
    <w:rsid w:val="00B779BF"/>
    <w:rsid w:val="00B800DD"/>
    <w:rsid w:val="00B80CBF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596B"/>
    <w:rsid w:val="00B85BED"/>
    <w:rsid w:val="00B861A7"/>
    <w:rsid w:val="00B863E2"/>
    <w:rsid w:val="00B86ABD"/>
    <w:rsid w:val="00B877B6"/>
    <w:rsid w:val="00B87A9A"/>
    <w:rsid w:val="00B908FF"/>
    <w:rsid w:val="00B90BA1"/>
    <w:rsid w:val="00B92819"/>
    <w:rsid w:val="00B932E0"/>
    <w:rsid w:val="00B93606"/>
    <w:rsid w:val="00B94BBF"/>
    <w:rsid w:val="00B94D70"/>
    <w:rsid w:val="00B95128"/>
    <w:rsid w:val="00B963B0"/>
    <w:rsid w:val="00B970BD"/>
    <w:rsid w:val="00B975C9"/>
    <w:rsid w:val="00BA071D"/>
    <w:rsid w:val="00BA096B"/>
    <w:rsid w:val="00BA0AB0"/>
    <w:rsid w:val="00BA100B"/>
    <w:rsid w:val="00BA3704"/>
    <w:rsid w:val="00BA3B50"/>
    <w:rsid w:val="00BA455E"/>
    <w:rsid w:val="00BA4E2B"/>
    <w:rsid w:val="00BB13E2"/>
    <w:rsid w:val="00BB2599"/>
    <w:rsid w:val="00BB3AA7"/>
    <w:rsid w:val="00BB4DB9"/>
    <w:rsid w:val="00BB6BE8"/>
    <w:rsid w:val="00BB702A"/>
    <w:rsid w:val="00BB74A7"/>
    <w:rsid w:val="00BB79F4"/>
    <w:rsid w:val="00BB7B09"/>
    <w:rsid w:val="00BC284D"/>
    <w:rsid w:val="00BC2AF0"/>
    <w:rsid w:val="00BC2AF4"/>
    <w:rsid w:val="00BC4509"/>
    <w:rsid w:val="00BC596D"/>
    <w:rsid w:val="00BC65BF"/>
    <w:rsid w:val="00BC6DB0"/>
    <w:rsid w:val="00BC7179"/>
    <w:rsid w:val="00BC739C"/>
    <w:rsid w:val="00BC7572"/>
    <w:rsid w:val="00BC7ECA"/>
    <w:rsid w:val="00BD06C5"/>
    <w:rsid w:val="00BD0953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508"/>
    <w:rsid w:val="00BE05B7"/>
    <w:rsid w:val="00BE171D"/>
    <w:rsid w:val="00BE197D"/>
    <w:rsid w:val="00BE1CAA"/>
    <w:rsid w:val="00BE2CAB"/>
    <w:rsid w:val="00BE3D1F"/>
    <w:rsid w:val="00BE485F"/>
    <w:rsid w:val="00BE57E0"/>
    <w:rsid w:val="00BE5867"/>
    <w:rsid w:val="00BE6FFF"/>
    <w:rsid w:val="00BE7B8B"/>
    <w:rsid w:val="00BF0A9F"/>
    <w:rsid w:val="00BF453F"/>
    <w:rsid w:val="00BF5C1C"/>
    <w:rsid w:val="00BF5FE9"/>
    <w:rsid w:val="00BF69D2"/>
    <w:rsid w:val="00BF6ED4"/>
    <w:rsid w:val="00C00341"/>
    <w:rsid w:val="00C00B57"/>
    <w:rsid w:val="00C02314"/>
    <w:rsid w:val="00C02F37"/>
    <w:rsid w:val="00C0413A"/>
    <w:rsid w:val="00C063CE"/>
    <w:rsid w:val="00C06D78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829"/>
    <w:rsid w:val="00C16456"/>
    <w:rsid w:val="00C16A38"/>
    <w:rsid w:val="00C16A6F"/>
    <w:rsid w:val="00C1783B"/>
    <w:rsid w:val="00C17902"/>
    <w:rsid w:val="00C17CF3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572"/>
    <w:rsid w:val="00C246D0"/>
    <w:rsid w:val="00C24C9B"/>
    <w:rsid w:val="00C24D7C"/>
    <w:rsid w:val="00C2523B"/>
    <w:rsid w:val="00C26F31"/>
    <w:rsid w:val="00C3062D"/>
    <w:rsid w:val="00C30842"/>
    <w:rsid w:val="00C30D52"/>
    <w:rsid w:val="00C30E48"/>
    <w:rsid w:val="00C312DD"/>
    <w:rsid w:val="00C31386"/>
    <w:rsid w:val="00C3193F"/>
    <w:rsid w:val="00C31AC1"/>
    <w:rsid w:val="00C31DD1"/>
    <w:rsid w:val="00C324B1"/>
    <w:rsid w:val="00C32D97"/>
    <w:rsid w:val="00C336D5"/>
    <w:rsid w:val="00C33984"/>
    <w:rsid w:val="00C350E1"/>
    <w:rsid w:val="00C35436"/>
    <w:rsid w:val="00C37DD1"/>
    <w:rsid w:val="00C409E1"/>
    <w:rsid w:val="00C412B3"/>
    <w:rsid w:val="00C41935"/>
    <w:rsid w:val="00C42951"/>
    <w:rsid w:val="00C4489C"/>
    <w:rsid w:val="00C45A28"/>
    <w:rsid w:val="00C47F1B"/>
    <w:rsid w:val="00C524FE"/>
    <w:rsid w:val="00C52ABD"/>
    <w:rsid w:val="00C530A3"/>
    <w:rsid w:val="00C53398"/>
    <w:rsid w:val="00C53ECA"/>
    <w:rsid w:val="00C54100"/>
    <w:rsid w:val="00C55C30"/>
    <w:rsid w:val="00C56EAD"/>
    <w:rsid w:val="00C57F2F"/>
    <w:rsid w:val="00C61CA5"/>
    <w:rsid w:val="00C62A37"/>
    <w:rsid w:val="00C634EC"/>
    <w:rsid w:val="00C63BD8"/>
    <w:rsid w:val="00C64B65"/>
    <w:rsid w:val="00C65064"/>
    <w:rsid w:val="00C652D6"/>
    <w:rsid w:val="00C652D8"/>
    <w:rsid w:val="00C65336"/>
    <w:rsid w:val="00C66BE8"/>
    <w:rsid w:val="00C70014"/>
    <w:rsid w:val="00C704DC"/>
    <w:rsid w:val="00C70F59"/>
    <w:rsid w:val="00C7174D"/>
    <w:rsid w:val="00C71AED"/>
    <w:rsid w:val="00C72DE2"/>
    <w:rsid w:val="00C73A46"/>
    <w:rsid w:val="00C73DF8"/>
    <w:rsid w:val="00C77E4F"/>
    <w:rsid w:val="00C80B11"/>
    <w:rsid w:val="00C80DEA"/>
    <w:rsid w:val="00C81D9E"/>
    <w:rsid w:val="00C824B4"/>
    <w:rsid w:val="00C82C3B"/>
    <w:rsid w:val="00C83C13"/>
    <w:rsid w:val="00C84117"/>
    <w:rsid w:val="00C847D9"/>
    <w:rsid w:val="00C867EB"/>
    <w:rsid w:val="00C86A77"/>
    <w:rsid w:val="00C90598"/>
    <w:rsid w:val="00C9139A"/>
    <w:rsid w:val="00C917D0"/>
    <w:rsid w:val="00C92782"/>
    <w:rsid w:val="00C939B4"/>
    <w:rsid w:val="00C94CF1"/>
    <w:rsid w:val="00C94E9D"/>
    <w:rsid w:val="00C95B90"/>
    <w:rsid w:val="00C970A7"/>
    <w:rsid w:val="00C976C9"/>
    <w:rsid w:val="00C97A2A"/>
    <w:rsid w:val="00CA0DE1"/>
    <w:rsid w:val="00CA1B59"/>
    <w:rsid w:val="00CA1C26"/>
    <w:rsid w:val="00CA1ED4"/>
    <w:rsid w:val="00CA2E50"/>
    <w:rsid w:val="00CA3A34"/>
    <w:rsid w:val="00CA4524"/>
    <w:rsid w:val="00CA4E76"/>
    <w:rsid w:val="00CA5A61"/>
    <w:rsid w:val="00CA6875"/>
    <w:rsid w:val="00CA77B3"/>
    <w:rsid w:val="00CB0E0D"/>
    <w:rsid w:val="00CB12F2"/>
    <w:rsid w:val="00CB1C6A"/>
    <w:rsid w:val="00CB31F8"/>
    <w:rsid w:val="00CB575A"/>
    <w:rsid w:val="00CB5A9E"/>
    <w:rsid w:val="00CB5B65"/>
    <w:rsid w:val="00CB5D22"/>
    <w:rsid w:val="00CB6A10"/>
    <w:rsid w:val="00CB70C4"/>
    <w:rsid w:val="00CB7D8B"/>
    <w:rsid w:val="00CC0553"/>
    <w:rsid w:val="00CC0D42"/>
    <w:rsid w:val="00CC19ED"/>
    <w:rsid w:val="00CC1C7C"/>
    <w:rsid w:val="00CC1F4A"/>
    <w:rsid w:val="00CC2ACA"/>
    <w:rsid w:val="00CC4AC2"/>
    <w:rsid w:val="00CC54F5"/>
    <w:rsid w:val="00CC5723"/>
    <w:rsid w:val="00CC5A51"/>
    <w:rsid w:val="00CC5BD0"/>
    <w:rsid w:val="00CC5F77"/>
    <w:rsid w:val="00CC6422"/>
    <w:rsid w:val="00CD25C9"/>
    <w:rsid w:val="00CD27D2"/>
    <w:rsid w:val="00CD2808"/>
    <w:rsid w:val="00CD2B54"/>
    <w:rsid w:val="00CD310A"/>
    <w:rsid w:val="00CD319E"/>
    <w:rsid w:val="00CD3288"/>
    <w:rsid w:val="00CD4342"/>
    <w:rsid w:val="00CD50B2"/>
    <w:rsid w:val="00CD5361"/>
    <w:rsid w:val="00CD5690"/>
    <w:rsid w:val="00CD640B"/>
    <w:rsid w:val="00CD641F"/>
    <w:rsid w:val="00CD662A"/>
    <w:rsid w:val="00CD664E"/>
    <w:rsid w:val="00CD6816"/>
    <w:rsid w:val="00CD71A9"/>
    <w:rsid w:val="00CE08BE"/>
    <w:rsid w:val="00CE13EF"/>
    <w:rsid w:val="00CE1646"/>
    <w:rsid w:val="00CE1A54"/>
    <w:rsid w:val="00CE2810"/>
    <w:rsid w:val="00CE3330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32B7"/>
    <w:rsid w:val="00CF3478"/>
    <w:rsid w:val="00CF3BB8"/>
    <w:rsid w:val="00CF4460"/>
    <w:rsid w:val="00CF5482"/>
    <w:rsid w:val="00CF5E9D"/>
    <w:rsid w:val="00CF69A6"/>
    <w:rsid w:val="00CF6E2D"/>
    <w:rsid w:val="00D00F42"/>
    <w:rsid w:val="00D00FC9"/>
    <w:rsid w:val="00D01A44"/>
    <w:rsid w:val="00D02276"/>
    <w:rsid w:val="00D038AF"/>
    <w:rsid w:val="00D04229"/>
    <w:rsid w:val="00D04754"/>
    <w:rsid w:val="00D05321"/>
    <w:rsid w:val="00D05B0C"/>
    <w:rsid w:val="00D05CC7"/>
    <w:rsid w:val="00D06E41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F54"/>
    <w:rsid w:val="00D2059D"/>
    <w:rsid w:val="00D208D8"/>
    <w:rsid w:val="00D227DB"/>
    <w:rsid w:val="00D22D4C"/>
    <w:rsid w:val="00D23D15"/>
    <w:rsid w:val="00D2470D"/>
    <w:rsid w:val="00D24735"/>
    <w:rsid w:val="00D24DA1"/>
    <w:rsid w:val="00D24FAA"/>
    <w:rsid w:val="00D255CA"/>
    <w:rsid w:val="00D25F40"/>
    <w:rsid w:val="00D263DC"/>
    <w:rsid w:val="00D26C00"/>
    <w:rsid w:val="00D277E2"/>
    <w:rsid w:val="00D30741"/>
    <w:rsid w:val="00D30D16"/>
    <w:rsid w:val="00D33112"/>
    <w:rsid w:val="00D33B47"/>
    <w:rsid w:val="00D35136"/>
    <w:rsid w:val="00D35F84"/>
    <w:rsid w:val="00D42237"/>
    <w:rsid w:val="00D422AA"/>
    <w:rsid w:val="00D4381B"/>
    <w:rsid w:val="00D438E9"/>
    <w:rsid w:val="00D43D5D"/>
    <w:rsid w:val="00D43F38"/>
    <w:rsid w:val="00D44A45"/>
    <w:rsid w:val="00D44CC2"/>
    <w:rsid w:val="00D44EE1"/>
    <w:rsid w:val="00D47381"/>
    <w:rsid w:val="00D50D22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75C4"/>
    <w:rsid w:val="00D57861"/>
    <w:rsid w:val="00D57D2E"/>
    <w:rsid w:val="00D6180E"/>
    <w:rsid w:val="00D629EF"/>
    <w:rsid w:val="00D63768"/>
    <w:rsid w:val="00D65317"/>
    <w:rsid w:val="00D65B93"/>
    <w:rsid w:val="00D703B3"/>
    <w:rsid w:val="00D70414"/>
    <w:rsid w:val="00D723C4"/>
    <w:rsid w:val="00D73202"/>
    <w:rsid w:val="00D7345E"/>
    <w:rsid w:val="00D74C69"/>
    <w:rsid w:val="00D75714"/>
    <w:rsid w:val="00D767C7"/>
    <w:rsid w:val="00D7701A"/>
    <w:rsid w:val="00D776B1"/>
    <w:rsid w:val="00D77A10"/>
    <w:rsid w:val="00D80377"/>
    <w:rsid w:val="00D80493"/>
    <w:rsid w:val="00D808B4"/>
    <w:rsid w:val="00D80FE5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6638"/>
    <w:rsid w:val="00D867D4"/>
    <w:rsid w:val="00D86C81"/>
    <w:rsid w:val="00D87AFE"/>
    <w:rsid w:val="00D87DEB"/>
    <w:rsid w:val="00D87E45"/>
    <w:rsid w:val="00D90944"/>
    <w:rsid w:val="00D90E64"/>
    <w:rsid w:val="00D9119D"/>
    <w:rsid w:val="00D919EE"/>
    <w:rsid w:val="00D91CF5"/>
    <w:rsid w:val="00D921B1"/>
    <w:rsid w:val="00D925B9"/>
    <w:rsid w:val="00D93682"/>
    <w:rsid w:val="00D9436F"/>
    <w:rsid w:val="00D95097"/>
    <w:rsid w:val="00D9527F"/>
    <w:rsid w:val="00D96F86"/>
    <w:rsid w:val="00D97214"/>
    <w:rsid w:val="00D979AF"/>
    <w:rsid w:val="00DA1597"/>
    <w:rsid w:val="00DA1DFB"/>
    <w:rsid w:val="00DA204D"/>
    <w:rsid w:val="00DA2A79"/>
    <w:rsid w:val="00DA4B60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2318"/>
    <w:rsid w:val="00DB3159"/>
    <w:rsid w:val="00DB323D"/>
    <w:rsid w:val="00DB505D"/>
    <w:rsid w:val="00DB53DD"/>
    <w:rsid w:val="00DB55D9"/>
    <w:rsid w:val="00DB6419"/>
    <w:rsid w:val="00DB6C9A"/>
    <w:rsid w:val="00DC0F46"/>
    <w:rsid w:val="00DC1F49"/>
    <w:rsid w:val="00DC1FD6"/>
    <w:rsid w:val="00DC2481"/>
    <w:rsid w:val="00DC2FF5"/>
    <w:rsid w:val="00DC4678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25DD"/>
    <w:rsid w:val="00DE270A"/>
    <w:rsid w:val="00DE2B3B"/>
    <w:rsid w:val="00DE2B62"/>
    <w:rsid w:val="00DE34D0"/>
    <w:rsid w:val="00DE371D"/>
    <w:rsid w:val="00DE3B8B"/>
    <w:rsid w:val="00DE41B2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B0A"/>
    <w:rsid w:val="00DF06AF"/>
    <w:rsid w:val="00DF1654"/>
    <w:rsid w:val="00DF17B0"/>
    <w:rsid w:val="00DF1F9B"/>
    <w:rsid w:val="00DF22C1"/>
    <w:rsid w:val="00DF2879"/>
    <w:rsid w:val="00DF2F7B"/>
    <w:rsid w:val="00DF3AB0"/>
    <w:rsid w:val="00DF3C35"/>
    <w:rsid w:val="00DF58B3"/>
    <w:rsid w:val="00DF60ED"/>
    <w:rsid w:val="00DF62BA"/>
    <w:rsid w:val="00E00348"/>
    <w:rsid w:val="00E00DF1"/>
    <w:rsid w:val="00E01699"/>
    <w:rsid w:val="00E01D99"/>
    <w:rsid w:val="00E01E5F"/>
    <w:rsid w:val="00E024F8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8CA"/>
    <w:rsid w:val="00E146EF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7CB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AEC"/>
    <w:rsid w:val="00E30C35"/>
    <w:rsid w:val="00E31058"/>
    <w:rsid w:val="00E31938"/>
    <w:rsid w:val="00E33E2C"/>
    <w:rsid w:val="00E33F01"/>
    <w:rsid w:val="00E3440D"/>
    <w:rsid w:val="00E34818"/>
    <w:rsid w:val="00E34868"/>
    <w:rsid w:val="00E35004"/>
    <w:rsid w:val="00E35AE0"/>
    <w:rsid w:val="00E35E8B"/>
    <w:rsid w:val="00E36C74"/>
    <w:rsid w:val="00E37259"/>
    <w:rsid w:val="00E37C10"/>
    <w:rsid w:val="00E40931"/>
    <w:rsid w:val="00E41896"/>
    <w:rsid w:val="00E41EB9"/>
    <w:rsid w:val="00E42EEB"/>
    <w:rsid w:val="00E43EBB"/>
    <w:rsid w:val="00E43F5A"/>
    <w:rsid w:val="00E44905"/>
    <w:rsid w:val="00E45E0F"/>
    <w:rsid w:val="00E46DCF"/>
    <w:rsid w:val="00E4702F"/>
    <w:rsid w:val="00E506E1"/>
    <w:rsid w:val="00E51EE3"/>
    <w:rsid w:val="00E51FA2"/>
    <w:rsid w:val="00E522B9"/>
    <w:rsid w:val="00E525DE"/>
    <w:rsid w:val="00E528F4"/>
    <w:rsid w:val="00E531B5"/>
    <w:rsid w:val="00E54BF2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5CDD"/>
    <w:rsid w:val="00E6671C"/>
    <w:rsid w:val="00E70155"/>
    <w:rsid w:val="00E7047C"/>
    <w:rsid w:val="00E70BDA"/>
    <w:rsid w:val="00E72494"/>
    <w:rsid w:val="00E72A06"/>
    <w:rsid w:val="00E72A2D"/>
    <w:rsid w:val="00E72FB1"/>
    <w:rsid w:val="00E73AA2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C91"/>
    <w:rsid w:val="00E850EA"/>
    <w:rsid w:val="00E852E8"/>
    <w:rsid w:val="00E857CF"/>
    <w:rsid w:val="00E85A57"/>
    <w:rsid w:val="00E85CB9"/>
    <w:rsid w:val="00E86387"/>
    <w:rsid w:val="00E9087B"/>
    <w:rsid w:val="00E90B64"/>
    <w:rsid w:val="00E91535"/>
    <w:rsid w:val="00E9185E"/>
    <w:rsid w:val="00E93002"/>
    <w:rsid w:val="00E93933"/>
    <w:rsid w:val="00E93A92"/>
    <w:rsid w:val="00E93CD6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D1"/>
    <w:rsid w:val="00EA37C7"/>
    <w:rsid w:val="00EA3AE4"/>
    <w:rsid w:val="00EA4B52"/>
    <w:rsid w:val="00EA6793"/>
    <w:rsid w:val="00EA7228"/>
    <w:rsid w:val="00EB00AC"/>
    <w:rsid w:val="00EB148F"/>
    <w:rsid w:val="00EB19D3"/>
    <w:rsid w:val="00EB1CEE"/>
    <w:rsid w:val="00EB203F"/>
    <w:rsid w:val="00EB2DD7"/>
    <w:rsid w:val="00EB3418"/>
    <w:rsid w:val="00EB3D6E"/>
    <w:rsid w:val="00EB42DC"/>
    <w:rsid w:val="00EB4EA8"/>
    <w:rsid w:val="00EB5585"/>
    <w:rsid w:val="00EC0250"/>
    <w:rsid w:val="00EC0F27"/>
    <w:rsid w:val="00EC15FB"/>
    <w:rsid w:val="00EC16A2"/>
    <w:rsid w:val="00EC229D"/>
    <w:rsid w:val="00EC4A8C"/>
    <w:rsid w:val="00EC4A92"/>
    <w:rsid w:val="00EC4CC4"/>
    <w:rsid w:val="00EC4DBA"/>
    <w:rsid w:val="00EC4FE5"/>
    <w:rsid w:val="00EC595F"/>
    <w:rsid w:val="00EC6920"/>
    <w:rsid w:val="00EC792A"/>
    <w:rsid w:val="00ED1E99"/>
    <w:rsid w:val="00ED3794"/>
    <w:rsid w:val="00ED3C24"/>
    <w:rsid w:val="00ED450C"/>
    <w:rsid w:val="00ED4733"/>
    <w:rsid w:val="00ED473B"/>
    <w:rsid w:val="00ED62DB"/>
    <w:rsid w:val="00ED7782"/>
    <w:rsid w:val="00ED7E19"/>
    <w:rsid w:val="00EE07E5"/>
    <w:rsid w:val="00EE1000"/>
    <w:rsid w:val="00EE15B6"/>
    <w:rsid w:val="00EE2AE0"/>
    <w:rsid w:val="00EE2AEC"/>
    <w:rsid w:val="00EE2B11"/>
    <w:rsid w:val="00EE2F92"/>
    <w:rsid w:val="00EE3C9E"/>
    <w:rsid w:val="00EE4686"/>
    <w:rsid w:val="00EE507E"/>
    <w:rsid w:val="00EE6635"/>
    <w:rsid w:val="00EE66CC"/>
    <w:rsid w:val="00EE67BB"/>
    <w:rsid w:val="00EE7104"/>
    <w:rsid w:val="00EE718C"/>
    <w:rsid w:val="00EE7531"/>
    <w:rsid w:val="00EF10F0"/>
    <w:rsid w:val="00EF11EF"/>
    <w:rsid w:val="00EF142D"/>
    <w:rsid w:val="00EF1D4E"/>
    <w:rsid w:val="00EF1FDE"/>
    <w:rsid w:val="00EF3532"/>
    <w:rsid w:val="00EF55E6"/>
    <w:rsid w:val="00EF5707"/>
    <w:rsid w:val="00EF5A96"/>
    <w:rsid w:val="00EF5B2E"/>
    <w:rsid w:val="00EF6541"/>
    <w:rsid w:val="00EF7514"/>
    <w:rsid w:val="00EF7B03"/>
    <w:rsid w:val="00F007EC"/>
    <w:rsid w:val="00F0153F"/>
    <w:rsid w:val="00F029EA"/>
    <w:rsid w:val="00F02A41"/>
    <w:rsid w:val="00F0437B"/>
    <w:rsid w:val="00F05569"/>
    <w:rsid w:val="00F06A46"/>
    <w:rsid w:val="00F07192"/>
    <w:rsid w:val="00F07357"/>
    <w:rsid w:val="00F077E1"/>
    <w:rsid w:val="00F07AA0"/>
    <w:rsid w:val="00F10162"/>
    <w:rsid w:val="00F110D9"/>
    <w:rsid w:val="00F129D0"/>
    <w:rsid w:val="00F12D59"/>
    <w:rsid w:val="00F13B95"/>
    <w:rsid w:val="00F140E2"/>
    <w:rsid w:val="00F1666D"/>
    <w:rsid w:val="00F16A6D"/>
    <w:rsid w:val="00F16DEA"/>
    <w:rsid w:val="00F170AE"/>
    <w:rsid w:val="00F17184"/>
    <w:rsid w:val="00F17499"/>
    <w:rsid w:val="00F174CC"/>
    <w:rsid w:val="00F21F3A"/>
    <w:rsid w:val="00F22509"/>
    <w:rsid w:val="00F23301"/>
    <w:rsid w:val="00F23C6D"/>
    <w:rsid w:val="00F24205"/>
    <w:rsid w:val="00F2442D"/>
    <w:rsid w:val="00F254E9"/>
    <w:rsid w:val="00F25B15"/>
    <w:rsid w:val="00F26027"/>
    <w:rsid w:val="00F26621"/>
    <w:rsid w:val="00F27E4D"/>
    <w:rsid w:val="00F27E66"/>
    <w:rsid w:val="00F31937"/>
    <w:rsid w:val="00F31D85"/>
    <w:rsid w:val="00F3214B"/>
    <w:rsid w:val="00F3290C"/>
    <w:rsid w:val="00F32A2F"/>
    <w:rsid w:val="00F32B7F"/>
    <w:rsid w:val="00F35333"/>
    <w:rsid w:val="00F356AD"/>
    <w:rsid w:val="00F3586C"/>
    <w:rsid w:val="00F3669C"/>
    <w:rsid w:val="00F36A2E"/>
    <w:rsid w:val="00F37648"/>
    <w:rsid w:val="00F40A63"/>
    <w:rsid w:val="00F41503"/>
    <w:rsid w:val="00F415CB"/>
    <w:rsid w:val="00F42097"/>
    <w:rsid w:val="00F4282F"/>
    <w:rsid w:val="00F42C6C"/>
    <w:rsid w:val="00F44341"/>
    <w:rsid w:val="00F45F81"/>
    <w:rsid w:val="00F46137"/>
    <w:rsid w:val="00F46A82"/>
    <w:rsid w:val="00F47565"/>
    <w:rsid w:val="00F475D2"/>
    <w:rsid w:val="00F47614"/>
    <w:rsid w:val="00F503C8"/>
    <w:rsid w:val="00F510C5"/>
    <w:rsid w:val="00F51443"/>
    <w:rsid w:val="00F516E0"/>
    <w:rsid w:val="00F51F3B"/>
    <w:rsid w:val="00F535B1"/>
    <w:rsid w:val="00F53F4D"/>
    <w:rsid w:val="00F54405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399E"/>
    <w:rsid w:val="00F63E17"/>
    <w:rsid w:val="00F651F0"/>
    <w:rsid w:val="00F65A57"/>
    <w:rsid w:val="00F65B59"/>
    <w:rsid w:val="00F66313"/>
    <w:rsid w:val="00F67DDB"/>
    <w:rsid w:val="00F70162"/>
    <w:rsid w:val="00F70656"/>
    <w:rsid w:val="00F70764"/>
    <w:rsid w:val="00F73570"/>
    <w:rsid w:val="00F73A30"/>
    <w:rsid w:val="00F73B23"/>
    <w:rsid w:val="00F74D7E"/>
    <w:rsid w:val="00F74F4F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F12"/>
    <w:rsid w:val="00F85150"/>
    <w:rsid w:val="00F90198"/>
    <w:rsid w:val="00F90D49"/>
    <w:rsid w:val="00F90DC0"/>
    <w:rsid w:val="00F916C2"/>
    <w:rsid w:val="00F91923"/>
    <w:rsid w:val="00F91CA6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11E6"/>
    <w:rsid w:val="00FA1895"/>
    <w:rsid w:val="00FA29DC"/>
    <w:rsid w:val="00FA2F5E"/>
    <w:rsid w:val="00FA3849"/>
    <w:rsid w:val="00FA47E6"/>
    <w:rsid w:val="00FA4CB7"/>
    <w:rsid w:val="00FA6113"/>
    <w:rsid w:val="00FA6723"/>
    <w:rsid w:val="00FA6FF2"/>
    <w:rsid w:val="00FA76C0"/>
    <w:rsid w:val="00FA7C94"/>
    <w:rsid w:val="00FB0CCA"/>
    <w:rsid w:val="00FB16BF"/>
    <w:rsid w:val="00FB2960"/>
    <w:rsid w:val="00FB2D46"/>
    <w:rsid w:val="00FB31FE"/>
    <w:rsid w:val="00FB571C"/>
    <w:rsid w:val="00FB5C0F"/>
    <w:rsid w:val="00FB5C10"/>
    <w:rsid w:val="00FB6552"/>
    <w:rsid w:val="00FB7437"/>
    <w:rsid w:val="00FB792E"/>
    <w:rsid w:val="00FB797B"/>
    <w:rsid w:val="00FC0331"/>
    <w:rsid w:val="00FC0A00"/>
    <w:rsid w:val="00FC19F8"/>
    <w:rsid w:val="00FC2446"/>
    <w:rsid w:val="00FC2917"/>
    <w:rsid w:val="00FC2FC0"/>
    <w:rsid w:val="00FC3058"/>
    <w:rsid w:val="00FC3C16"/>
    <w:rsid w:val="00FC3DFC"/>
    <w:rsid w:val="00FC44C0"/>
    <w:rsid w:val="00FC48BC"/>
    <w:rsid w:val="00FC4B7F"/>
    <w:rsid w:val="00FC4E4F"/>
    <w:rsid w:val="00FC55BC"/>
    <w:rsid w:val="00FC5870"/>
    <w:rsid w:val="00FC5FF9"/>
    <w:rsid w:val="00FC65AF"/>
    <w:rsid w:val="00FC692D"/>
    <w:rsid w:val="00FC693E"/>
    <w:rsid w:val="00FC6D44"/>
    <w:rsid w:val="00FC7487"/>
    <w:rsid w:val="00FC759C"/>
    <w:rsid w:val="00FC78DD"/>
    <w:rsid w:val="00FD0089"/>
    <w:rsid w:val="00FD00A6"/>
    <w:rsid w:val="00FD0235"/>
    <w:rsid w:val="00FD06E3"/>
    <w:rsid w:val="00FD1406"/>
    <w:rsid w:val="00FD1E8E"/>
    <w:rsid w:val="00FD2185"/>
    <w:rsid w:val="00FD2DE0"/>
    <w:rsid w:val="00FD2FD6"/>
    <w:rsid w:val="00FD3AB8"/>
    <w:rsid w:val="00FD3AC5"/>
    <w:rsid w:val="00FD48EE"/>
    <w:rsid w:val="00FD5CDD"/>
    <w:rsid w:val="00FD6B32"/>
    <w:rsid w:val="00FD6BF6"/>
    <w:rsid w:val="00FD6F53"/>
    <w:rsid w:val="00FD7693"/>
    <w:rsid w:val="00FD7B4D"/>
    <w:rsid w:val="00FE073B"/>
    <w:rsid w:val="00FE0F5F"/>
    <w:rsid w:val="00FE102C"/>
    <w:rsid w:val="00FE1DE5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82C"/>
    <w:rsid w:val="00FF0CD6"/>
    <w:rsid w:val="00FF1A32"/>
    <w:rsid w:val="00FF1A60"/>
    <w:rsid w:val="00FF2AB0"/>
    <w:rsid w:val="00FF2F10"/>
    <w:rsid w:val="00FF3B2A"/>
    <w:rsid w:val="00FF3D77"/>
    <w:rsid w:val="00FF451F"/>
    <w:rsid w:val="00FF4540"/>
    <w:rsid w:val="00FF4A3E"/>
    <w:rsid w:val="00FF567F"/>
    <w:rsid w:val="00FF64C2"/>
    <w:rsid w:val="00FF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Indent 3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81E50"/>
    <w:rPr>
      <w:sz w:val="24"/>
      <w:szCs w:val="24"/>
    </w:rPr>
  </w:style>
  <w:style w:type="paragraph" w:styleId="Heading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"/>
    <w:next w:val="Normal"/>
    <w:link w:val="Heading1Char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,11 Char,12 Char,13 Char,14 Char,15 Char,111 Char,121 Char,131 Char,16 Char,112 Char,122 Char,132 Char,17 Char,113 Char,123 Char,133 Char,18 Char,114 Char,124 Char,134 Char,141 Char,151 Char,1111 Char,1211 Char,1311 Char,161 Char"/>
    <w:basedOn w:val="DefaultParagraphFont"/>
    <w:link w:val="Heading1"/>
    <w:uiPriority w:val="9"/>
    <w:rsid w:val="005C41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41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418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418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4186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4186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418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4186"/>
    <w:rPr>
      <w:rFonts w:asciiTheme="majorHAnsi" w:eastAsiaTheme="majorEastAsia" w:hAnsiTheme="majorHAnsi" w:cstheme="majorBidi"/>
    </w:rPr>
  </w:style>
  <w:style w:type="paragraph" w:styleId="CommentText">
    <w:name w:val="annotation text"/>
    <w:basedOn w:val="Normal"/>
    <w:link w:val="CommentTextChar"/>
    <w:uiPriority w:val="99"/>
    <w:semiHidden/>
    <w:rsid w:val="00A757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186"/>
    <w:rPr>
      <w:sz w:val="20"/>
      <w:szCs w:val="20"/>
    </w:rPr>
  </w:style>
  <w:style w:type="paragraph" w:customStyle="1" w:styleId="Rub3">
    <w:name w:val="Rub3"/>
    <w:basedOn w:val="Normal"/>
    <w:next w:val="Normal"/>
    <w:uiPriority w:val="99"/>
    <w:rsid w:val="00A7572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"/>
    <w:uiPriority w:val="99"/>
    <w:rsid w:val="00A7572F"/>
    <w:pPr>
      <w:suppressLineNumbers/>
      <w:spacing w:before="60" w:after="60"/>
      <w:jc w:val="both"/>
    </w:pPr>
  </w:style>
  <w:style w:type="character" w:styleId="Hyperlink">
    <w:name w:val="Hyperlink"/>
    <w:basedOn w:val="DefaultParagraphFont"/>
    <w:uiPriority w:val="99"/>
    <w:rsid w:val="00A7572F"/>
    <w:rPr>
      <w:color w:val="0000FF"/>
      <w:u w:val="single"/>
    </w:rPr>
  </w:style>
  <w:style w:type="paragraph" w:styleId="TOC1">
    <w:name w:val="toc 1"/>
    <w:basedOn w:val="BodyText"/>
    <w:next w:val="BodyText"/>
    <w:autoRedefine/>
    <w:uiPriority w:val="99"/>
    <w:semiHidden/>
    <w:rsid w:val="00A7572F"/>
    <w:pPr>
      <w:ind w:left="567" w:hanging="567"/>
    </w:pPr>
    <w:rPr>
      <w:noProof/>
    </w:rPr>
  </w:style>
  <w:style w:type="paragraph" w:styleId="BodyText">
    <w:name w:val="Body Text"/>
    <w:basedOn w:val="Normal"/>
    <w:link w:val="BodyTextChar"/>
    <w:uiPriority w:val="99"/>
    <w:rsid w:val="00A757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C4186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7572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C4186"/>
    <w:rPr>
      <w:sz w:val="24"/>
      <w:szCs w:val="24"/>
    </w:rPr>
  </w:style>
  <w:style w:type="paragraph" w:customStyle="1" w:styleId="Rub2">
    <w:name w:val="Rub2"/>
    <w:basedOn w:val="Normal"/>
    <w:next w:val="Normal"/>
    <w:uiPriority w:val="99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"/>
    <w:uiPriority w:val="99"/>
    <w:rsid w:val="00A7572F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A7572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"/>
    <w:uiPriority w:val="99"/>
    <w:rsid w:val="00A7572F"/>
    <w:pPr>
      <w:spacing w:before="100" w:after="100"/>
      <w:ind w:left="360" w:right="360"/>
    </w:pPr>
  </w:style>
  <w:style w:type="paragraph" w:styleId="BodyText3">
    <w:name w:val="Body Text 3"/>
    <w:basedOn w:val="Normal"/>
    <w:link w:val="BodyText3Char"/>
    <w:uiPriority w:val="99"/>
    <w:rsid w:val="00A7572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4186"/>
    <w:rPr>
      <w:sz w:val="16"/>
      <w:szCs w:val="16"/>
    </w:rPr>
  </w:style>
  <w:style w:type="paragraph" w:customStyle="1" w:styleId="pkt1">
    <w:name w:val="pkt1"/>
    <w:basedOn w:val="pkt"/>
    <w:uiPriority w:val="99"/>
    <w:rsid w:val="00A7572F"/>
    <w:pPr>
      <w:ind w:left="850" w:hanging="425"/>
    </w:pPr>
  </w:style>
  <w:style w:type="paragraph" w:styleId="BodyTextIndent">
    <w:name w:val="Body Text Indent"/>
    <w:basedOn w:val="Normal"/>
    <w:link w:val="BodyTextIndentChar"/>
    <w:uiPriority w:val="99"/>
    <w:rsid w:val="00A757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C418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A7572F"/>
  </w:style>
  <w:style w:type="paragraph" w:styleId="Footer">
    <w:name w:val="footer"/>
    <w:basedOn w:val="Normal"/>
    <w:link w:val="FooterChar"/>
    <w:uiPriority w:val="99"/>
    <w:rsid w:val="00A757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41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130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4186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2128C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12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18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12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186"/>
    <w:rPr>
      <w:sz w:val="0"/>
      <w:szCs w:val="0"/>
    </w:rPr>
  </w:style>
  <w:style w:type="paragraph" w:customStyle="1" w:styleId="Tekstpodstawowy21">
    <w:name w:val="Tekst podstawowy 21"/>
    <w:basedOn w:val="Normal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5F02C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5C418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E259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rsid w:val="00CE3A52"/>
    <w:pPr>
      <w:ind w:left="360" w:right="848"/>
      <w:jc w:val="both"/>
    </w:pPr>
    <w:rPr>
      <w:sz w:val="18"/>
      <w:szCs w:val="18"/>
    </w:rPr>
  </w:style>
  <w:style w:type="paragraph" w:styleId="Subtitle">
    <w:name w:val="Subtitle"/>
    <w:basedOn w:val="Normal"/>
    <w:link w:val="SubtitleChar"/>
    <w:uiPriority w:val="99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5C4186"/>
    <w:rPr>
      <w:rFonts w:asciiTheme="majorHAnsi" w:eastAsiaTheme="majorEastAsia" w:hAnsiTheme="majorHAnsi" w:cstheme="majorBidi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197F7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C418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97F77"/>
    <w:rPr>
      <w:vertAlign w:val="superscript"/>
    </w:rPr>
  </w:style>
  <w:style w:type="character" w:styleId="Strong">
    <w:name w:val="Strong"/>
    <w:basedOn w:val="DefaultParagraphFont"/>
    <w:uiPriority w:val="99"/>
    <w:qFormat/>
    <w:rsid w:val="001642D5"/>
    <w:rPr>
      <w:b/>
      <w:bCs/>
    </w:rPr>
  </w:style>
  <w:style w:type="character" w:styleId="HTMLDefinition">
    <w:name w:val="HTML Definition"/>
    <w:basedOn w:val="DefaultParagraphFont"/>
    <w:uiPriority w:val="99"/>
    <w:rsid w:val="001642D5"/>
    <w:rPr>
      <w:i/>
      <w:iCs/>
    </w:rPr>
  </w:style>
  <w:style w:type="paragraph" w:styleId="ListParagraph">
    <w:name w:val="List Paragraph"/>
    <w:basedOn w:val="Normal"/>
    <w:uiPriority w:val="99"/>
    <w:qFormat/>
    <w:rsid w:val="009C72E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146</Words>
  <Characters>878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6 do SIWZ</dc:title>
  <dc:subject/>
  <dc:creator>Michal</dc:creator>
  <cp:keywords/>
  <dc:description/>
  <cp:lastModifiedBy>Ula Załoga</cp:lastModifiedBy>
  <cp:revision>2</cp:revision>
  <cp:lastPrinted>2016-03-22T14:22:00Z</cp:lastPrinted>
  <dcterms:created xsi:type="dcterms:W3CDTF">2016-03-31T10:32:00Z</dcterms:created>
  <dcterms:modified xsi:type="dcterms:W3CDTF">2016-03-31T10:32:00Z</dcterms:modified>
</cp:coreProperties>
</file>