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887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F676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F6765" w:rsidRDefault="003F676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F6765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DOOŚ-WDŚ/ZIL.420.94.2019.AK/KM/EU/MKW.57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F6765" w:rsidRPr="003F6765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ny Środowiska decyzją z dnia 3 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stopada 2022 r, znak: DOOŚ-WDŚ/ZIL.420.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94.2019.AIC/KM/EU/MKW.56, uchylił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decyzję Regionalnego Dyrektora Ochrony Środowiska w Bydgoszczy nr 147/2018 z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4 grudnia 2018 r., znak: WOO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.4210.30.2015.KŚ.35, określającej środowiskowe uwarunkowania dla przedsięwzięcia polegającego na „Opracowaniu koncepcj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 budowy obwodnicy miasta Tucholi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”, w części i w tym zakresie orzekł co do istoty sprawy lub umorzył postępowanie pierwszej instancji, a w pozostałej części utrzymał decyzję w mocy.</w:t>
      </w:r>
    </w:p>
    <w:p w:rsidR="003F6765" w:rsidRPr="003F6765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</w:t>
      </w:r>
      <w:r w:rsidR="00243A9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dnia po dniu, w którym upubli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czniono zawiadomienie.</w:t>
      </w:r>
    </w:p>
    <w:p w:rsidR="003F6765" w:rsidRPr="003F6765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Bydgos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zczy, Urzędzie Miejskim w Tucholi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, Urzędzie Gminy Cekcyn, Urzędzie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Gminy Lubiewo i Urzędzie Gminy 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Gostycyn.</w:t>
      </w:r>
    </w:p>
    <w:p w:rsidR="003F6765" w:rsidRPr="003F6765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9501E3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w Biuletynie Informacji Publi</w:t>
      </w:r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cznej Generalnej Dyrekcji Ochrony Środowiska (</w:t>
      </w:r>
      <w:hyperlink r:id="rId9" w:history="1">
        <w:r w:rsidRPr="00C45EED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3F676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3F6765" w:rsidRDefault="003F6765" w:rsidP="003F676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985B8F" w:rsidRPr="00243A99" w:rsidRDefault="00243A99" w:rsidP="00243A9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Generalny Dyrektor</w:t>
      </w:r>
      <w:r w:rsidR="00B35A7F">
        <w:rPr>
          <w:sz w:val="24"/>
          <w:szCs w:val="24"/>
        </w:rPr>
        <w:t xml:space="preserve"> Ochrony Środowiska</w:t>
      </w:r>
      <w:r>
        <w:rPr>
          <w:sz w:val="24"/>
          <w:szCs w:val="24"/>
        </w:rPr>
        <w:t xml:space="preserve"> Andrzej Szweda Lewandowski</w:t>
      </w:r>
    </w:p>
    <w:sectPr w:rsidR="00985B8F" w:rsidRPr="00243A99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3D" w:rsidRDefault="00921F3D">
      <w:pPr>
        <w:spacing w:after="0" w:line="240" w:lineRule="auto"/>
      </w:pPr>
      <w:r>
        <w:separator/>
      </w:r>
    </w:p>
  </w:endnote>
  <w:endnote w:type="continuationSeparator" w:id="0">
    <w:p w:rsidR="00921F3D" w:rsidRDefault="009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43A9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21F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3D" w:rsidRDefault="00921F3D">
      <w:pPr>
        <w:spacing w:after="0" w:line="240" w:lineRule="auto"/>
      </w:pPr>
      <w:r>
        <w:separator/>
      </w:r>
    </w:p>
  </w:footnote>
  <w:footnote w:type="continuationSeparator" w:id="0">
    <w:p w:rsidR="00921F3D" w:rsidRDefault="0092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21F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21F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21F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3A99"/>
    <w:rsid w:val="002446E3"/>
    <w:rsid w:val="003A4832"/>
    <w:rsid w:val="003F6765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21F3D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5EB0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B49C-AE32-4852-9667-88D5E02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2023-07-06T09:42:00Z</dcterms:created>
  <dcterms:modified xsi:type="dcterms:W3CDTF">2023-07-06T09:42:00Z</dcterms:modified>
</cp:coreProperties>
</file>