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3A502E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621D325" w14:textId="77777777" w:rsidR="00136270" w:rsidRDefault="00136270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5C6C4163" w14:textId="4D64FBEF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1A2BFB23" w14:textId="6BE95189" w:rsidR="00E90685" w:rsidRPr="00E90685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90685">
        <w:rPr>
          <w:b/>
          <w:sz w:val="24"/>
          <w:szCs w:val="24"/>
        </w:rPr>
        <w:t>Oddział</w:t>
      </w:r>
      <w:r w:rsidR="00E90685" w:rsidRPr="00E90685">
        <w:rPr>
          <w:b/>
          <w:sz w:val="24"/>
          <w:szCs w:val="24"/>
        </w:rPr>
        <w:t xml:space="preserve">  Zakład Gazowniczy w Olsztynie</w:t>
      </w:r>
      <w:r w:rsidR="00E90685" w:rsidRPr="00E90685">
        <w:rPr>
          <w:b/>
          <w:sz w:val="24"/>
          <w:szCs w:val="24"/>
        </w:rPr>
        <w:br/>
        <w:t>ul. Lubelska 42A, 10-409 Olsztyn</w:t>
      </w:r>
      <w:r w:rsidR="00E90685" w:rsidRPr="00E90685">
        <w:rPr>
          <w:b/>
          <w:sz w:val="24"/>
          <w:szCs w:val="24"/>
        </w:rPr>
        <w:br/>
        <w:t>tel. 89 538 3</w:t>
      </w:r>
      <w:r w:rsidR="00C8593C">
        <w:rPr>
          <w:b/>
          <w:sz w:val="24"/>
          <w:szCs w:val="24"/>
        </w:rPr>
        <w:t>0 00</w:t>
      </w:r>
    </w:p>
    <w:p w14:paraId="0CABE6F3" w14:textId="1406F2E3" w:rsidR="00C954C5" w:rsidRPr="009D2054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PISEMNY NIEOGRANICZONY</w:t>
      </w:r>
      <w:r w:rsidR="00B37237">
        <w:rPr>
          <w:b/>
          <w:sz w:val="24"/>
          <w:szCs w:val="24"/>
        </w:rPr>
        <w:t xml:space="preserve"> na sprzedaż</w:t>
      </w:r>
    </w:p>
    <w:p w14:paraId="4CDA4EEC" w14:textId="3D8410FE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prawa użytkowania wieczystego gruntu składającego się z działki ewidencyjnej nr </w:t>
      </w:r>
      <w:r w:rsidR="0047620F">
        <w:rPr>
          <w:b/>
          <w:sz w:val="24"/>
        </w:rPr>
        <w:t>259/2</w:t>
      </w:r>
      <w:r w:rsidRPr="00E90685">
        <w:rPr>
          <w:b/>
          <w:sz w:val="24"/>
        </w:rPr>
        <w:t xml:space="preserve"> o powierzchni 0,</w:t>
      </w:r>
      <w:r w:rsidR="0047620F">
        <w:rPr>
          <w:b/>
          <w:sz w:val="24"/>
        </w:rPr>
        <w:t>0935</w:t>
      </w:r>
      <w:r w:rsidRPr="00E90685">
        <w:rPr>
          <w:b/>
          <w:sz w:val="24"/>
        </w:rPr>
        <w:t xml:space="preserve"> ha wraz z prawem własności posadowionych na niej budynków i budowli stanowiących odrębny od gruntu przedmiot własności</w:t>
      </w:r>
    </w:p>
    <w:p w14:paraId="6E1280FC" w14:textId="07881C9C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 xml:space="preserve">położonej w </w:t>
      </w:r>
      <w:r w:rsidR="0047620F">
        <w:rPr>
          <w:b/>
          <w:sz w:val="24"/>
        </w:rPr>
        <w:t>Reszlu</w:t>
      </w:r>
      <w:r w:rsidRPr="00E90685">
        <w:rPr>
          <w:b/>
          <w:sz w:val="24"/>
        </w:rPr>
        <w:t xml:space="preserve"> przy ul. </w:t>
      </w:r>
      <w:r w:rsidR="0047620F">
        <w:rPr>
          <w:b/>
          <w:sz w:val="24"/>
        </w:rPr>
        <w:t>1-go Maja 6</w:t>
      </w:r>
    </w:p>
    <w:p w14:paraId="3E342458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16311BE" w14:textId="474B3CE8"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E90685" w:rsidRPr="00E90685">
        <w:rPr>
          <w:b/>
          <w:sz w:val="24"/>
          <w:szCs w:val="24"/>
        </w:rPr>
        <w:t xml:space="preserve"> </w:t>
      </w:r>
      <w:r w:rsidR="0047620F" w:rsidRPr="0047620F">
        <w:rPr>
          <w:b/>
          <w:sz w:val="24"/>
          <w:szCs w:val="24"/>
        </w:rPr>
        <w:t>79 418,00</w:t>
      </w:r>
      <w:r w:rsidR="00367042" w:rsidRPr="0047620F">
        <w:rPr>
          <w:b/>
          <w:sz w:val="24"/>
          <w:szCs w:val="24"/>
        </w:rPr>
        <w:t xml:space="preserve"> zł</w:t>
      </w:r>
      <w:r w:rsidR="0047620F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netto.</w:t>
      </w:r>
    </w:p>
    <w:p w14:paraId="00AC94B2" w14:textId="69F6AAA9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E90685" w:rsidRPr="00E90685">
        <w:rPr>
          <w:b/>
          <w:sz w:val="24"/>
          <w:szCs w:val="24"/>
        </w:rPr>
        <w:t xml:space="preserve"> </w:t>
      </w:r>
      <w:r w:rsidR="0047620F" w:rsidRPr="0047620F">
        <w:rPr>
          <w:b/>
          <w:bCs/>
          <w:sz w:val="24"/>
          <w:szCs w:val="24"/>
        </w:rPr>
        <w:t>3 970,90</w:t>
      </w:r>
      <w:r w:rsidR="0047620F">
        <w:rPr>
          <w:b/>
          <w:bCs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zł.</w:t>
      </w:r>
    </w:p>
    <w:p w14:paraId="77D12F14" w14:textId="3B04AF94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982BAD">
        <w:rPr>
          <w:b/>
          <w:sz w:val="24"/>
          <w:szCs w:val="24"/>
        </w:rPr>
        <w:t>23</w:t>
      </w:r>
      <w:r w:rsidR="00E90685">
        <w:rPr>
          <w:b/>
          <w:sz w:val="24"/>
          <w:szCs w:val="24"/>
        </w:rPr>
        <w:t>.</w:t>
      </w:r>
      <w:r w:rsidR="00F73D03">
        <w:rPr>
          <w:b/>
          <w:sz w:val="24"/>
          <w:szCs w:val="24"/>
        </w:rPr>
        <w:t>1</w:t>
      </w:r>
      <w:r w:rsidR="00982BAD">
        <w:rPr>
          <w:b/>
          <w:sz w:val="24"/>
          <w:szCs w:val="24"/>
        </w:rPr>
        <w:t>1</w:t>
      </w:r>
      <w:r w:rsidR="00E90685">
        <w:rPr>
          <w:b/>
          <w:sz w:val="24"/>
          <w:szCs w:val="24"/>
        </w:rPr>
        <w:t>.202</w:t>
      </w:r>
      <w:r w:rsidR="00677AF8">
        <w:rPr>
          <w:b/>
          <w:sz w:val="24"/>
          <w:szCs w:val="24"/>
        </w:rPr>
        <w:t>2</w:t>
      </w:r>
      <w:r w:rsidRPr="009D2054">
        <w:rPr>
          <w:b/>
          <w:sz w:val="24"/>
          <w:szCs w:val="24"/>
        </w:rPr>
        <w:t xml:space="preserve"> o godz. </w:t>
      </w:r>
      <w:r w:rsidR="00E90685">
        <w:rPr>
          <w:b/>
          <w:sz w:val="24"/>
          <w:szCs w:val="24"/>
        </w:rPr>
        <w:t>1</w:t>
      </w:r>
      <w:r w:rsidR="000A076D">
        <w:rPr>
          <w:b/>
          <w:sz w:val="24"/>
          <w:szCs w:val="24"/>
        </w:rPr>
        <w:t>1</w:t>
      </w:r>
      <w:r w:rsidR="00E90685">
        <w:rPr>
          <w:b/>
          <w:sz w:val="24"/>
          <w:szCs w:val="24"/>
        </w:rPr>
        <w:t>:</w:t>
      </w:r>
      <w:r w:rsidR="000A076D">
        <w:rPr>
          <w:b/>
          <w:sz w:val="24"/>
          <w:szCs w:val="24"/>
        </w:rPr>
        <w:t>0</w:t>
      </w:r>
      <w:r w:rsidR="00E90685">
        <w:rPr>
          <w:b/>
          <w:sz w:val="24"/>
          <w:szCs w:val="24"/>
        </w:rPr>
        <w:t>0</w:t>
      </w:r>
      <w:r w:rsidRPr="009D2054">
        <w:rPr>
          <w:b/>
          <w:sz w:val="24"/>
          <w:szCs w:val="24"/>
        </w:rPr>
        <w:br/>
        <w:t>w siedzibie zbywcy</w:t>
      </w:r>
      <w:r w:rsidR="00EB427F" w:rsidRPr="00EB427F">
        <w:rPr>
          <w:b/>
          <w:sz w:val="24"/>
          <w:szCs w:val="24"/>
        </w:rPr>
        <w:t xml:space="preserve"> </w:t>
      </w:r>
      <w:r w:rsidR="00EB427F" w:rsidRPr="00E90685">
        <w:rPr>
          <w:b/>
          <w:sz w:val="24"/>
          <w:szCs w:val="24"/>
        </w:rPr>
        <w:t>ul. Lubelska 42A, 10-409 Olsztyn</w:t>
      </w:r>
      <w:r w:rsidR="00EB427F">
        <w:rPr>
          <w:b/>
          <w:sz w:val="24"/>
          <w:szCs w:val="24"/>
        </w:rPr>
        <w:t>.</w:t>
      </w:r>
    </w:p>
    <w:p w14:paraId="2F07F7DF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FBCF0B7" w14:textId="46026AFC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="00E90685">
        <w:rPr>
          <w:b/>
          <w:sz w:val="24"/>
          <w:szCs w:val="24"/>
        </w:rPr>
        <w:t>.</w:t>
      </w:r>
    </w:p>
    <w:p w14:paraId="6E6B79F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B94F2E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14:paraId="2C33D320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B3741F9" w14:textId="77777777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</w:t>
      </w:r>
    </w:p>
    <w:p w14:paraId="0AF006D0" w14:textId="77777777" w:rsidR="00C8593C" w:rsidRDefault="00E9068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nr</w:t>
      </w:r>
      <w:r>
        <w:rPr>
          <w:b/>
          <w:sz w:val="24"/>
          <w:szCs w:val="24"/>
        </w:rPr>
        <w:t xml:space="preserve"> </w:t>
      </w:r>
      <w:r w:rsidR="00677AF8" w:rsidRPr="00677AF8">
        <w:rPr>
          <w:b/>
          <w:sz w:val="24"/>
          <w:szCs w:val="24"/>
        </w:rPr>
        <w:t xml:space="preserve"> </w:t>
      </w:r>
      <w:r w:rsidR="00C8593C" w:rsidRPr="00E90685">
        <w:rPr>
          <w:b/>
          <w:sz w:val="24"/>
          <w:szCs w:val="24"/>
        </w:rPr>
        <w:t>89 538 3</w:t>
      </w:r>
      <w:r w:rsidR="00C8593C">
        <w:rPr>
          <w:b/>
          <w:sz w:val="24"/>
          <w:szCs w:val="24"/>
        </w:rPr>
        <w:t xml:space="preserve">1 69 </w:t>
      </w:r>
    </w:p>
    <w:p w14:paraId="58FA889D" w14:textId="432F5C2D" w:rsidR="00C954C5" w:rsidRDefault="00E9068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od poniedziałku do piątku </w:t>
      </w:r>
      <w:r w:rsidRPr="00147CFA">
        <w:rPr>
          <w:b/>
          <w:sz w:val="24"/>
          <w:szCs w:val="24"/>
        </w:rPr>
        <w:br/>
        <w:t>w godz. 08:00 – 13:00</w:t>
      </w:r>
      <w:r w:rsidRPr="00147CFA">
        <w:rPr>
          <w:b/>
          <w:sz w:val="24"/>
          <w:szCs w:val="24"/>
        </w:rPr>
        <w:br/>
        <w:t>(z wyjątkiem dnia przetargu).</w:t>
      </w:r>
    </w:p>
    <w:p w14:paraId="02B0D2D9" w14:textId="77777777" w:rsidR="00E90685" w:rsidRPr="009D2054" w:rsidRDefault="00E90685" w:rsidP="00E90685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79F0566" w14:textId="10D6053C" w:rsidR="00E90685" w:rsidRPr="00E90685" w:rsidRDefault="00C954C5" w:rsidP="00E90685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 </w:t>
      </w:r>
      <w:r w:rsidR="00E90685" w:rsidRPr="00E90685">
        <w:rPr>
          <w:b/>
          <w:sz w:val="24"/>
          <w:szCs w:val="24"/>
        </w:rPr>
        <w:t xml:space="preserve">w przetargu:                     </w:t>
      </w:r>
      <w:r w:rsidR="00E90685" w:rsidRPr="00E90685">
        <w:rPr>
          <w:b/>
          <w:sz w:val="24"/>
          <w:szCs w:val="24"/>
        </w:rPr>
        <w:br/>
        <w:t xml:space="preserve"> tel. nr: </w:t>
      </w:r>
      <w:r w:rsidR="00C8593C" w:rsidRPr="00E90685">
        <w:rPr>
          <w:b/>
          <w:sz w:val="24"/>
          <w:szCs w:val="24"/>
        </w:rPr>
        <w:t>89 538 3</w:t>
      </w:r>
      <w:r w:rsidR="00C8593C">
        <w:rPr>
          <w:b/>
          <w:sz w:val="24"/>
          <w:szCs w:val="24"/>
        </w:rPr>
        <w:t>1 69</w:t>
      </w:r>
      <w:r w:rsidR="00E90685" w:rsidRPr="00E90685">
        <w:rPr>
          <w:b/>
          <w:sz w:val="24"/>
          <w:szCs w:val="24"/>
        </w:rPr>
        <w:br/>
        <w:t xml:space="preserve">od poniedziałku do piątku  </w:t>
      </w:r>
      <w:r w:rsidR="00E90685" w:rsidRPr="00E90685">
        <w:rPr>
          <w:b/>
          <w:sz w:val="24"/>
          <w:szCs w:val="24"/>
        </w:rPr>
        <w:br/>
        <w:t>w godz. 08:00 – 13:00</w:t>
      </w:r>
    </w:p>
    <w:p w14:paraId="4A9EE98E" w14:textId="77777777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(z wyjątkiem dnia przetargu).</w:t>
      </w:r>
    </w:p>
    <w:p w14:paraId="44206A72" w14:textId="77777777"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F61AB" w14:textId="77777777" w:rsidR="00BA3BDD" w:rsidRDefault="00BA3BDD">
      <w:r>
        <w:separator/>
      </w:r>
    </w:p>
  </w:endnote>
  <w:endnote w:type="continuationSeparator" w:id="0">
    <w:p w14:paraId="0593EA12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F5F67E7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07274" w14:textId="77777777" w:rsidR="00BA3BDD" w:rsidRDefault="00BA3BDD">
      <w:r>
        <w:separator/>
      </w:r>
    </w:p>
  </w:footnote>
  <w:footnote w:type="continuationSeparator" w:id="0">
    <w:p w14:paraId="6A501428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180AEA8" wp14:editId="513531C4">
          <wp:simplePos x="0" y="0"/>
          <wp:positionH relativeFrom="page">
            <wp:posOffset>-42284</wp:posOffset>
          </wp:positionH>
          <wp:positionV relativeFrom="margin">
            <wp:posOffset>-634265</wp:posOffset>
          </wp:positionV>
          <wp:extent cx="7560310" cy="1152525"/>
          <wp:effectExtent l="0" t="0" r="254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545CA"/>
    <w:rsid w:val="00094A47"/>
    <w:rsid w:val="0009566E"/>
    <w:rsid w:val="000A076D"/>
    <w:rsid w:val="000A6943"/>
    <w:rsid w:val="000C2546"/>
    <w:rsid w:val="000C5F88"/>
    <w:rsid w:val="000E25F6"/>
    <w:rsid w:val="00131C13"/>
    <w:rsid w:val="00136270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93AB4"/>
    <w:rsid w:val="002C0CD8"/>
    <w:rsid w:val="002E190C"/>
    <w:rsid w:val="002F45A7"/>
    <w:rsid w:val="002F5B53"/>
    <w:rsid w:val="00304F01"/>
    <w:rsid w:val="0036079E"/>
    <w:rsid w:val="00367042"/>
    <w:rsid w:val="00381FFB"/>
    <w:rsid w:val="00395981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7620F"/>
    <w:rsid w:val="00484FFC"/>
    <w:rsid w:val="004856CC"/>
    <w:rsid w:val="004A18B5"/>
    <w:rsid w:val="004B44C1"/>
    <w:rsid w:val="004B6488"/>
    <w:rsid w:val="004C1919"/>
    <w:rsid w:val="004C3EB1"/>
    <w:rsid w:val="004D4A4B"/>
    <w:rsid w:val="005525EE"/>
    <w:rsid w:val="00574E0D"/>
    <w:rsid w:val="005809CB"/>
    <w:rsid w:val="005923E7"/>
    <w:rsid w:val="005C73A6"/>
    <w:rsid w:val="005D44A5"/>
    <w:rsid w:val="005F48E0"/>
    <w:rsid w:val="006210DF"/>
    <w:rsid w:val="0062643F"/>
    <w:rsid w:val="00677AF8"/>
    <w:rsid w:val="006D1F97"/>
    <w:rsid w:val="006E3628"/>
    <w:rsid w:val="006F3D07"/>
    <w:rsid w:val="00706BBF"/>
    <w:rsid w:val="00710054"/>
    <w:rsid w:val="00722517"/>
    <w:rsid w:val="0073578B"/>
    <w:rsid w:val="00752034"/>
    <w:rsid w:val="00777F61"/>
    <w:rsid w:val="00780CE9"/>
    <w:rsid w:val="00781AD9"/>
    <w:rsid w:val="00796ACF"/>
    <w:rsid w:val="00821AB9"/>
    <w:rsid w:val="00844994"/>
    <w:rsid w:val="00850FF5"/>
    <w:rsid w:val="008E5248"/>
    <w:rsid w:val="009475EB"/>
    <w:rsid w:val="00951147"/>
    <w:rsid w:val="00952ACB"/>
    <w:rsid w:val="00964A97"/>
    <w:rsid w:val="00982BAD"/>
    <w:rsid w:val="009B6DDB"/>
    <w:rsid w:val="009D2054"/>
    <w:rsid w:val="009D7D42"/>
    <w:rsid w:val="009E15A2"/>
    <w:rsid w:val="009F3556"/>
    <w:rsid w:val="00A3328D"/>
    <w:rsid w:val="00A40B53"/>
    <w:rsid w:val="00A63D2F"/>
    <w:rsid w:val="00A66081"/>
    <w:rsid w:val="00AC1AC9"/>
    <w:rsid w:val="00AC7E71"/>
    <w:rsid w:val="00AF6AC6"/>
    <w:rsid w:val="00B030CE"/>
    <w:rsid w:val="00B209A3"/>
    <w:rsid w:val="00B211D4"/>
    <w:rsid w:val="00B25CC0"/>
    <w:rsid w:val="00B37237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7F26"/>
    <w:rsid w:val="00C8593C"/>
    <w:rsid w:val="00C954C5"/>
    <w:rsid w:val="00CD4EA7"/>
    <w:rsid w:val="00CD758E"/>
    <w:rsid w:val="00CF0843"/>
    <w:rsid w:val="00CF72DD"/>
    <w:rsid w:val="00D01173"/>
    <w:rsid w:val="00D14727"/>
    <w:rsid w:val="00D23529"/>
    <w:rsid w:val="00D30E13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E576B"/>
    <w:rsid w:val="00DF12D3"/>
    <w:rsid w:val="00E23DC9"/>
    <w:rsid w:val="00E2534B"/>
    <w:rsid w:val="00E73490"/>
    <w:rsid w:val="00E75C22"/>
    <w:rsid w:val="00E90685"/>
    <w:rsid w:val="00EB3DC6"/>
    <w:rsid w:val="00EB427F"/>
    <w:rsid w:val="00EC23DB"/>
    <w:rsid w:val="00EC27E8"/>
    <w:rsid w:val="00EC480E"/>
    <w:rsid w:val="00EC5966"/>
    <w:rsid w:val="00ED3B2F"/>
    <w:rsid w:val="00F1023D"/>
    <w:rsid w:val="00F26991"/>
    <w:rsid w:val="00F73D03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2021-03-17T23:00:00+00:00</wapObowiazujeOd>
    <wapDataWydania xmlns="c1876336-ecf6-4d04-83f9-df4cad67950a">2021-03-17T23:00:00+00:00</wapDataWydani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67788-A7F6-4633-837E-2EBF5020C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641248-B798-4059-8BAF-5471409AECC2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7b1cf317-af41-45ad-8637-b483ded5e117"/>
    <ds:schemaRef ds:uri="http://purl.org/dc/dcmitype/"/>
    <ds:schemaRef ds:uri="fba29d6e-f8c2-4bc3-abcc-87fa78023ccb"/>
    <ds:schemaRef ds:uri="http://schemas.microsoft.com/office/infopath/2007/PartnerControls"/>
    <ds:schemaRef ds:uri="c1876336-ecf6-4d04-83f9-df4cad67950a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C052760-120B-46D1-B545-EBAFAA5E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81BD5F-1133-4DB4-AC6D-3441980BDA0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6E6BAED-5DD0-4204-B44A-2CE2AE29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2</Pages>
  <Words>184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Blaszczak Anna</cp:lastModifiedBy>
  <cp:revision>2</cp:revision>
  <cp:lastPrinted>2020-03-06T08:23:00Z</cp:lastPrinted>
  <dcterms:created xsi:type="dcterms:W3CDTF">2022-11-17T09:11:00Z</dcterms:created>
  <dcterms:modified xsi:type="dcterms:W3CDTF">2022-11-17T09:11:00Z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DataOstatniejWersji">
    <vt:filetime>2021-03-18T08:11:23Z</vt:filetime>
  </property>
  <property fmtid="{D5CDD505-2E9C-101B-9397-08002B2CF9AE}" pid="4" name="WorkflowChangePath">
    <vt:lpwstr>8379072f-fac7-4857-8213-1ab9bbb0aff9,2;</vt:lpwstr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2022-05-16T11:40:47Z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94e2f4d1-cd6c-443b-baab-25575d1731a8</vt:lpwstr>
  </property>
  <property fmtid="{D5CDD505-2E9C-101B-9397-08002B2CF9AE}" pid="12" name="MSIP_Label_49f13cfd-5796-464f-b156-41c62f2d4b30_ContentBits">
    <vt:lpwstr>0</vt:lpwstr>
  </property>
</Properties>
</file>