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2516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D64B6">
        <w:rPr>
          <w:rFonts w:asciiTheme="minorHAnsi" w:hAnsiTheme="minorHAnsi" w:cstheme="minorHAnsi"/>
          <w:bCs/>
          <w:sz w:val="24"/>
          <w:szCs w:val="24"/>
        </w:rPr>
        <w:t>11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D64B6" w:rsidRDefault="00FD64B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FD64B6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DOOŚ-WDŚZIL.420.51.2021.KB.2</w:t>
      </w:r>
    </w:p>
    <w:bookmarkEnd w:id="0"/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D64B6" w:rsidRPr="00FD64B6" w:rsidRDefault="00FD64B6" w:rsidP="00FD64B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D64B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–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2373), dalej ustawa ooś, zawiadamiam strony postępowania, że Generalny Dyrektor Ochrony Środowiska postanowieniem z 10 stycznia 2022 r., znak: DOOŚ-WDŚZIL.420.51.2021.KB.1, utrzymał w mocy postanowienie Regionalnego Dyrektora Ochrony Środowiska w Katowicach z dnia 1 grudnia 2021 r., znak: WOOŚ.420.10.2021.KC.27 o odmowie dopuszczenia Towarzystwa na rzecz Ziemi do udziału na prawach strony w postępowaniu dotyczącym wydania decyzji o środowiskowych uwarunkowaniach dla przedsięwzięcia pod nazwą: Budowa i przebudowa dróg lokalnych, dodatkowych jezdni, linii elektroenergetycznych WN, SN i NN, sieci wodociągowej, linii sieci teletechnicznych, urządzeń melioracyjnych, rowów odwodnieniowych oraz wykonaniu odcinkowych regulacji cieków i przebudowie innej infrastruktury technicznej w związku z realizacją inwestycji „Budowa drogi krajowej nr 44 od km 0+669,70 do km 9+713,98 stanowiącej obwodnicę Oświęcimia wraz z budową dwóch mostów nad rz. Wisłą i rz. Sołą, obiektów inżynieryjnych oraz niezbędną infrastrukturą techniczną, budowlami i urządzeniami budowlanymi na terenie województwa śląskiego, w powiecie lędzińsko-bieruńskim, w gminie Bojszowy i powiecie pszczyńskim, gmina Miedźna oraz na terenie województwa małopolskiego, w powiecie oświęcimskim, gminach Oświęcim oraz Miasto Oświęcim” w ramach „Budowy drogi ekspresowej S1 od węzła „Kosztowy II” w Mysłowicach do węzła „Suchy Potok” w Bielsku – Białej według wariantu E.</w:t>
      </w:r>
    </w:p>
    <w:p w:rsidR="00FD64B6" w:rsidRPr="00FD64B6" w:rsidRDefault="00FD64B6" w:rsidP="00FD64B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D64B6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E27075" w:rsidRDefault="00FD64B6" w:rsidP="00FD64B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D64B6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Katowicach, Urzędzie Miasta w Oświęcimiu, Urzędzie Gminy Oświęcim, Urzędzie Gminy Bojszowy, Urzędzie Gminy Brzeszcze lub w sposób wskazany w art. 49b § 1 Kpa.</w:t>
      </w: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lastRenderedPageBreak/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 xml:space="preserve">Dyrektor Departamentu Ocen Oddziaływania na Środowisko Anna </w:t>
      </w:r>
      <w:r w:rsidR="00FD64B6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FD64B6" w:rsidRPr="00FD64B6" w:rsidRDefault="00FD64B6" w:rsidP="00FD64B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D64B6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D64B6" w:rsidRPr="00FD64B6" w:rsidRDefault="00FD64B6" w:rsidP="00FD64B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D64B6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0A4133" w:rsidRPr="00E000E6" w:rsidRDefault="00FD64B6" w:rsidP="00FD64B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D64B6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D64B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D64B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D64B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D64B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D64B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D479F"/>
    <w:rsid w:val="001F1F2F"/>
    <w:rsid w:val="002446E3"/>
    <w:rsid w:val="00292BA8"/>
    <w:rsid w:val="003268E2"/>
    <w:rsid w:val="003A4832"/>
    <w:rsid w:val="00457259"/>
    <w:rsid w:val="00467719"/>
    <w:rsid w:val="004F5C94"/>
    <w:rsid w:val="005F5CFC"/>
    <w:rsid w:val="00617ABD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B05EE2"/>
    <w:rsid w:val="00B208EE"/>
    <w:rsid w:val="00B27553"/>
    <w:rsid w:val="00B35A7F"/>
    <w:rsid w:val="00B64572"/>
    <w:rsid w:val="00B65C6A"/>
    <w:rsid w:val="00B92515"/>
    <w:rsid w:val="00BF2702"/>
    <w:rsid w:val="00C60237"/>
    <w:rsid w:val="00CA0A2B"/>
    <w:rsid w:val="00D60B77"/>
    <w:rsid w:val="00E000E6"/>
    <w:rsid w:val="00E27075"/>
    <w:rsid w:val="00E375CB"/>
    <w:rsid w:val="00E55ACB"/>
    <w:rsid w:val="00E607F5"/>
    <w:rsid w:val="00E61949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D0CC-36B9-412E-9616-E33D65E4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2023-06-30T07:29:00Z</dcterms:created>
  <dcterms:modified xsi:type="dcterms:W3CDTF">2023-06-30T07:29:00Z</dcterms:modified>
</cp:coreProperties>
</file>